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8B" w:rsidRDefault="00004F8B" w:rsidP="00565AAE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004F8B" w:rsidRDefault="00004F8B" w:rsidP="00565AAE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04F8B" w:rsidRDefault="00004F8B" w:rsidP="00565AAE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04F8B" w:rsidRDefault="00004F8B" w:rsidP="00565AAE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004F8B" w:rsidRDefault="00004F8B" w:rsidP="00565AAE">
      <w:pPr>
        <w:jc w:val="center"/>
        <w:rPr>
          <w:b/>
          <w:sz w:val="32"/>
        </w:rPr>
      </w:pPr>
    </w:p>
    <w:p w:rsidR="00004F8B" w:rsidRDefault="00004F8B" w:rsidP="00565AAE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004F8B" w:rsidRDefault="00004F8B" w:rsidP="00F94E84">
      <w:pPr>
        <w:ind w:right="-568"/>
      </w:pPr>
      <w:r>
        <w:t xml:space="preserve">   </w:t>
      </w:r>
    </w:p>
    <w:p w:rsidR="00004F8B" w:rsidRDefault="00004F8B" w:rsidP="00F94E84">
      <w:pPr>
        <w:spacing w:line="480" w:lineRule="auto"/>
        <w:ind w:right="-568"/>
      </w:pPr>
      <w:r>
        <w:t xml:space="preserve">от  " 25 "   ____11____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№ 513</w:t>
      </w:r>
    </w:p>
    <w:p w:rsidR="00004F8B" w:rsidRDefault="00004F8B" w:rsidP="00F94E84">
      <w:pPr>
        <w:jc w:val="both"/>
      </w:pPr>
      <w:r>
        <w:t xml:space="preserve">О составе </w:t>
      </w:r>
      <w:r w:rsidRPr="009E388A">
        <w:t xml:space="preserve">Совета по развитию малого и </w:t>
      </w:r>
    </w:p>
    <w:p w:rsidR="00004F8B" w:rsidRDefault="00004F8B" w:rsidP="00F94E84">
      <w:pPr>
        <w:jc w:val="both"/>
      </w:pPr>
      <w:r w:rsidRPr="009E388A">
        <w:t xml:space="preserve">среднего предпринимательства при </w:t>
      </w:r>
    </w:p>
    <w:p w:rsidR="00004F8B" w:rsidRPr="00565AAE" w:rsidRDefault="00004F8B" w:rsidP="00F94E84">
      <w:pPr>
        <w:jc w:val="both"/>
      </w:pPr>
      <w:r w:rsidRPr="009E388A">
        <w:t>администрации Тайшетского района</w:t>
      </w:r>
    </w:p>
    <w:p w:rsidR="00004F8B" w:rsidRDefault="00004F8B" w:rsidP="00F94E84">
      <w:pPr>
        <w:jc w:val="both"/>
        <w:rPr>
          <w:sz w:val="28"/>
          <w:szCs w:val="28"/>
        </w:rPr>
      </w:pPr>
    </w:p>
    <w:p w:rsidR="00004F8B" w:rsidRPr="002B3E5F" w:rsidRDefault="00004F8B" w:rsidP="008B30F8">
      <w:pPr>
        <w:tabs>
          <w:tab w:val="left" w:pos="0"/>
        </w:tabs>
        <w:ind w:right="-5" w:firstLine="709"/>
        <w:jc w:val="both"/>
      </w:pPr>
      <w:r>
        <w:rPr>
          <w:szCs w:val="24"/>
        </w:rPr>
        <w:t>В связи с кадровыми изменениями</w:t>
      </w:r>
      <w:r>
        <w:t>, в</w:t>
      </w:r>
      <w:r w:rsidRPr="00A36FAE">
        <w:t xml:space="preserve"> </w:t>
      </w:r>
      <w:r>
        <w:t xml:space="preserve">соответствии с </w:t>
      </w:r>
      <w:r w:rsidRPr="005166E1">
        <w:t>Положени</w:t>
      </w:r>
      <w:r>
        <w:t>ем</w:t>
      </w:r>
      <w:r w:rsidRPr="005166E1">
        <w:t xml:space="preserve"> о Совете по развитию малого и среднего предпринимательства при администрации Тайшетского района</w:t>
      </w:r>
      <w:r>
        <w:t xml:space="preserve">, утвержденным постановлением администрации Тайшетского района от </w:t>
      </w:r>
      <w:r w:rsidRPr="00911534">
        <w:t>15.11.2016г. № 389, руководствуясь ст.ст. 22,45 Устава муниципального образования</w:t>
      </w:r>
      <w:r>
        <w:t xml:space="preserve"> "Тайшетский район":</w:t>
      </w:r>
      <w:r w:rsidRPr="00A36FAE">
        <w:t xml:space="preserve"> </w:t>
      </w:r>
    </w:p>
    <w:p w:rsidR="00004F8B" w:rsidRDefault="00004F8B" w:rsidP="008B30F8">
      <w:pPr>
        <w:ind w:firstLine="567"/>
        <w:jc w:val="both"/>
      </w:pPr>
      <w:r w:rsidRPr="00480941">
        <w:rPr>
          <w:szCs w:val="28"/>
        </w:rPr>
        <w:t xml:space="preserve">1. </w:t>
      </w:r>
      <w:r>
        <w:t>Утвердить состав Совета по развитию малого и среднего предпринимательства при администрации Тайшетского района (прилагается).</w:t>
      </w:r>
    </w:p>
    <w:p w:rsidR="00004F8B" w:rsidRPr="00480941" w:rsidRDefault="00004F8B" w:rsidP="008B30F8">
      <w:pPr>
        <w:shd w:val="clear" w:color="auto" w:fill="FFFFFF"/>
        <w:jc w:val="both"/>
      </w:pPr>
      <w:r w:rsidRPr="00480941">
        <w:rPr>
          <w:spacing w:val="-3"/>
        </w:rPr>
        <w:t xml:space="preserve">         2. </w:t>
      </w:r>
      <w:r w:rsidRPr="00480941">
        <w:t xml:space="preserve"> </w:t>
      </w:r>
      <w:r>
        <w:t>Аппарату</w:t>
      </w:r>
      <w:r w:rsidRPr="00480941">
        <w:t xml:space="preserve"> администрации Тайшетского района опубликовать настоящее распоряжение  в Бюллетене нормативных право</w:t>
      </w:r>
      <w:r w:rsidRPr="00480941"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004F8B" w:rsidRDefault="00004F8B" w:rsidP="008B30F8">
      <w:pPr>
        <w:shd w:val="clear" w:color="auto" w:fill="FFFFFF"/>
        <w:ind w:firstLine="511"/>
        <w:jc w:val="both"/>
        <w:rPr>
          <w:spacing w:val="-3"/>
          <w:szCs w:val="24"/>
        </w:rPr>
      </w:pPr>
    </w:p>
    <w:p w:rsidR="00004F8B" w:rsidRDefault="00004F8B" w:rsidP="005724CF">
      <w:pPr>
        <w:shd w:val="clear" w:color="auto" w:fill="FFFFFF"/>
        <w:spacing w:line="360" w:lineRule="auto"/>
        <w:ind w:firstLine="511"/>
        <w:jc w:val="both"/>
        <w:rPr>
          <w:b/>
        </w:rPr>
      </w:pPr>
    </w:p>
    <w:p w:rsidR="00004F8B" w:rsidRDefault="00004F8B" w:rsidP="00E3169F">
      <w:pPr>
        <w:shd w:val="clear" w:color="auto" w:fill="FFFFFF"/>
        <w:spacing w:line="269" w:lineRule="exact"/>
        <w:ind w:firstLine="511"/>
        <w:jc w:val="both"/>
        <w:rPr>
          <w:b/>
        </w:rPr>
      </w:pPr>
    </w:p>
    <w:p w:rsidR="00004F8B" w:rsidRDefault="00004F8B" w:rsidP="00E3169F">
      <w:pPr>
        <w:shd w:val="clear" w:color="auto" w:fill="FFFFFF"/>
        <w:spacing w:line="269" w:lineRule="exact"/>
        <w:ind w:firstLine="511"/>
        <w:jc w:val="both"/>
        <w:rPr>
          <w:b/>
        </w:rPr>
      </w:pPr>
    </w:p>
    <w:p w:rsidR="00004F8B" w:rsidRDefault="00004F8B" w:rsidP="00E3169F">
      <w:pPr>
        <w:shd w:val="clear" w:color="auto" w:fill="FFFFFF"/>
        <w:spacing w:line="269" w:lineRule="exact"/>
        <w:ind w:firstLine="511"/>
        <w:jc w:val="both"/>
        <w:rPr>
          <w:b/>
        </w:rPr>
      </w:pPr>
    </w:p>
    <w:p w:rsidR="00004F8B" w:rsidRDefault="00004F8B" w:rsidP="00824F51">
      <w:pPr>
        <w:jc w:val="both"/>
        <w:rPr>
          <w:b/>
        </w:rPr>
      </w:pPr>
    </w:p>
    <w:p w:rsidR="00004F8B" w:rsidRPr="006550E4" w:rsidRDefault="00004F8B" w:rsidP="006550E4">
      <w:pPr>
        <w:sectPr w:rsidR="00004F8B" w:rsidRPr="006550E4" w:rsidSect="00F501DA">
          <w:pgSz w:w="11906" w:h="16838"/>
          <w:pgMar w:top="851" w:right="849" w:bottom="993" w:left="1701" w:header="709" w:footer="709" w:gutter="0"/>
          <w:cols w:space="708"/>
          <w:docGrid w:linePitch="360"/>
        </w:sectPr>
      </w:pPr>
      <w:r w:rsidRPr="006550E4">
        <w:t>Мэр 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Величко</w:t>
      </w:r>
    </w:p>
    <w:p w:rsidR="00004F8B" w:rsidRDefault="00004F8B" w:rsidP="00824F51">
      <w:pPr>
        <w:jc w:val="both"/>
        <w:rPr>
          <w:b/>
          <w:sz w:val="18"/>
          <w:szCs w:val="18"/>
        </w:rPr>
      </w:pPr>
    </w:p>
    <w:p w:rsidR="00004F8B" w:rsidRPr="00802C8A" w:rsidRDefault="00004F8B" w:rsidP="00231865">
      <w:pPr>
        <w:jc w:val="right"/>
        <w:rPr>
          <w:szCs w:val="24"/>
        </w:rPr>
      </w:pPr>
      <w:r w:rsidRPr="00802C8A">
        <w:rPr>
          <w:szCs w:val="24"/>
        </w:rPr>
        <w:t>Утвержден</w:t>
      </w:r>
    </w:p>
    <w:p w:rsidR="00004F8B" w:rsidRDefault="00004F8B" w:rsidP="00231865">
      <w:pPr>
        <w:jc w:val="right"/>
        <w:rPr>
          <w:szCs w:val="24"/>
        </w:rPr>
      </w:pPr>
      <w:r>
        <w:rPr>
          <w:szCs w:val="24"/>
        </w:rPr>
        <w:t>распоряжением администрации Тайшетского района</w:t>
      </w:r>
    </w:p>
    <w:p w:rsidR="00004F8B" w:rsidRDefault="00004F8B" w:rsidP="00231865">
      <w:pPr>
        <w:jc w:val="right"/>
        <w:rPr>
          <w:szCs w:val="24"/>
        </w:rPr>
      </w:pPr>
      <w:r>
        <w:rPr>
          <w:szCs w:val="24"/>
        </w:rPr>
        <w:t>от " 25 "____11____2016 г. № 513</w:t>
      </w:r>
    </w:p>
    <w:p w:rsidR="00004F8B" w:rsidRDefault="00004F8B" w:rsidP="00C20D48">
      <w:pPr>
        <w:jc w:val="center"/>
        <w:rPr>
          <w:szCs w:val="24"/>
        </w:rPr>
      </w:pPr>
    </w:p>
    <w:p w:rsidR="00004F8B" w:rsidRPr="003508A7" w:rsidRDefault="00004F8B" w:rsidP="00C20D48">
      <w:pPr>
        <w:pStyle w:val="NoSpacing"/>
        <w:ind w:firstLine="709"/>
        <w:jc w:val="center"/>
      </w:pPr>
      <w:r w:rsidRPr="003508A7">
        <w:t>Состав</w:t>
      </w:r>
    </w:p>
    <w:p w:rsidR="00004F8B" w:rsidRPr="003508A7" w:rsidRDefault="00004F8B" w:rsidP="00C20D48">
      <w:pPr>
        <w:pStyle w:val="NoSpacing"/>
        <w:ind w:firstLine="709"/>
        <w:jc w:val="center"/>
      </w:pPr>
      <w:r w:rsidRPr="003508A7">
        <w:t xml:space="preserve">Совета по развитию малого и среднего предпринимательства при </w:t>
      </w:r>
    </w:p>
    <w:p w:rsidR="00004F8B" w:rsidRPr="003508A7" w:rsidRDefault="00004F8B" w:rsidP="00C20D48">
      <w:pPr>
        <w:pStyle w:val="NoSpacing"/>
        <w:ind w:firstLine="709"/>
        <w:jc w:val="center"/>
      </w:pPr>
      <w:r>
        <w:t>а</w:t>
      </w:r>
      <w:r w:rsidRPr="003508A7">
        <w:t>дминистрации Тайшетского района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>
        <w:t>Ефимова Ева Викторовна</w:t>
      </w:r>
      <w:r w:rsidRPr="009E388A">
        <w:t xml:space="preserve"> – заместитель мэра Тайшетского района по финансово – экономическим вопросам, председатель Совета;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Климанова Наталья Викторовна – начальник Управления экономики и промышленной политики администрации Тайшетского района, заместитель председателя Совета;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AD59EF">
        <w:t xml:space="preserve">Абрамова Ирина Леонидовна – </w:t>
      </w:r>
      <w:r>
        <w:t>заместитель начальника</w:t>
      </w:r>
      <w:r w:rsidRPr="00AD59EF">
        <w:t xml:space="preserve"> отдела потребительского рынка и предпринимательства Управления экономики и промышленной политики администрации Тайшетского района, секретарь Совета.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Члены Совета: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Абрамчик Наталья Викторовна – начальник отдела потребительского рынка и предпринимательства Управления экономики и промышленной политики администрации Тайшетского района;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>
        <w:t>Лим Андрей Анатольевич</w:t>
      </w:r>
      <w:r w:rsidRPr="009E388A">
        <w:t xml:space="preserve"> – начальник </w:t>
      </w:r>
      <w:r>
        <w:t>Д</w:t>
      </w:r>
      <w:r w:rsidRPr="009E388A">
        <w:t>епартамента по управлению муниципальным имуществом администрации Тайшетского района;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 xml:space="preserve">Шевцов Анатолий Иванович – и.о. начальника </w:t>
      </w:r>
      <w:r>
        <w:t>У</w:t>
      </w:r>
      <w:r w:rsidRPr="009E388A">
        <w:t>правления строительства, архитектуры и инвестиционной политики администрации Тайшетского района;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Ефремов Владимир Николаевич – начальник отдела сельского хозяйства администрации Тайшетского района;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 xml:space="preserve">Кондратьева Анна Сергеевна – начальник отдела организации активной политики и специальных программ </w:t>
      </w:r>
      <w:r>
        <w:t>Областного государственного казенного учреждения Центр занятости населения</w:t>
      </w:r>
      <w:r w:rsidRPr="009E388A">
        <w:t xml:space="preserve"> Тайшетского района;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Кабак Альбина Владимировна – начальник отдела работы с налогоплательщиками №3 Межрайонной инспекции Федеральной налоговой службы</w:t>
      </w:r>
      <w:r>
        <w:t xml:space="preserve"> России</w:t>
      </w:r>
      <w:r w:rsidRPr="009E388A">
        <w:t xml:space="preserve"> №6 по Иркутской области;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Спасска Лариса Николаевна – начальник отдела Управления Роспотребнадзора по Иркутской области в Тайшетском и Чунском районах;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Дудченко Людмила Владимировна – индивидуальный предприниматель;</w:t>
      </w:r>
    </w:p>
    <w:p w:rsidR="00004F8B" w:rsidRPr="009E388A" w:rsidRDefault="00004F8B" w:rsidP="00C20D48">
      <w:pPr>
        <w:spacing w:before="120"/>
        <w:ind w:firstLine="708"/>
        <w:jc w:val="both"/>
        <w:outlineLvl w:val="0"/>
      </w:pPr>
      <w:r w:rsidRPr="009E388A">
        <w:t>Смушкина Людмила Васильевна –</w:t>
      </w:r>
      <w:r>
        <w:t xml:space="preserve"> индивидуальный предприниматель</w:t>
      </w:r>
      <w:r w:rsidRPr="009E388A">
        <w:t>;</w:t>
      </w:r>
    </w:p>
    <w:p w:rsidR="00004F8B" w:rsidRDefault="00004F8B" w:rsidP="00C20D48">
      <w:pPr>
        <w:spacing w:before="120"/>
        <w:ind w:firstLine="708"/>
        <w:jc w:val="both"/>
        <w:outlineLvl w:val="0"/>
      </w:pPr>
      <w:r w:rsidRPr="009E388A">
        <w:t>Яговкина Оксана Егоровна – общественный представитель в Тайшетском районе Уполномоченного по защите прав предпринимателей в Иркутской области, управляющий ТД "Центральный"</w:t>
      </w:r>
      <w:r>
        <w:t>;</w:t>
      </w:r>
    </w:p>
    <w:p w:rsidR="00004F8B" w:rsidRDefault="00004F8B" w:rsidP="00C20D48">
      <w:pPr>
        <w:spacing w:before="120"/>
        <w:ind w:firstLine="708"/>
        <w:jc w:val="both"/>
        <w:outlineLvl w:val="0"/>
      </w:pPr>
      <w:r>
        <w:t>Самсонова Ирина Игоревна – генеральный директор ООО "ТайшетРесурс"</w:t>
      </w:r>
      <w:r w:rsidRPr="009E388A">
        <w:t>.</w:t>
      </w:r>
    </w:p>
    <w:p w:rsidR="00004F8B" w:rsidRDefault="00004F8B" w:rsidP="00C20D48">
      <w:pPr>
        <w:spacing w:before="120"/>
        <w:ind w:firstLine="708"/>
        <w:jc w:val="both"/>
        <w:outlineLvl w:val="0"/>
      </w:pPr>
    </w:p>
    <w:p w:rsidR="00004F8B" w:rsidRDefault="00004F8B" w:rsidP="00C20D48">
      <w:pPr>
        <w:spacing w:before="120"/>
        <w:ind w:firstLine="708"/>
        <w:jc w:val="both"/>
        <w:outlineLvl w:val="0"/>
      </w:pPr>
    </w:p>
    <w:p w:rsidR="00004F8B" w:rsidRPr="002A1602" w:rsidRDefault="00004F8B" w:rsidP="00457E35">
      <w:pPr>
        <w:jc w:val="both"/>
      </w:pPr>
      <w:r w:rsidRPr="002A1602">
        <w:t xml:space="preserve">Начальник Управления </w:t>
      </w:r>
    </w:p>
    <w:p w:rsidR="00004F8B" w:rsidRPr="002A1602" w:rsidRDefault="00004F8B" w:rsidP="00457E35">
      <w:pPr>
        <w:jc w:val="both"/>
      </w:pPr>
      <w:r w:rsidRPr="002A1602">
        <w:t xml:space="preserve">экономики и промышленной политики </w:t>
      </w:r>
    </w:p>
    <w:p w:rsidR="00004F8B" w:rsidRPr="001E2672" w:rsidRDefault="00004F8B" w:rsidP="00457E35">
      <w:pPr>
        <w:jc w:val="both"/>
      </w:pPr>
      <w:r w:rsidRPr="002A1602">
        <w:t>администрации Тайшетского района                                                               Н.В. Климанова</w:t>
      </w:r>
    </w:p>
    <w:p w:rsidR="00004F8B" w:rsidRDefault="00004F8B" w:rsidP="00231865">
      <w:pPr>
        <w:jc w:val="right"/>
        <w:rPr>
          <w:szCs w:val="24"/>
        </w:rPr>
      </w:pPr>
    </w:p>
    <w:p w:rsidR="00004F8B" w:rsidRPr="00565AAE" w:rsidRDefault="00004F8B" w:rsidP="00565AAE">
      <w:pPr>
        <w:rPr>
          <w:szCs w:val="24"/>
        </w:rPr>
      </w:pPr>
    </w:p>
    <w:sectPr w:rsidR="00004F8B" w:rsidRPr="00565AAE" w:rsidSect="00457E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84"/>
    <w:rsid w:val="0000430C"/>
    <w:rsid w:val="00004F8B"/>
    <w:rsid w:val="00006675"/>
    <w:rsid w:val="00007090"/>
    <w:rsid w:val="00011082"/>
    <w:rsid w:val="00013886"/>
    <w:rsid w:val="00014C38"/>
    <w:rsid w:val="0001750B"/>
    <w:rsid w:val="0002619C"/>
    <w:rsid w:val="0003237D"/>
    <w:rsid w:val="00033130"/>
    <w:rsid w:val="00046388"/>
    <w:rsid w:val="00062141"/>
    <w:rsid w:val="00067EE9"/>
    <w:rsid w:val="0007565D"/>
    <w:rsid w:val="00075B74"/>
    <w:rsid w:val="00076012"/>
    <w:rsid w:val="00082257"/>
    <w:rsid w:val="00083CA6"/>
    <w:rsid w:val="000A4EEE"/>
    <w:rsid w:val="000A5507"/>
    <w:rsid w:val="000A6B03"/>
    <w:rsid w:val="000A7349"/>
    <w:rsid w:val="000B28EC"/>
    <w:rsid w:val="000C2BD5"/>
    <w:rsid w:val="000C3665"/>
    <w:rsid w:val="000C5770"/>
    <w:rsid w:val="000D1A96"/>
    <w:rsid w:val="000D1F5E"/>
    <w:rsid w:val="000D24DA"/>
    <w:rsid w:val="000D3FB5"/>
    <w:rsid w:val="000D3FEA"/>
    <w:rsid w:val="000D45CB"/>
    <w:rsid w:val="000E7EDE"/>
    <w:rsid w:val="000F5829"/>
    <w:rsid w:val="0010082D"/>
    <w:rsid w:val="00120E06"/>
    <w:rsid w:val="00123A02"/>
    <w:rsid w:val="00124B50"/>
    <w:rsid w:val="001308DB"/>
    <w:rsid w:val="00130D0E"/>
    <w:rsid w:val="00131EB1"/>
    <w:rsid w:val="00133490"/>
    <w:rsid w:val="0013435D"/>
    <w:rsid w:val="00146C18"/>
    <w:rsid w:val="001566E5"/>
    <w:rsid w:val="00163AB8"/>
    <w:rsid w:val="001655C6"/>
    <w:rsid w:val="00166EDF"/>
    <w:rsid w:val="00172F0A"/>
    <w:rsid w:val="00173677"/>
    <w:rsid w:val="00183504"/>
    <w:rsid w:val="00193FA7"/>
    <w:rsid w:val="0019507D"/>
    <w:rsid w:val="001B40FA"/>
    <w:rsid w:val="001B6D34"/>
    <w:rsid w:val="001C1FE0"/>
    <w:rsid w:val="001C4FF1"/>
    <w:rsid w:val="001D175F"/>
    <w:rsid w:val="001D219D"/>
    <w:rsid w:val="001D34D5"/>
    <w:rsid w:val="001D471C"/>
    <w:rsid w:val="001E13CA"/>
    <w:rsid w:val="001E2672"/>
    <w:rsid w:val="001E685E"/>
    <w:rsid w:val="001F04F2"/>
    <w:rsid w:val="00200094"/>
    <w:rsid w:val="002025F4"/>
    <w:rsid w:val="0020389C"/>
    <w:rsid w:val="002044F9"/>
    <w:rsid w:val="00207EF5"/>
    <w:rsid w:val="00220DBF"/>
    <w:rsid w:val="00223328"/>
    <w:rsid w:val="00223922"/>
    <w:rsid w:val="00224E10"/>
    <w:rsid w:val="002269E9"/>
    <w:rsid w:val="00231865"/>
    <w:rsid w:val="002336BA"/>
    <w:rsid w:val="002337E9"/>
    <w:rsid w:val="00235344"/>
    <w:rsid w:val="002427F0"/>
    <w:rsid w:val="00242F36"/>
    <w:rsid w:val="00244E67"/>
    <w:rsid w:val="00252455"/>
    <w:rsid w:val="0025618E"/>
    <w:rsid w:val="002570BD"/>
    <w:rsid w:val="0026281C"/>
    <w:rsid w:val="00262EF7"/>
    <w:rsid w:val="002647B5"/>
    <w:rsid w:val="00264C8F"/>
    <w:rsid w:val="00266467"/>
    <w:rsid w:val="00266EBE"/>
    <w:rsid w:val="00285FC3"/>
    <w:rsid w:val="0028657C"/>
    <w:rsid w:val="00287B8E"/>
    <w:rsid w:val="00293F8D"/>
    <w:rsid w:val="002A1602"/>
    <w:rsid w:val="002A329E"/>
    <w:rsid w:val="002A4F43"/>
    <w:rsid w:val="002A572C"/>
    <w:rsid w:val="002B0A9E"/>
    <w:rsid w:val="002B0ED4"/>
    <w:rsid w:val="002B3E5F"/>
    <w:rsid w:val="002B5763"/>
    <w:rsid w:val="002C2C06"/>
    <w:rsid w:val="002C32D5"/>
    <w:rsid w:val="002D4E04"/>
    <w:rsid w:val="002D5359"/>
    <w:rsid w:val="002D5D4A"/>
    <w:rsid w:val="002D78A6"/>
    <w:rsid w:val="002D7E74"/>
    <w:rsid w:val="002E0C12"/>
    <w:rsid w:val="002E0F82"/>
    <w:rsid w:val="002E1A74"/>
    <w:rsid w:val="002E33BF"/>
    <w:rsid w:val="002F2017"/>
    <w:rsid w:val="002F246C"/>
    <w:rsid w:val="002F2E6C"/>
    <w:rsid w:val="002F7A5A"/>
    <w:rsid w:val="002F7CD8"/>
    <w:rsid w:val="003030B5"/>
    <w:rsid w:val="00303BEF"/>
    <w:rsid w:val="003059DC"/>
    <w:rsid w:val="00307F67"/>
    <w:rsid w:val="00321849"/>
    <w:rsid w:val="00323A92"/>
    <w:rsid w:val="00324945"/>
    <w:rsid w:val="00333640"/>
    <w:rsid w:val="003341C8"/>
    <w:rsid w:val="00334750"/>
    <w:rsid w:val="0034117C"/>
    <w:rsid w:val="003435BD"/>
    <w:rsid w:val="00343EC2"/>
    <w:rsid w:val="003508A7"/>
    <w:rsid w:val="00357EDD"/>
    <w:rsid w:val="00360913"/>
    <w:rsid w:val="0037422D"/>
    <w:rsid w:val="00376F7F"/>
    <w:rsid w:val="00377438"/>
    <w:rsid w:val="00383577"/>
    <w:rsid w:val="00384539"/>
    <w:rsid w:val="00385C4C"/>
    <w:rsid w:val="00390A77"/>
    <w:rsid w:val="00392DC3"/>
    <w:rsid w:val="003A5A20"/>
    <w:rsid w:val="003A5DDB"/>
    <w:rsid w:val="003A677D"/>
    <w:rsid w:val="003B0BAD"/>
    <w:rsid w:val="003D31C6"/>
    <w:rsid w:val="003D79CE"/>
    <w:rsid w:val="003E0610"/>
    <w:rsid w:val="003E3502"/>
    <w:rsid w:val="003E5D76"/>
    <w:rsid w:val="003F0FCE"/>
    <w:rsid w:val="003F141B"/>
    <w:rsid w:val="003F7348"/>
    <w:rsid w:val="004044BB"/>
    <w:rsid w:val="00407C79"/>
    <w:rsid w:val="00425712"/>
    <w:rsid w:val="00431E58"/>
    <w:rsid w:val="00431FBB"/>
    <w:rsid w:val="004332C0"/>
    <w:rsid w:val="00437D94"/>
    <w:rsid w:val="00447EE9"/>
    <w:rsid w:val="0045228E"/>
    <w:rsid w:val="00455ED6"/>
    <w:rsid w:val="00457E35"/>
    <w:rsid w:val="00463CD4"/>
    <w:rsid w:val="004643EB"/>
    <w:rsid w:val="00464EF3"/>
    <w:rsid w:val="0046572F"/>
    <w:rsid w:val="00472AB5"/>
    <w:rsid w:val="00473D21"/>
    <w:rsid w:val="004753F8"/>
    <w:rsid w:val="00476D96"/>
    <w:rsid w:val="00480941"/>
    <w:rsid w:val="00492EDC"/>
    <w:rsid w:val="00493CC7"/>
    <w:rsid w:val="004957AF"/>
    <w:rsid w:val="004963BD"/>
    <w:rsid w:val="00497EAD"/>
    <w:rsid w:val="004A022C"/>
    <w:rsid w:val="004A2786"/>
    <w:rsid w:val="004A34C0"/>
    <w:rsid w:val="004A4B54"/>
    <w:rsid w:val="004A4DE5"/>
    <w:rsid w:val="004A68C0"/>
    <w:rsid w:val="004B34A6"/>
    <w:rsid w:val="004B4B04"/>
    <w:rsid w:val="004B5E12"/>
    <w:rsid w:val="004B6A59"/>
    <w:rsid w:val="004B6BF6"/>
    <w:rsid w:val="004C0713"/>
    <w:rsid w:val="004D146E"/>
    <w:rsid w:val="004D2CAD"/>
    <w:rsid w:val="004D6C2C"/>
    <w:rsid w:val="004D6D83"/>
    <w:rsid w:val="004E7BA4"/>
    <w:rsid w:val="004F1A27"/>
    <w:rsid w:val="00510022"/>
    <w:rsid w:val="00510989"/>
    <w:rsid w:val="0051250C"/>
    <w:rsid w:val="00514432"/>
    <w:rsid w:val="00514CF9"/>
    <w:rsid w:val="005166E1"/>
    <w:rsid w:val="0052239D"/>
    <w:rsid w:val="0052289E"/>
    <w:rsid w:val="0052349C"/>
    <w:rsid w:val="00524038"/>
    <w:rsid w:val="00524630"/>
    <w:rsid w:val="005338AF"/>
    <w:rsid w:val="00536912"/>
    <w:rsid w:val="00542C9C"/>
    <w:rsid w:val="00544C5C"/>
    <w:rsid w:val="00544E84"/>
    <w:rsid w:val="00545724"/>
    <w:rsid w:val="00545817"/>
    <w:rsid w:val="00550FD9"/>
    <w:rsid w:val="005529D9"/>
    <w:rsid w:val="0055414F"/>
    <w:rsid w:val="00556828"/>
    <w:rsid w:val="00561438"/>
    <w:rsid w:val="00562C12"/>
    <w:rsid w:val="005638C0"/>
    <w:rsid w:val="00565AAE"/>
    <w:rsid w:val="005724CF"/>
    <w:rsid w:val="005832B4"/>
    <w:rsid w:val="00585B0D"/>
    <w:rsid w:val="00587705"/>
    <w:rsid w:val="005879CC"/>
    <w:rsid w:val="005A0748"/>
    <w:rsid w:val="005B1DEA"/>
    <w:rsid w:val="005C1DE9"/>
    <w:rsid w:val="005C1E27"/>
    <w:rsid w:val="005C5455"/>
    <w:rsid w:val="005C6DDD"/>
    <w:rsid w:val="005C730D"/>
    <w:rsid w:val="005E2196"/>
    <w:rsid w:val="005E3E2A"/>
    <w:rsid w:val="005E4DC7"/>
    <w:rsid w:val="005F417F"/>
    <w:rsid w:val="00613305"/>
    <w:rsid w:val="00615E2C"/>
    <w:rsid w:val="00616E81"/>
    <w:rsid w:val="006231A2"/>
    <w:rsid w:val="00630103"/>
    <w:rsid w:val="00635D87"/>
    <w:rsid w:val="00636AF0"/>
    <w:rsid w:val="006449A4"/>
    <w:rsid w:val="00647D12"/>
    <w:rsid w:val="006550E4"/>
    <w:rsid w:val="006618B4"/>
    <w:rsid w:val="00667100"/>
    <w:rsid w:val="00667EB0"/>
    <w:rsid w:val="00680A78"/>
    <w:rsid w:val="006817C0"/>
    <w:rsid w:val="006849D4"/>
    <w:rsid w:val="006861FB"/>
    <w:rsid w:val="00691BFD"/>
    <w:rsid w:val="006935FE"/>
    <w:rsid w:val="006A0B38"/>
    <w:rsid w:val="006B12E4"/>
    <w:rsid w:val="006B176F"/>
    <w:rsid w:val="006B1B7C"/>
    <w:rsid w:val="006B2E4A"/>
    <w:rsid w:val="006C03F0"/>
    <w:rsid w:val="006C1ED3"/>
    <w:rsid w:val="006C4F03"/>
    <w:rsid w:val="006C5605"/>
    <w:rsid w:val="006C6558"/>
    <w:rsid w:val="006D0DC4"/>
    <w:rsid w:val="006D1F62"/>
    <w:rsid w:val="006D47CD"/>
    <w:rsid w:val="006F0C80"/>
    <w:rsid w:val="006F127E"/>
    <w:rsid w:val="006F450D"/>
    <w:rsid w:val="006F50DC"/>
    <w:rsid w:val="006F7052"/>
    <w:rsid w:val="00710B6C"/>
    <w:rsid w:val="00712882"/>
    <w:rsid w:val="00722F66"/>
    <w:rsid w:val="00724CA4"/>
    <w:rsid w:val="00726E7E"/>
    <w:rsid w:val="0073057E"/>
    <w:rsid w:val="007307FB"/>
    <w:rsid w:val="0073097B"/>
    <w:rsid w:val="00732FA1"/>
    <w:rsid w:val="007343EE"/>
    <w:rsid w:val="007359B3"/>
    <w:rsid w:val="007519D4"/>
    <w:rsid w:val="007538B1"/>
    <w:rsid w:val="007562D7"/>
    <w:rsid w:val="00756B93"/>
    <w:rsid w:val="00757586"/>
    <w:rsid w:val="00765825"/>
    <w:rsid w:val="00766929"/>
    <w:rsid w:val="007672FE"/>
    <w:rsid w:val="007755BB"/>
    <w:rsid w:val="00776240"/>
    <w:rsid w:val="00782267"/>
    <w:rsid w:val="00786F55"/>
    <w:rsid w:val="00787490"/>
    <w:rsid w:val="00787C01"/>
    <w:rsid w:val="0079621C"/>
    <w:rsid w:val="007A09D3"/>
    <w:rsid w:val="007A1443"/>
    <w:rsid w:val="007A2F06"/>
    <w:rsid w:val="007A4B3C"/>
    <w:rsid w:val="007A7F43"/>
    <w:rsid w:val="007B6865"/>
    <w:rsid w:val="007C0D2A"/>
    <w:rsid w:val="007C0FC5"/>
    <w:rsid w:val="007C1C55"/>
    <w:rsid w:val="007C68AB"/>
    <w:rsid w:val="007D1705"/>
    <w:rsid w:val="007D66B1"/>
    <w:rsid w:val="007E7B66"/>
    <w:rsid w:val="007F2FE0"/>
    <w:rsid w:val="007F4ADF"/>
    <w:rsid w:val="007F6EE0"/>
    <w:rsid w:val="00802C8A"/>
    <w:rsid w:val="00804951"/>
    <w:rsid w:val="00807FE3"/>
    <w:rsid w:val="008222BA"/>
    <w:rsid w:val="00823739"/>
    <w:rsid w:val="00824F51"/>
    <w:rsid w:val="0083584A"/>
    <w:rsid w:val="00842FBC"/>
    <w:rsid w:val="00845D8B"/>
    <w:rsid w:val="00847E69"/>
    <w:rsid w:val="00852973"/>
    <w:rsid w:val="008536EC"/>
    <w:rsid w:val="00863F9C"/>
    <w:rsid w:val="00865C4B"/>
    <w:rsid w:val="00870FAF"/>
    <w:rsid w:val="0087482B"/>
    <w:rsid w:val="00874A0D"/>
    <w:rsid w:val="00875B00"/>
    <w:rsid w:val="0088272E"/>
    <w:rsid w:val="00884BCA"/>
    <w:rsid w:val="00885CEC"/>
    <w:rsid w:val="00891534"/>
    <w:rsid w:val="00892F00"/>
    <w:rsid w:val="0089336D"/>
    <w:rsid w:val="00893EF8"/>
    <w:rsid w:val="00897D69"/>
    <w:rsid w:val="008A114B"/>
    <w:rsid w:val="008A1982"/>
    <w:rsid w:val="008A32B6"/>
    <w:rsid w:val="008A7E3D"/>
    <w:rsid w:val="008B08C7"/>
    <w:rsid w:val="008B0F59"/>
    <w:rsid w:val="008B30F8"/>
    <w:rsid w:val="008B5AD4"/>
    <w:rsid w:val="008B7E19"/>
    <w:rsid w:val="008C09BD"/>
    <w:rsid w:val="008D2F14"/>
    <w:rsid w:val="008E0DC2"/>
    <w:rsid w:val="008E1086"/>
    <w:rsid w:val="008E30C3"/>
    <w:rsid w:val="008E3498"/>
    <w:rsid w:val="008F67E3"/>
    <w:rsid w:val="00902B83"/>
    <w:rsid w:val="00904E9C"/>
    <w:rsid w:val="00906D77"/>
    <w:rsid w:val="00911534"/>
    <w:rsid w:val="009123E2"/>
    <w:rsid w:val="0092256A"/>
    <w:rsid w:val="009302E5"/>
    <w:rsid w:val="00932EAD"/>
    <w:rsid w:val="00940DFC"/>
    <w:rsid w:val="0094292A"/>
    <w:rsid w:val="00944B3E"/>
    <w:rsid w:val="00944C83"/>
    <w:rsid w:val="009555E3"/>
    <w:rsid w:val="009578D1"/>
    <w:rsid w:val="00960EE0"/>
    <w:rsid w:val="0096401A"/>
    <w:rsid w:val="00971F96"/>
    <w:rsid w:val="00974B13"/>
    <w:rsid w:val="00975F4D"/>
    <w:rsid w:val="00982FE8"/>
    <w:rsid w:val="009848C1"/>
    <w:rsid w:val="00990319"/>
    <w:rsid w:val="009B3504"/>
    <w:rsid w:val="009B46D8"/>
    <w:rsid w:val="009B4B43"/>
    <w:rsid w:val="009B4FCC"/>
    <w:rsid w:val="009B75EC"/>
    <w:rsid w:val="009E388A"/>
    <w:rsid w:val="009E3F50"/>
    <w:rsid w:val="009E4EEE"/>
    <w:rsid w:val="009E6267"/>
    <w:rsid w:val="009E6918"/>
    <w:rsid w:val="009F5D5F"/>
    <w:rsid w:val="009F67DF"/>
    <w:rsid w:val="00A01B86"/>
    <w:rsid w:val="00A01C27"/>
    <w:rsid w:val="00A03B23"/>
    <w:rsid w:val="00A04708"/>
    <w:rsid w:val="00A05C06"/>
    <w:rsid w:val="00A066EB"/>
    <w:rsid w:val="00A1039C"/>
    <w:rsid w:val="00A179A9"/>
    <w:rsid w:val="00A20C61"/>
    <w:rsid w:val="00A2375B"/>
    <w:rsid w:val="00A27C36"/>
    <w:rsid w:val="00A27E75"/>
    <w:rsid w:val="00A3098F"/>
    <w:rsid w:val="00A31D02"/>
    <w:rsid w:val="00A36FAE"/>
    <w:rsid w:val="00A42B07"/>
    <w:rsid w:val="00A44E63"/>
    <w:rsid w:val="00A466CB"/>
    <w:rsid w:val="00A47998"/>
    <w:rsid w:val="00A54FEE"/>
    <w:rsid w:val="00A5628F"/>
    <w:rsid w:val="00A673FA"/>
    <w:rsid w:val="00A67781"/>
    <w:rsid w:val="00A850BE"/>
    <w:rsid w:val="00A85939"/>
    <w:rsid w:val="00A87AED"/>
    <w:rsid w:val="00A9179F"/>
    <w:rsid w:val="00A94A26"/>
    <w:rsid w:val="00A95F2E"/>
    <w:rsid w:val="00AA6D61"/>
    <w:rsid w:val="00AA7252"/>
    <w:rsid w:val="00AA7D2C"/>
    <w:rsid w:val="00AB0211"/>
    <w:rsid w:val="00AB0943"/>
    <w:rsid w:val="00AB209E"/>
    <w:rsid w:val="00AC60FD"/>
    <w:rsid w:val="00AD21AF"/>
    <w:rsid w:val="00AD59EF"/>
    <w:rsid w:val="00AD6F2A"/>
    <w:rsid w:val="00AD7531"/>
    <w:rsid w:val="00AE12A1"/>
    <w:rsid w:val="00AE3BAE"/>
    <w:rsid w:val="00AE6DF9"/>
    <w:rsid w:val="00AF51CD"/>
    <w:rsid w:val="00AF6115"/>
    <w:rsid w:val="00B03E93"/>
    <w:rsid w:val="00B10E72"/>
    <w:rsid w:val="00B1288F"/>
    <w:rsid w:val="00B1791C"/>
    <w:rsid w:val="00B23656"/>
    <w:rsid w:val="00B23B4C"/>
    <w:rsid w:val="00B26577"/>
    <w:rsid w:val="00B27A56"/>
    <w:rsid w:val="00B313C7"/>
    <w:rsid w:val="00B3779B"/>
    <w:rsid w:val="00B44157"/>
    <w:rsid w:val="00B570F0"/>
    <w:rsid w:val="00B700D9"/>
    <w:rsid w:val="00B72C7A"/>
    <w:rsid w:val="00B73555"/>
    <w:rsid w:val="00B7647E"/>
    <w:rsid w:val="00B86BF9"/>
    <w:rsid w:val="00B97CA8"/>
    <w:rsid w:val="00BA1E12"/>
    <w:rsid w:val="00BA40E3"/>
    <w:rsid w:val="00BA6C9F"/>
    <w:rsid w:val="00BB03E7"/>
    <w:rsid w:val="00BB1D34"/>
    <w:rsid w:val="00BC0845"/>
    <w:rsid w:val="00BC45D8"/>
    <w:rsid w:val="00BC6107"/>
    <w:rsid w:val="00BD283F"/>
    <w:rsid w:val="00BD5441"/>
    <w:rsid w:val="00BD54E3"/>
    <w:rsid w:val="00BD7975"/>
    <w:rsid w:val="00BE433D"/>
    <w:rsid w:val="00BE4A94"/>
    <w:rsid w:val="00BE7123"/>
    <w:rsid w:val="00BF3B13"/>
    <w:rsid w:val="00BF4F22"/>
    <w:rsid w:val="00BF6B9C"/>
    <w:rsid w:val="00C02A36"/>
    <w:rsid w:val="00C03AD1"/>
    <w:rsid w:val="00C05B2D"/>
    <w:rsid w:val="00C06E2F"/>
    <w:rsid w:val="00C107E7"/>
    <w:rsid w:val="00C1593F"/>
    <w:rsid w:val="00C20D48"/>
    <w:rsid w:val="00C21870"/>
    <w:rsid w:val="00C23BDC"/>
    <w:rsid w:val="00C30297"/>
    <w:rsid w:val="00C45A32"/>
    <w:rsid w:val="00C47C1F"/>
    <w:rsid w:val="00C569DC"/>
    <w:rsid w:val="00C65AB8"/>
    <w:rsid w:val="00C665BE"/>
    <w:rsid w:val="00C66E86"/>
    <w:rsid w:val="00C7386E"/>
    <w:rsid w:val="00C74245"/>
    <w:rsid w:val="00C90585"/>
    <w:rsid w:val="00C92D6D"/>
    <w:rsid w:val="00C93CBC"/>
    <w:rsid w:val="00C94612"/>
    <w:rsid w:val="00C956CA"/>
    <w:rsid w:val="00CA4056"/>
    <w:rsid w:val="00CA4E53"/>
    <w:rsid w:val="00CB3A22"/>
    <w:rsid w:val="00CC123C"/>
    <w:rsid w:val="00CC463C"/>
    <w:rsid w:val="00CC75BB"/>
    <w:rsid w:val="00CD4B79"/>
    <w:rsid w:val="00CD7192"/>
    <w:rsid w:val="00CE1A56"/>
    <w:rsid w:val="00CE2386"/>
    <w:rsid w:val="00CE5173"/>
    <w:rsid w:val="00CE52E8"/>
    <w:rsid w:val="00CE54DE"/>
    <w:rsid w:val="00CF01B2"/>
    <w:rsid w:val="00CF10A5"/>
    <w:rsid w:val="00D11D18"/>
    <w:rsid w:val="00D11E65"/>
    <w:rsid w:val="00D16CCD"/>
    <w:rsid w:val="00D208CA"/>
    <w:rsid w:val="00D236C3"/>
    <w:rsid w:val="00D31A45"/>
    <w:rsid w:val="00D3261F"/>
    <w:rsid w:val="00D32F58"/>
    <w:rsid w:val="00D42AEB"/>
    <w:rsid w:val="00D4438D"/>
    <w:rsid w:val="00D455E2"/>
    <w:rsid w:val="00D45B6C"/>
    <w:rsid w:val="00D54B8C"/>
    <w:rsid w:val="00D55886"/>
    <w:rsid w:val="00D6027F"/>
    <w:rsid w:val="00D62B9E"/>
    <w:rsid w:val="00D6529A"/>
    <w:rsid w:val="00D76893"/>
    <w:rsid w:val="00D831AB"/>
    <w:rsid w:val="00D90DE6"/>
    <w:rsid w:val="00D95927"/>
    <w:rsid w:val="00DA0B90"/>
    <w:rsid w:val="00DA29AA"/>
    <w:rsid w:val="00DA4954"/>
    <w:rsid w:val="00DB521B"/>
    <w:rsid w:val="00DC261F"/>
    <w:rsid w:val="00DC51CB"/>
    <w:rsid w:val="00DC6258"/>
    <w:rsid w:val="00DC66CD"/>
    <w:rsid w:val="00DE2BD8"/>
    <w:rsid w:val="00DE3496"/>
    <w:rsid w:val="00DE489A"/>
    <w:rsid w:val="00DE4F73"/>
    <w:rsid w:val="00DE5319"/>
    <w:rsid w:val="00DE5804"/>
    <w:rsid w:val="00DF0DC8"/>
    <w:rsid w:val="00DF603C"/>
    <w:rsid w:val="00E05C64"/>
    <w:rsid w:val="00E07536"/>
    <w:rsid w:val="00E2475C"/>
    <w:rsid w:val="00E27A96"/>
    <w:rsid w:val="00E3169F"/>
    <w:rsid w:val="00E3657B"/>
    <w:rsid w:val="00E37D44"/>
    <w:rsid w:val="00E46808"/>
    <w:rsid w:val="00E548BB"/>
    <w:rsid w:val="00E54CC9"/>
    <w:rsid w:val="00E55580"/>
    <w:rsid w:val="00E610F3"/>
    <w:rsid w:val="00E66BDC"/>
    <w:rsid w:val="00E70125"/>
    <w:rsid w:val="00E77142"/>
    <w:rsid w:val="00E82927"/>
    <w:rsid w:val="00E83894"/>
    <w:rsid w:val="00E92FDC"/>
    <w:rsid w:val="00EA4DAF"/>
    <w:rsid w:val="00EA6868"/>
    <w:rsid w:val="00ED08AD"/>
    <w:rsid w:val="00ED6DB5"/>
    <w:rsid w:val="00ED7BDB"/>
    <w:rsid w:val="00EE010B"/>
    <w:rsid w:val="00EE54D1"/>
    <w:rsid w:val="00EF341A"/>
    <w:rsid w:val="00EF491F"/>
    <w:rsid w:val="00EF7FF7"/>
    <w:rsid w:val="00F0088B"/>
    <w:rsid w:val="00F01068"/>
    <w:rsid w:val="00F0246E"/>
    <w:rsid w:val="00F03989"/>
    <w:rsid w:val="00F06C35"/>
    <w:rsid w:val="00F15F52"/>
    <w:rsid w:val="00F1626C"/>
    <w:rsid w:val="00F1641C"/>
    <w:rsid w:val="00F225C5"/>
    <w:rsid w:val="00F2475C"/>
    <w:rsid w:val="00F259CF"/>
    <w:rsid w:val="00F25C99"/>
    <w:rsid w:val="00F328E1"/>
    <w:rsid w:val="00F37010"/>
    <w:rsid w:val="00F42DCA"/>
    <w:rsid w:val="00F436E4"/>
    <w:rsid w:val="00F438D7"/>
    <w:rsid w:val="00F501DA"/>
    <w:rsid w:val="00F55303"/>
    <w:rsid w:val="00F557AE"/>
    <w:rsid w:val="00F56141"/>
    <w:rsid w:val="00F56C66"/>
    <w:rsid w:val="00F60E0F"/>
    <w:rsid w:val="00F659A3"/>
    <w:rsid w:val="00F73CFB"/>
    <w:rsid w:val="00F7572D"/>
    <w:rsid w:val="00F75784"/>
    <w:rsid w:val="00F76702"/>
    <w:rsid w:val="00F82E0E"/>
    <w:rsid w:val="00F90F16"/>
    <w:rsid w:val="00F94E84"/>
    <w:rsid w:val="00F95250"/>
    <w:rsid w:val="00FA43C0"/>
    <w:rsid w:val="00FB23E6"/>
    <w:rsid w:val="00FB6866"/>
    <w:rsid w:val="00FB78A6"/>
    <w:rsid w:val="00FB7B52"/>
    <w:rsid w:val="00FC0F58"/>
    <w:rsid w:val="00FC6C38"/>
    <w:rsid w:val="00FC6DBC"/>
    <w:rsid w:val="00FD004A"/>
    <w:rsid w:val="00FE09BB"/>
    <w:rsid w:val="00FE37E9"/>
    <w:rsid w:val="00FE3BBB"/>
    <w:rsid w:val="00FF198B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8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E84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4E84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4E84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4E84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7F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7F8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Знак1"/>
    <w:basedOn w:val="Normal"/>
    <w:uiPriority w:val="99"/>
    <w:rsid w:val="00F94E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">
    <w:name w:val="Стандарт"/>
    <w:basedOn w:val="Normal"/>
    <w:uiPriority w:val="99"/>
    <w:rsid w:val="00F94E84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uiPriority w:val="99"/>
    <w:rsid w:val="00691B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75F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5F4D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6550E4"/>
    <w:rPr>
      <w:rFonts w:cs="Times New Roman"/>
      <w:b/>
    </w:rPr>
  </w:style>
  <w:style w:type="character" w:customStyle="1" w:styleId="apple-converted-space">
    <w:name w:val="apple-converted-space"/>
    <w:uiPriority w:val="99"/>
    <w:rsid w:val="006550E4"/>
  </w:style>
  <w:style w:type="paragraph" w:styleId="BodyText2">
    <w:name w:val="Body Text 2"/>
    <w:basedOn w:val="Normal"/>
    <w:link w:val="BodyText2Char"/>
    <w:uiPriority w:val="99"/>
    <w:rsid w:val="00447EE9"/>
    <w:pPr>
      <w:ind w:left="36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7EE9"/>
    <w:rPr>
      <w:sz w:val="26"/>
    </w:rPr>
  </w:style>
  <w:style w:type="paragraph" w:styleId="NormalWeb">
    <w:name w:val="Normal (Web)"/>
    <w:basedOn w:val="Normal"/>
    <w:uiPriority w:val="99"/>
    <w:rsid w:val="005724CF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5724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Батурина</cp:lastModifiedBy>
  <cp:revision>22</cp:revision>
  <cp:lastPrinted>2016-11-22T03:25:00Z</cp:lastPrinted>
  <dcterms:created xsi:type="dcterms:W3CDTF">2015-10-19T01:11:00Z</dcterms:created>
  <dcterms:modified xsi:type="dcterms:W3CDTF">2016-11-28T07:02:00Z</dcterms:modified>
</cp:coreProperties>
</file>