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3" w:rsidRPr="0042728B" w:rsidRDefault="00C553C3" w:rsidP="00D769D4">
      <w:pPr>
        <w:pStyle w:val="Heading1"/>
        <w:jc w:val="center"/>
        <w:rPr>
          <w:rFonts w:ascii="Times New Roman" w:hAnsi="Times New Roman"/>
          <w:bCs/>
          <w:kern w:val="0"/>
          <w:sz w:val="28"/>
          <w:szCs w:val="28"/>
        </w:rPr>
      </w:pPr>
      <w:r w:rsidRPr="0042728B">
        <w:rPr>
          <w:rFonts w:ascii="Times New Roman" w:hAnsi="Times New Roman"/>
          <w:bCs/>
          <w:kern w:val="0"/>
          <w:sz w:val="28"/>
          <w:szCs w:val="28"/>
        </w:rPr>
        <w:t>Р о с с и й с к а я  Ф е д е р а ц и я</w:t>
      </w:r>
    </w:p>
    <w:p w:rsidR="00C553C3" w:rsidRPr="0042728B" w:rsidRDefault="00C553C3" w:rsidP="00D769D4">
      <w:pPr>
        <w:pStyle w:val="Heading5"/>
        <w:spacing w:line="276" w:lineRule="auto"/>
        <w:rPr>
          <w:rFonts w:ascii="Times New Roman" w:hAnsi="Times New Roman"/>
          <w:bCs/>
          <w:i w:val="0"/>
          <w:sz w:val="32"/>
          <w:szCs w:val="32"/>
        </w:rPr>
      </w:pPr>
      <w:r w:rsidRPr="0042728B">
        <w:rPr>
          <w:rFonts w:ascii="Times New Roman" w:hAnsi="Times New Roman"/>
          <w:bCs/>
          <w:i w:val="0"/>
          <w:sz w:val="32"/>
          <w:szCs w:val="32"/>
        </w:rPr>
        <w:t>Иркутская   область</w:t>
      </w:r>
    </w:p>
    <w:p w:rsidR="00C553C3" w:rsidRPr="007C0B68" w:rsidRDefault="00C553C3" w:rsidP="00D769D4">
      <w:pPr>
        <w:spacing w:line="276" w:lineRule="auto"/>
        <w:jc w:val="center"/>
        <w:rPr>
          <w:b/>
          <w:bCs/>
          <w:sz w:val="32"/>
          <w:szCs w:val="32"/>
        </w:rPr>
      </w:pPr>
      <w:r w:rsidRPr="007C0B68">
        <w:rPr>
          <w:b/>
          <w:bCs/>
          <w:sz w:val="32"/>
          <w:szCs w:val="32"/>
        </w:rPr>
        <w:t>Муниципальное образование "Тайшетский  район"</w:t>
      </w:r>
    </w:p>
    <w:p w:rsidR="00C553C3" w:rsidRPr="0042728B" w:rsidRDefault="00C553C3" w:rsidP="00D769D4">
      <w:pPr>
        <w:pStyle w:val="Heading6"/>
        <w:spacing w:line="276" w:lineRule="auto"/>
        <w:rPr>
          <w:rFonts w:ascii="Times New Roman" w:hAnsi="Times New Roman"/>
          <w:bCs/>
          <w:sz w:val="32"/>
          <w:szCs w:val="32"/>
        </w:rPr>
      </w:pPr>
      <w:r w:rsidRPr="0042728B">
        <w:rPr>
          <w:rFonts w:ascii="Times New Roman" w:hAnsi="Times New Roman"/>
          <w:bCs/>
          <w:sz w:val="32"/>
          <w:szCs w:val="32"/>
        </w:rPr>
        <w:t>АДМИНИСТРАЦИЯ  РАЙОНА</w:t>
      </w:r>
    </w:p>
    <w:p w:rsidR="00C553C3" w:rsidRPr="007C0B68" w:rsidRDefault="00C553C3" w:rsidP="00D769D4">
      <w:pPr>
        <w:spacing w:line="276" w:lineRule="auto"/>
        <w:jc w:val="center"/>
        <w:rPr>
          <w:b/>
          <w:bCs/>
          <w:sz w:val="32"/>
          <w:szCs w:val="32"/>
        </w:rPr>
      </w:pPr>
    </w:p>
    <w:p w:rsidR="00C553C3" w:rsidRPr="0042728B" w:rsidRDefault="00C553C3" w:rsidP="00D769D4">
      <w:pPr>
        <w:pStyle w:val="Heading7"/>
        <w:spacing w:line="276" w:lineRule="auto"/>
        <w:rPr>
          <w:rFonts w:ascii="Times New Roman" w:hAnsi="Times New Roman"/>
          <w:b/>
          <w:bCs/>
          <w:sz w:val="44"/>
          <w:szCs w:val="44"/>
        </w:rPr>
      </w:pPr>
      <w:r w:rsidRPr="0042728B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C553C3" w:rsidRPr="00FF42DE" w:rsidRDefault="00C553C3" w:rsidP="00D769D4">
      <w:pPr>
        <w:ind w:right="-568"/>
        <w:jc w:val="center"/>
        <w:rPr>
          <w:szCs w:val="24"/>
        </w:rPr>
      </w:pPr>
    </w:p>
    <w:p w:rsidR="00C553C3" w:rsidRPr="00FF42DE" w:rsidRDefault="00C553C3" w:rsidP="0044422C">
      <w:pPr>
        <w:ind w:right="-568"/>
        <w:rPr>
          <w:szCs w:val="24"/>
        </w:rPr>
      </w:pPr>
      <w:r>
        <w:rPr>
          <w:szCs w:val="24"/>
        </w:rPr>
        <w:t xml:space="preserve">от ” </w:t>
      </w:r>
      <w:smartTag w:uri="urn:schemas-microsoft-com:office:smarttags" w:element="metricconverter">
        <w:smartTagPr>
          <w:attr w:name="ProductID" w:val="27 ”"/>
        </w:smartTagPr>
        <w:r>
          <w:rPr>
            <w:szCs w:val="24"/>
          </w:rPr>
          <w:t xml:space="preserve">27 </w:t>
        </w:r>
        <w:r w:rsidRPr="00FF42DE">
          <w:rPr>
            <w:szCs w:val="24"/>
          </w:rPr>
          <w:t>”</w:t>
        </w:r>
      </w:smartTag>
      <w:r w:rsidRPr="00FF42DE">
        <w:rPr>
          <w:szCs w:val="24"/>
        </w:rPr>
        <w:t xml:space="preserve"> _____</w:t>
      </w:r>
      <w:r>
        <w:rPr>
          <w:szCs w:val="24"/>
        </w:rPr>
        <w:t>12</w:t>
      </w:r>
      <w:r w:rsidRPr="00FF42DE">
        <w:rPr>
          <w:szCs w:val="24"/>
        </w:rPr>
        <w:t xml:space="preserve">______ </w:t>
      </w:r>
      <w:smartTag w:uri="urn:schemas-microsoft-com:office:smarttags" w:element="metricconverter">
        <w:smartTagPr>
          <w:attr w:name="ProductID" w:val="2016 г"/>
        </w:smartTagPr>
        <w:r w:rsidRPr="00FF42DE">
          <w:rPr>
            <w:szCs w:val="24"/>
          </w:rPr>
          <w:t>201</w:t>
        </w:r>
        <w:r>
          <w:rPr>
            <w:szCs w:val="24"/>
          </w:rPr>
          <w:t>6</w:t>
        </w:r>
        <w:r w:rsidRPr="00FF42DE">
          <w:rPr>
            <w:szCs w:val="24"/>
          </w:rPr>
          <w:t xml:space="preserve"> г</w:t>
        </w:r>
      </w:smartTag>
      <w:r>
        <w:rPr>
          <w:szCs w:val="24"/>
        </w:rPr>
        <w:t>.           № 455</w:t>
      </w:r>
    </w:p>
    <w:p w:rsidR="00C553C3" w:rsidRPr="00FF42DE" w:rsidRDefault="00C553C3" w:rsidP="0044422C">
      <w:pPr>
        <w:ind w:left="567"/>
        <w:rPr>
          <w:szCs w:val="24"/>
        </w:rPr>
      </w:pPr>
    </w:p>
    <w:p w:rsidR="00C553C3" w:rsidRDefault="00C553C3" w:rsidP="0044422C">
      <w:pPr>
        <w:rPr>
          <w:szCs w:val="24"/>
        </w:rPr>
      </w:pPr>
      <w:r w:rsidRPr="00FF42DE">
        <w:rPr>
          <w:szCs w:val="24"/>
        </w:rPr>
        <w:t xml:space="preserve">О внесении изменений в муниципальную  программу </w:t>
      </w:r>
    </w:p>
    <w:p w:rsidR="00C553C3" w:rsidRDefault="00C553C3" w:rsidP="0044422C">
      <w:pPr>
        <w:rPr>
          <w:szCs w:val="24"/>
        </w:rPr>
      </w:pPr>
      <w:r w:rsidRPr="00FF42DE">
        <w:rPr>
          <w:szCs w:val="24"/>
        </w:rPr>
        <w:t xml:space="preserve">муниципального образования "Тайшетский район"  </w:t>
      </w:r>
    </w:p>
    <w:p w:rsidR="00C553C3" w:rsidRDefault="00C553C3" w:rsidP="0044422C">
      <w:pPr>
        <w:rPr>
          <w:szCs w:val="24"/>
        </w:rPr>
      </w:pPr>
      <w:r w:rsidRPr="00FF42DE">
        <w:rPr>
          <w:szCs w:val="24"/>
        </w:rPr>
        <w:t>"Развитие муниципальной системы обр</w:t>
      </w:r>
      <w:r w:rsidRPr="00FF42DE">
        <w:rPr>
          <w:szCs w:val="24"/>
        </w:rPr>
        <w:t>а</w:t>
      </w:r>
      <w:r w:rsidRPr="00FF42DE">
        <w:rPr>
          <w:szCs w:val="24"/>
        </w:rPr>
        <w:t>зования" на 2015-201</w:t>
      </w:r>
      <w:r>
        <w:rPr>
          <w:szCs w:val="24"/>
        </w:rPr>
        <w:t>8</w:t>
      </w:r>
      <w:r w:rsidRPr="00FF42DE">
        <w:rPr>
          <w:szCs w:val="24"/>
        </w:rPr>
        <w:t xml:space="preserve"> годы</w:t>
      </w:r>
    </w:p>
    <w:p w:rsidR="00C553C3" w:rsidRPr="00FF42DE" w:rsidRDefault="00C553C3" w:rsidP="0044422C">
      <w:pPr>
        <w:rPr>
          <w:szCs w:val="24"/>
        </w:rPr>
      </w:pPr>
    </w:p>
    <w:p w:rsidR="00C553C3" w:rsidRPr="00FF42DE" w:rsidRDefault="00C553C3" w:rsidP="0044422C">
      <w:pPr>
        <w:tabs>
          <w:tab w:val="left" w:pos="0"/>
        </w:tabs>
        <w:ind w:right="-5" w:firstLine="709"/>
        <w:jc w:val="both"/>
        <w:rPr>
          <w:szCs w:val="24"/>
        </w:rPr>
      </w:pPr>
      <w:r w:rsidRPr="00171BB2">
        <w:t>В соответствии с Положением о порядке формирования,  разработки и реализации м</w:t>
      </w:r>
      <w:r w:rsidRPr="00171BB2">
        <w:t>у</w:t>
      </w:r>
      <w:r w:rsidRPr="00171BB2">
        <w:t xml:space="preserve">ниципальных  программ муниципального образования  </w:t>
      </w:r>
      <w:r w:rsidRPr="00171BB2">
        <w:rPr>
          <w:spacing w:val="-2"/>
        </w:rPr>
        <w:t>"</w:t>
      </w:r>
      <w:r w:rsidRPr="00171BB2">
        <w:t>Тайшетский район</w:t>
      </w:r>
      <w:r w:rsidRPr="00171BB2">
        <w:rPr>
          <w:spacing w:val="-2"/>
        </w:rPr>
        <w:t>"</w:t>
      </w:r>
      <w:r w:rsidRPr="00171BB2">
        <w:t>,  утвержденным постановлением администрации Тайшетского района от  03.12.2013 г. №  3076  (в редакции постановлений от  27.05.2014 г. №  1326,  от 15.06.2015 г. № 1052),  решением Думы Тайше</w:t>
      </w:r>
      <w:r w:rsidRPr="00171BB2">
        <w:t>т</w:t>
      </w:r>
      <w:r w:rsidRPr="00171BB2">
        <w:t xml:space="preserve">ского района  от 29.12.2015 г. № 19 "О бюджете муниципального образования "Тайшетский район" на 2016 год" (в редакции решения Думы Тайшетского района </w:t>
      </w:r>
      <w:r w:rsidRPr="00DA6013">
        <w:t>от 09.1</w:t>
      </w:r>
      <w:r>
        <w:t>1</w:t>
      </w:r>
      <w:r w:rsidRPr="00DA6013">
        <w:t>.2016 г.  № 50)</w:t>
      </w:r>
      <w:r w:rsidRPr="00DA6013">
        <w:rPr>
          <w:szCs w:val="24"/>
        </w:rPr>
        <w:t>,</w:t>
      </w:r>
      <w:r>
        <w:rPr>
          <w:szCs w:val="24"/>
        </w:rPr>
        <w:t xml:space="preserve"> </w:t>
      </w:r>
      <w:r w:rsidRPr="00FF42DE">
        <w:rPr>
          <w:szCs w:val="24"/>
        </w:rPr>
        <w:t>руководствуясь ст.ст. 22,45 Устава муниципального образования "Тайшетский район", адм</w:t>
      </w:r>
      <w:r w:rsidRPr="00FF42DE">
        <w:rPr>
          <w:szCs w:val="24"/>
        </w:rPr>
        <w:t>и</w:t>
      </w:r>
      <w:r w:rsidRPr="00FF42DE">
        <w:rPr>
          <w:szCs w:val="24"/>
        </w:rPr>
        <w:t>нистрация Тайшетского района</w:t>
      </w:r>
    </w:p>
    <w:p w:rsidR="00C553C3" w:rsidRDefault="00C553C3" w:rsidP="0044422C">
      <w:pPr>
        <w:rPr>
          <w:b/>
          <w:szCs w:val="24"/>
        </w:rPr>
      </w:pPr>
    </w:p>
    <w:p w:rsidR="00C553C3" w:rsidRPr="00FF42DE" w:rsidRDefault="00C553C3" w:rsidP="0044422C">
      <w:pPr>
        <w:rPr>
          <w:b/>
          <w:szCs w:val="24"/>
        </w:rPr>
      </w:pPr>
      <w:r w:rsidRPr="00FF42DE">
        <w:rPr>
          <w:b/>
          <w:szCs w:val="24"/>
        </w:rPr>
        <w:t>ПОСТАНОВЛЯЕТ:</w:t>
      </w:r>
    </w:p>
    <w:p w:rsidR="00C553C3" w:rsidRPr="00FF42DE" w:rsidRDefault="00C553C3" w:rsidP="0044422C">
      <w:pPr>
        <w:rPr>
          <w:b/>
          <w:szCs w:val="24"/>
        </w:rPr>
      </w:pPr>
    </w:p>
    <w:p w:rsidR="00C553C3" w:rsidRPr="00FF42DE" w:rsidRDefault="00C553C3" w:rsidP="0056442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szCs w:val="24"/>
        </w:rPr>
        <w:t>1. В постановлени</w:t>
      </w:r>
      <w:r>
        <w:rPr>
          <w:szCs w:val="24"/>
        </w:rPr>
        <w:t>и</w:t>
      </w:r>
      <w:r w:rsidRPr="00FF42DE">
        <w:rPr>
          <w:szCs w:val="24"/>
        </w:rPr>
        <w:t xml:space="preserve"> администрации Тайшетского района от 24.12.2014 г. № 3239 "Об утверждении муниципальной программы муниципального образования "Тайшетский район" "Развитие муниципальной системы образования" на 2015-201</w:t>
      </w:r>
      <w:r>
        <w:rPr>
          <w:szCs w:val="24"/>
        </w:rPr>
        <w:t>8</w:t>
      </w:r>
      <w:r w:rsidRPr="00FF42DE">
        <w:rPr>
          <w:szCs w:val="24"/>
        </w:rPr>
        <w:t>годы" 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годы".</w:t>
      </w:r>
    </w:p>
    <w:p w:rsidR="00C553C3" w:rsidRPr="00FF42DE" w:rsidRDefault="00C553C3" w:rsidP="0056442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C553C3" w:rsidRPr="00FF42DE" w:rsidRDefault="00C553C3" w:rsidP="0056442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szCs w:val="24"/>
        </w:rPr>
        <w:t>2. Внести в муниципальную программу муниципального образования "Тайшетский район" "Развитие муниципальной системы образования" на 2015-201</w:t>
      </w:r>
      <w:r>
        <w:rPr>
          <w:szCs w:val="24"/>
        </w:rPr>
        <w:t xml:space="preserve">8 </w:t>
      </w:r>
      <w:r w:rsidRPr="00FF42DE">
        <w:rPr>
          <w:szCs w:val="24"/>
        </w:rPr>
        <w:t>годы, утвержденную постановлением администрации Тайшетского района от 24.12.2014 г. № 3239 (в редакции п</w:t>
      </w:r>
      <w:r w:rsidRPr="00FF42DE">
        <w:rPr>
          <w:szCs w:val="24"/>
        </w:rPr>
        <w:t>о</w:t>
      </w:r>
      <w:r w:rsidRPr="00FF42DE">
        <w:rPr>
          <w:szCs w:val="24"/>
        </w:rPr>
        <w:t>становлений администрации Тайшетского</w:t>
      </w:r>
      <w:r>
        <w:rPr>
          <w:szCs w:val="24"/>
        </w:rPr>
        <w:t xml:space="preserve"> </w:t>
      </w:r>
      <w:r w:rsidRPr="00FF42DE">
        <w:rPr>
          <w:szCs w:val="24"/>
        </w:rPr>
        <w:t>района  от 17.03.2015 г. № 757, от 04.06.2015 г № 1038, от 16.07.2015г. № 1104</w:t>
      </w:r>
      <w:r>
        <w:rPr>
          <w:szCs w:val="24"/>
        </w:rPr>
        <w:t>, от 14.12.2015г. № 1296, от 20.04.2016 г. № 116, от 17.05.2016г. № 142, от 26.07.2016 г. № 257</w:t>
      </w:r>
      <w:r w:rsidRPr="00FF42DE">
        <w:rPr>
          <w:szCs w:val="24"/>
        </w:rPr>
        <w:t>) (далее – Программа), следующие изменения:</w:t>
      </w:r>
    </w:p>
    <w:p w:rsidR="00C553C3" w:rsidRPr="00FF42DE" w:rsidRDefault="00C553C3" w:rsidP="0056442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C553C3" w:rsidRPr="00FF42DE" w:rsidRDefault="00C553C3" w:rsidP="00564426">
      <w:pPr>
        <w:ind w:firstLine="709"/>
        <w:jc w:val="both"/>
        <w:rPr>
          <w:szCs w:val="24"/>
        </w:rPr>
      </w:pPr>
      <w:r w:rsidRPr="00FF42DE">
        <w:rPr>
          <w:b/>
          <w:szCs w:val="24"/>
        </w:rPr>
        <w:t>1) в  наименовании</w:t>
      </w:r>
      <w:r w:rsidRPr="00FF42DE">
        <w:rPr>
          <w:szCs w:val="24"/>
        </w:rPr>
        <w:t xml:space="preserve"> Программы 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56442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C553C3" w:rsidRPr="00FF42DE" w:rsidRDefault="00C553C3" w:rsidP="0056442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2) в паспорте Программы</w:t>
      </w:r>
      <w:r w:rsidRPr="00FF42DE">
        <w:rPr>
          <w:szCs w:val="24"/>
        </w:rPr>
        <w:t>:</w:t>
      </w:r>
    </w:p>
    <w:p w:rsidR="00C553C3" w:rsidRPr="00FF42DE" w:rsidRDefault="00C553C3" w:rsidP="00564426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564426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строку "Объемы и источники финансирования Программы" изложить в следующей р</w:t>
      </w:r>
      <w:r w:rsidRPr="00FF42DE">
        <w:rPr>
          <w:b w:val="0"/>
        </w:rPr>
        <w:t>е</w:t>
      </w:r>
      <w:r w:rsidRPr="00FF42DE">
        <w:rPr>
          <w:b w:val="0"/>
        </w:rPr>
        <w:t>дакции:</w:t>
      </w:r>
    </w:p>
    <w:p w:rsidR="00C553C3" w:rsidRPr="00FF42DE" w:rsidRDefault="00C553C3" w:rsidP="00564426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237"/>
      </w:tblGrid>
      <w:tr w:rsidR="00C553C3" w:rsidRPr="00FF42DE" w:rsidTr="00282AC3">
        <w:tc>
          <w:tcPr>
            <w:tcW w:w="3544" w:type="dxa"/>
          </w:tcPr>
          <w:p w:rsidR="00C553C3" w:rsidRPr="00FF42DE" w:rsidRDefault="00C553C3" w:rsidP="00282AC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42DE">
              <w:rPr>
                <w:szCs w:val="24"/>
              </w:rPr>
              <w:t>Объемы и источники финанс</w:t>
            </w:r>
            <w:r w:rsidRPr="00FF42DE">
              <w:rPr>
                <w:szCs w:val="24"/>
              </w:rPr>
              <w:t>и</w:t>
            </w:r>
            <w:r w:rsidRPr="00FF42DE">
              <w:rPr>
                <w:szCs w:val="24"/>
              </w:rPr>
              <w:t>рования Программы</w:t>
            </w:r>
          </w:p>
          <w:p w:rsidR="00C553C3" w:rsidRPr="00FF42DE" w:rsidRDefault="00C553C3" w:rsidP="00282AC3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C553C3" w:rsidRPr="0038268A" w:rsidRDefault="00C553C3" w:rsidP="00BE64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8268A">
              <w:rPr>
                <w:szCs w:val="24"/>
              </w:rPr>
              <w:t>Финансирование Программы из федерального бюджета не предусмотрено.</w:t>
            </w:r>
          </w:p>
          <w:p w:rsidR="00C553C3" w:rsidRPr="0038268A" w:rsidRDefault="00C553C3" w:rsidP="00BE64C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38268A">
              <w:rPr>
                <w:szCs w:val="24"/>
              </w:rPr>
              <w:t>Финансирование 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38268A">
              <w:rPr>
                <w:szCs w:val="24"/>
              </w:rPr>
              <w:t>й</w:t>
            </w:r>
            <w:r w:rsidRPr="0038268A">
              <w:rPr>
                <w:szCs w:val="24"/>
              </w:rPr>
              <w:t>шетский район" (далее – районный бюджет).</w:t>
            </w:r>
          </w:p>
          <w:p w:rsidR="00C553C3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 xml:space="preserve">Общий объем финансирования Программы на     период    2015 – 2019 годы составит  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5 232 217,17</w:t>
            </w:r>
            <w:r w:rsidRPr="0038268A">
              <w:rPr>
                <w:szCs w:val="24"/>
              </w:rPr>
              <w:t xml:space="preserve"> тыс. руб., в том числе: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>1) по годам: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>2015 год – 1 041 733,76 тыс. руб.;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 xml:space="preserve">2016 год – </w:t>
            </w:r>
            <w:r>
              <w:rPr>
                <w:b/>
                <w:szCs w:val="24"/>
              </w:rPr>
              <w:t>1 200 876,61</w:t>
            </w:r>
            <w:r w:rsidRPr="0038268A">
              <w:rPr>
                <w:szCs w:val="24"/>
              </w:rPr>
              <w:t xml:space="preserve">  тыс. руб.;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>2017 год – 996 535,60 тыс. руб.;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>2018 год – 996 535,60 тыс. руб.;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>2019 год – 996 535,60 тыс. руб.;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>2) по источникам финансирования: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 xml:space="preserve">из средств районного бюджета  – </w:t>
            </w:r>
            <w:r>
              <w:rPr>
                <w:szCs w:val="24"/>
              </w:rPr>
              <w:t xml:space="preserve">  </w:t>
            </w:r>
            <w:r>
              <w:rPr>
                <w:b/>
                <w:szCs w:val="24"/>
              </w:rPr>
              <w:t>1 158 355,47</w:t>
            </w:r>
            <w:r w:rsidRPr="0038268A">
              <w:rPr>
                <w:szCs w:val="24"/>
              </w:rPr>
              <w:t xml:space="preserve"> тыс. руб.,  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>из средств областного бюджета –</w:t>
            </w:r>
            <w:r>
              <w:rPr>
                <w:b/>
                <w:szCs w:val="24"/>
              </w:rPr>
              <w:t>4 073 861,70</w:t>
            </w:r>
            <w:r w:rsidRPr="0038268A">
              <w:rPr>
                <w:szCs w:val="24"/>
              </w:rPr>
              <w:t xml:space="preserve">   тыс. руб.;  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>3) по Подпрограммам:</w:t>
            </w:r>
          </w:p>
          <w:p w:rsidR="00C553C3" w:rsidRPr="0038268A" w:rsidRDefault="00C553C3" w:rsidP="00BE64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8268A">
              <w:rPr>
                <w:szCs w:val="24"/>
              </w:rPr>
              <w:t xml:space="preserve">объем финансирования Подпрограммы  1 –   </w:t>
            </w:r>
            <w:r>
              <w:rPr>
                <w:b/>
                <w:szCs w:val="24"/>
              </w:rPr>
              <w:t xml:space="preserve">1 345 744,81 </w:t>
            </w:r>
            <w:r w:rsidRPr="0038268A">
              <w:rPr>
                <w:szCs w:val="24"/>
              </w:rPr>
              <w:t xml:space="preserve">тыс. руб., </w:t>
            </w:r>
          </w:p>
          <w:p w:rsidR="00C553C3" w:rsidRPr="0038268A" w:rsidRDefault="00C553C3" w:rsidP="00BE64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8268A">
              <w:rPr>
                <w:szCs w:val="24"/>
              </w:rPr>
              <w:t xml:space="preserve">объем финансирования Подпрограммы  2 –  </w:t>
            </w:r>
            <w:r>
              <w:rPr>
                <w:b/>
                <w:szCs w:val="24"/>
              </w:rPr>
              <w:t>3 274 221,48</w:t>
            </w:r>
            <w:r w:rsidRPr="0038268A">
              <w:rPr>
                <w:szCs w:val="24"/>
              </w:rPr>
              <w:t xml:space="preserve"> тыс. руб., </w:t>
            </w:r>
          </w:p>
          <w:p w:rsidR="00C553C3" w:rsidRPr="0038268A" w:rsidRDefault="00C553C3" w:rsidP="00BE64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8268A">
              <w:rPr>
                <w:szCs w:val="24"/>
              </w:rPr>
              <w:t xml:space="preserve">объем финансирования Подпрограммы  3 -  </w:t>
            </w:r>
            <w:r>
              <w:rPr>
                <w:b/>
                <w:szCs w:val="24"/>
              </w:rPr>
              <w:t>258 002,22</w:t>
            </w:r>
            <w:r w:rsidRPr="0038268A">
              <w:rPr>
                <w:szCs w:val="24"/>
              </w:rPr>
              <w:t xml:space="preserve">  тыс. руб., </w:t>
            </w:r>
          </w:p>
          <w:p w:rsidR="00C553C3" w:rsidRPr="0038268A" w:rsidRDefault="00C553C3" w:rsidP="00BE64C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8268A">
              <w:rPr>
                <w:szCs w:val="24"/>
              </w:rPr>
              <w:t xml:space="preserve">объем финансирования Подпрограммы  4 -  </w:t>
            </w:r>
            <w:r>
              <w:rPr>
                <w:b/>
                <w:szCs w:val="24"/>
              </w:rPr>
              <w:t>228 908,46</w:t>
            </w:r>
            <w:r w:rsidRPr="0038268A">
              <w:rPr>
                <w:szCs w:val="24"/>
              </w:rPr>
              <w:t xml:space="preserve"> тыс. руб., </w:t>
            </w:r>
          </w:p>
          <w:p w:rsidR="00C553C3" w:rsidRPr="0038268A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 xml:space="preserve">объем финансирования Подпрограммы  5 -   </w:t>
            </w:r>
            <w:r>
              <w:rPr>
                <w:b/>
                <w:szCs w:val="24"/>
              </w:rPr>
              <w:t>31 332,98</w:t>
            </w:r>
            <w:r w:rsidRPr="0038268A">
              <w:rPr>
                <w:szCs w:val="24"/>
              </w:rPr>
              <w:t xml:space="preserve"> тыс. руб.;</w:t>
            </w:r>
          </w:p>
          <w:p w:rsidR="00C553C3" w:rsidRPr="00FF42DE" w:rsidRDefault="00C553C3" w:rsidP="00BE64C6">
            <w:pPr>
              <w:jc w:val="both"/>
              <w:rPr>
                <w:szCs w:val="24"/>
              </w:rPr>
            </w:pPr>
            <w:r w:rsidRPr="0038268A">
              <w:rPr>
                <w:szCs w:val="24"/>
              </w:rPr>
              <w:t xml:space="preserve">объем финансирования Подпрограммы  6 -   </w:t>
            </w:r>
            <w:r>
              <w:rPr>
                <w:b/>
                <w:szCs w:val="24"/>
              </w:rPr>
              <w:t>94 007,22</w:t>
            </w:r>
            <w:r w:rsidRPr="0038268A">
              <w:rPr>
                <w:szCs w:val="24"/>
              </w:rPr>
              <w:t xml:space="preserve"> тыс. руб.</w:t>
            </w:r>
          </w:p>
        </w:tc>
      </w:tr>
    </w:tbl>
    <w:p w:rsidR="00C553C3" w:rsidRPr="00FF42DE" w:rsidRDefault="00C553C3" w:rsidP="00564426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Pr="00FF42DE" w:rsidRDefault="00C553C3" w:rsidP="002F6122">
      <w:pPr>
        <w:ind w:firstLine="709"/>
        <w:jc w:val="both"/>
        <w:rPr>
          <w:b/>
          <w:szCs w:val="24"/>
        </w:rPr>
      </w:pPr>
      <w:r w:rsidRPr="00FF42DE">
        <w:rPr>
          <w:szCs w:val="24"/>
        </w:rPr>
        <w:t>строку "Ожидаемые конечные результаты реализации Программы и показатели ее с</w:t>
      </w:r>
      <w:r w:rsidRPr="00FF42DE">
        <w:rPr>
          <w:szCs w:val="24"/>
        </w:rPr>
        <w:t>о</w:t>
      </w:r>
      <w:r w:rsidRPr="00FF42DE">
        <w:rPr>
          <w:szCs w:val="24"/>
        </w:rPr>
        <w:t>циально-экономической эффективности" изложить в следующей  редакции:</w:t>
      </w:r>
      <w:r w:rsidRPr="00FF42DE">
        <w:rPr>
          <w:b/>
          <w:szCs w:val="24"/>
        </w:rPr>
        <w:t xml:space="preserve"> </w:t>
      </w:r>
    </w:p>
    <w:p w:rsidR="00C553C3" w:rsidRPr="00FF42DE" w:rsidRDefault="00C553C3" w:rsidP="002F6122">
      <w:pPr>
        <w:ind w:firstLine="709"/>
        <w:jc w:val="both"/>
        <w:rPr>
          <w:b/>
          <w:szCs w:val="24"/>
        </w:rPr>
      </w:pPr>
      <w:r w:rsidRPr="00FF42DE">
        <w:rPr>
          <w:szCs w:val="24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553C3" w:rsidRPr="00FF42DE" w:rsidTr="002F6122">
        <w:tc>
          <w:tcPr>
            <w:tcW w:w="3510" w:type="dxa"/>
          </w:tcPr>
          <w:p w:rsidR="00C553C3" w:rsidRPr="002F6122" w:rsidRDefault="00C553C3" w:rsidP="002F6122">
            <w:pPr>
              <w:ind w:right="33"/>
              <w:rPr>
                <w:szCs w:val="24"/>
              </w:rPr>
            </w:pPr>
            <w:r w:rsidRPr="002F6122">
              <w:rPr>
                <w:szCs w:val="24"/>
              </w:rPr>
              <w:t>Ожидаемые конечные резул</w:t>
            </w:r>
            <w:r w:rsidRPr="002F6122">
              <w:rPr>
                <w:szCs w:val="24"/>
              </w:rPr>
              <w:t>ь</w:t>
            </w:r>
            <w:r w:rsidRPr="002F6122">
              <w:rPr>
                <w:szCs w:val="24"/>
              </w:rPr>
              <w:t>таты реализации Программы и показатели ее социально-экономической эффективности</w:t>
            </w:r>
          </w:p>
        </w:tc>
        <w:tc>
          <w:tcPr>
            <w:tcW w:w="6237" w:type="dxa"/>
          </w:tcPr>
          <w:p w:rsidR="00C553C3" w:rsidRPr="002F6122" w:rsidRDefault="00C553C3" w:rsidP="002F6122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 w:rsidRPr="00C800B7">
              <w:rPr>
                <w:color w:val="auto"/>
              </w:rPr>
              <w:t xml:space="preserve">Успешное выполнение мероприятий Программы позволит </w:t>
            </w:r>
            <w:r w:rsidRPr="002F6122">
              <w:rPr>
                <w:color w:val="auto"/>
              </w:rPr>
              <w:t>к концу 2019 года:</w:t>
            </w:r>
          </w:p>
          <w:p w:rsidR="00C553C3" w:rsidRPr="002F6122" w:rsidRDefault="00C553C3" w:rsidP="002F6122">
            <w:pPr>
              <w:pStyle w:val="Default"/>
              <w:tabs>
                <w:tab w:val="left" w:pos="-567"/>
                <w:tab w:val="left" w:pos="426"/>
              </w:tabs>
              <w:jc w:val="both"/>
              <w:rPr>
                <w:color w:val="auto"/>
              </w:rPr>
            </w:pPr>
            <w:r w:rsidRPr="002F6122">
              <w:rPr>
                <w:color w:val="auto"/>
              </w:rPr>
              <w:t>1. Увеличить долю детей в возрасте 1-7 лет, получающих дошкольную образовательную услугу и (или) услугу по их содержанию в муниципальных образовательных учр</w:t>
            </w:r>
            <w:r w:rsidRPr="002F6122">
              <w:rPr>
                <w:color w:val="auto"/>
              </w:rPr>
              <w:t>е</w:t>
            </w:r>
            <w:r w:rsidRPr="002F6122">
              <w:rPr>
                <w:color w:val="auto"/>
              </w:rPr>
              <w:t>ждениях в общей численности детей в возрасте 1-7 лет до  54,0%;</w:t>
            </w:r>
          </w:p>
          <w:p w:rsidR="00C553C3" w:rsidRPr="002F6122" w:rsidRDefault="00C553C3" w:rsidP="002F6122">
            <w:pPr>
              <w:pStyle w:val="Default"/>
              <w:tabs>
                <w:tab w:val="left" w:pos="-567"/>
                <w:tab w:val="left" w:pos="426"/>
              </w:tabs>
              <w:jc w:val="both"/>
              <w:rPr>
                <w:color w:val="auto"/>
              </w:rPr>
            </w:pPr>
            <w:r w:rsidRPr="002F6122">
              <w:rPr>
                <w:color w:val="auto"/>
              </w:rPr>
              <w:t>2. Снизить долю выпускников муниципальных общеобр</w:t>
            </w:r>
            <w:r w:rsidRPr="002F6122">
              <w:rPr>
                <w:color w:val="auto"/>
              </w:rPr>
              <w:t>а</w:t>
            </w:r>
            <w:r w:rsidRPr="002F6122">
              <w:rPr>
                <w:color w:val="auto"/>
              </w:rPr>
              <w:t>зовательных учреждений, не получивших аттестат о сре</w:t>
            </w:r>
            <w:r w:rsidRPr="002F6122">
              <w:rPr>
                <w:color w:val="auto"/>
              </w:rPr>
              <w:t>д</w:t>
            </w:r>
            <w:r w:rsidRPr="002F6122">
              <w:rPr>
                <w:color w:val="auto"/>
              </w:rPr>
              <w:t>нем общем образовании, в общей численности выпускн</w:t>
            </w:r>
            <w:r w:rsidRPr="002F6122">
              <w:rPr>
                <w:color w:val="auto"/>
              </w:rPr>
              <w:t>и</w:t>
            </w:r>
            <w:r w:rsidRPr="002F6122">
              <w:rPr>
                <w:color w:val="auto"/>
              </w:rPr>
              <w:t>ков муниципальных общеобразовательных учреждений до 3,0  %;</w:t>
            </w:r>
          </w:p>
          <w:p w:rsidR="00C553C3" w:rsidRPr="002F6122" w:rsidRDefault="00C553C3" w:rsidP="002F6122">
            <w:pPr>
              <w:pStyle w:val="Default"/>
              <w:tabs>
                <w:tab w:val="left" w:pos="-567"/>
                <w:tab w:val="left" w:pos="426"/>
              </w:tabs>
              <w:jc w:val="both"/>
              <w:rPr>
                <w:color w:val="auto"/>
              </w:rPr>
            </w:pPr>
            <w:r w:rsidRPr="002F6122">
              <w:rPr>
                <w:color w:val="auto"/>
              </w:rPr>
              <w:t>3. Увеличить долю детей в возрасте 5 - 18 лет, получа</w:t>
            </w:r>
            <w:r w:rsidRPr="002F6122">
              <w:rPr>
                <w:color w:val="auto"/>
              </w:rPr>
              <w:t>ю</w:t>
            </w:r>
            <w:r w:rsidRPr="002F6122">
              <w:rPr>
                <w:color w:val="auto"/>
              </w:rPr>
              <w:t>щих услуги по дополнительному образованию в орган</w:t>
            </w:r>
            <w:r w:rsidRPr="002F6122">
              <w:rPr>
                <w:color w:val="auto"/>
              </w:rPr>
              <w:t>и</w:t>
            </w:r>
            <w:r w:rsidRPr="002F6122">
              <w:rPr>
                <w:color w:val="auto"/>
              </w:rPr>
              <w:t>зациях различной организационно-правовой формы и формы собственности, в общей численности детей данной возрастной группы до 73,0%;</w:t>
            </w:r>
          </w:p>
          <w:p w:rsidR="00C553C3" w:rsidRPr="002F6122" w:rsidRDefault="00C553C3" w:rsidP="002F6122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 w:rsidRPr="002F6122">
              <w:rPr>
                <w:color w:val="auto"/>
              </w:rPr>
              <w:t>4. Увеличить долю  муниципальных образовательных у</w:t>
            </w:r>
            <w:r w:rsidRPr="002F6122">
              <w:rPr>
                <w:color w:val="auto"/>
              </w:rPr>
              <w:t>ч</w:t>
            </w:r>
            <w:r w:rsidRPr="002F6122">
              <w:rPr>
                <w:color w:val="auto"/>
              </w:rPr>
              <w:t>реждений, соответствующих современным требованиям обучения, в общем количестве муниципальных образов</w:t>
            </w:r>
            <w:r w:rsidRPr="002F6122">
              <w:rPr>
                <w:color w:val="auto"/>
              </w:rPr>
              <w:t>а</w:t>
            </w:r>
            <w:r w:rsidRPr="002F6122">
              <w:rPr>
                <w:color w:val="auto"/>
              </w:rPr>
              <w:t>тельных учреждений до 100,0%;</w:t>
            </w:r>
          </w:p>
          <w:p w:rsidR="00C553C3" w:rsidRPr="002F6122" w:rsidRDefault="00C553C3" w:rsidP="002F6122">
            <w:pPr>
              <w:pStyle w:val="Default"/>
              <w:tabs>
                <w:tab w:val="left" w:pos="-567"/>
                <w:tab w:val="left" w:pos="426"/>
              </w:tabs>
              <w:jc w:val="both"/>
              <w:rPr>
                <w:color w:val="auto"/>
              </w:rPr>
            </w:pPr>
            <w:r w:rsidRPr="002F6122">
              <w:rPr>
                <w:color w:val="auto"/>
              </w:rPr>
              <w:t>5. Довести соотношение средней заработной платы пед</w:t>
            </w:r>
            <w:r w:rsidRPr="002F6122">
              <w:rPr>
                <w:color w:val="auto"/>
              </w:rPr>
              <w:t>а</w:t>
            </w:r>
            <w:r w:rsidRPr="002F6122">
              <w:rPr>
                <w:color w:val="auto"/>
              </w:rPr>
              <w:t>гогических работников общего образования и средней з</w:t>
            </w:r>
            <w:r w:rsidRPr="002F6122">
              <w:rPr>
                <w:color w:val="auto"/>
              </w:rPr>
              <w:t>а</w:t>
            </w:r>
            <w:r w:rsidRPr="002F6122">
              <w:rPr>
                <w:color w:val="auto"/>
              </w:rPr>
              <w:t>работной платы в Иркутской области дифференцированно для муниципального образования "Тайшетский район" до 100,0%;</w:t>
            </w:r>
          </w:p>
          <w:p w:rsidR="00C553C3" w:rsidRPr="002F6122" w:rsidRDefault="00C553C3" w:rsidP="002F6122">
            <w:pPr>
              <w:jc w:val="both"/>
              <w:rPr>
                <w:szCs w:val="24"/>
              </w:rPr>
            </w:pPr>
            <w:r w:rsidRPr="002F6122">
              <w:rPr>
                <w:szCs w:val="24"/>
              </w:rPr>
              <w:t>6. Снизить удельный вес образовательных учреждений, имеющих предписания и рекомендации ОДН по Тайше</w:t>
            </w:r>
            <w:r w:rsidRPr="002F6122">
              <w:rPr>
                <w:szCs w:val="24"/>
              </w:rPr>
              <w:t>т</w:t>
            </w:r>
            <w:r w:rsidRPr="002F6122">
              <w:rPr>
                <w:szCs w:val="24"/>
              </w:rPr>
              <w:t>скому и Чунскому районам, от общего количества обр</w:t>
            </w:r>
            <w:r w:rsidRPr="002F6122">
              <w:rPr>
                <w:szCs w:val="24"/>
              </w:rPr>
              <w:t>а</w:t>
            </w:r>
            <w:r w:rsidRPr="002F6122">
              <w:rPr>
                <w:szCs w:val="24"/>
              </w:rPr>
              <w:t>зовательных учреждений по Тайшетскому району до  0,0%;</w:t>
            </w:r>
          </w:p>
          <w:p w:rsidR="00C553C3" w:rsidRPr="002F6122" w:rsidRDefault="00C553C3" w:rsidP="002F6122">
            <w:pPr>
              <w:pStyle w:val="Default"/>
              <w:tabs>
                <w:tab w:val="left" w:pos="-567"/>
                <w:tab w:val="left" w:pos="426"/>
              </w:tabs>
              <w:jc w:val="both"/>
              <w:rPr>
                <w:color w:val="auto"/>
              </w:rPr>
            </w:pPr>
            <w:r w:rsidRPr="002F6122">
              <w:rPr>
                <w:color w:val="auto"/>
              </w:rPr>
              <w:t>7. Сохранить динамику ведения бухгалтерского и налог</w:t>
            </w:r>
            <w:r w:rsidRPr="002F6122">
              <w:rPr>
                <w:color w:val="auto"/>
              </w:rPr>
              <w:t>о</w:t>
            </w:r>
            <w:r w:rsidRPr="002F6122">
              <w:rPr>
                <w:color w:val="auto"/>
              </w:rPr>
              <w:t>вого учета, финансово-хозяйственной и экономической деятельности образовательных организаций Тайшетского района на уровне 100,0%;</w:t>
            </w:r>
          </w:p>
          <w:p w:rsidR="00C553C3" w:rsidRPr="002F6122" w:rsidRDefault="00C553C3" w:rsidP="002F6122">
            <w:pPr>
              <w:jc w:val="both"/>
              <w:rPr>
                <w:szCs w:val="24"/>
              </w:rPr>
            </w:pPr>
            <w:r w:rsidRPr="002F6122">
              <w:rPr>
                <w:szCs w:val="24"/>
              </w:rPr>
              <w:t>8. Осуществлять полномочия по организационно-методическому сопровождению деятельности образов</w:t>
            </w:r>
            <w:r w:rsidRPr="002F6122">
              <w:rPr>
                <w:szCs w:val="24"/>
              </w:rPr>
              <w:t>а</w:t>
            </w:r>
            <w:r w:rsidRPr="002F6122">
              <w:rPr>
                <w:szCs w:val="24"/>
              </w:rPr>
              <w:t>тельных организаций Тайшетского района в полном об</w:t>
            </w:r>
            <w:r w:rsidRPr="002F6122">
              <w:rPr>
                <w:szCs w:val="24"/>
              </w:rPr>
              <w:t>ъ</w:t>
            </w:r>
            <w:r w:rsidRPr="002F6122">
              <w:rPr>
                <w:szCs w:val="24"/>
              </w:rPr>
              <w:t>еме  (100,0 %);</w:t>
            </w:r>
          </w:p>
          <w:p w:rsidR="00C553C3" w:rsidRPr="002F6122" w:rsidRDefault="00C553C3" w:rsidP="002F6122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color w:val="7030A0"/>
                <w:szCs w:val="24"/>
              </w:rPr>
            </w:pPr>
            <w:r w:rsidRPr="002F6122">
              <w:rPr>
                <w:szCs w:val="24"/>
              </w:rPr>
              <w:t>9. Увеличить удельный вес учащихся общеобразовател</w:t>
            </w:r>
            <w:r w:rsidRPr="002F6122">
              <w:rPr>
                <w:szCs w:val="24"/>
              </w:rPr>
              <w:t>ь</w:t>
            </w:r>
            <w:r w:rsidRPr="002F6122">
              <w:rPr>
                <w:szCs w:val="24"/>
              </w:rPr>
              <w:t>ных учреждений, охваченных летним отдыхом и оздоро</w:t>
            </w:r>
            <w:r w:rsidRPr="002F6122">
              <w:rPr>
                <w:szCs w:val="24"/>
              </w:rPr>
              <w:t>в</w:t>
            </w:r>
            <w:r w:rsidRPr="002F6122">
              <w:rPr>
                <w:szCs w:val="24"/>
              </w:rPr>
              <w:t>лением в лагерях дневного пребывания, от общего кол</w:t>
            </w:r>
            <w:r w:rsidRPr="002F6122">
              <w:rPr>
                <w:szCs w:val="24"/>
              </w:rPr>
              <w:t>и</w:t>
            </w:r>
            <w:r w:rsidRPr="002F6122">
              <w:rPr>
                <w:szCs w:val="24"/>
              </w:rPr>
              <w:t>чества учащихся общеобразовательных  учреждений до 28,5%.;</w:t>
            </w:r>
          </w:p>
        </w:tc>
      </w:tr>
    </w:tbl>
    <w:p w:rsidR="00C553C3" w:rsidRPr="00FF42DE" w:rsidRDefault="00C553C3" w:rsidP="002F6122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Pr="00FF42DE" w:rsidRDefault="00C553C3" w:rsidP="002F6122">
      <w:pPr>
        <w:pStyle w:val="ConsPlusTitle"/>
        <w:widowControl/>
        <w:tabs>
          <w:tab w:val="left" w:pos="0"/>
        </w:tabs>
        <w:ind w:firstLine="709"/>
        <w:jc w:val="both"/>
      </w:pPr>
      <w:r>
        <w:t>3</w:t>
      </w:r>
      <w:r w:rsidRPr="00FF42DE">
        <w:t xml:space="preserve">) в абзаце </w:t>
      </w:r>
      <w:r>
        <w:t>девят</w:t>
      </w:r>
      <w:r w:rsidRPr="00FF42DE">
        <w:t xml:space="preserve">надцатом главы 2 </w:t>
      </w:r>
      <w:r w:rsidRPr="00FF42DE">
        <w:rPr>
          <w:b w:val="0"/>
        </w:rPr>
        <w:t>слова "</w:t>
      </w:r>
      <w:r>
        <w:rPr>
          <w:b w:val="0"/>
        </w:rPr>
        <w:t>4</w:t>
      </w:r>
      <w:r w:rsidRPr="00FF42DE">
        <w:rPr>
          <w:b w:val="0"/>
        </w:rPr>
        <w:t xml:space="preserve"> года" заменить словами "</w:t>
      </w:r>
      <w:r>
        <w:rPr>
          <w:b w:val="0"/>
        </w:rPr>
        <w:t>5 лет</w:t>
      </w:r>
      <w:r w:rsidRPr="00FF42DE">
        <w:rPr>
          <w:b w:val="0"/>
        </w:rPr>
        <w:t>", слова "с 2015 года по 201</w:t>
      </w:r>
      <w:r>
        <w:rPr>
          <w:b w:val="0"/>
        </w:rPr>
        <w:t>8</w:t>
      </w:r>
      <w:r w:rsidRPr="00FF42DE">
        <w:rPr>
          <w:b w:val="0"/>
        </w:rPr>
        <w:t xml:space="preserve"> год " заменить словами "с 2015 года по 201</w:t>
      </w:r>
      <w:r>
        <w:rPr>
          <w:b w:val="0"/>
        </w:rPr>
        <w:t>9</w:t>
      </w:r>
      <w:r w:rsidRPr="00FF42DE">
        <w:rPr>
          <w:b w:val="0"/>
        </w:rPr>
        <w:t xml:space="preserve"> год"; </w:t>
      </w:r>
    </w:p>
    <w:p w:rsidR="00C553C3" w:rsidRPr="00FF42DE" w:rsidRDefault="00C553C3" w:rsidP="002F6122">
      <w:pPr>
        <w:pStyle w:val="ConsPlusTitle"/>
        <w:widowControl/>
        <w:tabs>
          <w:tab w:val="left" w:pos="0"/>
        </w:tabs>
        <w:rPr>
          <w:b w:val="0"/>
        </w:rPr>
      </w:pPr>
    </w:p>
    <w:p w:rsidR="00C553C3" w:rsidRPr="00FF42DE" w:rsidRDefault="00C553C3" w:rsidP="002F612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t>4</w:t>
      </w:r>
      <w:r w:rsidRPr="00FF42DE">
        <w:t>) в главе 3</w:t>
      </w:r>
      <w:r w:rsidRPr="00FF42DE">
        <w:rPr>
          <w:b w:val="0"/>
        </w:rPr>
        <w:t>:</w:t>
      </w:r>
    </w:p>
    <w:p w:rsidR="00C553C3" w:rsidRPr="00FF42DE" w:rsidRDefault="00C553C3" w:rsidP="002F612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F42DE">
        <w:rPr>
          <w:szCs w:val="24"/>
        </w:rPr>
        <w:t>в абзаце  втором</w:t>
      </w:r>
      <w:r w:rsidRPr="00FF42DE">
        <w:rPr>
          <w:b/>
          <w:szCs w:val="24"/>
        </w:rPr>
        <w:t xml:space="preserve"> </w:t>
      </w: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2F6122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FF42DE">
        <w:rPr>
          <w:szCs w:val="24"/>
        </w:rPr>
        <w:t>в абзаце  третьем</w:t>
      </w:r>
      <w:r w:rsidRPr="00FF42DE">
        <w:rPr>
          <w:b/>
          <w:szCs w:val="24"/>
        </w:rPr>
        <w:t xml:space="preserve"> </w:t>
      </w: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2F6122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FF42DE">
        <w:rPr>
          <w:szCs w:val="24"/>
        </w:rPr>
        <w:t>в абзаце  четвертом</w:t>
      </w:r>
      <w:r w:rsidRPr="00FF42DE">
        <w:rPr>
          <w:b/>
          <w:szCs w:val="24"/>
        </w:rPr>
        <w:t xml:space="preserve"> </w:t>
      </w: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2F6122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FF42DE">
        <w:rPr>
          <w:szCs w:val="24"/>
        </w:rPr>
        <w:t>в абзаце  пятом</w:t>
      </w:r>
      <w:r w:rsidRPr="00FF42DE">
        <w:rPr>
          <w:b/>
          <w:szCs w:val="24"/>
        </w:rPr>
        <w:t xml:space="preserve"> </w:t>
      </w: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2F6122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FF42DE">
        <w:rPr>
          <w:szCs w:val="24"/>
        </w:rPr>
        <w:t>в абзаце  шестом</w:t>
      </w:r>
      <w:r w:rsidRPr="00FF42DE">
        <w:rPr>
          <w:b/>
          <w:szCs w:val="24"/>
        </w:rPr>
        <w:t xml:space="preserve"> </w:t>
      </w:r>
      <w:r w:rsidRPr="00FF42DE">
        <w:rPr>
          <w:szCs w:val="24"/>
        </w:rPr>
        <w:t xml:space="preserve">слова </w:t>
      </w:r>
      <w:r>
        <w:rPr>
          <w:szCs w:val="24"/>
        </w:rPr>
        <w:t xml:space="preserve">"2015-2018 годы" </w:t>
      </w:r>
      <w:r w:rsidRPr="00FF42DE">
        <w:rPr>
          <w:szCs w:val="24"/>
        </w:rPr>
        <w:t>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2F6122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  <w:r w:rsidRPr="00FF42DE">
        <w:rPr>
          <w:szCs w:val="24"/>
        </w:rPr>
        <w:t xml:space="preserve">в абзаце  </w:t>
      </w:r>
      <w:r>
        <w:rPr>
          <w:szCs w:val="24"/>
        </w:rPr>
        <w:t>одиннадцатом</w:t>
      </w:r>
      <w:r w:rsidRPr="00FF42DE">
        <w:rPr>
          <w:b/>
          <w:szCs w:val="24"/>
        </w:rPr>
        <w:t xml:space="preserve"> </w:t>
      </w: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</w:t>
      </w:r>
      <w:r w:rsidRPr="002C5581">
        <w:rPr>
          <w:szCs w:val="24"/>
        </w:rPr>
        <w:t>2015-2019</w:t>
      </w:r>
      <w:r w:rsidRPr="00FF42DE">
        <w:rPr>
          <w:szCs w:val="24"/>
        </w:rPr>
        <w:t xml:space="preserve"> годы";</w:t>
      </w:r>
    </w:p>
    <w:p w:rsidR="00C553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C553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</w:rPr>
      </w:pPr>
      <w:r>
        <w:rPr>
          <w:b/>
        </w:rPr>
        <w:t>5</w:t>
      </w:r>
      <w:r w:rsidRPr="005E3AAE">
        <w:rPr>
          <w:b/>
        </w:rPr>
        <w:t xml:space="preserve">) </w:t>
      </w:r>
      <w:r>
        <w:rPr>
          <w:b/>
        </w:rPr>
        <w:t xml:space="preserve">в </w:t>
      </w:r>
      <w:r w:rsidRPr="005E3AAE">
        <w:rPr>
          <w:b/>
        </w:rPr>
        <w:t>глав</w:t>
      </w:r>
      <w:r>
        <w:rPr>
          <w:b/>
        </w:rPr>
        <w:t>е</w:t>
      </w:r>
      <w:r w:rsidRPr="005E3AAE">
        <w:rPr>
          <w:b/>
        </w:rPr>
        <w:t xml:space="preserve"> 6</w:t>
      </w:r>
      <w:r>
        <w:rPr>
          <w:b/>
        </w:rPr>
        <w:t>:</w:t>
      </w:r>
    </w:p>
    <w:p w:rsidR="00C553C3" w:rsidRPr="005E3AAE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t xml:space="preserve">в абзаце первом цифры </w:t>
      </w:r>
      <w:r w:rsidRPr="00C96970">
        <w:t>"</w:t>
      </w:r>
      <w:r>
        <w:t>4 068 842,25</w:t>
      </w:r>
      <w:r w:rsidRPr="00C96970">
        <w:t>"</w:t>
      </w:r>
      <w:r>
        <w:t xml:space="preserve"> заменить цифрами </w:t>
      </w:r>
      <w:r w:rsidRPr="00C96970">
        <w:t>"</w:t>
      </w:r>
      <w:r>
        <w:t>5 232 217,17</w:t>
      </w:r>
      <w:r w:rsidRPr="00C96970">
        <w:t>"</w:t>
      </w:r>
      <w:r>
        <w:t>;</w:t>
      </w:r>
    </w:p>
    <w:p w:rsidR="00C553C3" w:rsidRPr="005E3AAE" w:rsidRDefault="00C553C3" w:rsidP="00A43CC7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t xml:space="preserve">в абзаце втором цифры </w:t>
      </w:r>
      <w:r w:rsidRPr="00C96970">
        <w:t>"</w:t>
      </w:r>
      <w:r>
        <w:t>3 157 253,50</w:t>
      </w:r>
      <w:r w:rsidRPr="00C96970">
        <w:t>"</w:t>
      </w:r>
      <w:r>
        <w:t xml:space="preserve"> заменить цифрами </w:t>
      </w:r>
      <w:r w:rsidRPr="00C96970">
        <w:t>"</w:t>
      </w:r>
      <w:r>
        <w:t>4 073 861,70</w:t>
      </w:r>
      <w:r w:rsidRPr="00C96970">
        <w:t>"</w:t>
      </w:r>
      <w:r>
        <w:t>;</w:t>
      </w:r>
    </w:p>
    <w:p w:rsidR="00C553C3" w:rsidRPr="005E3AAE" w:rsidRDefault="00C553C3" w:rsidP="00A43CC7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t xml:space="preserve">в абзаце восьмом цифры </w:t>
      </w:r>
      <w:r w:rsidRPr="00C96970">
        <w:t>"</w:t>
      </w:r>
      <w:r>
        <w:t>911 588,75</w:t>
      </w:r>
      <w:r w:rsidRPr="00C96970">
        <w:t>"</w:t>
      </w:r>
      <w:r>
        <w:t xml:space="preserve"> заменить цифрами </w:t>
      </w:r>
      <w:r w:rsidRPr="00C96970">
        <w:t>"</w:t>
      </w:r>
      <w:r>
        <w:t>1 158 355,47</w:t>
      </w:r>
      <w:r w:rsidRPr="00C96970">
        <w:t>"</w:t>
      </w:r>
      <w:r>
        <w:t>;</w:t>
      </w:r>
    </w:p>
    <w:p w:rsidR="00C553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C553C3" w:rsidRDefault="00C553C3" w:rsidP="0047590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</w:rPr>
      </w:pPr>
      <w:r>
        <w:rPr>
          <w:b/>
        </w:rPr>
        <w:t>6</w:t>
      </w:r>
      <w:r w:rsidRPr="005E3AAE">
        <w:rPr>
          <w:b/>
        </w:rPr>
        <w:t xml:space="preserve">) </w:t>
      </w:r>
      <w:r>
        <w:rPr>
          <w:b/>
        </w:rPr>
        <w:t xml:space="preserve">в </w:t>
      </w:r>
      <w:r w:rsidRPr="005E3AAE">
        <w:rPr>
          <w:b/>
        </w:rPr>
        <w:t>глав</w:t>
      </w:r>
      <w:r>
        <w:rPr>
          <w:b/>
        </w:rPr>
        <w:t>е</w:t>
      </w:r>
      <w:r w:rsidRPr="005E3AAE">
        <w:rPr>
          <w:b/>
        </w:rPr>
        <w:t xml:space="preserve"> </w:t>
      </w:r>
      <w:r>
        <w:rPr>
          <w:b/>
        </w:rPr>
        <w:t>7:</w:t>
      </w:r>
    </w:p>
    <w:p w:rsidR="00C553C3" w:rsidRPr="00172F2C" w:rsidRDefault="00C553C3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t xml:space="preserve">абзацы одиннадцатый – двадцатый  </w:t>
      </w:r>
      <w:r>
        <w:rPr>
          <w:b w:val="0"/>
        </w:rPr>
        <w:t>изложить в следующей редакции:</w:t>
      </w:r>
    </w:p>
    <w:p w:rsidR="00C553C3" w:rsidRPr="008308B2" w:rsidRDefault="00C553C3" w:rsidP="002C558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"</w:t>
      </w:r>
      <w:r w:rsidRPr="008308B2">
        <w:rPr>
          <w:szCs w:val="24"/>
        </w:rPr>
        <w:t>Кроме этого, успешное выполнение мероприятий Программы позволит к концу 2019 года:</w:t>
      </w:r>
    </w:p>
    <w:p w:rsidR="00C553C3" w:rsidRPr="008308B2" w:rsidRDefault="00C553C3" w:rsidP="008308B2">
      <w:pPr>
        <w:pStyle w:val="Default"/>
        <w:tabs>
          <w:tab w:val="left" w:pos="426"/>
        </w:tabs>
        <w:jc w:val="both"/>
        <w:rPr>
          <w:color w:val="auto"/>
        </w:rPr>
      </w:pPr>
      <w:r w:rsidRPr="008308B2">
        <w:rPr>
          <w:color w:val="auto"/>
        </w:rPr>
        <w:tab/>
      </w:r>
      <w:r w:rsidRPr="008308B2">
        <w:rPr>
          <w:color w:val="auto"/>
        </w:rPr>
        <w:tab/>
        <w:t>1. Увеличить долю детей в возрасте 1-7 лет, получающих дошкольную образовател</w:t>
      </w:r>
      <w:r w:rsidRPr="008308B2">
        <w:rPr>
          <w:color w:val="auto"/>
        </w:rPr>
        <w:t>ь</w:t>
      </w:r>
      <w:r w:rsidRPr="008308B2">
        <w:rPr>
          <w:color w:val="auto"/>
        </w:rPr>
        <w:t>ную услугу и (или) услугу по их содержанию в муниципальных образовательных учреждениях в общей численности детей в возрасте 1-7 лет до  54,0%;</w:t>
      </w:r>
    </w:p>
    <w:p w:rsidR="00C553C3" w:rsidRPr="008308B2" w:rsidRDefault="00C553C3" w:rsidP="008308B2">
      <w:pPr>
        <w:pStyle w:val="Default"/>
        <w:tabs>
          <w:tab w:val="left" w:pos="-567"/>
          <w:tab w:val="left" w:pos="426"/>
        </w:tabs>
        <w:ind w:firstLine="637"/>
        <w:jc w:val="both"/>
        <w:rPr>
          <w:color w:val="auto"/>
        </w:rPr>
      </w:pPr>
      <w:r w:rsidRPr="008308B2">
        <w:rPr>
          <w:color w:val="auto"/>
        </w:rPr>
        <w:t>2. Снизить долю выпускников муниципальных общеобразовательных учреждений, не получивших аттестат о среднем  общем образовании, в общей численности выпускников м</w:t>
      </w:r>
      <w:r w:rsidRPr="008308B2">
        <w:rPr>
          <w:color w:val="auto"/>
        </w:rPr>
        <w:t>у</w:t>
      </w:r>
      <w:r w:rsidRPr="008308B2">
        <w:rPr>
          <w:color w:val="auto"/>
        </w:rPr>
        <w:t>ниципальных общеобразовательных учреждений до 3,0%;</w:t>
      </w:r>
    </w:p>
    <w:p w:rsidR="00C553C3" w:rsidRPr="008308B2" w:rsidRDefault="00C553C3" w:rsidP="008308B2">
      <w:pPr>
        <w:ind w:firstLine="725"/>
        <w:jc w:val="both"/>
        <w:rPr>
          <w:szCs w:val="24"/>
        </w:rPr>
      </w:pPr>
      <w:r w:rsidRPr="008308B2">
        <w:rPr>
          <w:szCs w:val="24"/>
        </w:rPr>
        <w:t>3. Увеличить долю детей в возрасте 5 - 18 лет, получающих услуги по дополнительн</w:t>
      </w:r>
      <w:r w:rsidRPr="008308B2">
        <w:rPr>
          <w:szCs w:val="24"/>
        </w:rPr>
        <w:t>о</w:t>
      </w:r>
      <w:r w:rsidRPr="008308B2">
        <w:rPr>
          <w:szCs w:val="24"/>
        </w:rPr>
        <w:t>му образованию в организациях различной организационно-правовой формы и формы собс</w:t>
      </w:r>
      <w:r w:rsidRPr="008308B2">
        <w:rPr>
          <w:szCs w:val="24"/>
        </w:rPr>
        <w:t>т</w:t>
      </w:r>
      <w:r w:rsidRPr="008308B2">
        <w:rPr>
          <w:szCs w:val="24"/>
        </w:rPr>
        <w:t>венности, в общей численности детей данной возрастной группы до 73,0%;</w:t>
      </w:r>
    </w:p>
    <w:p w:rsidR="00C553C3" w:rsidRPr="008308B2" w:rsidRDefault="00C553C3" w:rsidP="008308B2">
      <w:pPr>
        <w:pStyle w:val="Default"/>
        <w:tabs>
          <w:tab w:val="left" w:pos="426"/>
        </w:tabs>
        <w:jc w:val="both"/>
        <w:rPr>
          <w:color w:val="auto"/>
        </w:rPr>
      </w:pPr>
      <w:r w:rsidRPr="008308B2">
        <w:rPr>
          <w:color w:val="auto"/>
        </w:rPr>
        <w:tab/>
        <w:t xml:space="preserve">    4. Увеличить долю 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100,0%;</w:t>
      </w:r>
    </w:p>
    <w:p w:rsidR="00C553C3" w:rsidRPr="008308B2" w:rsidRDefault="00C553C3" w:rsidP="008308B2">
      <w:pPr>
        <w:ind w:firstLine="708"/>
        <w:jc w:val="both"/>
        <w:outlineLvl w:val="4"/>
        <w:rPr>
          <w:szCs w:val="24"/>
        </w:rPr>
      </w:pPr>
      <w:r w:rsidRPr="008308B2">
        <w:rPr>
          <w:szCs w:val="24"/>
        </w:rPr>
        <w:t>5. Довести соотношение средней заработной платы педагогических работников орган</w:t>
      </w:r>
      <w:r w:rsidRPr="008308B2">
        <w:rPr>
          <w:szCs w:val="24"/>
        </w:rPr>
        <w:t>и</w:t>
      </w:r>
      <w:r w:rsidRPr="008308B2">
        <w:rPr>
          <w:szCs w:val="24"/>
        </w:rPr>
        <w:t>заций дополнительного образования детей и средней заработной платы учителей в Иркутской области, дифференцированно в муниципальном образовании "Тайшетский район" до 100,0%;</w:t>
      </w:r>
    </w:p>
    <w:p w:rsidR="00C553C3" w:rsidRPr="008308B2" w:rsidRDefault="00C553C3" w:rsidP="008308B2">
      <w:pPr>
        <w:ind w:firstLine="708"/>
        <w:jc w:val="both"/>
        <w:rPr>
          <w:szCs w:val="24"/>
        </w:rPr>
      </w:pPr>
      <w:r w:rsidRPr="008308B2">
        <w:rPr>
          <w:szCs w:val="24"/>
        </w:rPr>
        <w:t>6. Снизить удельный вес образовательных учреждений, имеющих предписания и рек</w:t>
      </w:r>
      <w:r w:rsidRPr="008308B2">
        <w:rPr>
          <w:szCs w:val="24"/>
        </w:rPr>
        <w:t>о</w:t>
      </w:r>
      <w:r w:rsidRPr="008308B2">
        <w:rPr>
          <w:szCs w:val="24"/>
        </w:rPr>
        <w:t>мендации ОДН по Тайшетскому и Чунскому районам, от общего количества образовательных учреждений по Тайшетскому району до  0,0%;</w:t>
      </w:r>
    </w:p>
    <w:p w:rsidR="00C553C3" w:rsidRPr="008308B2" w:rsidRDefault="00C553C3" w:rsidP="008308B2">
      <w:pPr>
        <w:ind w:firstLine="708"/>
        <w:jc w:val="both"/>
        <w:rPr>
          <w:szCs w:val="24"/>
        </w:rPr>
      </w:pPr>
      <w:r w:rsidRPr="008308B2">
        <w:rPr>
          <w:szCs w:val="24"/>
        </w:rPr>
        <w:t>7. Сохранить динамику ведения бухгалтерского и налогового учета, финансово-хозяйственной и экономической деятельности образовательных организаций Тайшетского района на уровне 100,0%;</w:t>
      </w:r>
    </w:p>
    <w:p w:rsidR="00C553C3" w:rsidRPr="008308B2" w:rsidRDefault="00C553C3" w:rsidP="008308B2">
      <w:pPr>
        <w:pStyle w:val="Default"/>
        <w:tabs>
          <w:tab w:val="left" w:pos="-567"/>
          <w:tab w:val="left" w:pos="426"/>
        </w:tabs>
        <w:jc w:val="both"/>
        <w:rPr>
          <w:color w:val="auto"/>
        </w:rPr>
      </w:pPr>
      <w:r w:rsidRPr="008308B2">
        <w:rPr>
          <w:color w:val="auto"/>
        </w:rPr>
        <w:tab/>
      </w:r>
      <w:r w:rsidRPr="008308B2">
        <w:rPr>
          <w:color w:val="auto"/>
        </w:rPr>
        <w:tab/>
        <w:t>8. Осуществлять полномочия по организационно-методическому сопровождению де</w:t>
      </w:r>
      <w:r w:rsidRPr="008308B2">
        <w:rPr>
          <w:color w:val="auto"/>
        </w:rPr>
        <w:t>я</w:t>
      </w:r>
      <w:r w:rsidRPr="008308B2">
        <w:rPr>
          <w:color w:val="auto"/>
        </w:rPr>
        <w:t>тельности образовательных организаций Тайшетского района в полном объеме  (100,0 %).</w:t>
      </w:r>
    </w:p>
    <w:p w:rsidR="00C553C3" w:rsidRPr="008308B2" w:rsidRDefault="00C553C3" w:rsidP="008308B2">
      <w:pPr>
        <w:pStyle w:val="Default"/>
        <w:tabs>
          <w:tab w:val="left" w:pos="-567"/>
          <w:tab w:val="left" w:pos="426"/>
        </w:tabs>
        <w:jc w:val="both"/>
        <w:rPr>
          <w:color w:val="auto"/>
        </w:rPr>
      </w:pPr>
      <w:r w:rsidRPr="008308B2">
        <w:rPr>
          <w:color w:val="auto"/>
        </w:rPr>
        <w:tab/>
      </w:r>
      <w:r w:rsidRPr="008308B2">
        <w:rPr>
          <w:color w:val="auto"/>
        </w:rPr>
        <w:tab/>
        <w:t>9. Увеличить удельный вес учащихся общеобразовательных учреждений, охваченных летним отдыхом и оздоровлением в лагерях дневного пребывания, от общего количества уч</w:t>
      </w:r>
      <w:r w:rsidRPr="008308B2">
        <w:rPr>
          <w:color w:val="auto"/>
        </w:rPr>
        <w:t>а</w:t>
      </w:r>
      <w:r w:rsidRPr="008308B2">
        <w:rPr>
          <w:color w:val="auto"/>
        </w:rPr>
        <w:t>щихся общеобразовательных  учреждений до 28,5%.</w:t>
      </w:r>
      <w:r>
        <w:rPr>
          <w:color w:val="auto"/>
        </w:rPr>
        <w:t>";</w:t>
      </w:r>
    </w:p>
    <w:p w:rsidR="00C553C3" w:rsidRDefault="00C553C3" w:rsidP="0044422C">
      <w:pPr>
        <w:widowControl w:val="0"/>
        <w:tabs>
          <w:tab w:val="left" w:pos="0"/>
        </w:tabs>
        <w:adjustRightInd w:val="0"/>
        <w:ind w:firstLine="709"/>
        <w:jc w:val="both"/>
      </w:pPr>
    </w:p>
    <w:p w:rsidR="00C553C3" w:rsidRDefault="00C553C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  <w:r w:rsidRPr="00511654">
        <w:rPr>
          <w:b/>
        </w:rPr>
        <w:t>абзацы двадцать первый – тридцать третий</w:t>
      </w:r>
      <w:r>
        <w:t xml:space="preserve"> признать утратившими силу;</w:t>
      </w:r>
    </w:p>
    <w:p w:rsidR="00C553C3" w:rsidRDefault="00C553C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C553C3" w:rsidRPr="004940C4" w:rsidRDefault="00C553C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4940C4">
        <w:rPr>
          <w:b/>
          <w:szCs w:val="24"/>
        </w:rPr>
        <w:t>7) приложение 1</w:t>
      </w:r>
      <w:r w:rsidRPr="004940C4">
        <w:rPr>
          <w:szCs w:val="24"/>
        </w:rPr>
        <w:t xml:space="preserve"> изложить в редакции согласно приложению 1 к настоящему пост</w:t>
      </w:r>
      <w:r w:rsidRPr="004940C4">
        <w:rPr>
          <w:szCs w:val="24"/>
        </w:rPr>
        <w:t>а</w:t>
      </w:r>
      <w:r w:rsidRPr="004940C4">
        <w:rPr>
          <w:szCs w:val="24"/>
        </w:rPr>
        <w:t>новлению;</w:t>
      </w:r>
    </w:p>
    <w:p w:rsidR="00C553C3" w:rsidRPr="004940C4" w:rsidRDefault="00C553C3" w:rsidP="007E06D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4940C4">
        <w:rPr>
          <w:b/>
          <w:szCs w:val="24"/>
        </w:rPr>
        <w:t>8)</w:t>
      </w:r>
      <w:r w:rsidRPr="004940C4">
        <w:rPr>
          <w:b/>
          <w:color w:val="FF0000"/>
          <w:szCs w:val="24"/>
        </w:rPr>
        <w:t xml:space="preserve"> </w:t>
      </w:r>
      <w:r w:rsidRPr="004940C4">
        <w:rPr>
          <w:b/>
          <w:szCs w:val="24"/>
        </w:rPr>
        <w:t>приложение 2</w:t>
      </w:r>
      <w:r w:rsidRPr="004940C4">
        <w:rPr>
          <w:szCs w:val="24"/>
        </w:rPr>
        <w:t xml:space="preserve"> изложить в редакции согласно приложению 2 к настоящему пост</w:t>
      </w:r>
      <w:r w:rsidRPr="004940C4">
        <w:rPr>
          <w:szCs w:val="24"/>
        </w:rPr>
        <w:t>а</w:t>
      </w:r>
      <w:r w:rsidRPr="004940C4">
        <w:rPr>
          <w:szCs w:val="24"/>
        </w:rPr>
        <w:t>новлению;</w:t>
      </w:r>
    </w:p>
    <w:p w:rsidR="00C553C3" w:rsidRDefault="00C553C3" w:rsidP="000A7257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4940C4">
        <w:rPr>
          <w:b/>
          <w:szCs w:val="24"/>
        </w:rPr>
        <w:t>9)</w:t>
      </w:r>
      <w:r w:rsidRPr="004940C4">
        <w:rPr>
          <w:b/>
          <w:color w:val="FF0000"/>
          <w:szCs w:val="24"/>
        </w:rPr>
        <w:t xml:space="preserve"> </w:t>
      </w:r>
      <w:r w:rsidRPr="004940C4">
        <w:rPr>
          <w:b/>
          <w:szCs w:val="24"/>
        </w:rPr>
        <w:t>приложение 3</w:t>
      </w:r>
      <w:r w:rsidRPr="004940C4">
        <w:rPr>
          <w:szCs w:val="24"/>
        </w:rPr>
        <w:t xml:space="preserve"> изложить в редакции согласно приложению 3 к настоящему пост</w:t>
      </w:r>
      <w:r w:rsidRPr="004940C4">
        <w:rPr>
          <w:szCs w:val="24"/>
        </w:rPr>
        <w:t>а</w:t>
      </w:r>
      <w:r w:rsidRPr="004940C4">
        <w:rPr>
          <w:szCs w:val="24"/>
        </w:rPr>
        <w:t>новлению;</w:t>
      </w:r>
    </w:p>
    <w:p w:rsidR="00C553C3" w:rsidRDefault="00C553C3" w:rsidP="00716A1C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C553C3" w:rsidRPr="00FF42DE" w:rsidRDefault="00C553C3" w:rsidP="00716A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D657C1">
        <w:rPr>
          <w:b/>
          <w:szCs w:val="24"/>
        </w:rPr>
        <w:t xml:space="preserve">10) дополнить приложением 4 </w:t>
      </w:r>
      <w:r>
        <w:rPr>
          <w:szCs w:val="24"/>
        </w:rPr>
        <w:t>согласно приложению 4 к настоящему постановлению;</w:t>
      </w:r>
    </w:p>
    <w:p w:rsidR="00C553C3" w:rsidRDefault="00C553C3" w:rsidP="000A7257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Pr="00FF42DE" w:rsidRDefault="00C553C3" w:rsidP="00F012F3">
      <w:pPr>
        <w:widowControl w:val="0"/>
        <w:tabs>
          <w:tab w:val="left" w:pos="-8"/>
        </w:tabs>
        <w:adjustRightInd w:val="0"/>
        <w:ind w:firstLine="709"/>
        <w:jc w:val="both"/>
        <w:rPr>
          <w:szCs w:val="24"/>
        </w:rPr>
      </w:pPr>
      <w:r w:rsidRPr="00716A1C">
        <w:rPr>
          <w:b/>
          <w:szCs w:val="24"/>
        </w:rPr>
        <w:t>11) в Подпрограмме</w:t>
      </w:r>
      <w:r w:rsidRPr="00716A1C">
        <w:rPr>
          <w:szCs w:val="24"/>
        </w:rPr>
        <w:t xml:space="preserve"> "Развитие  системы дошкольного  образования" на 2015-2018 г</w:t>
      </w:r>
      <w:r w:rsidRPr="00716A1C">
        <w:rPr>
          <w:szCs w:val="24"/>
        </w:rPr>
        <w:t>о</w:t>
      </w:r>
      <w:r w:rsidRPr="00716A1C">
        <w:rPr>
          <w:szCs w:val="24"/>
        </w:rPr>
        <w:t>ды, являющейся</w:t>
      </w:r>
      <w:r w:rsidRPr="00716A1C">
        <w:rPr>
          <w:b/>
          <w:szCs w:val="24"/>
        </w:rPr>
        <w:t xml:space="preserve"> </w:t>
      </w:r>
      <w:r w:rsidRPr="00716A1C">
        <w:rPr>
          <w:szCs w:val="24"/>
        </w:rPr>
        <w:t>приложением 6 к Программе (далее - Подпрограмма 1):</w:t>
      </w:r>
    </w:p>
    <w:p w:rsidR="00C553C3" w:rsidRPr="00FF42DE" w:rsidRDefault="00C553C3" w:rsidP="00E95AC1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C553C3" w:rsidRPr="00FF42DE" w:rsidRDefault="00C553C3" w:rsidP="00E95AC1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1:</w:t>
      </w:r>
    </w:p>
    <w:p w:rsidR="00C553C3" w:rsidRPr="00FF42DE" w:rsidRDefault="00C553C3" w:rsidP="00E95AC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E95AC1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строку "Ресурсное обеспечение Подпрограммы" изложить в следующей редакции:</w:t>
      </w:r>
    </w:p>
    <w:p w:rsidR="00C553C3" w:rsidRPr="00FF42DE" w:rsidRDefault="00C553C3" w:rsidP="00E95AC1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553C3" w:rsidRPr="00FF42DE" w:rsidTr="00E95AC1">
        <w:tc>
          <w:tcPr>
            <w:tcW w:w="3510" w:type="dxa"/>
          </w:tcPr>
          <w:p w:rsidR="00C553C3" w:rsidRPr="00E95AC1" w:rsidRDefault="00C553C3" w:rsidP="00282AC3">
            <w:pPr>
              <w:rPr>
                <w:szCs w:val="24"/>
              </w:rPr>
            </w:pPr>
            <w:r w:rsidRPr="00E95AC1">
              <w:rPr>
                <w:szCs w:val="24"/>
              </w:rPr>
              <w:t>Ресурсное обеспечение  По</w:t>
            </w:r>
            <w:r w:rsidRPr="00E95AC1">
              <w:rPr>
                <w:szCs w:val="24"/>
              </w:rPr>
              <w:t>д</w:t>
            </w:r>
            <w:r w:rsidRPr="00E95AC1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C553C3" w:rsidRPr="00B81DEC" w:rsidRDefault="00C553C3" w:rsidP="00E95AC1">
            <w:pPr>
              <w:jc w:val="both"/>
              <w:rPr>
                <w:b/>
                <w:szCs w:val="24"/>
              </w:rPr>
            </w:pPr>
            <w:r w:rsidRPr="00B81DEC">
              <w:rPr>
                <w:szCs w:val="24"/>
              </w:rPr>
              <w:t>Финансирование мероприятий Подпрограммы из фед</w:t>
            </w:r>
            <w:r w:rsidRPr="00B81DEC">
              <w:rPr>
                <w:szCs w:val="24"/>
              </w:rPr>
              <w:t>е</w:t>
            </w:r>
            <w:r w:rsidRPr="00B81DEC">
              <w:rPr>
                <w:szCs w:val="24"/>
              </w:rPr>
              <w:t>рального бюджета не осуществляется.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Финансирование Подпрограммы осуществляется за счет средств бюджета Иркутской области (далее - областной бюджет) и бюджета муниципального образования "Та</w:t>
            </w:r>
            <w:r w:rsidRPr="00B81DEC">
              <w:rPr>
                <w:szCs w:val="24"/>
              </w:rPr>
              <w:t>й</w:t>
            </w:r>
            <w:r w:rsidRPr="00B81DEC">
              <w:rPr>
                <w:szCs w:val="24"/>
              </w:rPr>
              <w:t>шетский район" (далее – районный бюджет).</w:t>
            </w:r>
          </w:p>
          <w:p w:rsidR="00C553C3" w:rsidRPr="00B81DEC" w:rsidRDefault="00C553C3" w:rsidP="00E95AC1">
            <w:pPr>
              <w:jc w:val="both"/>
              <w:rPr>
                <w:rStyle w:val="ts7"/>
                <w:szCs w:val="24"/>
              </w:rPr>
            </w:pPr>
            <w:r w:rsidRPr="00B81DEC">
              <w:rPr>
                <w:szCs w:val="24"/>
              </w:rPr>
              <w:t>Общий объем финансирования составляет </w:t>
            </w:r>
            <w:r>
              <w:rPr>
                <w:szCs w:val="24"/>
              </w:rPr>
              <w:t xml:space="preserve"> </w:t>
            </w:r>
            <w:r>
              <w:rPr>
                <w:rStyle w:val="ts7"/>
                <w:b/>
                <w:szCs w:val="24"/>
              </w:rPr>
              <w:t>1 345 744,81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 xml:space="preserve">тыс.руб., в том числе: 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1) по годам: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2015 г. –  258 511,95 тыс. руб.;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 xml:space="preserve">2016 г. –  </w:t>
            </w:r>
            <w:r w:rsidRPr="00B81DEC">
              <w:rPr>
                <w:b/>
                <w:szCs w:val="24"/>
              </w:rPr>
              <w:t>289 252,06</w:t>
            </w:r>
            <w:r w:rsidRPr="00B81DEC">
              <w:rPr>
                <w:szCs w:val="24"/>
              </w:rPr>
              <w:t xml:space="preserve"> тыс. руб.;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2017 г. –  265 993,60  тыс. руб.;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2018 г. –  265 993,60  тыс. руб.;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2019 г. –  265 993,60  тыс. руб.;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2)  по источникам финансирования: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 xml:space="preserve">за   счет  средств   районного  бюджета  – </w:t>
            </w:r>
            <w:r>
              <w:rPr>
                <w:b/>
                <w:szCs w:val="24"/>
              </w:rPr>
              <w:t>268 559,91</w:t>
            </w:r>
            <w:r w:rsidRPr="00B81DEC">
              <w:rPr>
                <w:szCs w:val="24"/>
              </w:rPr>
              <w:t>тыс. руб.</w:t>
            </w:r>
            <w:r>
              <w:rPr>
                <w:szCs w:val="24"/>
              </w:rPr>
              <w:t>;</w:t>
            </w:r>
            <w:r w:rsidRPr="00B81DEC">
              <w:rPr>
                <w:szCs w:val="24"/>
              </w:rPr>
              <w:t xml:space="preserve"> 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за счет средств областного бюджета –</w:t>
            </w:r>
            <w:r>
              <w:rPr>
                <w:szCs w:val="24"/>
              </w:rPr>
              <w:t xml:space="preserve">  </w:t>
            </w:r>
            <w:r>
              <w:rPr>
                <w:b/>
                <w:szCs w:val="24"/>
              </w:rPr>
              <w:t>1 077 184,90</w:t>
            </w:r>
            <w:r w:rsidRPr="00B81DEC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тыс. руб.;</w:t>
            </w:r>
            <w:r w:rsidRPr="00B81DEC">
              <w:rPr>
                <w:szCs w:val="24"/>
              </w:rPr>
              <w:t xml:space="preserve"> 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3) в разрезе основных мероприятий: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Основное мероприятие 1 "Обеспечение функциониров</w:t>
            </w:r>
            <w:r w:rsidRPr="00B81DEC">
              <w:rPr>
                <w:szCs w:val="24"/>
              </w:rPr>
              <w:t>а</w:t>
            </w:r>
            <w:r w:rsidRPr="00B81DEC">
              <w:rPr>
                <w:szCs w:val="24"/>
              </w:rPr>
              <w:t>ния деятельности муниципальных образовательных орг</w:t>
            </w:r>
            <w:r w:rsidRPr="00B81DEC">
              <w:rPr>
                <w:szCs w:val="24"/>
              </w:rPr>
              <w:t>а</w:t>
            </w:r>
            <w:r w:rsidRPr="00B81DEC">
              <w:rPr>
                <w:szCs w:val="24"/>
              </w:rPr>
              <w:t>низаций, реализующих программы дошкольного образ</w:t>
            </w:r>
            <w:r w:rsidRPr="00B81DEC">
              <w:rPr>
                <w:szCs w:val="24"/>
              </w:rPr>
              <w:t>о</w:t>
            </w:r>
            <w:r w:rsidRPr="00B81DEC">
              <w:rPr>
                <w:szCs w:val="24"/>
              </w:rPr>
              <w:t xml:space="preserve">вания" </w:t>
            </w:r>
            <w:r>
              <w:rPr>
                <w:b/>
                <w:szCs w:val="24"/>
              </w:rPr>
              <w:t>1 331 630,56</w:t>
            </w:r>
            <w:r>
              <w:rPr>
                <w:szCs w:val="24"/>
              </w:rPr>
              <w:t xml:space="preserve"> </w:t>
            </w:r>
            <w:r w:rsidRPr="00B81DEC">
              <w:rPr>
                <w:szCs w:val="24"/>
              </w:rPr>
              <w:t>тыс. руб.;</w:t>
            </w:r>
          </w:p>
          <w:p w:rsidR="00C553C3" w:rsidRPr="00B81DEC" w:rsidRDefault="00C553C3" w:rsidP="00E95AC1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Основное мероприятие 2 "Мероприятия по предотвращ</w:t>
            </w:r>
            <w:r w:rsidRPr="00B81DEC">
              <w:rPr>
                <w:szCs w:val="24"/>
              </w:rPr>
              <w:t>е</w:t>
            </w:r>
            <w:r w:rsidRPr="00B81DEC">
              <w:rPr>
                <w:szCs w:val="24"/>
              </w:rPr>
              <w:t>нию распространения туберкулеза в образовательных о</w:t>
            </w:r>
            <w:r w:rsidRPr="00B81DEC">
              <w:rPr>
                <w:szCs w:val="24"/>
              </w:rPr>
              <w:t>р</w:t>
            </w:r>
            <w:r w:rsidRPr="00B81DEC">
              <w:rPr>
                <w:szCs w:val="24"/>
              </w:rPr>
              <w:t xml:space="preserve">ганизациях муниципального образования "Тайшетский район" – </w:t>
            </w:r>
            <w:r>
              <w:rPr>
                <w:b/>
                <w:szCs w:val="24"/>
              </w:rPr>
              <w:t>5 513,15</w:t>
            </w:r>
            <w:r w:rsidRPr="00B81DEC">
              <w:rPr>
                <w:szCs w:val="24"/>
              </w:rPr>
              <w:t xml:space="preserve"> тыс. руб.;</w:t>
            </w:r>
          </w:p>
          <w:p w:rsidR="00C553C3" w:rsidRPr="00E95AC1" w:rsidRDefault="00C553C3" w:rsidP="00E95AC1">
            <w:pPr>
              <w:autoSpaceDE w:val="0"/>
              <w:autoSpaceDN w:val="0"/>
              <w:adjustRightInd w:val="0"/>
              <w:ind w:firstLine="4"/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Основное мероприятие3"Обеспечение пожарной безопа</w:t>
            </w:r>
            <w:r w:rsidRPr="00B81DEC">
              <w:rPr>
                <w:szCs w:val="24"/>
              </w:rPr>
              <w:t>с</w:t>
            </w:r>
            <w:r w:rsidRPr="00B81DEC">
              <w:rPr>
                <w:szCs w:val="24"/>
              </w:rPr>
              <w:t>ности в муниципальных образовательных организациях,  реализующих программы дошкольного образования"</w:t>
            </w:r>
            <w:r w:rsidRPr="00B81DEC">
              <w:rPr>
                <w:b/>
                <w:szCs w:val="24"/>
              </w:rPr>
              <w:t xml:space="preserve"> – </w:t>
            </w:r>
            <w:r>
              <w:rPr>
                <w:b/>
                <w:szCs w:val="24"/>
              </w:rPr>
              <w:t>8 601,10</w:t>
            </w:r>
            <w:r w:rsidRPr="00B81DEC">
              <w:rPr>
                <w:b/>
                <w:szCs w:val="24"/>
              </w:rPr>
              <w:t xml:space="preserve"> </w:t>
            </w:r>
            <w:r w:rsidRPr="00B81DEC">
              <w:rPr>
                <w:szCs w:val="24"/>
              </w:rPr>
              <w:t>тыс. руб.</w:t>
            </w:r>
          </w:p>
        </w:tc>
      </w:tr>
    </w:tbl>
    <w:p w:rsidR="00C553C3" w:rsidRPr="00FF42DE" w:rsidRDefault="00C553C3" w:rsidP="00E95AC1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Pr="00FF42DE" w:rsidRDefault="00C553C3" w:rsidP="00E95AC1">
      <w:pPr>
        <w:ind w:firstLine="709"/>
        <w:jc w:val="both"/>
        <w:rPr>
          <w:szCs w:val="24"/>
        </w:rPr>
      </w:pPr>
      <w:r w:rsidRPr="00FF42DE">
        <w:rPr>
          <w:szCs w:val="24"/>
        </w:rPr>
        <w:t>строку "Ожидаемые конечные результаты реализации Подпрограммы изложить в сл</w:t>
      </w:r>
      <w:r w:rsidRPr="00FF42DE">
        <w:rPr>
          <w:szCs w:val="24"/>
        </w:rPr>
        <w:t>е</w:t>
      </w:r>
      <w:r w:rsidRPr="00FF42DE">
        <w:rPr>
          <w:szCs w:val="24"/>
        </w:rPr>
        <w:t xml:space="preserve">дующей редакции: </w:t>
      </w:r>
    </w:p>
    <w:p w:rsidR="00C553C3" w:rsidRPr="00FF42DE" w:rsidRDefault="00C553C3" w:rsidP="00E95AC1">
      <w:pPr>
        <w:ind w:firstLine="709"/>
        <w:jc w:val="both"/>
        <w:rPr>
          <w:b/>
          <w:szCs w:val="24"/>
        </w:rPr>
      </w:pPr>
      <w:r w:rsidRPr="00FF42DE">
        <w:rPr>
          <w:szCs w:val="24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553C3" w:rsidRPr="00FF42DE" w:rsidTr="00E95AC1">
        <w:tc>
          <w:tcPr>
            <w:tcW w:w="3510" w:type="dxa"/>
          </w:tcPr>
          <w:p w:rsidR="00C553C3" w:rsidRPr="00E95AC1" w:rsidRDefault="00C553C3" w:rsidP="00E95AC1">
            <w:pPr>
              <w:ind w:right="33"/>
              <w:rPr>
                <w:szCs w:val="24"/>
              </w:rPr>
            </w:pPr>
            <w:r w:rsidRPr="00E95AC1">
              <w:rPr>
                <w:szCs w:val="24"/>
              </w:rPr>
              <w:t>Ожидаемые конечные резул</w:t>
            </w:r>
            <w:r w:rsidRPr="00E95AC1">
              <w:rPr>
                <w:szCs w:val="24"/>
              </w:rPr>
              <w:t>ь</w:t>
            </w:r>
            <w:r w:rsidRPr="00E95AC1">
              <w:rPr>
                <w:szCs w:val="24"/>
              </w:rPr>
              <w:t>таты реализации Подпрогра</w:t>
            </w:r>
            <w:r w:rsidRPr="00E95AC1">
              <w:rPr>
                <w:szCs w:val="24"/>
              </w:rPr>
              <w:t>м</w:t>
            </w:r>
            <w:r w:rsidRPr="00E95AC1">
              <w:rPr>
                <w:szCs w:val="24"/>
              </w:rPr>
              <w:t>мы</w:t>
            </w:r>
          </w:p>
        </w:tc>
        <w:tc>
          <w:tcPr>
            <w:tcW w:w="6237" w:type="dxa"/>
          </w:tcPr>
          <w:p w:rsidR="00C553C3" w:rsidRPr="000A2A98" w:rsidRDefault="00C553C3" w:rsidP="00E95AC1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 w:rsidRPr="000A2A98">
              <w:rPr>
                <w:color w:val="auto"/>
              </w:rPr>
              <w:t>Успешное выполнение мероприятий Программы позволит к концу 2019 года:</w:t>
            </w:r>
          </w:p>
          <w:p w:rsidR="00C553C3" w:rsidRPr="000A2A98" w:rsidRDefault="00C553C3" w:rsidP="00E95AC1">
            <w:pPr>
              <w:pStyle w:val="Default"/>
              <w:tabs>
                <w:tab w:val="left" w:pos="426"/>
              </w:tabs>
              <w:jc w:val="both"/>
              <w:rPr>
                <w:color w:val="auto"/>
              </w:rPr>
            </w:pPr>
            <w:r w:rsidRPr="000A2A98">
              <w:rPr>
                <w:color w:val="auto"/>
              </w:rPr>
              <w:t>1.  Увеличить долю детей в возрасте 1-7 лет, получающих дошкольную образовательную услугу и (или) услугу по их содержанию в муниципальных образовательных учр</w:t>
            </w:r>
            <w:r w:rsidRPr="000A2A98">
              <w:rPr>
                <w:color w:val="auto"/>
              </w:rPr>
              <w:t>е</w:t>
            </w:r>
            <w:r w:rsidRPr="000A2A98">
              <w:rPr>
                <w:color w:val="auto"/>
              </w:rPr>
              <w:t>ждениях в общей численности детей в возрасте 1-7 лет до  54,0%;</w:t>
            </w:r>
          </w:p>
          <w:p w:rsidR="00C553C3" w:rsidRPr="000A2A98" w:rsidRDefault="00C553C3" w:rsidP="00E95AC1">
            <w:pPr>
              <w:pStyle w:val="Default"/>
              <w:tabs>
                <w:tab w:val="left" w:pos="-567"/>
                <w:tab w:val="left" w:pos="426"/>
              </w:tabs>
              <w:jc w:val="both"/>
              <w:rPr>
                <w:color w:val="auto"/>
              </w:rPr>
            </w:pPr>
            <w:r w:rsidRPr="000915FE">
              <w:rPr>
                <w:color w:val="7030A0"/>
              </w:rPr>
              <w:t>2</w:t>
            </w:r>
            <w:r w:rsidRPr="000A2A98">
              <w:rPr>
                <w:color w:val="auto"/>
              </w:rPr>
              <w:t>. Довести соотношение средней заработной платы пед</w:t>
            </w:r>
            <w:r w:rsidRPr="000A2A98">
              <w:rPr>
                <w:color w:val="auto"/>
              </w:rPr>
              <w:t>а</w:t>
            </w:r>
            <w:r w:rsidRPr="000A2A98">
              <w:rPr>
                <w:color w:val="auto"/>
              </w:rPr>
              <w:t>гогических работников дошкольного образования и сре</w:t>
            </w:r>
            <w:r w:rsidRPr="000A2A98">
              <w:rPr>
                <w:color w:val="auto"/>
              </w:rPr>
              <w:t>д</w:t>
            </w:r>
            <w:r w:rsidRPr="000A2A98">
              <w:rPr>
                <w:color w:val="auto"/>
              </w:rPr>
              <w:t>ней заработной платы работников общего образования в Иркутской области дифференцированно для муниципал</w:t>
            </w:r>
            <w:r w:rsidRPr="000A2A98">
              <w:rPr>
                <w:color w:val="auto"/>
              </w:rPr>
              <w:t>ь</w:t>
            </w:r>
            <w:r w:rsidRPr="000A2A98">
              <w:rPr>
                <w:color w:val="auto"/>
              </w:rPr>
              <w:t>ного образования "Тайшетский район" до 100,0%;</w:t>
            </w:r>
          </w:p>
          <w:p w:rsidR="00C553C3" w:rsidRPr="000A2A98" w:rsidRDefault="00C553C3" w:rsidP="00E95AC1">
            <w:pPr>
              <w:pStyle w:val="Default"/>
              <w:tabs>
                <w:tab w:val="left" w:pos="426"/>
              </w:tabs>
              <w:jc w:val="both"/>
              <w:rPr>
                <w:b/>
                <w:color w:val="auto"/>
              </w:rPr>
            </w:pPr>
            <w:r w:rsidRPr="000A2A98">
              <w:rPr>
                <w:color w:val="auto"/>
              </w:rPr>
              <w:t>3. Снизить долю детей в возрасте 1-7 лет, стоящих на уч</w:t>
            </w:r>
            <w:r w:rsidRPr="000A2A98">
              <w:rPr>
                <w:color w:val="auto"/>
              </w:rPr>
              <w:t>е</w:t>
            </w:r>
            <w:r w:rsidRPr="000A2A98">
              <w:rPr>
                <w:color w:val="auto"/>
              </w:rPr>
              <w:t>те для определения в муниципальные дошкольные обр</w:t>
            </w:r>
            <w:r w:rsidRPr="000A2A98">
              <w:rPr>
                <w:color w:val="auto"/>
              </w:rPr>
              <w:t>а</w:t>
            </w:r>
            <w:r w:rsidRPr="000A2A98">
              <w:rPr>
                <w:color w:val="auto"/>
              </w:rPr>
              <w:t>зовательные учреждения, в общей численности детей в возрасте 1-7 лет до 2</w:t>
            </w:r>
            <w:r>
              <w:rPr>
                <w:color w:val="auto"/>
              </w:rPr>
              <w:t>0</w:t>
            </w:r>
            <w:r w:rsidRPr="000A2A98">
              <w:rPr>
                <w:color w:val="auto"/>
              </w:rPr>
              <w:t>,0 %;</w:t>
            </w:r>
          </w:p>
          <w:p w:rsidR="00C553C3" w:rsidRPr="000A2A98" w:rsidRDefault="00C553C3" w:rsidP="00E95AC1">
            <w:pPr>
              <w:pStyle w:val="Default"/>
              <w:tabs>
                <w:tab w:val="left" w:pos="-567"/>
                <w:tab w:val="left" w:pos="426"/>
              </w:tabs>
              <w:jc w:val="both"/>
              <w:rPr>
                <w:color w:val="auto"/>
              </w:rPr>
            </w:pPr>
            <w:r w:rsidRPr="000915FE">
              <w:rPr>
                <w:color w:val="7030A0"/>
              </w:rPr>
              <w:t>4</w:t>
            </w:r>
            <w:r w:rsidRPr="000A2A98">
              <w:rPr>
                <w:color w:val="auto"/>
              </w:rPr>
              <w:t>. Снизить удельный вес детей образовательных учре</w:t>
            </w:r>
            <w:r w:rsidRPr="000A2A98">
              <w:rPr>
                <w:color w:val="auto"/>
              </w:rPr>
              <w:t>ж</w:t>
            </w:r>
            <w:r w:rsidRPr="000A2A98">
              <w:rPr>
                <w:color w:val="auto"/>
              </w:rPr>
              <w:t xml:space="preserve">дений, находящихся под диспансерным наблюдением у фтизиатра по </w:t>
            </w:r>
            <w:r w:rsidRPr="000A2A98">
              <w:rPr>
                <w:color w:val="auto"/>
                <w:lang w:val="en-US"/>
              </w:rPr>
              <w:t>IV</w:t>
            </w:r>
            <w:r w:rsidRPr="000A2A98">
              <w:rPr>
                <w:color w:val="auto"/>
              </w:rPr>
              <w:t xml:space="preserve"> и </w:t>
            </w:r>
            <w:r w:rsidRPr="000A2A98">
              <w:rPr>
                <w:color w:val="auto"/>
                <w:lang w:val="en-US"/>
              </w:rPr>
              <w:t>VI</w:t>
            </w:r>
            <w:r w:rsidRPr="000A2A98">
              <w:rPr>
                <w:color w:val="auto"/>
              </w:rPr>
              <w:t xml:space="preserve"> группам, от общего количества д</w:t>
            </w:r>
            <w:r w:rsidRPr="000A2A98">
              <w:rPr>
                <w:color w:val="auto"/>
              </w:rPr>
              <w:t>е</w:t>
            </w:r>
            <w:r w:rsidRPr="000A2A98">
              <w:rPr>
                <w:color w:val="auto"/>
              </w:rPr>
              <w:t>тей в образовательных учреждениях до 0,5%;</w:t>
            </w:r>
          </w:p>
          <w:p w:rsidR="00C553C3" w:rsidRPr="00E95AC1" w:rsidRDefault="00C553C3" w:rsidP="00E95AC1">
            <w:pPr>
              <w:jc w:val="both"/>
              <w:rPr>
                <w:szCs w:val="24"/>
              </w:rPr>
            </w:pPr>
            <w:r w:rsidRPr="000A2A98">
              <w:rPr>
                <w:szCs w:val="24"/>
              </w:rPr>
              <w:t>5. Снизить удельный вес образовательных учреждений, имеющих предписания и рекомендации ОДН по Тайше</w:t>
            </w:r>
            <w:r w:rsidRPr="000A2A98">
              <w:rPr>
                <w:szCs w:val="24"/>
              </w:rPr>
              <w:t>т</w:t>
            </w:r>
            <w:r w:rsidRPr="000A2A98">
              <w:rPr>
                <w:szCs w:val="24"/>
              </w:rPr>
              <w:t>скому и Чунскому районам, от общего количества обр</w:t>
            </w:r>
            <w:r w:rsidRPr="000A2A98">
              <w:rPr>
                <w:szCs w:val="24"/>
              </w:rPr>
              <w:t>а</w:t>
            </w:r>
            <w:r w:rsidRPr="000A2A98">
              <w:rPr>
                <w:szCs w:val="24"/>
              </w:rPr>
              <w:t>зовательных учреждений по Тайшетскому району до  0,0%.</w:t>
            </w:r>
          </w:p>
        </w:tc>
      </w:tr>
    </w:tbl>
    <w:p w:rsidR="00C553C3" w:rsidRPr="00FF42DE" w:rsidRDefault="00C553C3" w:rsidP="00E95AC1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Pr="002904A9" w:rsidRDefault="00C553C3" w:rsidP="000F04E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2904A9">
        <w:rPr>
          <w:b/>
          <w:szCs w:val="24"/>
        </w:rPr>
        <w:t>в разделе 2:</w:t>
      </w:r>
    </w:p>
    <w:p w:rsidR="00C553C3" w:rsidRPr="002904A9" w:rsidRDefault="00C553C3" w:rsidP="000F04E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2904A9">
        <w:rPr>
          <w:b w:val="0"/>
        </w:rPr>
        <w:t>в абзаце четвертом слова "2015-2018 год" заменить словами "2015-2019 год";</w:t>
      </w:r>
    </w:p>
    <w:p w:rsidR="00C553C3" w:rsidRDefault="00C553C3" w:rsidP="00D75A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  <w:highlight w:val="yellow"/>
        </w:rPr>
      </w:pPr>
    </w:p>
    <w:p w:rsidR="00C553C3" w:rsidRPr="00E56783" w:rsidRDefault="00C553C3" w:rsidP="00D75A9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2904A9">
        <w:rPr>
          <w:b/>
          <w:szCs w:val="24"/>
        </w:rPr>
        <w:t>в разделе 4:</w:t>
      </w:r>
    </w:p>
    <w:p w:rsidR="00C553C3" w:rsidRPr="00E56783" w:rsidRDefault="00C553C3" w:rsidP="00D75A9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56783">
        <w:rPr>
          <w:b w:val="0"/>
        </w:rPr>
        <w:t xml:space="preserve">в абзаце </w:t>
      </w:r>
      <w:r>
        <w:rPr>
          <w:b w:val="0"/>
        </w:rPr>
        <w:t>двадцать шестом</w:t>
      </w:r>
      <w:r w:rsidRPr="00E56783">
        <w:rPr>
          <w:b w:val="0"/>
        </w:rPr>
        <w:t xml:space="preserve"> цифры "</w:t>
      </w:r>
      <w:r>
        <w:rPr>
          <w:b w:val="0"/>
        </w:rPr>
        <w:t>52,0</w:t>
      </w:r>
      <w:r w:rsidRPr="00E56783">
        <w:rPr>
          <w:b w:val="0"/>
        </w:rPr>
        <w:t>" заменить цифрами  "</w:t>
      </w:r>
      <w:r>
        <w:rPr>
          <w:b w:val="0"/>
        </w:rPr>
        <w:t>54,0</w:t>
      </w:r>
      <w:r w:rsidRPr="00E56783">
        <w:rPr>
          <w:b w:val="0"/>
        </w:rPr>
        <w:t>";</w:t>
      </w:r>
    </w:p>
    <w:p w:rsidR="00C553C3" w:rsidRPr="00E56783" w:rsidRDefault="00C553C3" w:rsidP="00D75A9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56783">
        <w:rPr>
          <w:b w:val="0"/>
        </w:rPr>
        <w:t xml:space="preserve">в абзаце </w:t>
      </w:r>
      <w:r>
        <w:rPr>
          <w:b w:val="0"/>
        </w:rPr>
        <w:t>двадцать восьмом</w:t>
      </w:r>
      <w:r w:rsidRPr="00E56783">
        <w:rPr>
          <w:b w:val="0"/>
        </w:rPr>
        <w:t xml:space="preserve"> цифры "</w:t>
      </w:r>
      <w:r>
        <w:rPr>
          <w:b w:val="0"/>
        </w:rPr>
        <w:t>22,0</w:t>
      </w:r>
      <w:r w:rsidRPr="00E56783">
        <w:rPr>
          <w:b w:val="0"/>
        </w:rPr>
        <w:t>" заменить цифрами  "</w:t>
      </w:r>
      <w:r>
        <w:rPr>
          <w:b w:val="0"/>
        </w:rPr>
        <w:t>20,0</w:t>
      </w:r>
      <w:r w:rsidRPr="00E56783">
        <w:rPr>
          <w:b w:val="0"/>
        </w:rPr>
        <w:t>";</w:t>
      </w:r>
    </w:p>
    <w:p w:rsidR="00C553C3" w:rsidRPr="00E56783" w:rsidRDefault="00C553C3" w:rsidP="00D75A92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56783">
        <w:rPr>
          <w:b w:val="0"/>
        </w:rPr>
        <w:t xml:space="preserve">в абзаце </w:t>
      </w:r>
      <w:r>
        <w:rPr>
          <w:b w:val="0"/>
        </w:rPr>
        <w:t>двадцать девятом</w:t>
      </w:r>
      <w:r w:rsidRPr="00E56783">
        <w:rPr>
          <w:b w:val="0"/>
        </w:rPr>
        <w:t xml:space="preserve"> цифры "</w:t>
      </w:r>
      <w:r>
        <w:rPr>
          <w:b w:val="0"/>
        </w:rPr>
        <w:t>0,7</w:t>
      </w:r>
      <w:r w:rsidRPr="00E56783">
        <w:rPr>
          <w:b w:val="0"/>
        </w:rPr>
        <w:t>" заменить цифрами  "</w:t>
      </w:r>
      <w:r>
        <w:rPr>
          <w:b w:val="0"/>
        </w:rPr>
        <w:t>0,5</w:t>
      </w:r>
      <w:r w:rsidRPr="00E56783">
        <w:rPr>
          <w:b w:val="0"/>
        </w:rPr>
        <w:t>";</w:t>
      </w:r>
    </w:p>
    <w:p w:rsidR="00C553C3" w:rsidRPr="00383771" w:rsidRDefault="00C553C3" w:rsidP="0044422C">
      <w:pPr>
        <w:ind w:firstLine="709"/>
        <w:jc w:val="right"/>
        <w:rPr>
          <w:color w:val="FF0000"/>
          <w:szCs w:val="24"/>
        </w:rPr>
      </w:pPr>
    </w:p>
    <w:p w:rsidR="00C553C3" w:rsidRPr="00E56783" w:rsidRDefault="00C553C3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E56783">
        <w:rPr>
          <w:b/>
          <w:szCs w:val="24"/>
        </w:rPr>
        <w:t>в разделе 6:</w:t>
      </w:r>
    </w:p>
    <w:p w:rsidR="00C553C3" w:rsidRPr="00E56783" w:rsidRDefault="00C553C3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56783">
        <w:rPr>
          <w:b w:val="0"/>
        </w:rPr>
        <w:t>в абзаце третьем цифры "1 052 248,16" заменить цифрами  "</w:t>
      </w:r>
      <w:r>
        <w:rPr>
          <w:b w:val="0"/>
        </w:rPr>
        <w:t>1 345 744,81</w:t>
      </w:r>
      <w:r w:rsidRPr="00E56783">
        <w:rPr>
          <w:b w:val="0"/>
        </w:rPr>
        <w:t>";</w:t>
      </w:r>
    </w:p>
    <w:p w:rsidR="00C553C3" w:rsidRPr="0013709E" w:rsidRDefault="00C553C3" w:rsidP="00E5678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2904A9">
        <w:rPr>
          <w:b w:val="0"/>
        </w:rPr>
        <w:t>в абзаце четвертом цифры</w:t>
      </w:r>
      <w:r w:rsidRPr="0013709E">
        <w:rPr>
          <w:b w:val="0"/>
        </w:rPr>
        <w:t xml:space="preserve"> "841 860,70" заменить цифрами  "1 077 184,90";</w:t>
      </w:r>
    </w:p>
    <w:p w:rsidR="00C553C3" w:rsidRPr="00E56783" w:rsidRDefault="00C553C3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E56783">
        <w:rPr>
          <w:b w:val="0"/>
        </w:rPr>
        <w:t>в абзаце седьмом цифры "210 387,46" заменить цифрами  "</w:t>
      </w:r>
      <w:r>
        <w:rPr>
          <w:b w:val="0"/>
        </w:rPr>
        <w:t>268 559,91</w:t>
      </w:r>
      <w:r w:rsidRPr="00E56783">
        <w:rPr>
          <w:b w:val="0"/>
        </w:rPr>
        <w:t>";</w:t>
      </w:r>
    </w:p>
    <w:p w:rsidR="00C553C3" w:rsidRDefault="00C553C3" w:rsidP="004442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FF0000"/>
          <w:szCs w:val="24"/>
        </w:rPr>
      </w:pPr>
    </w:p>
    <w:p w:rsidR="00C553C3" w:rsidRPr="00FF42DE" w:rsidRDefault="00C553C3" w:rsidP="00D75A9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1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5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Pr="00383771" w:rsidRDefault="00C553C3" w:rsidP="0044422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color w:val="FF0000"/>
          <w:szCs w:val="24"/>
        </w:rPr>
      </w:pPr>
    </w:p>
    <w:p w:rsidR="00C553C3" w:rsidRPr="00FF42DE" w:rsidRDefault="00C553C3" w:rsidP="00D75A9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2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6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C553C3" w:rsidRPr="00FF42DE" w:rsidRDefault="00C553C3" w:rsidP="00D75A9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7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C553C3" w:rsidRPr="00FF42DE" w:rsidRDefault="00C553C3" w:rsidP="00D75A9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8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C553C3" w:rsidRPr="00FF42DE" w:rsidRDefault="00C553C3" w:rsidP="00A30052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A30052">
        <w:rPr>
          <w:b/>
          <w:szCs w:val="24"/>
        </w:rPr>
        <w:t>1</w:t>
      </w:r>
      <w:r>
        <w:rPr>
          <w:b/>
          <w:szCs w:val="24"/>
        </w:rPr>
        <w:t>2</w:t>
      </w:r>
      <w:r w:rsidRPr="00A30052">
        <w:rPr>
          <w:b/>
          <w:szCs w:val="24"/>
        </w:rPr>
        <w:t>)</w:t>
      </w:r>
      <w:r>
        <w:rPr>
          <w:b/>
          <w:color w:val="FF0000"/>
          <w:szCs w:val="24"/>
        </w:rPr>
        <w:t xml:space="preserve">  </w:t>
      </w:r>
      <w:r w:rsidRPr="00FF42DE">
        <w:rPr>
          <w:b/>
          <w:szCs w:val="24"/>
        </w:rPr>
        <w:t>в наименовании</w:t>
      </w:r>
      <w:r w:rsidRPr="00FF42DE">
        <w:rPr>
          <w:szCs w:val="24"/>
        </w:rPr>
        <w:t xml:space="preserve"> приложения 7 к Программе  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383771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C553C3" w:rsidRPr="00282A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282AC3">
        <w:rPr>
          <w:b/>
          <w:szCs w:val="24"/>
        </w:rPr>
        <w:t>1</w:t>
      </w:r>
      <w:r>
        <w:rPr>
          <w:b/>
          <w:szCs w:val="24"/>
        </w:rPr>
        <w:t>3</w:t>
      </w:r>
      <w:r w:rsidRPr="00282AC3">
        <w:rPr>
          <w:b/>
          <w:szCs w:val="24"/>
        </w:rPr>
        <w:t>) в Подпрограмме</w:t>
      </w:r>
      <w:r w:rsidRPr="00282AC3">
        <w:rPr>
          <w:szCs w:val="24"/>
        </w:rPr>
        <w:t xml:space="preserve">  "Развитие системы  общего образования" на 2015-2018 годы, я</w:t>
      </w:r>
      <w:r w:rsidRPr="00282AC3">
        <w:rPr>
          <w:szCs w:val="24"/>
        </w:rPr>
        <w:t>в</w:t>
      </w:r>
      <w:r w:rsidRPr="00282AC3">
        <w:rPr>
          <w:szCs w:val="24"/>
        </w:rPr>
        <w:t>ляющейся приложением 7 к Программе (далее Подпрограмма 2):</w:t>
      </w:r>
    </w:p>
    <w:p w:rsidR="00C553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  <w:szCs w:val="24"/>
        </w:rPr>
      </w:pPr>
    </w:p>
    <w:p w:rsidR="00C553C3" w:rsidRPr="00FF42DE" w:rsidRDefault="00C553C3" w:rsidP="00282AC3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2:</w:t>
      </w:r>
    </w:p>
    <w:p w:rsidR="00C553C3" w:rsidRPr="00FF42DE" w:rsidRDefault="00C553C3" w:rsidP="00282AC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>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Default="00C553C3" w:rsidP="00282AC3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C553C3" w:rsidRPr="00FF42DE" w:rsidRDefault="00C553C3" w:rsidP="00282AC3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строку "Ресурсное обеспечение Подпрограммы" изложить в следующей редакции:</w:t>
      </w:r>
    </w:p>
    <w:p w:rsidR="00C553C3" w:rsidRPr="00FF42DE" w:rsidRDefault="00C553C3" w:rsidP="00282AC3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553C3" w:rsidRPr="00FF42DE" w:rsidTr="00282AC3">
        <w:tc>
          <w:tcPr>
            <w:tcW w:w="3510" w:type="dxa"/>
          </w:tcPr>
          <w:p w:rsidR="00C553C3" w:rsidRPr="007A508E" w:rsidRDefault="00C553C3" w:rsidP="006110C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A508E">
              <w:rPr>
                <w:szCs w:val="24"/>
              </w:rPr>
              <w:t>Финансирование мероприятий Подпрограммы из федеральн</w:t>
            </w:r>
            <w:r w:rsidRPr="007A508E">
              <w:rPr>
                <w:szCs w:val="24"/>
              </w:rPr>
              <w:t>о</w:t>
            </w:r>
            <w:r w:rsidRPr="007A508E">
              <w:rPr>
                <w:szCs w:val="24"/>
              </w:rPr>
              <w:t>го бюджета не осуществляется.</w:t>
            </w:r>
          </w:p>
        </w:tc>
        <w:tc>
          <w:tcPr>
            <w:tcW w:w="6237" w:type="dxa"/>
          </w:tcPr>
          <w:p w:rsidR="00C553C3" w:rsidRPr="00E23101" w:rsidRDefault="00C553C3" w:rsidP="00B750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E23101">
              <w:rPr>
                <w:szCs w:val="24"/>
              </w:rPr>
              <w:t>Финансирование мероприятий Подпрограммы из фед</w:t>
            </w:r>
            <w:r w:rsidRPr="00E23101">
              <w:rPr>
                <w:szCs w:val="24"/>
              </w:rPr>
              <w:t>е</w:t>
            </w:r>
            <w:r w:rsidRPr="00E23101">
              <w:rPr>
                <w:szCs w:val="24"/>
              </w:rPr>
              <w:t>рального бюджета не осуществляется.</w:t>
            </w:r>
          </w:p>
          <w:p w:rsidR="00C553C3" w:rsidRPr="00E23101" w:rsidRDefault="00C553C3" w:rsidP="00B750F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E23101">
              <w:rPr>
                <w:szCs w:val="24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E23101">
              <w:rPr>
                <w:szCs w:val="24"/>
              </w:rPr>
              <w:t>й</w:t>
            </w:r>
            <w:r w:rsidRPr="00E23101">
              <w:rPr>
                <w:szCs w:val="24"/>
              </w:rPr>
              <w:t>шетский район" (далее – районный бюджет).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 xml:space="preserve">Общий   объем   финансирования  </w:t>
            </w:r>
            <w:r w:rsidRPr="00E23101">
              <w:rPr>
                <w:b/>
                <w:bCs/>
                <w:spacing w:val="-1"/>
                <w:szCs w:val="24"/>
              </w:rPr>
              <w:t xml:space="preserve">-    </w:t>
            </w:r>
            <w:r>
              <w:rPr>
                <w:b/>
                <w:bCs/>
                <w:spacing w:val="-1"/>
                <w:szCs w:val="24"/>
              </w:rPr>
              <w:t>3 274 221,48</w:t>
            </w:r>
            <w:r w:rsidRPr="00E23101">
              <w:rPr>
                <w:b/>
                <w:bCs/>
                <w:spacing w:val="-1"/>
                <w:szCs w:val="24"/>
              </w:rPr>
              <w:t xml:space="preserve"> </w:t>
            </w:r>
            <w:r w:rsidRPr="00E23101">
              <w:rPr>
                <w:bCs/>
                <w:spacing w:val="-1"/>
                <w:szCs w:val="24"/>
              </w:rPr>
              <w:t>тыс. руб., в том числе: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1)  по годам: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2015 г. –  687 477,28тыс. руб.;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 xml:space="preserve">2016 г. – </w:t>
            </w:r>
            <w:r w:rsidRPr="00E23101">
              <w:rPr>
                <w:b/>
                <w:bCs/>
                <w:spacing w:val="-1"/>
                <w:szCs w:val="24"/>
              </w:rPr>
              <w:t>725 637,20</w:t>
            </w:r>
            <w:r w:rsidRPr="00E23101">
              <w:rPr>
                <w:bCs/>
                <w:spacing w:val="-1"/>
                <w:szCs w:val="24"/>
              </w:rPr>
              <w:t>тыс. руб.;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2017 г. –  620 369,00 тыс. руб.;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2018 г. –  620 369,00 тыс. руб.;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2019 г. –  620 369,00 тыс. руб.</w:t>
            </w:r>
            <w:r>
              <w:rPr>
                <w:bCs/>
                <w:spacing w:val="-1"/>
                <w:szCs w:val="24"/>
              </w:rPr>
              <w:t>;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2) по источникам финансирования: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 xml:space="preserve">за счет средств районного бюджета – </w:t>
            </w:r>
            <w:r>
              <w:rPr>
                <w:bCs/>
                <w:spacing w:val="-1"/>
                <w:szCs w:val="24"/>
              </w:rPr>
              <w:t xml:space="preserve">  </w:t>
            </w:r>
            <w:r>
              <w:rPr>
                <w:b/>
                <w:bCs/>
                <w:spacing w:val="-1"/>
                <w:szCs w:val="24"/>
              </w:rPr>
              <w:t>389 829,68</w:t>
            </w:r>
            <w:r w:rsidRPr="00E23101">
              <w:rPr>
                <w:bCs/>
                <w:spacing w:val="-1"/>
                <w:szCs w:val="24"/>
              </w:rPr>
              <w:t xml:space="preserve">тыс. руб., 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за счет средств областного бюджета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E23101">
              <w:rPr>
                <w:bCs/>
                <w:spacing w:val="-1"/>
                <w:szCs w:val="24"/>
              </w:rPr>
              <w:t>–</w:t>
            </w:r>
            <w:r>
              <w:rPr>
                <w:bCs/>
                <w:spacing w:val="-1"/>
                <w:szCs w:val="24"/>
              </w:rPr>
              <w:t xml:space="preserve">  </w:t>
            </w:r>
            <w:r>
              <w:rPr>
                <w:b/>
                <w:bCs/>
                <w:spacing w:val="-1"/>
                <w:szCs w:val="24"/>
              </w:rPr>
              <w:t>2 884 391,80</w:t>
            </w:r>
            <w:r w:rsidRPr="00E23101">
              <w:rPr>
                <w:bCs/>
                <w:spacing w:val="-1"/>
                <w:szCs w:val="24"/>
              </w:rPr>
              <w:t>тыс. руб.;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3) в разрезе основных мероприятий: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Основное мероприятие 1 "Обеспечение функциониров</w:t>
            </w:r>
            <w:r w:rsidRPr="00E23101">
              <w:rPr>
                <w:bCs/>
                <w:spacing w:val="-1"/>
                <w:szCs w:val="24"/>
              </w:rPr>
              <w:t>а</w:t>
            </w:r>
            <w:r w:rsidRPr="00E23101">
              <w:rPr>
                <w:bCs/>
                <w:spacing w:val="-1"/>
                <w:szCs w:val="24"/>
              </w:rPr>
              <w:t>ния деятельности муниципальных образовательных орг</w:t>
            </w:r>
            <w:r w:rsidRPr="00E23101">
              <w:rPr>
                <w:bCs/>
                <w:spacing w:val="-1"/>
                <w:szCs w:val="24"/>
              </w:rPr>
              <w:t>а</w:t>
            </w:r>
            <w:r w:rsidRPr="00E23101">
              <w:rPr>
                <w:bCs/>
                <w:spacing w:val="-1"/>
                <w:szCs w:val="24"/>
              </w:rPr>
              <w:t xml:space="preserve">низаций, реализующих программы начального общего, основного общего и среднего общего образования" – </w:t>
            </w:r>
            <w:r>
              <w:rPr>
                <w:b/>
                <w:bCs/>
                <w:spacing w:val="-1"/>
                <w:szCs w:val="24"/>
              </w:rPr>
              <w:t xml:space="preserve">3 185 535,22 </w:t>
            </w:r>
            <w:r w:rsidRPr="00E23101">
              <w:rPr>
                <w:bCs/>
                <w:spacing w:val="-1"/>
                <w:szCs w:val="24"/>
              </w:rPr>
              <w:t>тыс. руб.;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Основное мероприятие 2 "Организация временного труд</w:t>
            </w:r>
            <w:r w:rsidRPr="00E23101">
              <w:rPr>
                <w:bCs/>
                <w:spacing w:val="-1"/>
                <w:szCs w:val="24"/>
              </w:rPr>
              <w:t>о</w:t>
            </w:r>
            <w:r w:rsidRPr="00E23101">
              <w:rPr>
                <w:bCs/>
                <w:spacing w:val="-1"/>
                <w:szCs w:val="24"/>
              </w:rPr>
              <w:t>устройства учащихся общеобразовательных организаций Тайшетского района в возрасте от 14 до 18 лет в свобо</w:t>
            </w:r>
            <w:r w:rsidRPr="00E23101">
              <w:rPr>
                <w:bCs/>
                <w:spacing w:val="-1"/>
                <w:szCs w:val="24"/>
              </w:rPr>
              <w:t>д</w:t>
            </w:r>
            <w:r w:rsidRPr="00E23101">
              <w:rPr>
                <w:bCs/>
                <w:spacing w:val="-1"/>
                <w:szCs w:val="24"/>
              </w:rPr>
              <w:t xml:space="preserve">ное от учебы время" – </w:t>
            </w:r>
            <w:r>
              <w:rPr>
                <w:b/>
                <w:bCs/>
                <w:spacing w:val="-1"/>
                <w:szCs w:val="24"/>
              </w:rPr>
              <w:t>1 088,43</w:t>
            </w:r>
            <w:r w:rsidRPr="00E23101">
              <w:rPr>
                <w:bCs/>
                <w:spacing w:val="-1"/>
                <w:szCs w:val="24"/>
              </w:rPr>
              <w:t xml:space="preserve"> тыс. руб.;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Основное мероприятие 3 "Осуществление отдельных о</w:t>
            </w:r>
            <w:r w:rsidRPr="00E23101">
              <w:rPr>
                <w:bCs/>
                <w:spacing w:val="-1"/>
                <w:szCs w:val="24"/>
              </w:rPr>
              <w:t>б</w:t>
            </w:r>
            <w:r w:rsidRPr="00E23101">
              <w:rPr>
                <w:bCs/>
                <w:spacing w:val="-1"/>
                <w:szCs w:val="24"/>
              </w:rPr>
              <w:t xml:space="preserve">ластных государственных полномочий по предоставлению мер социальной поддержки многодетным и малоимущим семьям" – </w:t>
            </w:r>
            <w:r>
              <w:rPr>
                <w:b/>
                <w:bCs/>
                <w:spacing w:val="-1"/>
                <w:szCs w:val="24"/>
              </w:rPr>
              <w:t>56 772,50</w:t>
            </w:r>
            <w:r w:rsidRPr="00E23101">
              <w:rPr>
                <w:bCs/>
                <w:spacing w:val="-1"/>
                <w:szCs w:val="24"/>
              </w:rPr>
              <w:t xml:space="preserve"> тыс. руб.;</w:t>
            </w:r>
          </w:p>
          <w:p w:rsidR="00C553C3" w:rsidRPr="00E23101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Основное мероприятие 4 "Обеспечение пожарной без</w:t>
            </w:r>
            <w:r w:rsidRPr="00E23101">
              <w:rPr>
                <w:bCs/>
                <w:spacing w:val="-1"/>
                <w:szCs w:val="24"/>
              </w:rPr>
              <w:t>о</w:t>
            </w:r>
            <w:r w:rsidRPr="00E23101">
              <w:rPr>
                <w:bCs/>
                <w:spacing w:val="-1"/>
                <w:szCs w:val="24"/>
              </w:rPr>
              <w:t>пасности в муниципальных образовательных организац</w:t>
            </w:r>
            <w:r w:rsidRPr="00E23101">
              <w:rPr>
                <w:bCs/>
                <w:spacing w:val="-1"/>
                <w:szCs w:val="24"/>
              </w:rPr>
              <w:t>и</w:t>
            </w:r>
            <w:r w:rsidRPr="00E23101">
              <w:rPr>
                <w:bCs/>
                <w:spacing w:val="-1"/>
                <w:szCs w:val="24"/>
              </w:rPr>
              <w:t>ях,  реализующих программы начального общего, осно</w:t>
            </w:r>
            <w:r w:rsidRPr="00E23101">
              <w:rPr>
                <w:bCs/>
                <w:spacing w:val="-1"/>
                <w:szCs w:val="24"/>
              </w:rPr>
              <w:t>в</w:t>
            </w:r>
            <w:r w:rsidRPr="00E23101">
              <w:rPr>
                <w:bCs/>
                <w:spacing w:val="-1"/>
                <w:szCs w:val="24"/>
              </w:rPr>
              <w:t xml:space="preserve">ного общего и среднего общего образования" – </w:t>
            </w:r>
            <w:r>
              <w:rPr>
                <w:b/>
                <w:bCs/>
                <w:spacing w:val="-1"/>
                <w:szCs w:val="24"/>
              </w:rPr>
              <w:t>28 094,08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E23101">
              <w:rPr>
                <w:bCs/>
                <w:spacing w:val="-1"/>
                <w:szCs w:val="24"/>
              </w:rPr>
              <w:t>тыс. руб.;</w:t>
            </w:r>
          </w:p>
          <w:p w:rsidR="00C553C3" w:rsidRPr="00B750F3" w:rsidRDefault="00C553C3" w:rsidP="00B750F3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Основное мероприятие 5 "</w:t>
            </w:r>
            <w:r w:rsidRPr="00E23101">
              <w:rPr>
                <w:szCs w:val="24"/>
              </w:rPr>
              <w:t>Приобретение школьных авт</w:t>
            </w:r>
            <w:r w:rsidRPr="00E23101">
              <w:rPr>
                <w:szCs w:val="24"/>
              </w:rPr>
              <w:t>о</w:t>
            </w:r>
            <w:r w:rsidRPr="00E23101">
              <w:rPr>
                <w:szCs w:val="24"/>
              </w:rPr>
              <w:t>бусов для подвоза обучающихся  в муниципальном к</w:t>
            </w:r>
            <w:r w:rsidRPr="00E23101">
              <w:rPr>
                <w:szCs w:val="24"/>
              </w:rPr>
              <w:t>а</w:t>
            </w:r>
            <w:r w:rsidRPr="00E23101">
              <w:rPr>
                <w:szCs w:val="24"/>
              </w:rPr>
              <w:t>зенном общеобразовательном учреждении Новотреми</w:t>
            </w:r>
            <w:r w:rsidRPr="00E23101">
              <w:rPr>
                <w:szCs w:val="24"/>
              </w:rPr>
              <w:t>н</w:t>
            </w:r>
            <w:r w:rsidRPr="00E23101">
              <w:rPr>
                <w:szCs w:val="24"/>
              </w:rPr>
              <w:t>ская средняя общеобразовательная школа, в муниципал</w:t>
            </w:r>
            <w:r w:rsidRPr="00E23101">
              <w:rPr>
                <w:szCs w:val="24"/>
              </w:rPr>
              <w:t>ь</w:t>
            </w:r>
            <w:r w:rsidRPr="00E23101">
              <w:rPr>
                <w:szCs w:val="24"/>
              </w:rPr>
              <w:t>ном казенном общеобразовательном учреждении Зар</w:t>
            </w:r>
            <w:r w:rsidRPr="00E23101">
              <w:rPr>
                <w:szCs w:val="24"/>
              </w:rPr>
              <w:t>е</w:t>
            </w:r>
            <w:r w:rsidRPr="00E23101">
              <w:rPr>
                <w:szCs w:val="24"/>
              </w:rPr>
              <w:t>ченская средняя общеобразовательная школа</w:t>
            </w:r>
            <w:r w:rsidRPr="00E23101">
              <w:rPr>
                <w:bCs/>
                <w:spacing w:val="-1"/>
                <w:szCs w:val="24"/>
              </w:rPr>
              <w:t xml:space="preserve">" – </w:t>
            </w:r>
            <w:r w:rsidRPr="00921B26">
              <w:rPr>
                <w:b/>
                <w:bCs/>
                <w:spacing w:val="-1"/>
                <w:szCs w:val="24"/>
              </w:rPr>
              <w:t>2 731,25</w:t>
            </w:r>
            <w:r w:rsidRPr="00E23101">
              <w:rPr>
                <w:bCs/>
                <w:spacing w:val="-1"/>
                <w:szCs w:val="24"/>
              </w:rPr>
              <w:t xml:space="preserve"> тыс. руб.</w:t>
            </w:r>
          </w:p>
        </w:tc>
      </w:tr>
    </w:tbl>
    <w:p w:rsidR="00C553C3" w:rsidRPr="00FF42DE" w:rsidRDefault="00C553C3" w:rsidP="00282AC3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Pr="00FF42DE" w:rsidRDefault="00C553C3" w:rsidP="00282AC3">
      <w:pPr>
        <w:ind w:firstLine="709"/>
        <w:jc w:val="both"/>
        <w:rPr>
          <w:szCs w:val="24"/>
        </w:rPr>
      </w:pPr>
      <w:r w:rsidRPr="00FF42DE">
        <w:rPr>
          <w:szCs w:val="24"/>
        </w:rPr>
        <w:t>строку "Ожидаемые конечные результаты реализации Подпрограммы изложить в сл</w:t>
      </w:r>
      <w:r w:rsidRPr="00FF42DE">
        <w:rPr>
          <w:szCs w:val="24"/>
        </w:rPr>
        <w:t>е</w:t>
      </w:r>
      <w:r w:rsidRPr="00FF42DE">
        <w:rPr>
          <w:szCs w:val="24"/>
        </w:rPr>
        <w:t xml:space="preserve">дующей редакции: </w:t>
      </w:r>
    </w:p>
    <w:p w:rsidR="00C553C3" w:rsidRPr="00FF42DE" w:rsidRDefault="00C553C3" w:rsidP="007E10C7">
      <w:pPr>
        <w:tabs>
          <w:tab w:val="left" w:pos="8805"/>
        </w:tabs>
        <w:ind w:firstLine="709"/>
        <w:jc w:val="both"/>
        <w:rPr>
          <w:b/>
          <w:szCs w:val="24"/>
        </w:rPr>
      </w:pPr>
      <w:r w:rsidRPr="00FF42DE">
        <w:rPr>
          <w:szCs w:val="24"/>
        </w:rPr>
        <w:t>"</w:t>
      </w:r>
      <w:r>
        <w:rPr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553C3" w:rsidRPr="00FF42DE" w:rsidTr="00282AC3">
        <w:tc>
          <w:tcPr>
            <w:tcW w:w="3510" w:type="dxa"/>
          </w:tcPr>
          <w:p w:rsidR="00C553C3" w:rsidRPr="00282AC3" w:rsidRDefault="00C553C3" w:rsidP="00282AC3">
            <w:pPr>
              <w:ind w:right="33"/>
              <w:rPr>
                <w:szCs w:val="24"/>
              </w:rPr>
            </w:pPr>
            <w:r w:rsidRPr="00282AC3">
              <w:rPr>
                <w:szCs w:val="24"/>
              </w:rPr>
              <w:t>Ожидаемые конечные резул</w:t>
            </w:r>
            <w:r w:rsidRPr="00282AC3">
              <w:rPr>
                <w:szCs w:val="24"/>
              </w:rPr>
              <w:t>ь</w:t>
            </w:r>
            <w:r w:rsidRPr="00282AC3">
              <w:rPr>
                <w:szCs w:val="24"/>
              </w:rPr>
              <w:t>таты реализации Подпрогра</w:t>
            </w:r>
            <w:r w:rsidRPr="00282AC3">
              <w:rPr>
                <w:szCs w:val="24"/>
              </w:rPr>
              <w:t>м</w:t>
            </w:r>
            <w:r w:rsidRPr="00282AC3">
              <w:rPr>
                <w:szCs w:val="24"/>
              </w:rPr>
              <w:t>мы</w:t>
            </w:r>
          </w:p>
        </w:tc>
        <w:tc>
          <w:tcPr>
            <w:tcW w:w="6237" w:type="dxa"/>
          </w:tcPr>
          <w:p w:rsidR="00C553C3" w:rsidRPr="00375756" w:rsidRDefault="00C553C3" w:rsidP="00AD5F34">
            <w:pPr>
              <w:jc w:val="both"/>
              <w:rPr>
                <w:bCs/>
                <w:spacing w:val="-1"/>
                <w:szCs w:val="24"/>
              </w:rPr>
            </w:pPr>
            <w:r w:rsidRPr="00375756">
              <w:rPr>
                <w:bCs/>
                <w:spacing w:val="-1"/>
                <w:szCs w:val="24"/>
              </w:rPr>
              <w:t>Успешное выполнение мероприятий Подпрограммы п</w:t>
            </w:r>
            <w:r w:rsidRPr="00375756">
              <w:rPr>
                <w:bCs/>
                <w:spacing w:val="-1"/>
                <w:szCs w:val="24"/>
              </w:rPr>
              <w:t>о</w:t>
            </w:r>
            <w:r w:rsidRPr="00375756">
              <w:rPr>
                <w:bCs/>
                <w:spacing w:val="-1"/>
                <w:szCs w:val="24"/>
              </w:rPr>
              <w:t>зволит к концу 2019 года:</w:t>
            </w:r>
          </w:p>
          <w:p w:rsidR="00C553C3" w:rsidRPr="00375756" w:rsidRDefault="00C553C3" w:rsidP="00AD5F34">
            <w:pPr>
              <w:jc w:val="both"/>
              <w:rPr>
                <w:bCs/>
                <w:spacing w:val="-1"/>
                <w:szCs w:val="24"/>
              </w:rPr>
            </w:pPr>
            <w:r w:rsidRPr="00375756">
              <w:rPr>
                <w:bCs/>
                <w:spacing w:val="-1"/>
                <w:szCs w:val="24"/>
              </w:rPr>
              <w:t>1. Снизить долю выпускников муниципальных общеобр</w:t>
            </w:r>
            <w:r w:rsidRPr="00375756">
              <w:rPr>
                <w:bCs/>
                <w:spacing w:val="-1"/>
                <w:szCs w:val="24"/>
              </w:rPr>
              <w:t>а</w:t>
            </w:r>
            <w:r w:rsidRPr="00375756">
              <w:rPr>
                <w:bCs/>
                <w:spacing w:val="-1"/>
                <w:szCs w:val="24"/>
              </w:rPr>
              <w:t>зовательных учреждений, не получивших аттестат о сре</w:t>
            </w:r>
            <w:r w:rsidRPr="00375756">
              <w:rPr>
                <w:bCs/>
                <w:spacing w:val="-1"/>
                <w:szCs w:val="24"/>
              </w:rPr>
              <w:t>д</w:t>
            </w:r>
            <w:r w:rsidRPr="00375756">
              <w:rPr>
                <w:bCs/>
                <w:spacing w:val="-1"/>
                <w:szCs w:val="24"/>
              </w:rPr>
              <w:t>нем общем образовании, в общей численности выпускн</w:t>
            </w:r>
            <w:r w:rsidRPr="00375756">
              <w:rPr>
                <w:bCs/>
                <w:spacing w:val="-1"/>
                <w:szCs w:val="24"/>
              </w:rPr>
              <w:t>и</w:t>
            </w:r>
            <w:r w:rsidRPr="00375756">
              <w:rPr>
                <w:bCs/>
                <w:spacing w:val="-1"/>
                <w:szCs w:val="24"/>
              </w:rPr>
              <w:t>ков муниципальных общеобразовательных учреждений до 3,0%;</w:t>
            </w:r>
          </w:p>
          <w:p w:rsidR="00C553C3" w:rsidRPr="00375756" w:rsidRDefault="00C553C3" w:rsidP="00AD5F34">
            <w:pPr>
              <w:jc w:val="both"/>
              <w:rPr>
                <w:bCs/>
                <w:spacing w:val="-1"/>
                <w:szCs w:val="24"/>
              </w:rPr>
            </w:pPr>
            <w:r w:rsidRPr="00375756">
              <w:rPr>
                <w:bCs/>
                <w:spacing w:val="-1"/>
                <w:szCs w:val="24"/>
              </w:rPr>
              <w:t>2. Увеличить долю  муниципальных образовательных у</w:t>
            </w:r>
            <w:r w:rsidRPr="00375756">
              <w:rPr>
                <w:bCs/>
                <w:spacing w:val="-1"/>
                <w:szCs w:val="24"/>
              </w:rPr>
              <w:t>ч</w:t>
            </w:r>
            <w:r w:rsidRPr="00375756">
              <w:rPr>
                <w:bCs/>
                <w:spacing w:val="-1"/>
                <w:szCs w:val="24"/>
              </w:rPr>
              <w:t>реждений, соответствующих современным требованиям обучения, в общем количестве муниципальных образов</w:t>
            </w:r>
            <w:r w:rsidRPr="00375756">
              <w:rPr>
                <w:bCs/>
                <w:spacing w:val="-1"/>
                <w:szCs w:val="24"/>
              </w:rPr>
              <w:t>а</w:t>
            </w:r>
            <w:r w:rsidRPr="00375756">
              <w:rPr>
                <w:bCs/>
                <w:spacing w:val="-1"/>
                <w:szCs w:val="24"/>
              </w:rPr>
              <w:t>тельных учреждений до 100,0%;</w:t>
            </w:r>
          </w:p>
          <w:p w:rsidR="00C553C3" w:rsidRPr="00375756" w:rsidRDefault="00C553C3" w:rsidP="00AD5F34">
            <w:pPr>
              <w:jc w:val="both"/>
              <w:rPr>
                <w:bCs/>
                <w:spacing w:val="-1"/>
                <w:szCs w:val="24"/>
              </w:rPr>
            </w:pPr>
            <w:r w:rsidRPr="00375756">
              <w:rPr>
                <w:bCs/>
                <w:spacing w:val="-1"/>
                <w:szCs w:val="24"/>
              </w:rPr>
              <w:t>3. Снизить долю обучающихся в муниципальных общео</w:t>
            </w:r>
            <w:r w:rsidRPr="00375756">
              <w:rPr>
                <w:bCs/>
                <w:spacing w:val="-1"/>
                <w:szCs w:val="24"/>
              </w:rPr>
              <w:t>б</w:t>
            </w:r>
            <w:r w:rsidRPr="00375756">
              <w:rPr>
                <w:bCs/>
                <w:spacing w:val="-1"/>
                <w:szCs w:val="24"/>
              </w:rPr>
              <w:t>разовательных учреждениях, занимающихся во вторую (третью) смену, в общей численности учащихся в мун</w:t>
            </w:r>
            <w:r w:rsidRPr="00375756">
              <w:rPr>
                <w:bCs/>
                <w:spacing w:val="-1"/>
                <w:szCs w:val="24"/>
              </w:rPr>
              <w:t>и</w:t>
            </w:r>
            <w:r w:rsidRPr="00375756">
              <w:rPr>
                <w:bCs/>
                <w:spacing w:val="-1"/>
                <w:szCs w:val="24"/>
              </w:rPr>
              <w:t>ципальных общео</w:t>
            </w:r>
            <w:r>
              <w:rPr>
                <w:bCs/>
                <w:spacing w:val="-1"/>
                <w:szCs w:val="24"/>
              </w:rPr>
              <w:t>бразовательных учреждениях до 10</w:t>
            </w:r>
            <w:r w:rsidRPr="00375756">
              <w:rPr>
                <w:bCs/>
                <w:spacing w:val="-1"/>
                <w:szCs w:val="24"/>
              </w:rPr>
              <w:t>,0%;</w:t>
            </w:r>
          </w:p>
          <w:p w:rsidR="00C553C3" w:rsidRPr="00375756" w:rsidRDefault="00C553C3" w:rsidP="00AD5F34">
            <w:pPr>
              <w:jc w:val="both"/>
              <w:rPr>
                <w:bCs/>
                <w:spacing w:val="-1"/>
                <w:szCs w:val="24"/>
              </w:rPr>
            </w:pPr>
            <w:r w:rsidRPr="001E4F17">
              <w:rPr>
                <w:bCs/>
                <w:color w:val="7030A0"/>
                <w:spacing w:val="-1"/>
                <w:szCs w:val="24"/>
              </w:rPr>
              <w:t>4</w:t>
            </w:r>
            <w:r w:rsidRPr="00375756">
              <w:rPr>
                <w:bCs/>
                <w:spacing w:val="-1"/>
                <w:szCs w:val="24"/>
              </w:rPr>
              <w:t>. Увеличить долю детей  первой и второй групп здоровья в общей численности учащихся в муниципальных общ</w:t>
            </w:r>
            <w:r w:rsidRPr="00375756">
              <w:rPr>
                <w:bCs/>
                <w:spacing w:val="-1"/>
                <w:szCs w:val="24"/>
              </w:rPr>
              <w:t>е</w:t>
            </w:r>
            <w:r w:rsidRPr="00375756">
              <w:rPr>
                <w:bCs/>
                <w:spacing w:val="-1"/>
                <w:szCs w:val="24"/>
              </w:rPr>
              <w:t>образовательных учреждениях – до 80,5%;</w:t>
            </w:r>
          </w:p>
          <w:p w:rsidR="00C553C3" w:rsidRPr="00375756" w:rsidRDefault="00C553C3" w:rsidP="00AD5F34">
            <w:pPr>
              <w:jc w:val="both"/>
              <w:rPr>
                <w:bCs/>
                <w:spacing w:val="-1"/>
                <w:szCs w:val="24"/>
              </w:rPr>
            </w:pPr>
            <w:r w:rsidRPr="00375756">
              <w:rPr>
                <w:bCs/>
                <w:spacing w:val="-1"/>
                <w:szCs w:val="24"/>
              </w:rPr>
              <w:t>5. Увеличить расходы районного бюджета на общее обр</w:t>
            </w:r>
            <w:r w:rsidRPr="00375756">
              <w:rPr>
                <w:bCs/>
                <w:spacing w:val="-1"/>
                <w:szCs w:val="24"/>
              </w:rPr>
              <w:t>а</w:t>
            </w:r>
            <w:r w:rsidRPr="00375756">
              <w:rPr>
                <w:bCs/>
                <w:spacing w:val="-1"/>
                <w:szCs w:val="24"/>
              </w:rPr>
              <w:t>зование в расчете на 1 обучающегося в муниципальных общеоб</w:t>
            </w:r>
            <w:r>
              <w:rPr>
                <w:bCs/>
                <w:spacing w:val="-1"/>
                <w:szCs w:val="24"/>
              </w:rPr>
              <w:t>разовательных учреждениях до  89</w:t>
            </w:r>
            <w:r w:rsidRPr="00375756">
              <w:rPr>
                <w:bCs/>
                <w:spacing w:val="-1"/>
                <w:szCs w:val="24"/>
              </w:rPr>
              <w:t>,</w:t>
            </w:r>
            <w:r>
              <w:rPr>
                <w:bCs/>
                <w:spacing w:val="-1"/>
                <w:szCs w:val="24"/>
              </w:rPr>
              <w:t>0</w:t>
            </w:r>
            <w:r w:rsidRPr="00375756">
              <w:rPr>
                <w:bCs/>
                <w:spacing w:val="-1"/>
                <w:szCs w:val="24"/>
              </w:rPr>
              <w:t xml:space="preserve"> тыс. руб.;</w:t>
            </w:r>
          </w:p>
          <w:p w:rsidR="00C553C3" w:rsidRPr="00375756" w:rsidRDefault="00C553C3" w:rsidP="00AD5F34">
            <w:pPr>
              <w:jc w:val="both"/>
              <w:rPr>
                <w:bCs/>
                <w:spacing w:val="-1"/>
                <w:szCs w:val="24"/>
              </w:rPr>
            </w:pPr>
            <w:r w:rsidRPr="001E4F17">
              <w:rPr>
                <w:bCs/>
                <w:color w:val="7030A0"/>
                <w:spacing w:val="-1"/>
                <w:szCs w:val="24"/>
              </w:rPr>
              <w:t>6</w:t>
            </w:r>
            <w:r w:rsidRPr="00375756">
              <w:rPr>
                <w:bCs/>
                <w:spacing w:val="-1"/>
                <w:szCs w:val="24"/>
              </w:rPr>
              <w:t>. Довести соотношение средней заработной платы пед</w:t>
            </w:r>
            <w:r w:rsidRPr="00375756">
              <w:rPr>
                <w:bCs/>
                <w:spacing w:val="-1"/>
                <w:szCs w:val="24"/>
              </w:rPr>
              <w:t>а</w:t>
            </w:r>
            <w:r w:rsidRPr="00375756">
              <w:rPr>
                <w:bCs/>
                <w:spacing w:val="-1"/>
                <w:szCs w:val="24"/>
              </w:rPr>
              <w:t>гогических работников общего образования и средней з</w:t>
            </w:r>
            <w:r w:rsidRPr="00375756">
              <w:rPr>
                <w:bCs/>
                <w:spacing w:val="-1"/>
                <w:szCs w:val="24"/>
              </w:rPr>
              <w:t>а</w:t>
            </w:r>
            <w:r w:rsidRPr="00375756">
              <w:rPr>
                <w:bCs/>
                <w:spacing w:val="-1"/>
                <w:szCs w:val="24"/>
              </w:rPr>
              <w:t>работной платы в Иркутской области дифференцированно для муниципального образования "Тайшетский район" до 100,0%;</w:t>
            </w:r>
          </w:p>
          <w:p w:rsidR="00C553C3" w:rsidRPr="00375756" w:rsidRDefault="00C553C3" w:rsidP="00AD5F34">
            <w:pPr>
              <w:jc w:val="both"/>
              <w:rPr>
                <w:bCs/>
                <w:spacing w:val="-1"/>
                <w:szCs w:val="24"/>
              </w:rPr>
            </w:pPr>
            <w:r w:rsidRPr="00375756">
              <w:rPr>
                <w:bCs/>
                <w:spacing w:val="-1"/>
                <w:szCs w:val="24"/>
              </w:rPr>
              <w:t>7.  Увеличить количество трудоустроенных подростков</w:t>
            </w:r>
            <w:r>
              <w:rPr>
                <w:bCs/>
                <w:spacing w:val="-1"/>
                <w:szCs w:val="24"/>
              </w:rPr>
              <w:t xml:space="preserve"> в возрасте от 14 до 18 лет до </w:t>
            </w:r>
            <w:r w:rsidRPr="00375756">
              <w:rPr>
                <w:bCs/>
                <w:spacing w:val="-1"/>
                <w:szCs w:val="24"/>
              </w:rPr>
              <w:t>5</w:t>
            </w:r>
            <w:r>
              <w:rPr>
                <w:bCs/>
                <w:spacing w:val="-1"/>
                <w:szCs w:val="24"/>
              </w:rPr>
              <w:t>0</w:t>
            </w:r>
            <w:r w:rsidRPr="00375756">
              <w:rPr>
                <w:bCs/>
                <w:spacing w:val="-1"/>
                <w:szCs w:val="24"/>
              </w:rPr>
              <w:t>0 чел.;</w:t>
            </w:r>
          </w:p>
          <w:p w:rsidR="00C553C3" w:rsidRPr="00375756" w:rsidRDefault="00C553C3" w:rsidP="00AD5F34">
            <w:pPr>
              <w:jc w:val="both"/>
              <w:rPr>
                <w:bCs/>
                <w:spacing w:val="-1"/>
                <w:szCs w:val="24"/>
              </w:rPr>
            </w:pPr>
            <w:r w:rsidRPr="00375756">
              <w:rPr>
                <w:bCs/>
                <w:spacing w:val="-1"/>
                <w:szCs w:val="24"/>
              </w:rPr>
              <w:t>8. Увеличить удельный вес учащихся общеобразовател</w:t>
            </w:r>
            <w:r w:rsidRPr="00375756">
              <w:rPr>
                <w:bCs/>
                <w:spacing w:val="-1"/>
                <w:szCs w:val="24"/>
              </w:rPr>
              <w:t>ь</w:t>
            </w:r>
            <w:r w:rsidRPr="00375756">
              <w:rPr>
                <w:bCs/>
                <w:spacing w:val="-1"/>
                <w:szCs w:val="24"/>
              </w:rPr>
              <w:t>ных учреждений и их родителей (законных представит</w:t>
            </w:r>
            <w:r w:rsidRPr="00375756">
              <w:rPr>
                <w:bCs/>
                <w:spacing w:val="-1"/>
                <w:szCs w:val="24"/>
              </w:rPr>
              <w:t>е</w:t>
            </w:r>
            <w:r w:rsidRPr="00375756">
              <w:rPr>
                <w:bCs/>
                <w:spacing w:val="-1"/>
                <w:szCs w:val="24"/>
              </w:rPr>
              <w:t>лей), удовлетворенных качеством и доступностью школ</w:t>
            </w:r>
            <w:r w:rsidRPr="00375756">
              <w:rPr>
                <w:bCs/>
                <w:spacing w:val="-1"/>
                <w:szCs w:val="24"/>
              </w:rPr>
              <w:t>ь</w:t>
            </w:r>
            <w:r w:rsidRPr="00375756">
              <w:rPr>
                <w:bCs/>
                <w:spacing w:val="-1"/>
                <w:szCs w:val="24"/>
              </w:rPr>
              <w:t>ного пита</w:t>
            </w:r>
            <w:r>
              <w:rPr>
                <w:bCs/>
                <w:spacing w:val="-1"/>
                <w:szCs w:val="24"/>
              </w:rPr>
              <w:t>ния до 99</w:t>
            </w:r>
            <w:r w:rsidRPr="00375756">
              <w:rPr>
                <w:bCs/>
                <w:spacing w:val="-1"/>
                <w:szCs w:val="24"/>
              </w:rPr>
              <w:t>,</w:t>
            </w:r>
            <w:r>
              <w:rPr>
                <w:bCs/>
                <w:spacing w:val="-1"/>
                <w:szCs w:val="24"/>
              </w:rPr>
              <w:t>0</w:t>
            </w:r>
            <w:r w:rsidRPr="00375756">
              <w:rPr>
                <w:bCs/>
                <w:spacing w:val="-1"/>
                <w:szCs w:val="24"/>
              </w:rPr>
              <w:t>%;</w:t>
            </w:r>
          </w:p>
          <w:p w:rsidR="00C553C3" w:rsidRPr="00375756" w:rsidRDefault="00C553C3" w:rsidP="00AD5F34">
            <w:pPr>
              <w:jc w:val="both"/>
              <w:rPr>
                <w:bCs/>
                <w:spacing w:val="-1"/>
                <w:szCs w:val="24"/>
              </w:rPr>
            </w:pPr>
            <w:r w:rsidRPr="00375756">
              <w:rPr>
                <w:bCs/>
                <w:spacing w:val="-1"/>
                <w:szCs w:val="24"/>
              </w:rPr>
              <w:t>9. Снизить удельный вес общеобразовательных учрежд</w:t>
            </w:r>
            <w:r w:rsidRPr="00375756">
              <w:rPr>
                <w:bCs/>
                <w:spacing w:val="-1"/>
                <w:szCs w:val="24"/>
              </w:rPr>
              <w:t>е</w:t>
            </w:r>
            <w:r w:rsidRPr="00375756">
              <w:rPr>
                <w:bCs/>
                <w:spacing w:val="-1"/>
                <w:szCs w:val="24"/>
              </w:rPr>
              <w:t>ний, имеющих предписания и рекомендации Отдела на</w:t>
            </w:r>
            <w:r w:rsidRPr="00375756">
              <w:rPr>
                <w:bCs/>
                <w:spacing w:val="-1"/>
                <w:szCs w:val="24"/>
              </w:rPr>
              <w:t>д</w:t>
            </w:r>
            <w:r w:rsidRPr="00375756">
              <w:rPr>
                <w:bCs/>
                <w:spacing w:val="-1"/>
                <w:szCs w:val="24"/>
              </w:rPr>
              <w:t>зорной деятельности по Тайшетскому и Чунскому ра</w:t>
            </w:r>
            <w:r w:rsidRPr="00375756">
              <w:rPr>
                <w:bCs/>
                <w:spacing w:val="-1"/>
                <w:szCs w:val="24"/>
              </w:rPr>
              <w:t>й</w:t>
            </w:r>
            <w:r w:rsidRPr="00375756">
              <w:rPr>
                <w:bCs/>
                <w:spacing w:val="-1"/>
                <w:szCs w:val="24"/>
              </w:rPr>
              <w:t>онам ГУ МЧС России по Иркутской области", от общего количества общеобразовательных учреждений по Тайше</w:t>
            </w:r>
            <w:r w:rsidRPr="00375756">
              <w:rPr>
                <w:bCs/>
                <w:spacing w:val="-1"/>
                <w:szCs w:val="24"/>
              </w:rPr>
              <w:t>т</w:t>
            </w:r>
            <w:r w:rsidRPr="00375756">
              <w:rPr>
                <w:bCs/>
                <w:spacing w:val="-1"/>
                <w:szCs w:val="24"/>
              </w:rPr>
              <w:t>скому району до 0,0%.</w:t>
            </w:r>
          </w:p>
          <w:p w:rsidR="00C553C3" w:rsidRPr="00282AC3" w:rsidRDefault="00C553C3" w:rsidP="00AD5F34">
            <w:pPr>
              <w:jc w:val="both"/>
              <w:rPr>
                <w:szCs w:val="24"/>
              </w:rPr>
            </w:pPr>
            <w:r w:rsidRPr="00375756">
              <w:rPr>
                <w:bCs/>
                <w:spacing w:val="-1"/>
                <w:szCs w:val="24"/>
              </w:rPr>
              <w:t xml:space="preserve">10. Увеличить </w:t>
            </w:r>
            <w:r w:rsidRPr="00375756">
              <w:rPr>
                <w:szCs w:val="24"/>
              </w:rPr>
              <w:t>долю  учащихся, подвозимых  к месту уч</w:t>
            </w:r>
            <w:r w:rsidRPr="00375756">
              <w:rPr>
                <w:szCs w:val="24"/>
              </w:rPr>
              <w:t>е</w:t>
            </w:r>
            <w:r w:rsidRPr="00375756">
              <w:rPr>
                <w:szCs w:val="24"/>
              </w:rPr>
              <w:t>бы и обратно от общего числа учащихся, нуждающихся в регулярном (ежедневном) подвозе до 100%.</w:t>
            </w:r>
          </w:p>
        </w:tc>
      </w:tr>
    </w:tbl>
    <w:p w:rsidR="00C553C3" w:rsidRPr="00FF42DE" w:rsidRDefault="00C553C3" w:rsidP="00282AC3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Pr="00E701CC" w:rsidRDefault="00C553C3" w:rsidP="00E701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160B8A">
        <w:rPr>
          <w:b/>
        </w:rPr>
        <w:t xml:space="preserve">в абзаце четвертом </w:t>
      </w:r>
      <w:r w:rsidRPr="00160B8A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160B8A">
        <w:rPr>
          <w:b/>
          <w:szCs w:val="24"/>
        </w:rPr>
        <w:t xml:space="preserve"> </w:t>
      </w:r>
      <w:r>
        <w:rPr>
          <w:b/>
          <w:szCs w:val="24"/>
        </w:rPr>
        <w:t xml:space="preserve">2 </w:t>
      </w:r>
      <w:r w:rsidRPr="00E701CC">
        <w:t>слова "2015-2018 годы" заменить  словами "2015-2019 годы";</w:t>
      </w:r>
    </w:p>
    <w:p w:rsidR="00C553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  <w:szCs w:val="24"/>
        </w:rPr>
      </w:pPr>
    </w:p>
    <w:p w:rsidR="00C553C3" w:rsidRPr="00160B8A" w:rsidRDefault="00C553C3" w:rsidP="00057F7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160B8A">
        <w:rPr>
          <w:b/>
          <w:szCs w:val="24"/>
        </w:rPr>
        <w:t xml:space="preserve">в разделе </w:t>
      </w:r>
      <w:r>
        <w:rPr>
          <w:b/>
          <w:szCs w:val="24"/>
        </w:rPr>
        <w:t>4</w:t>
      </w:r>
      <w:r w:rsidRPr="00160B8A">
        <w:rPr>
          <w:b/>
          <w:szCs w:val="24"/>
        </w:rPr>
        <w:t>:</w:t>
      </w:r>
    </w:p>
    <w:p w:rsidR="00C553C3" w:rsidRDefault="00C553C3" w:rsidP="00B71EB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>в абзаце сорок первом цифры "</w:t>
      </w:r>
      <w:r>
        <w:rPr>
          <w:b w:val="0"/>
        </w:rPr>
        <w:t>2018</w:t>
      </w:r>
      <w:r w:rsidRPr="00FF42DE">
        <w:rPr>
          <w:b w:val="0"/>
        </w:rPr>
        <w:t>" заменить цифрами "2</w:t>
      </w:r>
      <w:r>
        <w:rPr>
          <w:b w:val="0"/>
        </w:rPr>
        <w:t>019</w:t>
      </w:r>
      <w:r w:rsidRPr="00FF42DE">
        <w:rPr>
          <w:b w:val="0"/>
        </w:rPr>
        <w:t xml:space="preserve">"; </w:t>
      </w:r>
    </w:p>
    <w:p w:rsidR="00C553C3" w:rsidRPr="00FF42DE" w:rsidRDefault="00C553C3" w:rsidP="00B71EB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 xml:space="preserve">в абзаце сорок </w:t>
      </w:r>
      <w:r>
        <w:rPr>
          <w:b w:val="0"/>
        </w:rPr>
        <w:t>втор</w:t>
      </w:r>
      <w:r w:rsidRPr="00FF42DE">
        <w:rPr>
          <w:b w:val="0"/>
        </w:rPr>
        <w:t>ом цифры "</w:t>
      </w:r>
      <w:r>
        <w:rPr>
          <w:b w:val="0"/>
        </w:rPr>
        <w:t>5,0</w:t>
      </w:r>
      <w:r w:rsidRPr="00FF42DE">
        <w:rPr>
          <w:b w:val="0"/>
        </w:rPr>
        <w:t>" заменить цифрами "</w:t>
      </w:r>
      <w:r>
        <w:rPr>
          <w:b w:val="0"/>
        </w:rPr>
        <w:t>3,0</w:t>
      </w:r>
      <w:r w:rsidRPr="00FF42DE">
        <w:rPr>
          <w:b w:val="0"/>
        </w:rPr>
        <w:t xml:space="preserve">"; </w:t>
      </w:r>
    </w:p>
    <w:p w:rsidR="00C553C3" w:rsidRDefault="00C553C3" w:rsidP="00B71EB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 xml:space="preserve">в абзаце сорок </w:t>
      </w:r>
      <w:r>
        <w:rPr>
          <w:b w:val="0"/>
        </w:rPr>
        <w:t>четвертом</w:t>
      </w:r>
      <w:r w:rsidRPr="00FF42DE">
        <w:rPr>
          <w:b w:val="0"/>
        </w:rPr>
        <w:t xml:space="preserve"> цифры "</w:t>
      </w:r>
      <w:r>
        <w:rPr>
          <w:b w:val="0"/>
        </w:rPr>
        <w:t>76,5</w:t>
      </w:r>
      <w:r w:rsidRPr="00FF42DE">
        <w:rPr>
          <w:b w:val="0"/>
        </w:rPr>
        <w:t>" заменить цифрами "</w:t>
      </w:r>
      <w:r>
        <w:rPr>
          <w:b w:val="0"/>
        </w:rPr>
        <w:t>80,5</w:t>
      </w:r>
      <w:r w:rsidRPr="00FF42DE">
        <w:rPr>
          <w:b w:val="0"/>
        </w:rPr>
        <w:t xml:space="preserve">"; </w:t>
      </w:r>
    </w:p>
    <w:p w:rsidR="00C553C3" w:rsidRPr="00FF42DE" w:rsidRDefault="00C553C3" w:rsidP="00B71EB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 xml:space="preserve">в абзаце сорок </w:t>
      </w:r>
      <w:r>
        <w:rPr>
          <w:b w:val="0"/>
        </w:rPr>
        <w:t>пя</w:t>
      </w:r>
      <w:r w:rsidRPr="00FF42DE">
        <w:rPr>
          <w:b w:val="0"/>
        </w:rPr>
        <w:t>том цифры "</w:t>
      </w:r>
      <w:r>
        <w:rPr>
          <w:b w:val="0"/>
        </w:rPr>
        <w:t>18,0</w:t>
      </w:r>
      <w:r w:rsidRPr="00FF42DE">
        <w:rPr>
          <w:b w:val="0"/>
        </w:rPr>
        <w:t>" заменить цифрами "</w:t>
      </w:r>
      <w:r>
        <w:rPr>
          <w:b w:val="0"/>
        </w:rPr>
        <w:t>10,0</w:t>
      </w:r>
      <w:r w:rsidRPr="00FF42DE">
        <w:rPr>
          <w:b w:val="0"/>
        </w:rPr>
        <w:t xml:space="preserve">"; </w:t>
      </w:r>
    </w:p>
    <w:p w:rsidR="00C553C3" w:rsidRPr="00FF42DE" w:rsidRDefault="00C553C3" w:rsidP="00B71EB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 xml:space="preserve">в абзаце сорок </w:t>
      </w:r>
      <w:r>
        <w:rPr>
          <w:b w:val="0"/>
        </w:rPr>
        <w:t>шес</w:t>
      </w:r>
      <w:r w:rsidRPr="00FF42DE">
        <w:rPr>
          <w:b w:val="0"/>
        </w:rPr>
        <w:t>том цифры "</w:t>
      </w:r>
      <w:r>
        <w:rPr>
          <w:b w:val="0"/>
        </w:rPr>
        <w:t>88,5</w:t>
      </w:r>
      <w:r w:rsidRPr="00FF42DE">
        <w:rPr>
          <w:b w:val="0"/>
        </w:rPr>
        <w:t>" заменить цифрами "</w:t>
      </w:r>
      <w:r>
        <w:rPr>
          <w:b w:val="0"/>
        </w:rPr>
        <w:t>89,0</w:t>
      </w:r>
      <w:r w:rsidRPr="00FF42DE">
        <w:rPr>
          <w:b w:val="0"/>
        </w:rPr>
        <w:t xml:space="preserve">"; </w:t>
      </w:r>
    </w:p>
    <w:p w:rsidR="00C553C3" w:rsidRPr="00FF42DE" w:rsidRDefault="00C553C3" w:rsidP="00B71EB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>в абзаце сорок восьмом  цифры "</w:t>
      </w:r>
      <w:r>
        <w:rPr>
          <w:b w:val="0"/>
        </w:rPr>
        <w:t>450</w:t>
      </w:r>
      <w:r w:rsidRPr="00FF42DE">
        <w:rPr>
          <w:b w:val="0"/>
        </w:rPr>
        <w:t>" заменить цифрами "</w:t>
      </w:r>
      <w:r>
        <w:rPr>
          <w:b w:val="0"/>
        </w:rPr>
        <w:t>500</w:t>
      </w:r>
      <w:r w:rsidRPr="00FF42DE">
        <w:rPr>
          <w:b w:val="0"/>
        </w:rPr>
        <w:t xml:space="preserve">"; </w:t>
      </w:r>
    </w:p>
    <w:p w:rsidR="00C553C3" w:rsidRPr="00FF42DE" w:rsidRDefault="00C553C3" w:rsidP="00B71EBB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 xml:space="preserve">в абзаце сорок </w:t>
      </w:r>
      <w:r>
        <w:rPr>
          <w:b w:val="0"/>
        </w:rPr>
        <w:t>девят</w:t>
      </w:r>
      <w:r w:rsidRPr="00FF42DE">
        <w:rPr>
          <w:b w:val="0"/>
        </w:rPr>
        <w:t>ом  цифры "</w:t>
      </w:r>
      <w:r>
        <w:rPr>
          <w:b w:val="0"/>
        </w:rPr>
        <w:t>98,5</w:t>
      </w:r>
      <w:r w:rsidRPr="00FF42DE">
        <w:rPr>
          <w:b w:val="0"/>
        </w:rPr>
        <w:t>" заменить цифрами "</w:t>
      </w:r>
      <w:r>
        <w:rPr>
          <w:b w:val="0"/>
        </w:rPr>
        <w:t>99,0</w:t>
      </w:r>
      <w:r w:rsidRPr="00FF42DE">
        <w:rPr>
          <w:b w:val="0"/>
        </w:rPr>
        <w:t xml:space="preserve">"; </w:t>
      </w:r>
    </w:p>
    <w:p w:rsidR="00C553C3" w:rsidRDefault="00C553C3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</w:p>
    <w:p w:rsidR="00C553C3" w:rsidRPr="00160B8A" w:rsidRDefault="00C553C3" w:rsidP="004442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160B8A">
        <w:rPr>
          <w:b/>
          <w:szCs w:val="24"/>
        </w:rPr>
        <w:t>в разделе 6:</w:t>
      </w:r>
    </w:p>
    <w:p w:rsidR="00C553C3" w:rsidRPr="00160B8A" w:rsidRDefault="00C553C3" w:rsidP="0044422C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>в абзаце третьем цифры "2 606 648,88" заменить цифрами  "</w:t>
      </w:r>
      <w:r>
        <w:rPr>
          <w:b w:val="0"/>
        </w:rPr>
        <w:t>3 274 221,48</w:t>
      </w:r>
      <w:r w:rsidRPr="00160B8A">
        <w:rPr>
          <w:b w:val="0"/>
        </w:rPr>
        <w:t>";</w:t>
      </w:r>
    </w:p>
    <w:p w:rsidR="00C553C3" w:rsidRPr="00160B8A" w:rsidRDefault="00C553C3" w:rsidP="00160B8A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>в абзаце четвертом цифры "2 297 990,10" заменить цифрами  "</w:t>
      </w:r>
      <w:r>
        <w:rPr>
          <w:b w:val="0"/>
        </w:rPr>
        <w:t>2 884 391,80</w:t>
      </w:r>
      <w:r w:rsidRPr="00160B8A">
        <w:rPr>
          <w:b w:val="0"/>
        </w:rPr>
        <w:t>";</w:t>
      </w:r>
    </w:p>
    <w:p w:rsidR="00C553C3" w:rsidRDefault="00C553C3" w:rsidP="00160B8A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>в абзаце шестом</w:t>
      </w:r>
      <w:r>
        <w:rPr>
          <w:b w:val="0"/>
        </w:rPr>
        <w:t xml:space="preserve"> </w:t>
      </w:r>
      <w:r w:rsidRPr="00160B8A">
        <w:rPr>
          <w:b w:val="0"/>
        </w:rPr>
        <w:t>цифры "308 658,78" заменить цифрами  "</w:t>
      </w:r>
      <w:r>
        <w:rPr>
          <w:b w:val="0"/>
        </w:rPr>
        <w:t>389 829,68</w:t>
      </w:r>
      <w:r w:rsidRPr="00160B8A">
        <w:rPr>
          <w:b w:val="0"/>
        </w:rPr>
        <w:t>";</w:t>
      </w:r>
    </w:p>
    <w:p w:rsidR="00C553C3" w:rsidRDefault="00C553C3" w:rsidP="0097736E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C553C3" w:rsidRDefault="00C553C3" w:rsidP="00851270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1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9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C553C3" w:rsidRDefault="00C553C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2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10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Default="00C553C3" w:rsidP="00851270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11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44422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Default="00C553C3" w:rsidP="00851270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12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Pr="00383771" w:rsidRDefault="00C553C3" w:rsidP="00407742">
      <w:pPr>
        <w:widowControl w:val="0"/>
        <w:tabs>
          <w:tab w:val="left" w:pos="0"/>
        </w:tabs>
        <w:adjustRightInd w:val="0"/>
        <w:jc w:val="both"/>
        <w:rPr>
          <w:color w:val="FF0000"/>
          <w:szCs w:val="24"/>
        </w:rPr>
      </w:pPr>
    </w:p>
    <w:p w:rsidR="00C553C3" w:rsidRPr="00D06D2E" w:rsidRDefault="00C553C3" w:rsidP="00625579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625579">
        <w:rPr>
          <w:b/>
          <w:szCs w:val="24"/>
        </w:rPr>
        <w:t>14)</w:t>
      </w:r>
      <w:r w:rsidRPr="00625579">
        <w:rPr>
          <w:b/>
          <w:color w:val="FF0000"/>
          <w:szCs w:val="24"/>
        </w:rPr>
        <w:t xml:space="preserve">  </w:t>
      </w:r>
      <w:r w:rsidRPr="00625579">
        <w:rPr>
          <w:b/>
          <w:szCs w:val="24"/>
        </w:rPr>
        <w:t xml:space="preserve">в Подпрограмме </w:t>
      </w:r>
      <w:r w:rsidRPr="00625579">
        <w:rPr>
          <w:color w:val="000000"/>
          <w:szCs w:val="24"/>
        </w:rPr>
        <w:t xml:space="preserve">"Развитие системы дополнительного образования детей" на 2015-2018  годы, </w:t>
      </w:r>
      <w:r w:rsidRPr="00625579">
        <w:rPr>
          <w:szCs w:val="24"/>
        </w:rPr>
        <w:t>являющейся приложением 8  к Программе (далее Подпрограмма 3):</w:t>
      </w:r>
    </w:p>
    <w:p w:rsidR="00C553C3" w:rsidRDefault="00C553C3" w:rsidP="00A95562">
      <w:pPr>
        <w:ind w:firstLine="720"/>
        <w:jc w:val="both"/>
        <w:rPr>
          <w:color w:val="000000"/>
          <w:szCs w:val="24"/>
        </w:rPr>
      </w:pPr>
    </w:p>
    <w:p w:rsidR="00C553C3" w:rsidRPr="00FF42DE" w:rsidRDefault="00C553C3" w:rsidP="00407742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3:</w:t>
      </w:r>
    </w:p>
    <w:p w:rsidR="00C553C3" w:rsidRPr="00FF42DE" w:rsidRDefault="00C553C3" w:rsidP="0040774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407742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строку "Ресурсное обеспечение Подпрограммы" изложить в следующей редакции:</w:t>
      </w:r>
    </w:p>
    <w:p w:rsidR="00C553C3" w:rsidRPr="00FF42DE" w:rsidRDefault="00C553C3" w:rsidP="00407742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C553C3" w:rsidRPr="00FF42DE" w:rsidTr="00407742">
        <w:tc>
          <w:tcPr>
            <w:tcW w:w="3510" w:type="dxa"/>
          </w:tcPr>
          <w:p w:rsidR="00C553C3" w:rsidRPr="00407742" w:rsidRDefault="00C553C3" w:rsidP="006110CB">
            <w:pPr>
              <w:rPr>
                <w:szCs w:val="24"/>
              </w:rPr>
            </w:pPr>
            <w:r w:rsidRPr="00407742">
              <w:rPr>
                <w:szCs w:val="24"/>
              </w:rPr>
              <w:t>Ресурсное обеспечение  По</w:t>
            </w:r>
            <w:r w:rsidRPr="00407742">
              <w:rPr>
                <w:szCs w:val="24"/>
              </w:rPr>
              <w:t>д</w:t>
            </w:r>
            <w:r w:rsidRPr="00407742">
              <w:rPr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C553C3" w:rsidRPr="004A0E06" w:rsidRDefault="00C553C3" w:rsidP="004077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A0E06">
              <w:rPr>
                <w:szCs w:val="24"/>
              </w:rPr>
              <w:t>Финансирование мероприятий Подпрограммы из фед</w:t>
            </w:r>
            <w:r w:rsidRPr="004A0E06">
              <w:rPr>
                <w:szCs w:val="24"/>
              </w:rPr>
              <w:t>е</w:t>
            </w:r>
            <w:r w:rsidRPr="004A0E06">
              <w:rPr>
                <w:szCs w:val="24"/>
              </w:rPr>
              <w:t>рального бюджета и бюджета Иркутской области не ос</w:t>
            </w:r>
            <w:r w:rsidRPr="004A0E06">
              <w:rPr>
                <w:szCs w:val="24"/>
              </w:rPr>
              <w:t>у</w:t>
            </w:r>
            <w:r w:rsidRPr="004A0E06">
              <w:rPr>
                <w:szCs w:val="24"/>
              </w:rPr>
              <w:t>ществляется.</w:t>
            </w:r>
          </w:p>
          <w:p w:rsidR="00C553C3" w:rsidRPr="004A0E06" w:rsidRDefault="00C553C3" w:rsidP="0040774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4A0E06">
              <w:rPr>
                <w:szCs w:val="24"/>
              </w:rPr>
              <w:t>Финансирование Подпрограммы осуществляется за счет средств бюджета муниципального образования "Тайше</w:t>
            </w:r>
            <w:r w:rsidRPr="004A0E06">
              <w:rPr>
                <w:szCs w:val="24"/>
              </w:rPr>
              <w:t>т</w:t>
            </w:r>
            <w:r w:rsidRPr="004A0E06">
              <w:rPr>
                <w:szCs w:val="24"/>
              </w:rPr>
              <w:t>ский район" (далее – районный бюджет).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 xml:space="preserve">Общий объем финансирования составляет </w:t>
            </w:r>
            <w:r>
              <w:rPr>
                <w:b/>
                <w:bCs/>
                <w:spacing w:val="-1"/>
                <w:szCs w:val="24"/>
              </w:rPr>
              <w:t>258 002,22</w:t>
            </w:r>
            <w:r w:rsidRPr="004A0E06">
              <w:rPr>
                <w:bCs/>
                <w:spacing w:val="-1"/>
                <w:szCs w:val="24"/>
              </w:rPr>
              <w:t xml:space="preserve"> тыс. руб., в том числе: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>1) по годам: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>2015 год –  41 474,07 тыс. руб.;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 xml:space="preserve">2016 год –  </w:t>
            </w:r>
            <w:r w:rsidRPr="004A0E06">
              <w:rPr>
                <w:b/>
                <w:bCs/>
                <w:spacing w:val="-1"/>
                <w:szCs w:val="24"/>
              </w:rPr>
              <w:t>39 689,25</w:t>
            </w:r>
            <w:r w:rsidRPr="004A0E06">
              <w:rPr>
                <w:bCs/>
                <w:spacing w:val="-1"/>
                <w:szCs w:val="24"/>
              </w:rPr>
              <w:t xml:space="preserve"> тыс. руб.;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>2017 год –  58 946,30    тыс. руб.;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>2018 год –  58 946,30    тыс. руб.;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>2019 год –  58 946,30    тыс. руб.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>2) по источникам финансирования: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>за счет средств районного бюджета –</w:t>
            </w:r>
            <w:r>
              <w:rPr>
                <w:bCs/>
                <w:spacing w:val="-1"/>
                <w:szCs w:val="24"/>
              </w:rPr>
              <w:t xml:space="preserve">  </w:t>
            </w:r>
            <w:r>
              <w:rPr>
                <w:b/>
                <w:bCs/>
                <w:spacing w:val="-1"/>
                <w:szCs w:val="24"/>
              </w:rPr>
              <w:t>258 002,22</w:t>
            </w:r>
            <w:r w:rsidRPr="004A0E06">
              <w:rPr>
                <w:bCs/>
                <w:spacing w:val="-1"/>
                <w:szCs w:val="24"/>
              </w:rPr>
              <w:t xml:space="preserve"> тыс. руб.; 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>3) в разрезе основных мероприятий:</w:t>
            </w:r>
          </w:p>
          <w:p w:rsidR="00C553C3" w:rsidRPr="004A0E06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 xml:space="preserve">Основное мероприятие 1 "Обеспечение функционирования деятельности учреждений дополнительного образования" – </w:t>
            </w:r>
            <w:r>
              <w:rPr>
                <w:b/>
                <w:bCs/>
                <w:spacing w:val="-1"/>
                <w:szCs w:val="24"/>
              </w:rPr>
              <w:t>257 172,82</w:t>
            </w:r>
            <w:r w:rsidRPr="004A0E06">
              <w:rPr>
                <w:bCs/>
                <w:spacing w:val="-1"/>
                <w:szCs w:val="24"/>
              </w:rPr>
              <w:t xml:space="preserve"> тыс. руб.;</w:t>
            </w:r>
          </w:p>
          <w:p w:rsidR="00C553C3" w:rsidRPr="00407742" w:rsidRDefault="00C553C3" w:rsidP="00407742">
            <w:pPr>
              <w:jc w:val="both"/>
              <w:rPr>
                <w:bCs/>
                <w:spacing w:val="-1"/>
                <w:szCs w:val="24"/>
              </w:rPr>
            </w:pPr>
            <w:r w:rsidRPr="004A0E06">
              <w:rPr>
                <w:bCs/>
                <w:spacing w:val="-1"/>
                <w:szCs w:val="24"/>
              </w:rPr>
              <w:t>Основное мероприятие 2 "Обеспечение пожарной безопа</w:t>
            </w:r>
            <w:r w:rsidRPr="004A0E06">
              <w:rPr>
                <w:bCs/>
                <w:spacing w:val="-1"/>
                <w:szCs w:val="24"/>
              </w:rPr>
              <w:t>с</w:t>
            </w:r>
            <w:r w:rsidRPr="004A0E06">
              <w:rPr>
                <w:bCs/>
                <w:spacing w:val="-1"/>
                <w:szCs w:val="24"/>
              </w:rPr>
              <w:t xml:space="preserve">ности в учреждениях дополнительного образования" – </w:t>
            </w:r>
            <w:r>
              <w:rPr>
                <w:b/>
                <w:bCs/>
                <w:spacing w:val="-1"/>
                <w:szCs w:val="24"/>
              </w:rPr>
              <w:t>829,40</w:t>
            </w:r>
            <w:r w:rsidRPr="004A0E06">
              <w:rPr>
                <w:bCs/>
                <w:spacing w:val="-1"/>
                <w:szCs w:val="24"/>
              </w:rPr>
              <w:t xml:space="preserve"> тыс. руб.</w:t>
            </w:r>
          </w:p>
        </w:tc>
      </w:tr>
    </w:tbl>
    <w:p w:rsidR="00C553C3" w:rsidRPr="00FF42DE" w:rsidRDefault="00C553C3" w:rsidP="00407742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Pr="00FF42DE" w:rsidRDefault="00C553C3" w:rsidP="00407742">
      <w:pPr>
        <w:ind w:firstLine="709"/>
        <w:jc w:val="both"/>
        <w:rPr>
          <w:b/>
          <w:szCs w:val="24"/>
        </w:rPr>
      </w:pPr>
      <w:r w:rsidRPr="00FF42DE">
        <w:rPr>
          <w:szCs w:val="24"/>
        </w:rPr>
        <w:t>строку "Ожидаемые конечные результаты реализации Подпрограммы" изложить в сл</w:t>
      </w:r>
      <w:r w:rsidRPr="00FF42DE">
        <w:rPr>
          <w:szCs w:val="24"/>
        </w:rPr>
        <w:t>е</w:t>
      </w:r>
      <w:r w:rsidRPr="00FF42DE">
        <w:rPr>
          <w:szCs w:val="24"/>
        </w:rPr>
        <w:t>дующей  редакции:</w:t>
      </w:r>
      <w:r w:rsidRPr="00FF42DE">
        <w:rPr>
          <w:b/>
          <w:szCs w:val="24"/>
        </w:rPr>
        <w:t xml:space="preserve"> </w:t>
      </w:r>
    </w:p>
    <w:p w:rsidR="00C553C3" w:rsidRPr="00FF42DE" w:rsidRDefault="00C553C3" w:rsidP="00407742">
      <w:pPr>
        <w:ind w:firstLine="709"/>
        <w:jc w:val="both"/>
        <w:rPr>
          <w:b/>
          <w:szCs w:val="24"/>
        </w:rPr>
      </w:pPr>
      <w:r w:rsidRPr="00FF42DE">
        <w:rPr>
          <w:szCs w:val="24"/>
        </w:rPr>
        <w:t>"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379"/>
      </w:tblGrid>
      <w:tr w:rsidR="00C553C3" w:rsidRPr="00FF42DE" w:rsidTr="00407742">
        <w:tc>
          <w:tcPr>
            <w:tcW w:w="3510" w:type="dxa"/>
          </w:tcPr>
          <w:p w:rsidR="00C553C3" w:rsidRPr="00407742" w:rsidRDefault="00C553C3" w:rsidP="00407742">
            <w:pPr>
              <w:ind w:right="33"/>
              <w:rPr>
                <w:szCs w:val="24"/>
              </w:rPr>
            </w:pPr>
            <w:r w:rsidRPr="00407742">
              <w:rPr>
                <w:szCs w:val="24"/>
              </w:rPr>
              <w:t>Ожидаемые конечные резул</w:t>
            </w:r>
            <w:r w:rsidRPr="00407742">
              <w:rPr>
                <w:szCs w:val="24"/>
              </w:rPr>
              <w:t>ь</w:t>
            </w:r>
            <w:r w:rsidRPr="00407742">
              <w:rPr>
                <w:szCs w:val="24"/>
              </w:rPr>
              <w:t>таты реализации Подпрогра</w:t>
            </w:r>
            <w:r w:rsidRPr="00407742">
              <w:rPr>
                <w:szCs w:val="24"/>
              </w:rPr>
              <w:t>м</w:t>
            </w:r>
            <w:r w:rsidRPr="00407742">
              <w:rPr>
                <w:szCs w:val="24"/>
              </w:rPr>
              <w:t xml:space="preserve">мы </w:t>
            </w:r>
          </w:p>
        </w:tc>
        <w:tc>
          <w:tcPr>
            <w:tcW w:w="6379" w:type="dxa"/>
          </w:tcPr>
          <w:p w:rsidR="00C553C3" w:rsidRPr="007354BB" w:rsidRDefault="00C553C3" w:rsidP="00407742">
            <w:pPr>
              <w:ind w:left="-108" w:right="-108"/>
              <w:jc w:val="both"/>
              <w:rPr>
                <w:szCs w:val="24"/>
              </w:rPr>
            </w:pPr>
            <w:r w:rsidRPr="007354BB">
              <w:rPr>
                <w:szCs w:val="24"/>
              </w:rPr>
              <w:t>Успешное выполнение мероприятий Подпрограммы позв</w:t>
            </w:r>
            <w:r w:rsidRPr="007354BB">
              <w:rPr>
                <w:szCs w:val="24"/>
              </w:rPr>
              <w:t>о</w:t>
            </w:r>
            <w:r w:rsidRPr="007354BB">
              <w:rPr>
                <w:szCs w:val="24"/>
              </w:rPr>
              <w:t>лит к концу 2019 года:</w:t>
            </w:r>
          </w:p>
          <w:p w:rsidR="00C553C3" w:rsidRPr="007354BB" w:rsidRDefault="00C553C3" w:rsidP="00407742">
            <w:pPr>
              <w:ind w:left="-108" w:right="-108"/>
              <w:jc w:val="both"/>
              <w:rPr>
                <w:szCs w:val="24"/>
              </w:rPr>
            </w:pPr>
            <w:r w:rsidRPr="007354BB">
              <w:rPr>
                <w:szCs w:val="24"/>
              </w:rPr>
              <w:t>1. Увеличить долю детей в возрасте 5 - 18 лет, получающих услуги по дополнительному образованию в организациях различной организационно-правовой формы и формы собс</w:t>
            </w:r>
            <w:r w:rsidRPr="007354BB">
              <w:rPr>
                <w:szCs w:val="24"/>
              </w:rPr>
              <w:t>т</w:t>
            </w:r>
            <w:r w:rsidRPr="007354BB">
              <w:rPr>
                <w:szCs w:val="24"/>
              </w:rPr>
              <w:t xml:space="preserve">венности, в общей численности детей данной возрастной группы до </w:t>
            </w:r>
            <w:r w:rsidRPr="007354BB">
              <w:rPr>
                <w:bCs/>
                <w:spacing w:val="-1"/>
                <w:szCs w:val="24"/>
              </w:rPr>
              <w:t>73,0</w:t>
            </w:r>
            <w:r w:rsidRPr="007354BB">
              <w:rPr>
                <w:szCs w:val="24"/>
              </w:rPr>
              <w:t xml:space="preserve">%; </w:t>
            </w:r>
          </w:p>
          <w:p w:rsidR="00C553C3" w:rsidRPr="007354BB" w:rsidRDefault="00C553C3" w:rsidP="00407742">
            <w:pPr>
              <w:ind w:left="-108" w:right="-108"/>
              <w:jc w:val="both"/>
              <w:outlineLvl w:val="4"/>
              <w:rPr>
                <w:szCs w:val="24"/>
              </w:rPr>
            </w:pPr>
            <w:r w:rsidRPr="007354BB">
              <w:rPr>
                <w:szCs w:val="24"/>
              </w:rPr>
              <w:t>2. Довести соотношение средней заработной платы педагог</w:t>
            </w:r>
            <w:r w:rsidRPr="007354BB">
              <w:rPr>
                <w:szCs w:val="24"/>
              </w:rPr>
              <w:t>и</w:t>
            </w:r>
            <w:r w:rsidRPr="007354BB">
              <w:rPr>
                <w:szCs w:val="24"/>
              </w:rPr>
              <w:t>ческих работников организаций дополнительного образов</w:t>
            </w:r>
            <w:r w:rsidRPr="007354BB">
              <w:rPr>
                <w:szCs w:val="24"/>
              </w:rPr>
              <w:t>а</w:t>
            </w:r>
            <w:r w:rsidRPr="007354BB">
              <w:rPr>
                <w:szCs w:val="24"/>
              </w:rPr>
              <w:t>ния детей и средней заработной платы учителей в Иркутской области, дифференцированно в муниципальном образовании "Тайшетский район" до 100,0%;</w:t>
            </w:r>
          </w:p>
          <w:p w:rsidR="00C553C3" w:rsidRPr="00407742" w:rsidRDefault="00C553C3" w:rsidP="00407742">
            <w:pPr>
              <w:ind w:left="-108" w:right="-108"/>
              <w:jc w:val="both"/>
              <w:rPr>
                <w:szCs w:val="24"/>
              </w:rPr>
            </w:pPr>
            <w:r w:rsidRPr="007354BB">
              <w:rPr>
                <w:szCs w:val="24"/>
              </w:rPr>
              <w:t>3.Снизить удельный вес образовательных учреждений, имеющих предписания и рекомендации Отдела надзорной деятельности по Тайшетскому и Чунскому районам ГУ МЧС России по Иркутской области, от общего количества образ</w:t>
            </w:r>
            <w:r w:rsidRPr="007354BB">
              <w:rPr>
                <w:szCs w:val="24"/>
              </w:rPr>
              <w:t>о</w:t>
            </w:r>
            <w:r w:rsidRPr="007354BB">
              <w:rPr>
                <w:szCs w:val="24"/>
              </w:rPr>
              <w:t>вательных учреждений по Тайшетскому району до  0,0%.</w:t>
            </w:r>
          </w:p>
        </w:tc>
      </w:tr>
    </w:tbl>
    <w:p w:rsidR="00C553C3" w:rsidRPr="00FF42DE" w:rsidRDefault="00C553C3" w:rsidP="00407742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Pr="00A95562" w:rsidRDefault="00C553C3" w:rsidP="00A95562">
      <w:pPr>
        <w:ind w:firstLine="720"/>
        <w:jc w:val="both"/>
        <w:rPr>
          <w:color w:val="000000"/>
          <w:szCs w:val="24"/>
        </w:rPr>
      </w:pPr>
    </w:p>
    <w:p w:rsidR="00C553C3" w:rsidRPr="00E701CC" w:rsidRDefault="00C553C3" w:rsidP="00E701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160B8A">
        <w:rPr>
          <w:b/>
        </w:rPr>
        <w:t xml:space="preserve">в абзаце четвертом </w:t>
      </w:r>
      <w:r w:rsidRPr="00160B8A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160B8A">
        <w:rPr>
          <w:b/>
          <w:szCs w:val="24"/>
        </w:rPr>
        <w:t xml:space="preserve"> </w:t>
      </w:r>
      <w:r>
        <w:rPr>
          <w:b/>
          <w:szCs w:val="24"/>
        </w:rPr>
        <w:t xml:space="preserve">2 </w:t>
      </w:r>
      <w:r w:rsidRPr="00E701CC">
        <w:t>слова "2015-2018 годы" заменить  словами "2015-2019 годы";</w:t>
      </w:r>
    </w:p>
    <w:p w:rsidR="00C553C3" w:rsidRDefault="00C553C3" w:rsidP="00A95562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</w:p>
    <w:p w:rsidR="00C553C3" w:rsidRPr="00160B8A" w:rsidRDefault="00C553C3" w:rsidP="008202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160B8A">
        <w:rPr>
          <w:b/>
          <w:szCs w:val="24"/>
        </w:rPr>
        <w:t xml:space="preserve">в разделе </w:t>
      </w:r>
      <w:r>
        <w:rPr>
          <w:b/>
          <w:szCs w:val="24"/>
        </w:rPr>
        <w:t>4</w:t>
      </w:r>
      <w:r w:rsidRPr="00160B8A">
        <w:rPr>
          <w:b/>
          <w:szCs w:val="24"/>
        </w:rPr>
        <w:t>:</w:t>
      </w:r>
    </w:p>
    <w:p w:rsidR="00C553C3" w:rsidRDefault="00C553C3" w:rsidP="008202F8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 xml:space="preserve">в абзаце </w:t>
      </w:r>
      <w:r>
        <w:rPr>
          <w:b w:val="0"/>
        </w:rPr>
        <w:t>двадцать шестом</w:t>
      </w:r>
      <w:r w:rsidRPr="00FF42DE">
        <w:rPr>
          <w:b w:val="0"/>
        </w:rPr>
        <w:t xml:space="preserve"> цифры "</w:t>
      </w:r>
      <w:r>
        <w:rPr>
          <w:b w:val="0"/>
        </w:rPr>
        <w:t>2018</w:t>
      </w:r>
      <w:r w:rsidRPr="00FF42DE">
        <w:rPr>
          <w:b w:val="0"/>
        </w:rPr>
        <w:t>" заменить цифрами "2</w:t>
      </w:r>
      <w:r>
        <w:rPr>
          <w:b w:val="0"/>
        </w:rPr>
        <w:t>019</w:t>
      </w:r>
      <w:r w:rsidRPr="00FF42DE">
        <w:rPr>
          <w:b w:val="0"/>
        </w:rPr>
        <w:t xml:space="preserve">"; </w:t>
      </w:r>
    </w:p>
    <w:p w:rsidR="00C553C3" w:rsidRPr="00FF42DE" w:rsidRDefault="00C553C3" w:rsidP="008202F8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 xml:space="preserve">в абзаце </w:t>
      </w:r>
      <w:r>
        <w:rPr>
          <w:b w:val="0"/>
        </w:rPr>
        <w:t>двадцать седьмом</w:t>
      </w:r>
      <w:r w:rsidRPr="00FF42DE">
        <w:rPr>
          <w:b w:val="0"/>
        </w:rPr>
        <w:t xml:space="preserve"> цифры "</w:t>
      </w:r>
      <w:r>
        <w:rPr>
          <w:b w:val="0"/>
        </w:rPr>
        <w:t>71,0</w:t>
      </w:r>
      <w:r w:rsidRPr="00FF42DE">
        <w:rPr>
          <w:b w:val="0"/>
        </w:rPr>
        <w:t>" заменить цифрами "</w:t>
      </w:r>
      <w:r>
        <w:rPr>
          <w:b w:val="0"/>
        </w:rPr>
        <w:t>73,0</w:t>
      </w:r>
      <w:r w:rsidRPr="00FF42DE">
        <w:rPr>
          <w:b w:val="0"/>
        </w:rPr>
        <w:t xml:space="preserve">"; </w:t>
      </w:r>
    </w:p>
    <w:p w:rsidR="00C553C3" w:rsidRDefault="00C553C3" w:rsidP="008202F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</w:p>
    <w:p w:rsidR="00C553C3" w:rsidRPr="00160B8A" w:rsidRDefault="00C553C3" w:rsidP="00E701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160B8A">
        <w:rPr>
          <w:b/>
        </w:rPr>
        <w:t xml:space="preserve">в абзаце </w:t>
      </w:r>
      <w:r>
        <w:rPr>
          <w:b/>
        </w:rPr>
        <w:t>второ</w:t>
      </w:r>
      <w:r w:rsidRPr="00160B8A">
        <w:rPr>
          <w:b/>
        </w:rPr>
        <w:t xml:space="preserve">м </w:t>
      </w:r>
      <w:r w:rsidRPr="00160B8A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160B8A">
        <w:rPr>
          <w:b/>
          <w:szCs w:val="24"/>
        </w:rPr>
        <w:t xml:space="preserve"> 6</w:t>
      </w:r>
      <w:r>
        <w:rPr>
          <w:b/>
          <w:szCs w:val="24"/>
        </w:rPr>
        <w:t xml:space="preserve"> </w:t>
      </w:r>
      <w:r w:rsidRPr="00E701CC">
        <w:t>цифры "198 866,22" заменить цифрами  "258 002,22";</w:t>
      </w:r>
    </w:p>
    <w:p w:rsidR="00C553C3" w:rsidRDefault="00C553C3" w:rsidP="008202F8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C553C3" w:rsidRDefault="00C553C3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1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13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C553C3" w:rsidRDefault="00C553C3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2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14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Default="00C553C3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15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Default="00C553C3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16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A95562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</w:p>
    <w:p w:rsidR="00C553C3" w:rsidRDefault="00C553C3" w:rsidP="008202F8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>приложение</w:t>
      </w:r>
      <w:r>
        <w:rPr>
          <w:b/>
          <w:szCs w:val="24"/>
        </w:rPr>
        <w:t xml:space="preserve"> 5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17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A95562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</w:p>
    <w:p w:rsidR="00C553C3" w:rsidRPr="00D06D2E" w:rsidRDefault="00C553C3" w:rsidP="000B1EEB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0B1EEB">
        <w:rPr>
          <w:b/>
          <w:szCs w:val="24"/>
        </w:rPr>
        <w:t>15)</w:t>
      </w:r>
      <w:r w:rsidRPr="000B1EEB">
        <w:rPr>
          <w:b/>
          <w:color w:val="FF0000"/>
          <w:szCs w:val="24"/>
        </w:rPr>
        <w:t xml:space="preserve">  </w:t>
      </w:r>
      <w:r w:rsidRPr="000B1EEB">
        <w:rPr>
          <w:b/>
          <w:szCs w:val="24"/>
        </w:rPr>
        <w:t>в Подпрограмме</w:t>
      </w:r>
      <w:r w:rsidRPr="00D06D2E">
        <w:rPr>
          <w:szCs w:val="24"/>
        </w:rPr>
        <w:t xml:space="preserve"> "Обеспечение реализации муниципальной программы "Развитие муниципальной системы образования" на 2015-2018 годы, являющейся приложением 9 к Пр</w:t>
      </w:r>
      <w:r w:rsidRPr="00D06D2E">
        <w:rPr>
          <w:szCs w:val="24"/>
        </w:rPr>
        <w:t>о</w:t>
      </w:r>
      <w:r w:rsidRPr="00D06D2E">
        <w:rPr>
          <w:szCs w:val="24"/>
        </w:rPr>
        <w:t>грамме (далее Подпрограмма 4):</w:t>
      </w:r>
    </w:p>
    <w:p w:rsidR="00C553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C553C3" w:rsidRPr="00FF42DE" w:rsidRDefault="00C553C3" w:rsidP="0058477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4:</w:t>
      </w:r>
    </w:p>
    <w:p w:rsidR="00C553C3" w:rsidRPr="00FF42DE" w:rsidRDefault="00C553C3" w:rsidP="00584775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58477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строку "Ресурсное обеспечение Подпрограммы" изложить в следующей редакции:</w:t>
      </w:r>
    </w:p>
    <w:p w:rsidR="00C553C3" w:rsidRPr="00FF42DE" w:rsidRDefault="00C553C3" w:rsidP="0058477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553C3" w:rsidRPr="00FF42DE" w:rsidTr="00584775">
        <w:tc>
          <w:tcPr>
            <w:tcW w:w="3510" w:type="dxa"/>
          </w:tcPr>
          <w:p w:rsidR="00C553C3" w:rsidRPr="00584775" w:rsidRDefault="00C553C3" w:rsidP="00B8500E">
            <w:pPr>
              <w:rPr>
                <w:szCs w:val="24"/>
              </w:rPr>
            </w:pPr>
            <w:r w:rsidRPr="00584775">
              <w:rPr>
                <w:szCs w:val="24"/>
              </w:rPr>
              <w:t>Ресурсное обеспечение  По</w:t>
            </w:r>
            <w:r w:rsidRPr="00584775">
              <w:rPr>
                <w:szCs w:val="24"/>
              </w:rPr>
              <w:t>д</w:t>
            </w:r>
            <w:r w:rsidRPr="00584775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C553C3" w:rsidRPr="00F350FC" w:rsidRDefault="00C553C3" w:rsidP="005847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F350FC">
              <w:rPr>
                <w:szCs w:val="24"/>
              </w:rPr>
              <w:t>Финансирование мероприятий Подпрограммы из фед</w:t>
            </w:r>
            <w:r w:rsidRPr="00F350FC">
              <w:rPr>
                <w:szCs w:val="24"/>
              </w:rPr>
              <w:t>е</w:t>
            </w:r>
            <w:r w:rsidRPr="00F350FC">
              <w:rPr>
                <w:szCs w:val="24"/>
              </w:rPr>
              <w:t>рального бюджета и бюджета Иркутской области не ос</w:t>
            </w:r>
            <w:r w:rsidRPr="00F350FC">
              <w:rPr>
                <w:szCs w:val="24"/>
              </w:rPr>
              <w:t>у</w:t>
            </w:r>
            <w:r w:rsidRPr="00F350FC">
              <w:rPr>
                <w:szCs w:val="24"/>
              </w:rPr>
              <w:t>ществляется.</w:t>
            </w:r>
          </w:p>
          <w:p w:rsidR="00C553C3" w:rsidRPr="00F350FC" w:rsidRDefault="00C553C3" w:rsidP="005847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Cs w:val="24"/>
              </w:rPr>
            </w:pPr>
            <w:r w:rsidRPr="00F350FC">
              <w:rPr>
                <w:szCs w:val="24"/>
              </w:rPr>
              <w:t>Финансирование Подпрограммы осуществляется за счет средств бюджета муниципального образования "Тайше</w:t>
            </w:r>
            <w:r w:rsidRPr="00F350FC">
              <w:rPr>
                <w:szCs w:val="24"/>
              </w:rPr>
              <w:t>т</w:t>
            </w:r>
            <w:r w:rsidRPr="00F350FC">
              <w:rPr>
                <w:szCs w:val="24"/>
              </w:rPr>
              <w:t>ский район" (далее – районный бюджет).</w:t>
            </w:r>
          </w:p>
          <w:p w:rsidR="00C553C3" w:rsidRPr="00F350FC" w:rsidRDefault="00C553C3" w:rsidP="00584775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>Общий объем финансирования – </w:t>
            </w:r>
            <w:r>
              <w:rPr>
                <w:b/>
                <w:bCs/>
                <w:spacing w:val="-1"/>
                <w:szCs w:val="24"/>
              </w:rPr>
              <w:t>228 908,46</w:t>
            </w:r>
            <w:r w:rsidRPr="00F350FC">
              <w:rPr>
                <w:bCs/>
                <w:spacing w:val="-1"/>
                <w:szCs w:val="24"/>
              </w:rPr>
              <w:t xml:space="preserve"> тыс. руб., в том числе:</w:t>
            </w:r>
          </w:p>
          <w:p w:rsidR="00C553C3" w:rsidRPr="00F350FC" w:rsidRDefault="00C553C3" w:rsidP="00584775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>1) по годам:</w:t>
            </w:r>
          </w:p>
          <w:p w:rsidR="00C553C3" w:rsidRPr="00F350FC" w:rsidRDefault="00C553C3" w:rsidP="00584775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>2015г. – 48 299,38 тыс. руб.;</w:t>
            </w:r>
          </w:p>
          <w:p w:rsidR="00C553C3" w:rsidRPr="00F350FC" w:rsidRDefault="00C553C3" w:rsidP="00584775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 xml:space="preserve">2016г. – </w:t>
            </w:r>
            <w:r w:rsidRPr="00F350FC">
              <w:rPr>
                <w:b/>
                <w:bCs/>
                <w:spacing w:val="-1"/>
                <w:szCs w:val="24"/>
              </w:rPr>
              <w:t>46 154,78</w:t>
            </w:r>
            <w:r w:rsidRPr="00F350FC">
              <w:rPr>
                <w:bCs/>
                <w:spacing w:val="-1"/>
                <w:szCs w:val="24"/>
              </w:rPr>
              <w:t xml:space="preserve"> тыс. руб.;</w:t>
            </w:r>
          </w:p>
          <w:p w:rsidR="00C553C3" w:rsidRPr="00F350FC" w:rsidRDefault="00C553C3" w:rsidP="00584775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>2017г. – 44 818,10 тыс. руб.;</w:t>
            </w:r>
          </w:p>
          <w:p w:rsidR="00C553C3" w:rsidRPr="00F350FC" w:rsidRDefault="00C553C3" w:rsidP="00584775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>2018г. – 44 818,10 тыс. руб.;</w:t>
            </w:r>
          </w:p>
          <w:p w:rsidR="00C553C3" w:rsidRPr="00F350FC" w:rsidRDefault="00C553C3" w:rsidP="00584775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>2019г. – 44 818,10 тыс. руб.</w:t>
            </w:r>
          </w:p>
          <w:p w:rsidR="00C553C3" w:rsidRPr="00F350FC" w:rsidRDefault="00C553C3" w:rsidP="00584775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>2) в разрезе основных мероприятий:</w:t>
            </w:r>
          </w:p>
          <w:p w:rsidR="00C553C3" w:rsidRPr="00F350FC" w:rsidRDefault="00C553C3" w:rsidP="00584775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 xml:space="preserve">Основное мероприятие 1 "Организация, регулирование и </w:t>
            </w:r>
            <w:r w:rsidRPr="000B1EEB">
              <w:rPr>
                <w:bCs/>
                <w:spacing w:val="-1"/>
                <w:szCs w:val="24"/>
              </w:rPr>
              <w:t>контроль за деятельностью муниципальных образовател</w:t>
            </w:r>
            <w:r w:rsidRPr="000B1EEB">
              <w:rPr>
                <w:bCs/>
                <w:spacing w:val="-1"/>
                <w:szCs w:val="24"/>
              </w:rPr>
              <w:t>ь</w:t>
            </w:r>
            <w:r w:rsidRPr="000B1EEB">
              <w:rPr>
                <w:bCs/>
                <w:spacing w:val="-1"/>
                <w:szCs w:val="24"/>
              </w:rPr>
              <w:t xml:space="preserve">ных учреждений  Тайшетского района" – </w:t>
            </w:r>
            <w:r w:rsidRPr="000B1EEB">
              <w:rPr>
                <w:b/>
                <w:bCs/>
                <w:spacing w:val="-1"/>
                <w:szCs w:val="24"/>
              </w:rPr>
              <w:t>30 509,19</w:t>
            </w:r>
            <w:r w:rsidRPr="000B1EEB">
              <w:rPr>
                <w:bCs/>
                <w:spacing w:val="-1"/>
                <w:szCs w:val="24"/>
              </w:rPr>
              <w:t xml:space="preserve"> тыс. руб.;</w:t>
            </w:r>
          </w:p>
          <w:p w:rsidR="00C553C3" w:rsidRPr="00F350FC" w:rsidRDefault="00C553C3" w:rsidP="00584775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 xml:space="preserve">Основное мероприятие 2 "Осуществление полномочий по ведению бухгалтерского и налогового учета, финансово-хозяйственной и экономической деятельности </w:t>
            </w:r>
            <w:r w:rsidRPr="000B1EEB">
              <w:rPr>
                <w:bCs/>
                <w:spacing w:val="-1"/>
                <w:szCs w:val="24"/>
              </w:rPr>
              <w:t>образов</w:t>
            </w:r>
            <w:r w:rsidRPr="000B1EEB">
              <w:rPr>
                <w:bCs/>
                <w:spacing w:val="-1"/>
                <w:szCs w:val="24"/>
              </w:rPr>
              <w:t>а</w:t>
            </w:r>
            <w:r w:rsidRPr="000B1EEB">
              <w:rPr>
                <w:bCs/>
                <w:spacing w:val="-1"/>
                <w:szCs w:val="24"/>
              </w:rPr>
              <w:t>тельных учреждений Тайшетского</w:t>
            </w:r>
            <w:r w:rsidRPr="00F350FC">
              <w:rPr>
                <w:bCs/>
                <w:spacing w:val="-1"/>
                <w:szCs w:val="24"/>
              </w:rPr>
              <w:t xml:space="preserve"> района" – </w:t>
            </w:r>
            <w:r>
              <w:rPr>
                <w:b/>
                <w:bCs/>
                <w:spacing w:val="-1"/>
                <w:szCs w:val="24"/>
              </w:rPr>
              <w:t>159 010,99</w:t>
            </w:r>
            <w:r w:rsidRPr="00F350FC">
              <w:rPr>
                <w:bCs/>
                <w:spacing w:val="-1"/>
                <w:szCs w:val="24"/>
              </w:rPr>
              <w:t xml:space="preserve"> тыс. руб.;</w:t>
            </w:r>
          </w:p>
          <w:p w:rsidR="00C553C3" w:rsidRPr="00584775" w:rsidRDefault="00C553C3" w:rsidP="007274C2">
            <w:pPr>
              <w:jc w:val="both"/>
              <w:rPr>
                <w:bCs/>
                <w:spacing w:val="-1"/>
                <w:szCs w:val="24"/>
              </w:rPr>
            </w:pPr>
            <w:r w:rsidRPr="00F350FC">
              <w:rPr>
                <w:bCs/>
                <w:spacing w:val="-1"/>
                <w:szCs w:val="24"/>
              </w:rPr>
              <w:t>Основное мероприятие 3 "Осуществление полномочий по организационно-</w:t>
            </w:r>
            <w:r w:rsidRPr="000B1EEB">
              <w:rPr>
                <w:bCs/>
                <w:spacing w:val="-1"/>
                <w:szCs w:val="24"/>
              </w:rPr>
              <w:t>методическому сопровождению деятел</w:t>
            </w:r>
            <w:r w:rsidRPr="000B1EEB">
              <w:rPr>
                <w:bCs/>
                <w:spacing w:val="-1"/>
                <w:szCs w:val="24"/>
              </w:rPr>
              <w:t>ь</w:t>
            </w:r>
            <w:r w:rsidRPr="000B1EEB">
              <w:rPr>
                <w:bCs/>
                <w:spacing w:val="-1"/>
                <w:szCs w:val="24"/>
              </w:rPr>
              <w:t xml:space="preserve">ности образовательных учреждений Тайшетского района" – </w:t>
            </w:r>
            <w:r w:rsidRPr="000B1EEB">
              <w:rPr>
                <w:b/>
                <w:bCs/>
                <w:spacing w:val="-1"/>
                <w:szCs w:val="24"/>
              </w:rPr>
              <w:t>39 388,28</w:t>
            </w:r>
            <w:r w:rsidRPr="000B1EEB">
              <w:rPr>
                <w:bCs/>
                <w:spacing w:val="-1"/>
                <w:szCs w:val="24"/>
              </w:rPr>
              <w:t xml:space="preserve"> тыс. руб.</w:t>
            </w:r>
          </w:p>
        </w:tc>
      </w:tr>
    </w:tbl>
    <w:p w:rsidR="00C553C3" w:rsidRPr="00FF42DE" w:rsidRDefault="00C553C3" w:rsidP="00584775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Pr="00FF42DE" w:rsidRDefault="00C553C3" w:rsidP="00584775">
      <w:pPr>
        <w:ind w:firstLine="709"/>
        <w:jc w:val="right"/>
        <w:rPr>
          <w:szCs w:val="24"/>
        </w:rPr>
      </w:pPr>
    </w:p>
    <w:p w:rsidR="00C553C3" w:rsidRPr="00FF42DE" w:rsidRDefault="00C553C3" w:rsidP="0058477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>в строке "Ожидаемые конечные результаты реализации Подпрограммы"</w:t>
      </w:r>
      <w:r w:rsidRPr="00FF42DE">
        <w:t xml:space="preserve"> </w:t>
      </w:r>
      <w:r w:rsidRPr="00FF42DE">
        <w:rPr>
          <w:b w:val="0"/>
        </w:rPr>
        <w:t>цифры "201</w:t>
      </w:r>
      <w:r>
        <w:rPr>
          <w:b w:val="0"/>
        </w:rPr>
        <w:t>8</w:t>
      </w:r>
      <w:r w:rsidRPr="00FF42DE">
        <w:rPr>
          <w:b w:val="0"/>
        </w:rPr>
        <w:t>" заменить цифрами "201</w:t>
      </w:r>
      <w:r>
        <w:rPr>
          <w:b w:val="0"/>
        </w:rPr>
        <w:t>9</w:t>
      </w:r>
      <w:r w:rsidRPr="00FF42DE">
        <w:rPr>
          <w:b w:val="0"/>
        </w:rPr>
        <w:t>";</w:t>
      </w:r>
    </w:p>
    <w:p w:rsidR="00C553C3" w:rsidRDefault="00C553C3" w:rsidP="0044422C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C553C3" w:rsidRPr="00E701CC" w:rsidRDefault="00C553C3" w:rsidP="00E701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160B8A">
        <w:rPr>
          <w:b/>
        </w:rPr>
        <w:t xml:space="preserve">в абзаце четвертом </w:t>
      </w:r>
      <w:r w:rsidRPr="00160B8A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160B8A">
        <w:rPr>
          <w:b/>
          <w:szCs w:val="24"/>
        </w:rPr>
        <w:t xml:space="preserve"> </w:t>
      </w:r>
      <w:r>
        <w:rPr>
          <w:b/>
          <w:szCs w:val="24"/>
        </w:rPr>
        <w:t xml:space="preserve">2 </w:t>
      </w:r>
      <w:r w:rsidRPr="00E701CC">
        <w:t>слова "4 года" заменить  словами "5 лет", "с 2015 по 2018 годы" заменить  словами "с 2015 по 2019 годы";</w:t>
      </w:r>
    </w:p>
    <w:p w:rsidR="00C553C3" w:rsidRDefault="00C553C3" w:rsidP="00F01272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</w:p>
    <w:p w:rsidR="00C553C3" w:rsidRDefault="00C553C3" w:rsidP="00E701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FF42DE">
        <w:rPr>
          <w:b/>
        </w:rPr>
        <w:t xml:space="preserve">в абзаце </w:t>
      </w:r>
      <w:r>
        <w:rPr>
          <w:b/>
        </w:rPr>
        <w:t>пятнадцатом</w:t>
      </w:r>
      <w:r w:rsidRPr="00FF42DE">
        <w:rPr>
          <w:b/>
        </w:rPr>
        <w:t xml:space="preserve"> </w:t>
      </w:r>
      <w:r w:rsidRPr="00160B8A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160B8A">
        <w:rPr>
          <w:b/>
          <w:szCs w:val="24"/>
        </w:rPr>
        <w:t xml:space="preserve"> </w:t>
      </w:r>
      <w:r>
        <w:rPr>
          <w:b/>
          <w:szCs w:val="24"/>
        </w:rPr>
        <w:t xml:space="preserve">4 </w:t>
      </w:r>
      <w:r w:rsidRPr="00E701CC">
        <w:t>цифры "2018" заменить цифрами "2019";</w:t>
      </w:r>
      <w:r w:rsidRPr="00FF42DE">
        <w:rPr>
          <w:b/>
        </w:rPr>
        <w:t xml:space="preserve"> </w:t>
      </w:r>
    </w:p>
    <w:p w:rsidR="00C553C3" w:rsidRDefault="00C553C3" w:rsidP="00F0127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</w:p>
    <w:p w:rsidR="00C553C3" w:rsidRPr="00E701CC" w:rsidRDefault="00C553C3" w:rsidP="00E701C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160B8A">
        <w:rPr>
          <w:b/>
        </w:rPr>
        <w:t xml:space="preserve">в абзаце </w:t>
      </w:r>
      <w:r>
        <w:rPr>
          <w:b/>
        </w:rPr>
        <w:t>второ</w:t>
      </w:r>
      <w:r w:rsidRPr="00160B8A">
        <w:rPr>
          <w:b/>
        </w:rPr>
        <w:t xml:space="preserve">м </w:t>
      </w:r>
      <w:r w:rsidRPr="00160B8A">
        <w:rPr>
          <w:b/>
          <w:szCs w:val="24"/>
        </w:rPr>
        <w:t>раздел</w:t>
      </w:r>
      <w:r>
        <w:rPr>
          <w:b/>
          <w:szCs w:val="24"/>
        </w:rPr>
        <w:t>а</w:t>
      </w:r>
      <w:r w:rsidRPr="00160B8A">
        <w:rPr>
          <w:b/>
          <w:szCs w:val="24"/>
        </w:rPr>
        <w:t xml:space="preserve"> 6</w:t>
      </w:r>
      <w:r>
        <w:rPr>
          <w:b/>
          <w:szCs w:val="24"/>
        </w:rPr>
        <w:t xml:space="preserve"> </w:t>
      </w:r>
      <w:r w:rsidRPr="00E701CC">
        <w:t>цифры "181 920,26" заменить цифрами  "228 908,46";</w:t>
      </w:r>
    </w:p>
    <w:p w:rsidR="00C553C3" w:rsidRDefault="00C553C3" w:rsidP="00F01272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C553C3" w:rsidRDefault="00C553C3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1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18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C553C3" w:rsidRDefault="00C553C3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2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19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Default="00C553C3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 xml:space="preserve">20 </w:t>
      </w:r>
      <w:r w:rsidRPr="00F3059F">
        <w:rPr>
          <w:szCs w:val="24"/>
        </w:rPr>
        <w:t>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Default="00C553C3" w:rsidP="00F0127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21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Pr="00383771" w:rsidRDefault="00C553C3" w:rsidP="0044422C">
      <w:pPr>
        <w:ind w:firstLine="709"/>
        <w:jc w:val="right"/>
        <w:rPr>
          <w:color w:val="FF0000"/>
          <w:szCs w:val="24"/>
        </w:rPr>
      </w:pPr>
    </w:p>
    <w:p w:rsidR="00C553C3" w:rsidRPr="00A651FD" w:rsidRDefault="00C553C3" w:rsidP="000B1EEB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0B1EEB">
        <w:rPr>
          <w:b/>
          <w:szCs w:val="24"/>
        </w:rPr>
        <w:t>16)</w:t>
      </w:r>
      <w:r w:rsidRPr="000B1EEB">
        <w:rPr>
          <w:b/>
          <w:color w:val="FF0000"/>
          <w:szCs w:val="24"/>
        </w:rPr>
        <w:t xml:space="preserve">  </w:t>
      </w:r>
      <w:r w:rsidRPr="000B1EEB">
        <w:rPr>
          <w:b/>
          <w:szCs w:val="24"/>
        </w:rPr>
        <w:t>в Подпрограмме</w:t>
      </w:r>
      <w:r w:rsidRPr="00D06D2E">
        <w:rPr>
          <w:szCs w:val="24"/>
        </w:rPr>
        <w:t xml:space="preserve"> </w:t>
      </w:r>
      <w:r w:rsidRPr="00A651FD">
        <w:rPr>
          <w:szCs w:val="24"/>
        </w:rPr>
        <w:t>"Организация отдыха и оздоровления детей в образовательных организациях муниципального образования "Тайшетский район" в каникулярное время на 2015-2018 годы, являющейся приложением 10 к Программе (далее Подпрограмма 5):</w:t>
      </w:r>
    </w:p>
    <w:p w:rsidR="00C553C3" w:rsidRPr="00383771" w:rsidRDefault="00C553C3" w:rsidP="00A651FD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C553C3" w:rsidRPr="00FF42DE" w:rsidRDefault="00C553C3" w:rsidP="006E7EA6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</w:t>
      </w:r>
      <w:r>
        <w:rPr>
          <w:szCs w:val="24"/>
        </w:rPr>
        <w:t>5</w:t>
      </w:r>
      <w:r w:rsidRPr="00FF42DE">
        <w:rPr>
          <w:szCs w:val="24"/>
        </w:rPr>
        <w:t>:</w:t>
      </w:r>
    </w:p>
    <w:p w:rsidR="00C553C3" w:rsidRPr="00FF42DE" w:rsidRDefault="00C553C3" w:rsidP="006E7EA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6E7EA6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строку "Ресурсное обеспечение Подпрограммы" изложить в следующей редакции:</w:t>
      </w:r>
    </w:p>
    <w:p w:rsidR="00C553C3" w:rsidRPr="00FF42DE" w:rsidRDefault="00C553C3" w:rsidP="006E7EA6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553C3" w:rsidRPr="00FF42DE" w:rsidTr="00B8500E">
        <w:tc>
          <w:tcPr>
            <w:tcW w:w="3510" w:type="dxa"/>
          </w:tcPr>
          <w:p w:rsidR="00C553C3" w:rsidRPr="00584775" w:rsidRDefault="00C553C3" w:rsidP="00B8500E">
            <w:pPr>
              <w:rPr>
                <w:szCs w:val="24"/>
              </w:rPr>
            </w:pPr>
            <w:r w:rsidRPr="00584775">
              <w:rPr>
                <w:szCs w:val="24"/>
              </w:rPr>
              <w:t>Ресурсное обеспечение  По</w:t>
            </w:r>
            <w:r w:rsidRPr="00584775">
              <w:rPr>
                <w:szCs w:val="24"/>
              </w:rPr>
              <w:t>д</w:t>
            </w:r>
            <w:r w:rsidRPr="00584775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C553C3" w:rsidRPr="009F5DFF" w:rsidRDefault="00C553C3" w:rsidP="006E7E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5DFF">
              <w:rPr>
                <w:szCs w:val="24"/>
              </w:rPr>
              <w:t>Финансирование мероприятий Подпрограммы из фед</w:t>
            </w:r>
            <w:r w:rsidRPr="009F5DFF">
              <w:rPr>
                <w:szCs w:val="24"/>
              </w:rPr>
              <w:t>е</w:t>
            </w:r>
            <w:r w:rsidRPr="009F5DFF">
              <w:rPr>
                <w:szCs w:val="24"/>
              </w:rPr>
              <w:t>рального бюджета не осуществляется.</w:t>
            </w:r>
          </w:p>
          <w:p w:rsidR="00C553C3" w:rsidRPr="009F5DFF" w:rsidRDefault="00C553C3" w:rsidP="006E7E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5DFF">
              <w:rPr>
                <w:szCs w:val="24"/>
              </w:rPr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9F5DFF">
              <w:rPr>
                <w:szCs w:val="24"/>
              </w:rPr>
              <w:t>й</w:t>
            </w:r>
            <w:r w:rsidRPr="009F5DFF">
              <w:rPr>
                <w:szCs w:val="24"/>
              </w:rPr>
              <w:t>шетский район" (далее – районный бюджет).</w:t>
            </w:r>
          </w:p>
          <w:p w:rsidR="00C553C3" w:rsidRPr="009F5DFF" w:rsidRDefault="00C553C3" w:rsidP="006E7E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5DFF">
              <w:rPr>
                <w:szCs w:val="24"/>
              </w:rPr>
              <w:t xml:space="preserve">Общий  объем финансирования составляет </w:t>
            </w:r>
            <w:r>
              <w:rPr>
                <w:b/>
                <w:szCs w:val="24"/>
              </w:rPr>
              <w:t>31 332,98</w:t>
            </w:r>
            <w:r w:rsidRPr="009F5DFF">
              <w:rPr>
                <w:szCs w:val="24"/>
              </w:rPr>
              <w:t xml:space="preserve"> тыс. руб., в том числе: </w:t>
            </w:r>
          </w:p>
          <w:p w:rsidR="00C553C3" w:rsidRPr="009F5DFF" w:rsidRDefault="00C553C3" w:rsidP="006E7E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5DFF">
              <w:rPr>
                <w:szCs w:val="24"/>
              </w:rPr>
              <w:t>1) по годам:</w:t>
            </w:r>
          </w:p>
          <w:p w:rsidR="00C553C3" w:rsidRPr="009F5DFF" w:rsidRDefault="00C553C3" w:rsidP="006E7EA6">
            <w:pPr>
              <w:jc w:val="both"/>
              <w:rPr>
                <w:szCs w:val="24"/>
              </w:rPr>
            </w:pPr>
            <w:r w:rsidRPr="009F5DFF">
              <w:rPr>
                <w:szCs w:val="24"/>
              </w:rPr>
              <w:t>2015 год –   5 971,08 тыс. руб.;</w:t>
            </w:r>
          </w:p>
          <w:p w:rsidR="00C553C3" w:rsidRPr="009F5DFF" w:rsidRDefault="00C553C3" w:rsidP="006E7EA6">
            <w:pPr>
              <w:jc w:val="both"/>
              <w:rPr>
                <w:szCs w:val="24"/>
              </w:rPr>
            </w:pPr>
            <w:r w:rsidRPr="009F5DFF">
              <w:rPr>
                <w:szCs w:val="24"/>
              </w:rPr>
              <w:t xml:space="preserve">2016 год –   </w:t>
            </w:r>
            <w:r w:rsidRPr="009F5DFF">
              <w:rPr>
                <w:b/>
                <w:szCs w:val="24"/>
              </w:rPr>
              <w:t>6 136,10</w:t>
            </w:r>
            <w:r w:rsidRPr="009F5DFF">
              <w:rPr>
                <w:szCs w:val="24"/>
              </w:rPr>
              <w:t xml:space="preserve"> тыс. руб.;</w:t>
            </w:r>
          </w:p>
          <w:p w:rsidR="00C553C3" w:rsidRPr="009F5DFF" w:rsidRDefault="00C553C3" w:rsidP="006E7EA6">
            <w:pPr>
              <w:jc w:val="both"/>
              <w:rPr>
                <w:szCs w:val="24"/>
              </w:rPr>
            </w:pPr>
            <w:r w:rsidRPr="009F5DFF">
              <w:rPr>
                <w:szCs w:val="24"/>
              </w:rPr>
              <w:t>2017 год –   6 408,60 тыс. руб.;</w:t>
            </w:r>
          </w:p>
          <w:p w:rsidR="00C553C3" w:rsidRPr="009F5DFF" w:rsidRDefault="00C553C3" w:rsidP="006E7EA6">
            <w:pPr>
              <w:jc w:val="both"/>
              <w:rPr>
                <w:szCs w:val="24"/>
              </w:rPr>
            </w:pPr>
            <w:r w:rsidRPr="009F5DFF">
              <w:rPr>
                <w:szCs w:val="24"/>
              </w:rPr>
              <w:t>2018 год –   6 408,60 тыс. руб.;</w:t>
            </w:r>
          </w:p>
          <w:p w:rsidR="00C553C3" w:rsidRPr="009F5DFF" w:rsidRDefault="00C553C3" w:rsidP="006E7EA6">
            <w:pPr>
              <w:jc w:val="both"/>
              <w:rPr>
                <w:szCs w:val="24"/>
              </w:rPr>
            </w:pPr>
            <w:r w:rsidRPr="009F5DFF">
              <w:rPr>
                <w:szCs w:val="24"/>
              </w:rPr>
              <w:t>2019 год –   6 408,60 тыс. руб.</w:t>
            </w:r>
            <w:r>
              <w:rPr>
                <w:szCs w:val="24"/>
              </w:rPr>
              <w:t>;</w:t>
            </w:r>
          </w:p>
          <w:p w:rsidR="00C553C3" w:rsidRPr="009F5DFF" w:rsidRDefault="00C553C3" w:rsidP="006E7E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5DFF">
              <w:rPr>
                <w:szCs w:val="24"/>
              </w:rPr>
              <w:t>2) по источникам финансирования:</w:t>
            </w:r>
          </w:p>
          <w:p w:rsidR="00C553C3" w:rsidRDefault="00C553C3" w:rsidP="006E7E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5DFF">
              <w:rPr>
                <w:szCs w:val="24"/>
              </w:rPr>
              <w:t xml:space="preserve">за счет средств районного бюджета – 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9 602,08</w:t>
            </w:r>
            <w:r w:rsidRPr="009F5DFF">
              <w:rPr>
                <w:szCs w:val="24"/>
              </w:rPr>
              <w:t xml:space="preserve"> тыс. руб., </w:t>
            </w:r>
          </w:p>
          <w:p w:rsidR="00C553C3" w:rsidRPr="009F5DFF" w:rsidRDefault="00C553C3" w:rsidP="006E7E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5DFF">
              <w:rPr>
                <w:szCs w:val="24"/>
              </w:rPr>
              <w:t xml:space="preserve">за счет средств областного бюджета – </w:t>
            </w:r>
            <w:r>
              <w:rPr>
                <w:b/>
                <w:szCs w:val="24"/>
              </w:rPr>
              <w:t>21 730,90</w:t>
            </w:r>
            <w:r w:rsidRPr="009F5DFF">
              <w:rPr>
                <w:szCs w:val="24"/>
              </w:rPr>
              <w:t xml:space="preserve"> тыс. руб.; </w:t>
            </w:r>
          </w:p>
          <w:p w:rsidR="00C553C3" w:rsidRPr="009F5DFF" w:rsidRDefault="00C553C3" w:rsidP="006E7EA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F5DFF">
              <w:rPr>
                <w:szCs w:val="24"/>
              </w:rPr>
              <w:t>3) в разрезе основных мероприятий:</w:t>
            </w:r>
          </w:p>
          <w:p w:rsidR="00C553C3" w:rsidRPr="009F5DFF" w:rsidRDefault="00C553C3" w:rsidP="006E7EA6">
            <w:pPr>
              <w:jc w:val="both"/>
              <w:rPr>
                <w:szCs w:val="24"/>
              </w:rPr>
            </w:pPr>
            <w:r w:rsidRPr="009F5DFF">
              <w:rPr>
                <w:szCs w:val="24"/>
              </w:rPr>
              <w:t xml:space="preserve">1)  </w:t>
            </w:r>
            <w:r w:rsidRPr="009F5DFF">
              <w:rPr>
                <w:bCs/>
                <w:spacing w:val="-1"/>
                <w:szCs w:val="24"/>
              </w:rPr>
              <w:t>Основное мероприятие 1 "</w:t>
            </w:r>
            <w:r w:rsidRPr="009F5DFF">
              <w:rPr>
                <w:szCs w:val="24"/>
              </w:rPr>
              <w:t>Приобретение продуктов питания в лагерях дневного пребывания на базе общео</w:t>
            </w:r>
            <w:r w:rsidRPr="009F5DFF">
              <w:rPr>
                <w:szCs w:val="24"/>
              </w:rPr>
              <w:t>б</w:t>
            </w:r>
            <w:r w:rsidRPr="009F5DFF">
              <w:rPr>
                <w:szCs w:val="24"/>
              </w:rPr>
              <w:t>разовательных учреждений</w:t>
            </w:r>
            <w:r w:rsidRPr="009F5DFF">
              <w:rPr>
                <w:bCs/>
                <w:spacing w:val="-1"/>
                <w:szCs w:val="24"/>
              </w:rPr>
              <w:t>"</w:t>
            </w:r>
            <w:r w:rsidRPr="009F5DFF"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24 145,85</w:t>
            </w:r>
            <w:r w:rsidRPr="009F5DFF">
              <w:rPr>
                <w:szCs w:val="24"/>
              </w:rPr>
              <w:t xml:space="preserve"> тыс. руб.;</w:t>
            </w:r>
          </w:p>
          <w:p w:rsidR="00C553C3" w:rsidRPr="009F5DFF" w:rsidRDefault="00C553C3" w:rsidP="006E7EA6">
            <w:pPr>
              <w:jc w:val="both"/>
              <w:rPr>
                <w:szCs w:val="24"/>
              </w:rPr>
            </w:pPr>
            <w:r w:rsidRPr="009F5DFF">
              <w:rPr>
                <w:szCs w:val="24"/>
              </w:rPr>
              <w:t xml:space="preserve">2)  </w:t>
            </w:r>
            <w:r w:rsidRPr="009F5DFF">
              <w:rPr>
                <w:bCs/>
                <w:spacing w:val="-1"/>
                <w:szCs w:val="24"/>
              </w:rPr>
              <w:t>Основное мероприятие 2 "</w:t>
            </w:r>
            <w:r w:rsidRPr="009F5DFF">
              <w:rPr>
                <w:szCs w:val="24"/>
              </w:rPr>
              <w:t>Оснащение необходимым оборудованием лагерей дневного пребывания на базе о</w:t>
            </w:r>
            <w:r w:rsidRPr="009F5DFF">
              <w:rPr>
                <w:szCs w:val="24"/>
              </w:rPr>
              <w:t>б</w:t>
            </w:r>
            <w:r w:rsidRPr="009F5DFF">
              <w:rPr>
                <w:szCs w:val="24"/>
              </w:rPr>
              <w:t>щеобразовательных учреждений</w:t>
            </w:r>
            <w:r w:rsidRPr="009F5DFF">
              <w:rPr>
                <w:bCs/>
                <w:spacing w:val="-1"/>
                <w:szCs w:val="24"/>
              </w:rPr>
              <w:t>"</w:t>
            </w:r>
            <w:r w:rsidRPr="009F5DFF"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1 369,27</w:t>
            </w:r>
            <w:r w:rsidRPr="009F5DFF">
              <w:rPr>
                <w:szCs w:val="24"/>
              </w:rPr>
              <w:t xml:space="preserve"> тыс. руб.;</w:t>
            </w:r>
          </w:p>
          <w:p w:rsidR="00C553C3" w:rsidRPr="006E7EA6" w:rsidRDefault="00C553C3" w:rsidP="00B8500E">
            <w:pPr>
              <w:jc w:val="both"/>
              <w:rPr>
                <w:szCs w:val="24"/>
              </w:rPr>
            </w:pPr>
            <w:r w:rsidRPr="009F5DFF">
              <w:rPr>
                <w:szCs w:val="24"/>
              </w:rPr>
              <w:t xml:space="preserve">3)  </w:t>
            </w:r>
            <w:r w:rsidRPr="009F5DFF">
              <w:rPr>
                <w:bCs/>
                <w:spacing w:val="-1"/>
                <w:szCs w:val="24"/>
              </w:rPr>
              <w:t>Основное мероприятие 3 "</w:t>
            </w:r>
            <w:r w:rsidRPr="009F5DFF">
              <w:rPr>
                <w:szCs w:val="24"/>
              </w:rPr>
              <w:t>Организация и проведение смен лагерей дневного пребывания на базе муниципал</w:t>
            </w:r>
            <w:r w:rsidRPr="009F5DFF">
              <w:rPr>
                <w:szCs w:val="24"/>
              </w:rPr>
              <w:t>ь</w:t>
            </w:r>
            <w:r w:rsidRPr="009F5DFF">
              <w:rPr>
                <w:szCs w:val="24"/>
              </w:rPr>
              <w:t>ных общеобразовательных учреждений (прохождение м</w:t>
            </w:r>
            <w:r w:rsidRPr="009F5DFF">
              <w:rPr>
                <w:szCs w:val="24"/>
              </w:rPr>
              <w:t>е</w:t>
            </w:r>
            <w:r w:rsidRPr="009F5DFF">
              <w:rPr>
                <w:szCs w:val="24"/>
              </w:rPr>
              <w:t>дицинских осмотров сотрудников лагерей; приобретение медикаментов; дератизация, аккарицидная обработка, д</w:t>
            </w:r>
            <w:r w:rsidRPr="009F5DFF">
              <w:rPr>
                <w:szCs w:val="24"/>
              </w:rPr>
              <w:t>е</w:t>
            </w:r>
            <w:r w:rsidRPr="009F5DFF">
              <w:rPr>
                <w:szCs w:val="24"/>
              </w:rPr>
              <w:t>зинсекция учреждений)</w:t>
            </w:r>
            <w:r w:rsidRPr="009F5DFF">
              <w:rPr>
                <w:bCs/>
                <w:spacing w:val="-1"/>
                <w:szCs w:val="24"/>
              </w:rPr>
              <w:t>"</w:t>
            </w:r>
            <w:r w:rsidRPr="009F5DFF">
              <w:rPr>
                <w:szCs w:val="24"/>
              </w:rPr>
              <w:t xml:space="preserve"> – </w:t>
            </w:r>
            <w:r>
              <w:rPr>
                <w:b/>
                <w:szCs w:val="24"/>
              </w:rPr>
              <w:t>5 817,86</w:t>
            </w:r>
            <w:r>
              <w:rPr>
                <w:szCs w:val="24"/>
              </w:rPr>
              <w:t xml:space="preserve"> тыс. руб.</w:t>
            </w:r>
          </w:p>
        </w:tc>
      </w:tr>
    </w:tbl>
    <w:p w:rsidR="00C553C3" w:rsidRPr="00FF42DE" w:rsidRDefault="00C553C3" w:rsidP="006E7EA6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Default="00C553C3" w:rsidP="003C58BA">
      <w:pPr>
        <w:ind w:firstLine="709"/>
        <w:jc w:val="both"/>
        <w:rPr>
          <w:szCs w:val="24"/>
        </w:rPr>
      </w:pPr>
    </w:p>
    <w:p w:rsidR="00C553C3" w:rsidRPr="00FF42DE" w:rsidRDefault="00C553C3" w:rsidP="003C58BA">
      <w:pPr>
        <w:ind w:firstLine="709"/>
        <w:jc w:val="both"/>
        <w:rPr>
          <w:szCs w:val="24"/>
        </w:rPr>
      </w:pPr>
      <w:r w:rsidRPr="004318AE">
        <w:rPr>
          <w:b/>
          <w:szCs w:val="24"/>
        </w:rPr>
        <w:t>в строке</w:t>
      </w:r>
      <w:r w:rsidRPr="00FF42DE">
        <w:rPr>
          <w:szCs w:val="24"/>
        </w:rPr>
        <w:t xml:space="preserve"> "Ожидаемые конечные результаты реализации Подпрограммы" цифры "</w:t>
      </w:r>
      <w:r w:rsidRPr="00FF42DE">
        <w:rPr>
          <w:color w:val="000000"/>
          <w:szCs w:val="24"/>
        </w:rPr>
        <w:t>201</w:t>
      </w:r>
      <w:r>
        <w:rPr>
          <w:color w:val="000000"/>
          <w:szCs w:val="24"/>
        </w:rPr>
        <w:t>8</w:t>
      </w:r>
      <w:r w:rsidRPr="00FF42DE">
        <w:rPr>
          <w:szCs w:val="24"/>
        </w:rPr>
        <w:t>" заменить цифрами  "</w:t>
      </w:r>
      <w:r w:rsidRPr="00FF42DE">
        <w:rPr>
          <w:color w:val="000000"/>
          <w:szCs w:val="24"/>
        </w:rPr>
        <w:t>201</w:t>
      </w:r>
      <w:r>
        <w:rPr>
          <w:color w:val="000000"/>
          <w:szCs w:val="24"/>
        </w:rPr>
        <w:t>9</w:t>
      </w:r>
      <w:r w:rsidRPr="00FF42DE">
        <w:rPr>
          <w:szCs w:val="24"/>
        </w:rPr>
        <w:t>", цифры "</w:t>
      </w:r>
      <w:r>
        <w:rPr>
          <w:color w:val="000000"/>
          <w:szCs w:val="24"/>
        </w:rPr>
        <w:t>26,6</w:t>
      </w:r>
      <w:r w:rsidRPr="00FF42DE">
        <w:rPr>
          <w:szCs w:val="24"/>
        </w:rPr>
        <w:t>" заменить цифрами  "</w:t>
      </w:r>
      <w:r>
        <w:rPr>
          <w:color w:val="000000"/>
          <w:szCs w:val="24"/>
        </w:rPr>
        <w:t>28,5</w:t>
      </w:r>
      <w:r w:rsidRPr="00FF42DE">
        <w:rPr>
          <w:color w:val="000000"/>
          <w:szCs w:val="24"/>
        </w:rPr>
        <w:t>"</w:t>
      </w:r>
      <w:r w:rsidRPr="00FF42DE">
        <w:rPr>
          <w:szCs w:val="24"/>
        </w:rPr>
        <w:t>;</w:t>
      </w:r>
    </w:p>
    <w:p w:rsidR="00C553C3" w:rsidRDefault="00C553C3" w:rsidP="0044422C">
      <w:pPr>
        <w:tabs>
          <w:tab w:val="left" w:pos="2383"/>
        </w:tabs>
        <w:jc w:val="both"/>
        <w:rPr>
          <w:szCs w:val="24"/>
        </w:rPr>
      </w:pPr>
    </w:p>
    <w:p w:rsidR="00C553C3" w:rsidRPr="00160B8A" w:rsidRDefault="00C553C3" w:rsidP="0056771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4318AE">
        <w:t>в абзаце четвертом раздела 2</w:t>
      </w:r>
      <w:r w:rsidRPr="00160B8A">
        <w:rPr>
          <w:b w:val="0"/>
        </w:rPr>
        <w:t xml:space="preserve"> </w:t>
      </w:r>
      <w:r>
        <w:rPr>
          <w:b w:val="0"/>
        </w:rPr>
        <w:t>слова</w:t>
      </w:r>
      <w:r w:rsidRPr="00160B8A">
        <w:rPr>
          <w:b w:val="0"/>
        </w:rPr>
        <w:t xml:space="preserve"> "</w:t>
      </w:r>
      <w:r>
        <w:rPr>
          <w:b w:val="0"/>
        </w:rPr>
        <w:t>4 года</w:t>
      </w:r>
      <w:r w:rsidRPr="00160B8A">
        <w:rPr>
          <w:b w:val="0"/>
        </w:rPr>
        <w:t xml:space="preserve">" заменить </w:t>
      </w:r>
      <w:r>
        <w:rPr>
          <w:b w:val="0"/>
        </w:rPr>
        <w:t xml:space="preserve"> словами </w:t>
      </w:r>
      <w:r w:rsidRPr="00160B8A">
        <w:rPr>
          <w:b w:val="0"/>
        </w:rPr>
        <w:t>"</w:t>
      </w:r>
      <w:r>
        <w:rPr>
          <w:b w:val="0"/>
        </w:rPr>
        <w:t>5 лет</w:t>
      </w:r>
      <w:r w:rsidRPr="00160B8A">
        <w:rPr>
          <w:b w:val="0"/>
        </w:rPr>
        <w:t>"</w:t>
      </w:r>
      <w:r>
        <w:rPr>
          <w:b w:val="0"/>
        </w:rPr>
        <w:t xml:space="preserve">, слова </w:t>
      </w:r>
      <w:r w:rsidRPr="00160B8A">
        <w:rPr>
          <w:b w:val="0"/>
        </w:rPr>
        <w:t>"</w:t>
      </w:r>
      <w:r>
        <w:rPr>
          <w:b w:val="0"/>
        </w:rPr>
        <w:t xml:space="preserve"> с 2015 по 2018 годы</w:t>
      </w:r>
      <w:r w:rsidRPr="00160B8A">
        <w:rPr>
          <w:b w:val="0"/>
        </w:rPr>
        <w:t xml:space="preserve">" заменить </w:t>
      </w:r>
      <w:r>
        <w:rPr>
          <w:b w:val="0"/>
        </w:rPr>
        <w:t xml:space="preserve"> словами </w:t>
      </w:r>
      <w:r w:rsidRPr="00160B8A">
        <w:rPr>
          <w:b w:val="0"/>
        </w:rPr>
        <w:t>"</w:t>
      </w:r>
      <w:r>
        <w:rPr>
          <w:b w:val="0"/>
        </w:rPr>
        <w:t>с 2015 по 2019 годы</w:t>
      </w:r>
      <w:r w:rsidRPr="00160B8A">
        <w:rPr>
          <w:b w:val="0"/>
        </w:rPr>
        <w:t>";</w:t>
      </w:r>
    </w:p>
    <w:p w:rsidR="00C553C3" w:rsidRDefault="00C553C3" w:rsidP="00567713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</w:p>
    <w:p w:rsidR="00C553C3" w:rsidRDefault="00C553C3" w:rsidP="005677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160B8A">
        <w:rPr>
          <w:b/>
          <w:szCs w:val="24"/>
        </w:rPr>
        <w:t xml:space="preserve">в разделе </w:t>
      </w:r>
      <w:r>
        <w:rPr>
          <w:b/>
          <w:szCs w:val="24"/>
        </w:rPr>
        <w:t>4:</w:t>
      </w:r>
    </w:p>
    <w:p w:rsidR="00C553C3" w:rsidRDefault="00C553C3" w:rsidP="005677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>
        <w:rPr>
          <w:szCs w:val="24"/>
        </w:rPr>
        <w:t>абзац четырнадцатый изложить в следующей редакции:</w:t>
      </w:r>
    </w:p>
    <w:p w:rsidR="00C553C3" w:rsidRPr="002935D2" w:rsidRDefault="00C553C3" w:rsidP="00567713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567713">
        <w:t>"</w:t>
      </w:r>
      <w:r w:rsidRPr="002935D2">
        <w:rPr>
          <w:color w:val="auto"/>
        </w:rPr>
        <w:t>Успешное выполнение мероприятий Под</w:t>
      </w:r>
      <w:r>
        <w:rPr>
          <w:color w:val="auto"/>
        </w:rPr>
        <w:t>программы позволит к концу 2019</w:t>
      </w:r>
      <w:r w:rsidRPr="002935D2">
        <w:rPr>
          <w:color w:val="auto"/>
        </w:rPr>
        <w:t xml:space="preserve"> года:</w:t>
      </w:r>
    </w:p>
    <w:p w:rsidR="00C553C3" w:rsidRDefault="00C553C3" w:rsidP="00567713">
      <w:pPr>
        <w:pStyle w:val="Default"/>
        <w:tabs>
          <w:tab w:val="left" w:pos="-567"/>
          <w:tab w:val="left" w:pos="426"/>
        </w:tabs>
        <w:jc w:val="both"/>
        <w:rPr>
          <w:color w:val="auto"/>
        </w:rPr>
      </w:pPr>
      <w:r>
        <w:tab/>
      </w:r>
      <w:r>
        <w:tab/>
      </w:r>
      <w:r w:rsidRPr="002935D2">
        <w:t>1</w:t>
      </w:r>
      <w:r w:rsidRPr="00296E0A">
        <w:rPr>
          <w:color w:val="auto"/>
        </w:rPr>
        <w:t>.</w:t>
      </w:r>
      <w:r w:rsidRPr="00296E0A">
        <w:rPr>
          <w:b/>
          <w:color w:val="auto"/>
        </w:rPr>
        <w:t xml:space="preserve">  </w:t>
      </w:r>
      <w:r w:rsidRPr="00296E0A">
        <w:rPr>
          <w:color w:val="auto"/>
        </w:rPr>
        <w:t>Увеличить</w:t>
      </w:r>
      <w:r w:rsidRPr="00296E0A">
        <w:rPr>
          <w:b/>
          <w:color w:val="auto"/>
        </w:rPr>
        <w:t xml:space="preserve"> </w:t>
      </w:r>
      <w:r w:rsidRPr="00296E0A">
        <w:rPr>
          <w:color w:val="auto"/>
        </w:rPr>
        <w:t>удельный вес учащихся образовательных учреждениях, охваченных ле</w:t>
      </w:r>
      <w:r w:rsidRPr="00296E0A">
        <w:rPr>
          <w:color w:val="auto"/>
        </w:rPr>
        <w:t>т</w:t>
      </w:r>
      <w:r w:rsidRPr="00296E0A">
        <w:rPr>
          <w:color w:val="auto"/>
        </w:rPr>
        <w:t>ним отдыхом и оздоровлением в лагерях дневного пребывания в каникулярное время, от о</w:t>
      </w:r>
      <w:r w:rsidRPr="00296E0A">
        <w:rPr>
          <w:color w:val="auto"/>
        </w:rPr>
        <w:t>б</w:t>
      </w:r>
      <w:r w:rsidRPr="00296E0A">
        <w:rPr>
          <w:color w:val="auto"/>
        </w:rPr>
        <w:t>щего количества учащихся образовательных учреждениях до  2</w:t>
      </w:r>
      <w:r>
        <w:rPr>
          <w:color w:val="auto"/>
        </w:rPr>
        <w:t>8</w:t>
      </w:r>
      <w:r w:rsidRPr="00296E0A">
        <w:rPr>
          <w:color w:val="auto"/>
        </w:rPr>
        <w:t>,</w:t>
      </w:r>
      <w:r>
        <w:rPr>
          <w:color w:val="auto"/>
        </w:rPr>
        <w:t>5</w:t>
      </w:r>
      <w:r w:rsidRPr="00296E0A">
        <w:rPr>
          <w:color w:val="auto"/>
        </w:rPr>
        <w:t xml:space="preserve"> %;</w:t>
      </w:r>
      <w:r>
        <w:rPr>
          <w:color w:val="auto"/>
        </w:rPr>
        <w:t>";</w:t>
      </w:r>
    </w:p>
    <w:p w:rsidR="00C553C3" w:rsidRPr="00296E0A" w:rsidRDefault="00C553C3" w:rsidP="00567713">
      <w:pPr>
        <w:pStyle w:val="Default"/>
        <w:tabs>
          <w:tab w:val="left" w:pos="-567"/>
          <w:tab w:val="left" w:pos="426"/>
        </w:tabs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дополнить новым абзацем пятнадцатым следующего содержания:</w:t>
      </w:r>
    </w:p>
    <w:p w:rsidR="00C553C3" w:rsidRPr="00567713" w:rsidRDefault="00C553C3" w:rsidP="00567713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</w:pPr>
      <w:r>
        <w:rPr>
          <w:szCs w:val="24"/>
        </w:rPr>
        <w:tab/>
        <w:t>"</w:t>
      </w:r>
      <w:r w:rsidRPr="00296E0A">
        <w:rPr>
          <w:szCs w:val="24"/>
        </w:rPr>
        <w:t>2. Увеличить удельный вес посещающих лагеря дневного пребывания и их родителей (законных представителей), удовлетворенных качеством и доступностью оздоровления в ла</w:t>
      </w:r>
      <w:r>
        <w:rPr>
          <w:szCs w:val="24"/>
        </w:rPr>
        <w:t>г</w:t>
      </w:r>
      <w:r>
        <w:rPr>
          <w:szCs w:val="24"/>
        </w:rPr>
        <w:t>е</w:t>
      </w:r>
      <w:r>
        <w:rPr>
          <w:szCs w:val="24"/>
        </w:rPr>
        <w:t>рях дневного пребывания в 2019</w:t>
      </w:r>
      <w:r w:rsidRPr="00296E0A">
        <w:rPr>
          <w:szCs w:val="24"/>
        </w:rPr>
        <w:t xml:space="preserve"> году до 99 %</w:t>
      </w:r>
      <w:r>
        <w:rPr>
          <w:szCs w:val="24"/>
        </w:rPr>
        <w:t>.</w:t>
      </w:r>
      <w:r w:rsidRPr="00567713">
        <w:t>"</w:t>
      </w:r>
      <w:r>
        <w:t>;</w:t>
      </w:r>
    </w:p>
    <w:p w:rsidR="00C553C3" w:rsidRDefault="00C553C3" w:rsidP="0056771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</w:p>
    <w:p w:rsidR="00C553C3" w:rsidRDefault="00C553C3" w:rsidP="00567713">
      <w:pPr>
        <w:pStyle w:val="ConsPlusTitle"/>
        <w:widowControl/>
        <w:tabs>
          <w:tab w:val="left" w:pos="0"/>
        </w:tabs>
        <w:ind w:firstLine="709"/>
        <w:jc w:val="both"/>
      </w:pPr>
      <w:r>
        <w:t>в разделе 6:</w:t>
      </w:r>
    </w:p>
    <w:p w:rsidR="00C553C3" w:rsidRPr="00160B8A" w:rsidRDefault="00C553C3" w:rsidP="0056771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4318AE">
        <w:rPr>
          <w:b w:val="0"/>
        </w:rPr>
        <w:t>в абзаце втором</w:t>
      </w:r>
      <w:r w:rsidRPr="004318AE">
        <w:t xml:space="preserve"> </w:t>
      </w:r>
      <w:r>
        <w:rPr>
          <w:b w:val="0"/>
        </w:rPr>
        <w:t xml:space="preserve">слова </w:t>
      </w:r>
      <w:r w:rsidRPr="00160B8A">
        <w:rPr>
          <w:b w:val="0"/>
        </w:rPr>
        <w:t>"</w:t>
      </w:r>
      <w:r>
        <w:rPr>
          <w:b w:val="0"/>
        </w:rPr>
        <w:t xml:space="preserve"> на период 2015-2018 годы</w:t>
      </w:r>
      <w:r w:rsidRPr="00160B8A">
        <w:rPr>
          <w:b w:val="0"/>
        </w:rPr>
        <w:t xml:space="preserve">" заменить </w:t>
      </w:r>
      <w:r>
        <w:rPr>
          <w:b w:val="0"/>
        </w:rPr>
        <w:t xml:space="preserve"> словами </w:t>
      </w:r>
      <w:r w:rsidRPr="00160B8A">
        <w:rPr>
          <w:b w:val="0"/>
        </w:rPr>
        <w:t>"</w:t>
      </w:r>
      <w:r>
        <w:rPr>
          <w:b w:val="0"/>
        </w:rPr>
        <w:t xml:space="preserve">на период 2015-2019 годы", </w:t>
      </w:r>
      <w:r w:rsidRPr="00160B8A">
        <w:rPr>
          <w:b w:val="0"/>
        </w:rPr>
        <w:t>цифры "</w:t>
      </w:r>
      <w:r>
        <w:rPr>
          <w:b w:val="0"/>
        </w:rPr>
        <w:t>25 319,37</w:t>
      </w:r>
      <w:r w:rsidRPr="00160B8A">
        <w:rPr>
          <w:b w:val="0"/>
        </w:rPr>
        <w:t>" заменить цифрами  "</w:t>
      </w:r>
      <w:r>
        <w:rPr>
          <w:b w:val="0"/>
        </w:rPr>
        <w:t>31 332,98</w:t>
      </w:r>
      <w:r w:rsidRPr="00160B8A">
        <w:rPr>
          <w:b w:val="0"/>
        </w:rPr>
        <w:t>";</w:t>
      </w:r>
    </w:p>
    <w:p w:rsidR="00C553C3" w:rsidRDefault="00C553C3" w:rsidP="0056771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 xml:space="preserve">в абзаце </w:t>
      </w:r>
      <w:r>
        <w:rPr>
          <w:b w:val="0"/>
        </w:rPr>
        <w:t>третьем</w:t>
      </w:r>
      <w:r w:rsidRPr="00160B8A">
        <w:rPr>
          <w:b w:val="0"/>
        </w:rPr>
        <w:t xml:space="preserve"> цифры "</w:t>
      </w:r>
      <w:r>
        <w:rPr>
          <w:b w:val="0"/>
        </w:rPr>
        <w:t>17 402,70</w:t>
      </w:r>
      <w:r w:rsidRPr="00160B8A">
        <w:rPr>
          <w:b w:val="0"/>
        </w:rPr>
        <w:t>" заменить цифрами  "</w:t>
      </w:r>
      <w:r>
        <w:rPr>
          <w:b w:val="0"/>
        </w:rPr>
        <w:t>21 730,90</w:t>
      </w:r>
      <w:r w:rsidRPr="00160B8A">
        <w:rPr>
          <w:b w:val="0"/>
        </w:rPr>
        <w:t>";</w:t>
      </w:r>
    </w:p>
    <w:p w:rsidR="00C553C3" w:rsidRPr="00160B8A" w:rsidRDefault="00C553C3" w:rsidP="00567713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60B8A">
        <w:rPr>
          <w:b w:val="0"/>
        </w:rPr>
        <w:t xml:space="preserve">в абзаце </w:t>
      </w:r>
      <w:r>
        <w:rPr>
          <w:b w:val="0"/>
        </w:rPr>
        <w:t>пятом</w:t>
      </w:r>
      <w:r w:rsidRPr="00160B8A">
        <w:rPr>
          <w:b w:val="0"/>
        </w:rPr>
        <w:t xml:space="preserve"> цифры "</w:t>
      </w:r>
      <w:r>
        <w:rPr>
          <w:b w:val="0"/>
        </w:rPr>
        <w:t>7 916,67</w:t>
      </w:r>
      <w:r w:rsidRPr="00160B8A">
        <w:rPr>
          <w:b w:val="0"/>
        </w:rPr>
        <w:t>" заменить цифрами  "</w:t>
      </w:r>
      <w:r>
        <w:rPr>
          <w:b w:val="0"/>
        </w:rPr>
        <w:t>9 602,08</w:t>
      </w:r>
      <w:r w:rsidRPr="00160B8A">
        <w:rPr>
          <w:b w:val="0"/>
        </w:rPr>
        <w:t>";</w:t>
      </w:r>
    </w:p>
    <w:p w:rsidR="00C553C3" w:rsidRDefault="00C553C3" w:rsidP="00567713">
      <w:pPr>
        <w:widowControl w:val="0"/>
        <w:tabs>
          <w:tab w:val="left" w:pos="0"/>
        </w:tabs>
        <w:adjustRightInd w:val="0"/>
        <w:ind w:firstLine="709"/>
        <w:jc w:val="right"/>
        <w:rPr>
          <w:szCs w:val="24"/>
        </w:rPr>
      </w:pPr>
    </w:p>
    <w:p w:rsidR="00C553C3" w:rsidRDefault="00C553C3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1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22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C553C3" w:rsidRDefault="00C553C3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2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23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Default="00C553C3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24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Default="00C553C3" w:rsidP="00567713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25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44422C">
      <w:pPr>
        <w:tabs>
          <w:tab w:val="left" w:pos="2383"/>
        </w:tabs>
        <w:jc w:val="both"/>
        <w:rPr>
          <w:szCs w:val="24"/>
        </w:rPr>
      </w:pPr>
    </w:p>
    <w:p w:rsidR="00C553C3" w:rsidRPr="00A93B9F" w:rsidRDefault="00C553C3" w:rsidP="00A25A94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  <w:r w:rsidRPr="00A25A94">
        <w:rPr>
          <w:b/>
          <w:szCs w:val="24"/>
        </w:rPr>
        <w:t>17)</w:t>
      </w:r>
      <w:r w:rsidRPr="00A25A94">
        <w:rPr>
          <w:b/>
          <w:color w:val="FF0000"/>
          <w:szCs w:val="24"/>
        </w:rPr>
        <w:t xml:space="preserve">  </w:t>
      </w:r>
      <w:r w:rsidRPr="00A25A94">
        <w:rPr>
          <w:b/>
          <w:szCs w:val="24"/>
        </w:rPr>
        <w:t>в Подпрограмме</w:t>
      </w:r>
      <w:r w:rsidRPr="00D06D2E">
        <w:rPr>
          <w:szCs w:val="24"/>
        </w:rPr>
        <w:t xml:space="preserve"> </w:t>
      </w:r>
      <w:r w:rsidRPr="00A651FD">
        <w:rPr>
          <w:szCs w:val="24"/>
        </w:rPr>
        <w:t>"</w:t>
      </w:r>
      <w:r w:rsidRPr="00A93B9F">
        <w:rPr>
          <w:szCs w:val="24"/>
        </w:rPr>
        <w:t>Развитие  и укрепление  материально-технической базы образ</w:t>
      </w:r>
      <w:r w:rsidRPr="00A93B9F">
        <w:rPr>
          <w:szCs w:val="24"/>
        </w:rPr>
        <w:t>о</w:t>
      </w:r>
      <w:r w:rsidRPr="00A93B9F">
        <w:rPr>
          <w:szCs w:val="24"/>
        </w:rPr>
        <w:t>вательных учреждений Тайшетского района" на 2016 год,</w:t>
      </w:r>
      <w:r w:rsidRPr="00A651FD">
        <w:rPr>
          <w:szCs w:val="24"/>
        </w:rPr>
        <w:t xml:space="preserve"> являющейся приложением 1</w:t>
      </w:r>
      <w:r>
        <w:rPr>
          <w:szCs w:val="24"/>
        </w:rPr>
        <w:t>1</w:t>
      </w:r>
      <w:r w:rsidRPr="00A651FD">
        <w:rPr>
          <w:szCs w:val="24"/>
        </w:rPr>
        <w:t xml:space="preserve"> к Программе (далее Подпрограмма </w:t>
      </w:r>
      <w:r>
        <w:rPr>
          <w:szCs w:val="24"/>
        </w:rPr>
        <w:t>6</w:t>
      </w:r>
      <w:r w:rsidRPr="00A651FD">
        <w:rPr>
          <w:szCs w:val="24"/>
        </w:rPr>
        <w:t>):</w:t>
      </w:r>
    </w:p>
    <w:p w:rsidR="00C553C3" w:rsidRPr="00383771" w:rsidRDefault="00C553C3" w:rsidP="00A93B9F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color w:val="FF0000"/>
          <w:szCs w:val="24"/>
        </w:rPr>
      </w:pPr>
    </w:p>
    <w:p w:rsidR="00C553C3" w:rsidRDefault="00C553C3" w:rsidP="00A93B9F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42DE">
        <w:rPr>
          <w:b/>
          <w:szCs w:val="24"/>
        </w:rPr>
        <w:t>в паспорте</w:t>
      </w:r>
      <w:r w:rsidRPr="00FF42DE">
        <w:rPr>
          <w:szCs w:val="24"/>
        </w:rPr>
        <w:t xml:space="preserve"> Подпрограммы </w:t>
      </w:r>
      <w:r>
        <w:rPr>
          <w:szCs w:val="24"/>
        </w:rPr>
        <w:t>6</w:t>
      </w:r>
      <w:r w:rsidRPr="00FF42DE">
        <w:rPr>
          <w:szCs w:val="24"/>
        </w:rPr>
        <w:t>:</w:t>
      </w:r>
    </w:p>
    <w:p w:rsidR="00C553C3" w:rsidRPr="00FF42DE" w:rsidRDefault="00C553C3" w:rsidP="00AD5A21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F42DE">
        <w:rPr>
          <w:szCs w:val="24"/>
        </w:rPr>
        <w:t>слова "2015-201</w:t>
      </w:r>
      <w:r>
        <w:rPr>
          <w:szCs w:val="24"/>
        </w:rPr>
        <w:t>8</w:t>
      </w:r>
      <w:r w:rsidRPr="00FF42DE">
        <w:rPr>
          <w:szCs w:val="24"/>
        </w:rPr>
        <w:t xml:space="preserve"> годы" заменить словами "2015-201</w:t>
      </w:r>
      <w:r>
        <w:rPr>
          <w:szCs w:val="24"/>
        </w:rPr>
        <w:t>9</w:t>
      </w:r>
      <w:r w:rsidRPr="00FF42DE">
        <w:rPr>
          <w:szCs w:val="24"/>
        </w:rPr>
        <w:t xml:space="preserve"> годы";</w:t>
      </w:r>
    </w:p>
    <w:p w:rsidR="00C553C3" w:rsidRPr="00FF42DE" w:rsidRDefault="00C553C3" w:rsidP="00AD5A21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строку "Ресурсное обеспечение Подпрограммы" изложить в следующей редакции:</w:t>
      </w:r>
    </w:p>
    <w:p w:rsidR="00C553C3" w:rsidRPr="00FF42DE" w:rsidRDefault="00C553C3" w:rsidP="00AD5A21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237"/>
      </w:tblGrid>
      <w:tr w:rsidR="00C553C3" w:rsidRPr="00FF42DE" w:rsidTr="00B8500E">
        <w:tc>
          <w:tcPr>
            <w:tcW w:w="3510" w:type="dxa"/>
          </w:tcPr>
          <w:p w:rsidR="00C553C3" w:rsidRPr="00584775" w:rsidRDefault="00C553C3" w:rsidP="00B8500E">
            <w:pPr>
              <w:rPr>
                <w:szCs w:val="24"/>
              </w:rPr>
            </w:pPr>
            <w:r w:rsidRPr="00584775">
              <w:rPr>
                <w:szCs w:val="24"/>
              </w:rPr>
              <w:t>Ресурсное обеспечение  По</w:t>
            </w:r>
            <w:r w:rsidRPr="00584775">
              <w:rPr>
                <w:szCs w:val="24"/>
              </w:rPr>
              <w:t>д</w:t>
            </w:r>
            <w:r w:rsidRPr="00584775">
              <w:rPr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C553C3" w:rsidRPr="00B81DEC" w:rsidRDefault="00C553C3" w:rsidP="00D4740D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Финансирование Подпрограммы осуществляется за счет средств бюджета Иркутской области (далее - областной бюджет) и бюджета муниципального образования "Та</w:t>
            </w:r>
            <w:r w:rsidRPr="00B81DEC">
              <w:rPr>
                <w:szCs w:val="24"/>
              </w:rPr>
              <w:t>й</w:t>
            </w:r>
            <w:r w:rsidRPr="00B81DEC">
              <w:rPr>
                <w:szCs w:val="24"/>
              </w:rPr>
              <w:t>шетский район" (далее – районный бюджет).</w:t>
            </w:r>
          </w:p>
          <w:p w:rsidR="00C553C3" w:rsidRDefault="00C553C3" w:rsidP="00D474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41">
              <w:rPr>
                <w:rFonts w:ascii="Times New Roman" w:hAnsi="Times New Roman"/>
                <w:sz w:val="24"/>
                <w:szCs w:val="24"/>
              </w:rPr>
              <w:t>Финансирование  основных мероприятий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FE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E7F41">
              <w:rPr>
                <w:rFonts w:ascii="Times New Roman" w:hAnsi="Times New Roman"/>
                <w:sz w:val="24"/>
                <w:szCs w:val="24"/>
              </w:rPr>
              <w:t>апитальный ремонт здания МКДОУ детский сад "Р</w:t>
            </w:r>
            <w:r w:rsidRPr="00FE7F41">
              <w:rPr>
                <w:rFonts w:ascii="Times New Roman" w:hAnsi="Times New Roman"/>
                <w:sz w:val="24"/>
                <w:szCs w:val="24"/>
              </w:rPr>
              <w:t>о</w:t>
            </w:r>
            <w:r w:rsidRPr="00FE7F41">
              <w:rPr>
                <w:rFonts w:ascii="Times New Roman" w:hAnsi="Times New Roman"/>
                <w:sz w:val="24"/>
                <w:szCs w:val="24"/>
              </w:rPr>
              <w:t>машка" г. Тайшет, ул. Свердлова 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E7F41">
              <w:rPr>
                <w:rFonts w:ascii="Times New Roman" w:hAnsi="Times New Roman"/>
                <w:sz w:val="24"/>
                <w:szCs w:val="24"/>
              </w:rPr>
              <w:t>апитальный ремонт здания МКДОУ детский сад "Рябинка" г. Тай</w:t>
            </w:r>
            <w:r>
              <w:rPr>
                <w:rFonts w:ascii="Times New Roman" w:hAnsi="Times New Roman"/>
                <w:sz w:val="24"/>
                <w:szCs w:val="24"/>
              </w:rPr>
              <w:t>шет, ул.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левая 7,</w:t>
            </w:r>
            <w:r w:rsidRPr="00FE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E7F41">
              <w:rPr>
                <w:rFonts w:ascii="Times New Roman" w:hAnsi="Times New Roman"/>
                <w:sz w:val="24"/>
                <w:szCs w:val="24"/>
              </w:rPr>
              <w:t xml:space="preserve">риобретение здания детского сада в г. Тайшете, ул. </w:t>
            </w:r>
            <w:r w:rsidRPr="00D03196">
              <w:rPr>
                <w:rFonts w:ascii="Times New Roman" w:hAnsi="Times New Roman"/>
                <w:sz w:val="24"/>
                <w:szCs w:val="24"/>
              </w:rPr>
              <w:t xml:space="preserve">Северная, 12, 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>предполагает привлечение средств бю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>д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>жета Иркутской области (далее – областной бюджет) на условиях софинансирования в установленном порядке. Финансирование Подпрограммы в части софинансиров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>ния мероприятий подпрограммы осуществляется из средств бюджета муниципального образования "Тайше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>т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 xml:space="preserve">ский район" (далее – районный бюджет). </w:t>
            </w:r>
          </w:p>
          <w:p w:rsidR="00C553C3" w:rsidRPr="00E23101" w:rsidRDefault="00C553C3" w:rsidP="00D4740D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 xml:space="preserve">Общий   объем   финансирования  </w:t>
            </w:r>
            <w:r w:rsidRPr="00E23101">
              <w:rPr>
                <w:b/>
                <w:bCs/>
                <w:spacing w:val="-1"/>
                <w:szCs w:val="24"/>
              </w:rPr>
              <w:t xml:space="preserve">-   </w:t>
            </w:r>
            <w:r>
              <w:rPr>
                <w:b/>
                <w:bCs/>
                <w:spacing w:val="-1"/>
                <w:szCs w:val="24"/>
              </w:rPr>
              <w:t>94 007,22</w:t>
            </w:r>
            <w:r w:rsidRPr="00E23101">
              <w:rPr>
                <w:b/>
                <w:bCs/>
                <w:spacing w:val="-1"/>
                <w:szCs w:val="24"/>
              </w:rPr>
              <w:t xml:space="preserve"> </w:t>
            </w:r>
            <w:r w:rsidRPr="00E23101">
              <w:rPr>
                <w:bCs/>
                <w:spacing w:val="-1"/>
                <w:szCs w:val="24"/>
              </w:rPr>
              <w:t>тыс. руб., в том числе:</w:t>
            </w:r>
          </w:p>
          <w:p w:rsidR="00C553C3" w:rsidRPr="00E23101" w:rsidRDefault="00C553C3" w:rsidP="00D4740D">
            <w:pPr>
              <w:jc w:val="both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1</w:t>
            </w:r>
            <w:r w:rsidRPr="00E23101">
              <w:rPr>
                <w:bCs/>
                <w:spacing w:val="-1"/>
                <w:szCs w:val="24"/>
              </w:rPr>
              <w:t>) по источникам финансирования:</w:t>
            </w:r>
          </w:p>
          <w:p w:rsidR="00C553C3" w:rsidRPr="00E23101" w:rsidRDefault="00C553C3" w:rsidP="00D4740D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за счет средств районного бюджета –</w:t>
            </w:r>
            <w:r>
              <w:rPr>
                <w:bCs/>
                <w:spacing w:val="-1"/>
                <w:szCs w:val="24"/>
              </w:rPr>
              <w:t xml:space="preserve"> </w:t>
            </w:r>
            <w:r>
              <w:rPr>
                <w:b/>
                <w:bCs/>
                <w:spacing w:val="-1"/>
                <w:szCs w:val="24"/>
              </w:rPr>
              <w:t xml:space="preserve">3 453,12 </w:t>
            </w:r>
            <w:r w:rsidRPr="00E23101">
              <w:rPr>
                <w:bCs/>
                <w:spacing w:val="-1"/>
                <w:szCs w:val="24"/>
              </w:rPr>
              <w:t xml:space="preserve">тыс. руб., </w:t>
            </w:r>
          </w:p>
          <w:p w:rsidR="00C553C3" w:rsidRPr="00E23101" w:rsidRDefault="00C553C3" w:rsidP="00D4740D">
            <w:pPr>
              <w:jc w:val="both"/>
              <w:rPr>
                <w:bCs/>
                <w:spacing w:val="-1"/>
                <w:szCs w:val="24"/>
              </w:rPr>
            </w:pPr>
            <w:r w:rsidRPr="00E23101">
              <w:rPr>
                <w:bCs/>
                <w:spacing w:val="-1"/>
                <w:szCs w:val="24"/>
              </w:rPr>
              <w:t>за счет средств областного бюджета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E23101">
              <w:rPr>
                <w:bCs/>
                <w:spacing w:val="-1"/>
                <w:szCs w:val="24"/>
              </w:rPr>
              <w:t>–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516EBE">
              <w:rPr>
                <w:b/>
                <w:bCs/>
                <w:spacing w:val="-1"/>
                <w:szCs w:val="24"/>
              </w:rPr>
              <w:t>90 554,10</w:t>
            </w:r>
            <w:r>
              <w:rPr>
                <w:bCs/>
                <w:spacing w:val="-1"/>
                <w:szCs w:val="24"/>
              </w:rPr>
              <w:t xml:space="preserve"> </w:t>
            </w:r>
            <w:r w:rsidRPr="00E23101">
              <w:rPr>
                <w:bCs/>
                <w:spacing w:val="-1"/>
                <w:szCs w:val="24"/>
              </w:rPr>
              <w:t>тыс. руб.;</w:t>
            </w:r>
          </w:p>
          <w:p w:rsidR="00C553C3" w:rsidRPr="00E23101" w:rsidRDefault="00C553C3" w:rsidP="00D4740D">
            <w:pPr>
              <w:jc w:val="both"/>
              <w:rPr>
                <w:bCs/>
                <w:spacing w:val="-1"/>
                <w:szCs w:val="24"/>
              </w:rPr>
            </w:pPr>
            <w:r>
              <w:rPr>
                <w:bCs/>
                <w:spacing w:val="-1"/>
                <w:szCs w:val="24"/>
              </w:rPr>
              <w:t>2</w:t>
            </w:r>
            <w:r w:rsidRPr="00E23101">
              <w:rPr>
                <w:bCs/>
                <w:spacing w:val="-1"/>
                <w:szCs w:val="24"/>
              </w:rPr>
              <w:t>) в разрезе основных мероприятий:</w:t>
            </w:r>
          </w:p>
          <w:p w:rsidR="00C553C3" w:rsidRPr="00017BAB" w:rsidRDefault="00C553C3" w:rsidP="00D474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AB">
              <w:rPr>
                <w:rFonts w:ascii="Times New Roman" w:hAnsi="Times New Roman"/>
                <w:sz w:val="24"/>
                <w:szCs w:val="24"/>
              </w:rPr>
              <w:t>1) Основное мероприятие: Капитальный ремонт здания МКДОУ детский сад "Ромашка" г. Тайшета, ул. Свердл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 xml:space="preserve">ва 85 – </w:t>
            </w:r>
            <w:r w:rsidRPr="008D709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553C3" w:rsidRPr="00017BAB" w:rsidRDefault="00C553C3" w:rsidP="00D474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AB">
              <w:rPr>
                <w:rFonts w:ascii="Times New Roman" w:hAnsi="Times New Roman"/>
                <w:sz w:val="24"/>
                <w:szCs w:val="24"/>
              </w:rPr>
              <w:t xml:space="preserve">2) Основное мероприятие: Капитальный ремонт здания МКДОУ детский сад "Рябинка"  г. Тайшета, ул. Полевая 7 – </w:t>
            </w:r>
            <w:r w:rsidRPr="008D7099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553C3" w:rsidRPr="00017BAB" w:rsidRDefault="00C553C3" w:rsidP="00D474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BAB">
              <w:rPr>
                <w:rFonts w:ascii="Times New Roman" w:hAnsi="Times New Roman"/>
                <w:sz w:val="24"/>
                <w:szCs w:val="24"/>
              </w:rPr>
              <w:t xml:space="preserve">3) Основное мероприятие: Приобретение здания детского сада в г. Тайшете, ул. Северная, 12 – </w:t>
            </w:r>
            <w:r w:rsidRPr="008D7099">
              <w:rPr>
                <w:rFonts w:ascii="Times New Roman" w:hAnsi="Times New Roman"/>
                <w:b/>
                <w:sz w:val="24"/>
                <w:szCs w:val="24"/>
              </w:rPr>
              <w:t>91 068,00</w:t>
            </w:r>
            <w:r w:rsidRPr="00017BAB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553C3" w:rsidRPr="00017BAB" w:rsidRDefault="00C553C3" w:rsidP="00D4740D">
            <w:pPr>
              <w:jc w:val="both"/>
              <w:rPr>
                <w:szCs w:val="24"/>
              </w:rPr>
            </w:pPr>
            <w:r w:rsidRPr="00017BAB">
              <w:rPr>
                <w:szCs w:val="24"/>
              </w:rPr>
              <w:t xml:space="preserve">4) Основное мероприятие: Ремонт пищеблока в МКОУ СОШ № 24 р.п. Юрты – </w:t>
            </w:r>
            <w:r w:rsidRPr="008D7099">
              <w:rPr>
                <w:b/>
                <w:szCs w:val="24"/>
              </w:rPr>
              <w:t>409,58</w:t>
            </w:r>
            <w:r w:rsidRPr="00017BAB">
              <w:rPr>
                <w:szCs w:val="24"/>
              </w:rPr>
              <w:t xml:space="preserve"> тыс. руб.;</w:t>
            </w:r>
          </w:p>
          <w:p w:rsidR="00C553C3" w:rsidRPr="00017BAB" w:rsidRDefault="00C553C3" w:rsidP="00D4740D">
            <w:pPr>
              <w:jc w:val="both"/>
              <w:rPr>
                <w:szCs w:val="24"/>
              </w:rPr>
            </w:pPr>
            <w:r w:rsidRPr="00017BAB">
              <w:rPr>
                <w:szCs w:val="24"/>
              </w:rPr>
              <w:t>5) Основное мероприятие: Капитальный ремонт спорти</w:t>
            </w:r>
            <w:r w:rsidRPr="00017BAB">
              <w:rPr>
                <w:szCs w:val="24"/>
              </w:rPr>
              <w:t>в</w:t>
            </w:r>
            <w:r w:rsidRPr="00017BAB">
              <w:rPr>
                <w:szCs w:val="24"/>
              </w:rPr>
              <w:t>ного зала МКОУ Квитокская СОШ №1 – 935,36 тыс. руб.;</w:t>
            </w:r>
          </w:p>
          <w:p w:rsidR="00C553C3" w:rsidRPr="00017BAB" w:rsidRDefault="00C553C3" w:rsidP="00D4740D">
            <w:pPr>
              <w:jc w:val="both"/>
              <w:rPr>
                <w:szCs w:val="24"/>
              </w:rPr>
            </w:pPr>
            <w:r w:rsidRPr="00017BAB">
              <w:rPr>
                <w:szCs w:val="24"/>
              </w:rPr>
              <w:t xml:space="preserve">6) Основное мероприятие: Капитальный ремонт кровли в МКДОУ детский сад "Белочка" г. Тайшет – </w:t>
            </w:r>
            <w:r>
              <w:rPr>
                <w:b/>
                <w:szCs w:val="24"/>
              </w:rPr>
              <w:t xml:space="preserve">929,50 </w:t>
            </w:r>
            <w:r w:rsidRPr="00017BAB">
              <w:rPr>
                <w:szCs w:val="24"/>
              </w:rPr>
              <w:t xml:space="preserve"> тыс. руб.;</w:t>
            </w:r>
          </w:p>
          <w:p w:rsidR="00C553C3" w:rsidRPr="00017BAB" w:rsidRDefault="00C553C3" w:rsidP="00D4740D">
            <w:pPr>
              <w:jc w:val="both"/>
              <w:rPr>
                <w:szCs w:val="24"/>
              </w:rPr>
            </w:pPr>
            <w:r w:rsidRPr="00017BAB">
              <w:rPr>
                <w:szCs w:val="24"/>
              </w:rPr>
              <w:t>7)  Основное мероприятие: Ремонт системы канализации и водоснабжения в МКДОУ Облепихинский детский сад – 93,32 тыс. руб.;</w:t>
            </w:r>
          </w:p>
          <w:p w:rsidR="00C553C3" w:rsidRPr="00017BAB" w:rsidRDefault="00C553C3" w:rsidP="00D4740D">
            <w:pPr>
              <w:jc w:val="both"/>
              <w:rPr>
                <w:szCs w:val="24"/>
              </w:rPr>
            </w:pPr>
            <w:r w:rsidRPr="00017BAB">
              <w:rPr>
                <w:szCs w:val="24"/>
              </w:rPr>
              <w:t>8) Основное мероприятие: Ремонт полов в МКДОУ Н</w:t>
            </w:r>
            <w:r w:rsidRPr="00017BAB">
              <w:rPr>
                <w:szCs w:val="24"/>
              </w:rPr>
              <w:t>е</w:t>
            </w:r>
            <w:r w:rsidRPr="00017BAB">
              <w:rPr>
                <w:szCs w:val="24"/>
              </w:rPr>
              <w:t>вельский детский сад – 68,52 тыс. руб.;</w:t>
            </w:r>
          </w:p>
          <w:p w:rsidR="00C553C3" w:rsidRPr="00017BAB" w:rsidRDefault="00C553C3" w:rsidP="00D4740D">
            <w:pPr>
              <w:jc w:val="both"/>
              <w:rPr>
                <w:szCs w:val="24"/>
              </w:rPr>
            </w:pPr>
            <w:r w:rsidRPr="00017BAB">
              <w:rPr>
                <w:szCs w:val="24"/>
              </w:rPr>
              <w:t>9) Основное мероприятие: Ремонт системы водоснабж</w:t>
            </w:r>
            <w:r w:rsidRPr="00017BAB">
              <w:rPr>
                <w:szCs w:val="24"/>
              </w:rPr>
              <w:t>е</w:t>
            </w:r>
            <w:r w:rsidRPr="00017BAB">
              <w:rPr>
                <w:szCs w:val="24"/>
              </w:rPr>
              <w:t>ния в МКДОУ детский сад № 15 г. Тайшет – 300,97 тыс. руб.;</w:t>
            </w:r>
          </w:p>
          <w:p w:rsidR="00C553C3" w:rsidRPr="00017BAB" w:rsidRDefault="00C553C3" w:rsidP="00D4740D">
            <w:pPr>
              <w:jc w:val="both"/>
              <w:rPr>
                <w:szCs w:val="24"/>
              </w:rPr>
            </w:pPr>
            <w:r w:rsidRPr="00017BAB">
              <w:rPr>
                <w:szCs w:val="24"/>
              </w:rPr>
              <w:t xml:space="preserve">10) Основное мероприятие: Ремонт системы канализации и водоснабжения в МКОУ Квитокская  СОШ № 1 стр. подразделение МКДОУ детский сад "Теремок" – </w:t>
            </w:r>
            <w:r>
              <w:rPr>
                <w:b/>
                <w:szCs w:val="24"/>
              </w:rPr>
              <w:t xml:space="preserve">86,63 </w:t>
            </w:r>
            <w:r w:rsidRPr="00017BAB">
              <w:rPr>
                <w:szCs w:val="24"/>
              </w:rPr>
              <w:t xml:space="preserve"> тыс. руб.;</w:t>
            </w:r>
          </w:p>
          <w:p w:rsidR="00C553C3" w:rsidRPr="006E7EA6" w:rsidRDefault="00C553C3" w:rsidP="00D4740D">
            <w:pPr>
              <w:jc w:val="both"/>
              <w:rPr>
                <w:szCs w:val="24"/>
              </w:rPr>
            </w:pPr>
            <w:r w:rsidRPr="00017BAB">
              <w:rPr>
                <w:szCs w:val="24"/>
              </w:rPr>
              <w:t>11) Основное мероприятие: Ремонт системы канализации и водоснабжения в МКОУ Квитокская  СОШ № 1 стр. подразделение МКДОУ детский сад "Чебурашка" – 115,34 тыс. руб.</w:t>
            </w:r>
          </w:p>
        </w:tc>
      </w:tr>
    </w:tbl>
    <w:p w:rsidR="00C553C3" w:rsidRPr="00FF42DE" w:rsidRDefault="00C553C3" w:rsidP="00AD5A21">
      <w:pPr>
        <w:ind w:firstLine="709"/>
        <w:jc w:val="right"/>
        <w:rPr>
          <w:szCs w:val="24"/>
        </w:rPr>
      </w:pPr>
      <w:r w:rsidRPr="00FF42DE">
        <w:rPr>
          <w:szCs w:val="24"/>
        </w:rPr>
        <w:t>";</w:t>
      </w:r>
    </w:p>
    <w:p w:rsidR="00C553C3" w:rsidRDefault="00C553C3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</w:p>
    <w:p w:rsidR="00C553C3" w:rsidRDefault="00C553C3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B95213">
        <w:rPr>
          <w:b/>
          <w:szCs w:val="24"/>
        </w:rPr>
        <w:t>абзац второй раздела 3</w:t>
      </w:r>
      <w:r>
        <w:rPr>
          <w:b/>
          <w:szCs w:val="24"/>
        </w:rPr>
        <w:t xml:space="preserve"> </w:t>
      </w:r>
      <w:r>
        <w:rPr>
          <w:szCs w:val="24"/>
        </w:rPr>
        <w:t>изложить в следующей редакции:</w:t>
      </w:r>
    </w:p>
    <w:p w:rsidR="00C553C3" w:rsidRDefault="00C553C3" w:rsidP="00A53364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>
        <w:rPr>
          <w:color w:val="auto"/>
        </w:rPr>
        <w:t>"Решение Задачи "</w:t>
      </w:r>
      <w:r w:rsidRPr="00A53364">
        <w:rPr>
          <w:color w:val="auto"/>
        </w:rPr>
        <w:t>Выполнение ремонта/капитального ремонта в образовательных о</w:t>
      </w:r>
      <w:r w:rsidRPr="00A53364">
        <w:rPr>
          <w:color w:val="auto"/>
        </w:rPr>
        <w:t>р</w:t>
      </w:r>
      <w:r w:rsidRPr="00A53364">
        <w:rPr>
          <w:color w:val="auto"/>
        </w:rPr>
        <w:t>ганизациях Тайшетского района</w:t>
      </w:r>
      <w:r>
        <w:rPr>
          <w:color w:val="auto"/>
        </w:rPr>
        <w:t>"</w:t>
      </w:r>
      <w:r w:rsidRPr="00A53364">
        <w:rPr>
          <w:color w:val="auto"/>
        </w:rPr>
        <w:t xml:space="preserve"> обеспечивается путем реализации мероприятий:";</w:t>
      </w:r>
    </w:p>
    <w:p w:rsidR="00C553C3" w:rsidRDefault="00C553C3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</w:p>
    <w:p w:rsidR="00C553C3" w:rsidRDefault="00C553C3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160B8A">
        <w:rPr>
          <w:b/>
          <w:szCs w:val="24"/>
        </w:rPr>
        <w:t xml:space="preserve">в разделе </w:t>
      </w:r>
      <w:r>
        <w:rPr>
          <w:b/>
          <w:szCs w:val="24"/>
        </w:rPr>
        <w:t>6:</w:t>
      </w:r>
    </w:p>
    <w:p w:rsidR="00C553C3" w:rsidRDefault="00C553C3" w:rsidP="00A5336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B95213">
        <w:rPr>
          <w:b/>
          <w:szCs w:val="24"/>
        </w:rPr>
        <w:t>абзац</w:t>
      </w:r>
      <w:r>
        <w:rPr>
          <w:b/>
          <w:szCs w:val="24"/>
        </w:rPr>
        <w:t>ы</w:t>
      </w:r>
      <w:r w:rsidRPr="00B95213">
        <w:rPr>
          <w:b/>
          <w:szCs w:val="24"/>
        </w:rPr>
        <w:t xml:space="preserve"> первый</w:t>
      </w:r>
      <w:r>
        <w:rPr>
          <w:b/>
          <w:szCs w:val="24"/>
        </w:rPr>
        <w:t>-второй</w:t>
      </w:r>
      <w:r>
        <w:rPr>
          <w:szCs w:val="24"/>
        </w:rPr>
        <w:t xml:space="preserve"> изложить в следующей редакции:</w:t>
      </w:r>
    </w:p>
    <w:p w:rsidR="00C553C3" w:rsidRDefault="00C553C3" w:rsidP="00FF05E9">
      <w:pPr>
        <w:ind w:firstLine="672"/>
        <w:jc w:val="both"/>
        <w:rPr>
          <w:szCs w:val="24"/>
        </w:rPr>
      </w:pPr>
      <w:r w:rsidRPr="00A53364">
        <w:t>"</w:t>
      </w:r>
      <w:r w:rsidRPr="00B81DEC">
        <w:rPr>
          <w:szCs w:val="24"/>
        </w:rPr>
        <w:t xml:space="preserve">Финансирование Подпрограммы осуществляется за счет средств </w:t>
      </w:r>
      <w:r>
        <w:rPr>
          <w:szCs w:val="24"/>
        </w:rPr>
        <w:t xml:space="preserve">областного </w:t>
      </w:r>
      <w:r w:rsidRPr="00B81DEC">
        <w:rPr>
          <w:szCs w:val="24"/>
        </w:rPr>
        <w:t xml:space="preserve">бюджета и </w:t>
      </w:r>
      <w:r>
        <w:rPr>
          <w:szCs w:val="24"/>
        </w:rPr>
        <w:t xml:space="preserve">районного </w:t>
      </w:r>
      <w:r w:rsidRPr="00B81DEC">
        <w:rPr>
          <w:szCs w:val="24"/>
        </w:rPr>
        <w:t>бюджета.</w:t>
      </w:r>
      <w:r>
        <w:rPr>
          <w:szCs w:val="24"/>
        </w:rPr>
        <w:t xml:space="preserve"> </w:t>
      </w:r>
      <w:r w:rsidRPr="00FE7F41">
        <w:rPr>
          <w:szCs w:val="24"/>
        </w:rPr>
        <w:t>Финансирование  основных мероприятий Подпрограммы</w:t>
      </w:r>
      <w:r>
        <w:rPr>
          <w:szCs w:val="24"/>
        </w:rPr>
        <w:t xml:space="preserve">: </w:t>
      </w:r>
      <w:r w:rsidRPr="00FE7F41">
        <w:rPr>
          <w:szCs w:val="24"/>
        </w:rPr>
        <w:t xml:space="preserve"> </w:t>
      </w:r>
      <w:r>
        <w:rPr>
          <w:szCs w:val="24"/>
        </w:rPr>
        <w:t>к</w:t>
      </w:r>
      <w:r w:rsidRPr="00FE7F41">
        <w:rPr>
          <w:szCs w:val="24"/>
        </w:rPr>
        <w:t>апитальный ремонт здания МКДОУ детский сад "Ромашка" г. Тайшет, ул. Свердлова 85</w:t>
      </w:r>
      <w:r>
        <w:rPr>
          <w:szCs w:val="24"/>
        </w:rPr>
        <w:t xml:space="preserve">, </w:t>
      </w:r>
      <w:r w:rsidRPr="00FE7F41">
        <w:rPr>
          <w:szCs w:val="24"/>
        </w:rPr>
        <w:t xml:space="preserve"> </w:t>
      </w:r>
      <w:r>
        <w:rPr>
          <w:szCs w:val="24"/>
        </w:rPr>
        <w:t>к</w:t>
      </w:r>
      <w:r w:rsidRPr="00FE7F41">
        <w:rPr>
          <w:szCs w:val="24"/>
        </w:rPr>
        <w:t>апитальный р</w:t>
      </w:r>
      <w:r w:rsidRPr="00FE7F41">
        <w:rPr>
          <w:szCs w:val="24"/>
        </w:rPr>
        <w:t>е</w:t>
      </w:r>
      <w:r w:rsidRPr="00FE7F41">
        <w:rPr>
          <w:szCs w:val="24"/>
        </w:rPr>
        <w:t>монт здания МКДОУ детский сад "Рябинка" г. Тай</w:t>
      </w:r>
      <w:r>
        <w:rPr>
          <w:szCs w:val="24"/>
        </w:rPr>
        <w:t>шет, ул. Полевая 7,</w:t>
      </w:r>
      <w:r w:rsidRPr="00FE7F41">
        <w:rPr>
          <w:szCs w:val="24"/>
        </w:rPr>
        <w:t xml:space="preserve"> </w:t>
      </w:r>
      <w:r>
        <w:rPr>
          <w:szCs w:val="24"/>
        </w:rPr>
        <w:t>п</w:t>
      </w:r>
      <w:r w:rsidRPr="00FE7F41">
        <w:rPr>
          <w:szCs w:val="24"/>
        </w:rPr>
        <w:t xml:space="preserve">риобретение здания детского сада в г. Тайшете, ул. </w:t>
      </w:r>
      <w:r w:rsidRPr="00D03196">
        <w:rPr>
          <w:szCs w:val="24"/>
        </w:rPr>
        <w:t xml:space="preserve">Северная, 12, </w:t>
      </w:r>
      <w:r w:rsidRPr="00017BAB">
        <w:rPr>
          <w:szCs w:val="24"/>
        </w:rPr>
        <w:t>предполагает привлечение средств бюджета И</w:t>
      </w:r>
      <w:r w:rsidRPr="00017BAB">
        <w:rPr>
          <w:szCs w:val="24"/>
        </w:rPr>
        <w:t>р</w:t>
      </w:r>
      <w:r w:rsidRPr="00017BAB">
        <w:rPr>
          <w:szCs w:val="24"/>
        </w:rPr>
        <w:t>кутской области (далее – областной бюджет) на условиях софинансирования в установленном порядке. Финансирование Подпрограммы в части софинансирования мероприятий подпр</w:t>
      </w:r>
      <w:r w:rsidRPr="00017BAB">
        <w:rPr>
          <w:szCs w:val="24"/>
        </w:rPr>
        <w:t>о</w:t>
      </w:r>
      <w:r w:rsidRPr="00017BAB">
        <w:rPr>
          <w:szCs w:val="24"/>
        </w:rPr>
        <w:t>граммы осуществляется из средств бюджета муниципального образования "Тайшетский ра</w:t>
      </w:r>
      <w:r w:rsidRPr="00017BAB">
        <w:rPr>
          <w:szCs w:val="24"/>
        </w:rPr>
        <w:t>й</w:t>
      </w:r>
      <w:r w:rsidRPr="00017BAB">
        <w:rPr>
          <w:szCs w:val="24"/>
        </w:rPr>
        <w:t xml:space="preserve">он" (далее – районный бюджет). </w:t>
      </w:r>
    </w:p>
    <w:p w:rsidR="00C553C3" w:rsidRDefault="00C553C3" w:rsidP="00B95213">
      <w:pPr>
        <w:ind w:firstLine="709"/>
        <w:jc w:val="both"/>
        <w:rPr>
          <w:szCs w:val="24"/>
        </w:rPr>
      </w:pPr>
      <w:r>
        <w:rPr>
          <w:szCs w:val="24"/>
        </w:rPr>
        <w:t>"</w:t>
      </w:r>
      <w:r w:rsidRPr="00316C29">
        <w:rPr>
          <w:szCs w:val="24"/>
        </w:rPr>
        <w:t xml:space="preserve">Общий объем финансирования Подпрограммы </w:t>
      </w:r>
      <w:r>
        <w:rPr>
          <w:szCs w:val="24"/>
        </w:rPr>
        <w:t>составляет 94 007,22 тыс. руб., в том числе:"</w:t>
      </w:r>
    </w:p>
    <w:p w:rsidR="00C553C3" w:rsidRDefault="00C553C3" w:rsidP="00FF05E9">
      <w:pPr>
        <w:ind w:firstLine="709"/>
        <w:jc w:val="both"/>
        <w:rPr>
          <w:szCs w:val="24"/>
        </w:rPr>
      </w:pPr>
    </w:p>
    <w:p w:rsidR="00C553C3" w:rsidRDefault="00C553C3" w:rsidP="00FF05E9">
      <w:pPr>
        <w:ind w:firstLine="709"/>
        <w:jc w:val="both"/>
        <w:rPr>
          <w:szCs w:val="24"/>
        </w:rPr>
      </w:pPr>
      <w:r w:rsidRPr="00B95213">
        <w:rPr>
          <w:b/>
          <w:szCs w:val="24"/>
        </w:rPr>
        <w:t xml:space="preserve">дополнить новыми абзацами </w:t>
      </w:r>
      <w:r>
        <w:rPr>
          <w:b/>
          <w:szCs w:val="24"/>
        </w:rPr>
        <w:t>третьим</w:t>
      </w:r>
      <w:r w:rsidRPr="00B95213">
        <w:rPr>
          <w:b/>
          <w:szCs w:val="24"/>
        </w:rPr>
        <w:t>-четвертым</w:t>
      </w:r>
      <w:r>
        <w:rPr>
          <w:szCs w:val="24"/>
        </w:rPr>
        <w:t xml:space="preserve"> следующего содержания:</w:t>
      </w:r>
    </w:p>
    <w:p w:rsidR="00C553C3" w:rsidRPr="002935D2" w:rsidRDefault="00C553C3" w:rsidP="00B95213">
      <w:pPr>
        <w:ind w:firstLine="709"/>
        <w:jc w:val="both"/>
        <w:rPr>
          <w:bCs/>
          <w:color w:val="000000"/>
          <w:spacing w:val="-1"/>
          <w:szCs w:val="24"/>
        </w:rPr>
      </w:pPr>
      <w:r w:rsidRPr="002935D2">
        <w:rPr>
          <w:szCs w:val="24"/>
        </w:rPr>
        <w:t>1) средства районного бюджета –</w:t>
      </w:r>
      <w:r>
        <w:rPr>
          <w:szCs w:val="24"/>
        </w:rPr>
        <w:t xml:space="preserve"> </w:t>
      </w:r>
      <w:r w:rsidRPr="008642BE">
        <w:rPr>
          <w:bCs/>
          <w:spacing w:val="-1"/>
          <w:szCs w:val="24"/>
        </w:rPr>
        <w:t>3 453,12</w:t>
      </w:r>
      <w:r>
        <w:rPr>
          <w:b/>
          <w:bCs/>
          <w:spacing w:val="-1"/>
          <w:szCs w:val="24"/>
        </w:rPr>
        <w:t xml:space="preserve"> </w:t>
      </w:r>
      <w:r w:rsidRPr="002935D2">
        <w:rPr>
          <w:szCs w:val="24"/>
        </w:rPr>
        <w:t>тыс. руб.</w:t>
      </w:r>
      <w:r>
        <w:rPr>
          <w:szCs w:val="24"/>
        </w:rPr>
        <w:t>;</w:t>
      </w:r>
    </w:p>
    <w:p w:rsidR="00C553C3" w:rsidRPr="00A53364" w:rsidRDefault="00C553C3" w:rsidP="00FF05E9">
      <w:pPr>
        <w:pStyle w:val="Default"/>
        <w:tabs>
          <w:tab w:val="left" w:pos="426"/>
        </w:tabs>
        <w:jc w:val="both"/>
        <w:rPr>
          <w:color w:val="auto"/>
        </w:rPr>
      </w:pPr>
      <w:r>
        <w:tab/>
      </w:r>
      <w:r>
        <w:tab/>
      </w:r>
      <w:r w:rsidRPr="002935D2">
        <w:t xml:space="preserve">2) средства областного бюджета – </w:t>
      </w:r>
      <w:r w:rsidRPr="008642BE">
        <w:t>90 554,10 тыс</w:t>
      </w:r>
      <w:r w:rsidRPr="002935D2">
        <w:t>. руб.</w:t>
      </w:r>
      <w:r w:rsidRPr="00A53364">
        <w:rPr>
          <w:color w:val="auto"/>
        </w:rPr>
        <w:t>";</w:t>
      </w:r>
    </w:p>
    <w:p w:rsidR="00C553C3" w:rsidRDefault="00C553C3" w:rsidP="00A53364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</w:p>
    <w:p w:rsidR="00C553C3" w:rsidRPr="00494836" w:rsidRDefault="00C553C3" w:rsidP="00494836">
      <w:pPr>
        <w:pStyle w:val="Default"/>
        <w:tabs>
          <w:tab w:val="left" w:pos="426"/>
        </w:tabs>
        <w:ind w:firstLine="709"/>
        <w:jc w:val="both"/>
        <w:rPr>
          <w:b/>
        </w:rPr>
      </w:pPr>
      <w:r w:rsidRPr="00494836">
        <w:rPr>
          <w:b/>
        </w:rPr>
        <w:t xml:space="preserve">в приложении 1 к Подпрограмме:  </w:t>
      </w:r>
    </w:p>
    <w:p w:rsidR="00C553C3" w:rsidRPr="00B95213" w:rsidRDefault="00C553C3" w:rsidP="0096710E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95213">
        <w:rPr>
          <w:color w:val="auto"/>
        </w:rPr>
        <w:t>слова "Количество объектов образовательных учреждений, законченных ремо</w:t>
      </w:r>
      <w:r w:rsidRPr="00B95213">
        <w:rPr>
          <w:color w:val="auto"/>
        </w:rPr>
        <w:t>н</w:t>
      </w:r>
      <w:r w:rsidRPr="00B95213">
        <w:rPr>
          <w:color w:val="auto"/>
        </w:rPr>
        <w:t>том/капитальным ремонтом" заменить словами "Количество отремонтированных/капитально отремонтированных объектов образовательных организаций на территории Тайшетского ра</w:t>
      </w:r>
      <w:r w:rsidRPr="00B95213">
        <w:rPr>
          <w:color w:val="auto"/>
        </w:rPr>
        <w:t>й</w:t>
      </w:r>
      <w:r w:rsidRPr="00B95213">
        <w:rPr>
          <w:color w:val="auto"/>
        </w:rPr>
        <w:t>она в 2016 году ";</w:t>
      </w:r>
    </w:p>
    <w:p w:rsidR="00C553C3" w:rsidRDefault="00C553C3" w:rsidP="0096710E">
      <w:pPr>
        <w:pStyle w:val="Default"/>
        <w:tabs>
          <w:tab w:val="left" w:pos="426"/>
        </w:tabs>
        <w:ind w:firstLine="709"/>
        <w:jc w:val="both"/>
      </w:pPr>
    </w:p>
    <w:p w:rsidR="00C553C3" w:rsidRPr="00494836" w:rsidRDefault="00C553C3" w:rsidP="00494836">
      <w:pPr>
        <w:pStyle w:val="Default"/>
        <w:tabs>
          <w:tab w:val="left" w:pos="426"/>
        </w:tabs>
        <w:ind w:firstLine="709"/>
        <w:jc w:val="both"/>
        <w:rPr>
          <w:b/>
        </w:rPr>
      </w:pPr>
      <w:r w:rsidRPr="00494836">
        <w:rPr>
          <w:b/>
        </w:rPr>
        <w:t xml:space="preserve">в приложении </w:t>
      </w:r>
      <w:r>
        <w:rPr>
          <w:b/>
        </w:rPr>
        <w:t>2</w:t>
      </w:r>
      <w:r w:rsidRPr="00494836">
        <w:rPr>
          <w:b/>
        </w:rPr>
        <w:t xml:space="preserve"> к Подпрограмме:  </w:t>
      </w:r>
    </w:p>
    <w:p w:rsidR="00C553C3" w:rsidRPr="00B95213" w:rsidRDefault="00C553C3" w:rsidP="00494836">
      <w:pPr>
        <w:pStyle w:val="Default"/>
        <w:tabs>
          <w:tab w:val="left" w:pos="426"/>
        </w:tabs>
        <w:ind w:firstLine="709"/>
        <w:jc w:val="both"/>
        <w:rPr>
          <w:color w:val="auto"/>
        </w:rPr>
      </w:pPr>
      <w:r w:rsidRPr="00B95213">
        <w:rPr>
          <w:color w:val="auto"/>
        </w:rPr>
        <w:t>в строке</w:t>
      </w:r>
      <w:r>
        <w:rPr>
          <w:color w:val="auto"/>
        </w:rPr>
        <w:t xml:space="preserve"> </w:t>
      </w:r>
      <w:r w:rsidRPr="00B95213">
        <w:rPr>
          <w:color w:val="auto"/>
        </w:rPr>
        <w:t>1.1 слова "Количество объектов образовательных организаций, законченных капитальным ремонтом" заменить словами "Количество отремонтированных/капитально о</w:t>
      </w:r>
      <w:r w:rsidRPr="00B95213">
        <w:rPr>
          <w:color w:val="auto"/>
        </w:rPr>
        <w:t>т</w:t>
      </w:r>
      <w:r w:rsidRPr="00B95213">
        <w:rPr>
          <w:color w:val="auto"/>
        </w:rPr>
        <w:t>ремонтированных объектов образовательных организаций на территории Тайшетского района в 2016 году ";</w:t>
      </w:r>
    </w:p>
    <w:p w:rsidR="00C553C3" w:rsidRDefault="00C553C3" w:rsidP="00494836">
      <w:pPr>
        <w:pStyle w:val="Default"/>
        <w:tabs>
          <w:tab w:val="left" w:pos="426"/>
        </w:tabs>
        <w:ind w:firstLine="709"/>
        <w:jc w:val="both"/>
      </w:pPr>
    </w:p>
    <w:p w:rsidR="00C553C3" w:rsidRDefault="00C553C3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3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26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Default="00C553C3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3059F">
        <w:rPr>
          <w:b/>
          <w:szCs w:val="24"/>
        </w:rPr>
        <w:t xml:space="preserve">приложение </w:t>
      </w:r>
      <w:r>
        <w:rPr>
          <w:b/>
          <w:szCs w:val="24"/>
        </w:rPr>
        <w:t>4</w:t>
      </w:r>
      <w:r w:rsidRPr="00F3059F">
        <w:rPr>
          <w:szCs w:val="24"/>
        </w:rPr>
        <w:t xml:space="preserve"> изложить в редакции согласно приложению </w:t>
      </w:r>
      <w:r>
        <w:rPr>
          <w:szCs w:val="24"/>
        </w:rPr>
        <w:t>27</w:t>
      </w:r>
      <w:r w:rsidRPr="00F3059F">
        <w:rPr>
          <w:szCs w:val="24"/>
        </w:rPr>
        <w:t xml:space="preserve"> к настоящему постано</w:t>
      </w:r>
      <w:r w:rsidRPr="00F3059F">
        <w:rPr>
          <w:szCs w:val="24"/>
        </w:rPr>
        <w:t>в</w:t>
      </w:r>
      <w:r w:rsidRPr="00F3059F">
        <w:rPr>
          <w:szCs w:val="24"/>
        </w:rPr>
        <w:t>лению;</w:t>
      </w:r>
    </w:p>
    <w:p w:rsidR="00C553C3" w:rsidRDefault="00C553C3" w:rsidP="00AB030D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553C3" w:rsidRDefault="00C553C3" w:rsidP="00B42652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B42652">
        <w:rPr>
          <w:b/>
          <w:szCs w:val="24"/>
        </w:rPr>
        <w:t>дополнить приложением 5</w:t>
      </w:r>
      <w:r>
        <w:rPr>
          <w:szCs w:val="24"/>
        </w:rPr>
        <w:t xml:space="preserve"> </w:t>
      </w:r>
      <w:r w:rsidRPr="00F3059F">
        <w:rPr>
          <w:szCs w:val="24"/>
        </w:rPr>
        <w:t xml:space="preserve">согласно приложению </w:t>
      </w:r>
      <w:r>
        <w:rPr>
          <w:szCs w:val="24"/>
        </w:rPr>
        <w:t>28</w:t>
      </w:r>
      <w:r w:rsidRPr="00F3059F">
        <w:rPr>
          <w:szCs w:val="24"/>
        </w:rPr>
        <w:t xml:space="preserve"> к настоящему постановлению;</w:t>
      </w:r>
    </w:p>
    <w:p w:rsidR="00C553C3" w:rsidRDefault="00C553C3" w:rsidP="00A53364">
      <w:pPr>
        <w:pStyle w:val="Default"/>
        <w:tabs>
          <w:tab w:val="left" w:pos="426"/>
        </w:tabs>
        <w:ind w:firstLine="709"/>
        <w:jc w:val="both"/>
      </w:pPr>
    </w:p>
    <w:p w:rsidR="00C553C3" w:rsidRPr="00D879F0" w:rsidRDefault="00C553C3" w:rsidP="0044422C">
      <w:pPr>
        <w:tabs>
          <w:tab w:val="left" w:pos="2383"/>
        </w:tabs>
        <w:ind w:firstLine="709"/>
        <w:jc w:val="both"/>
        <w:rPr>
          <w:szCs w:val="24"/>
        </w:rPr>
      </w:pPr>
      <w:r w:rsidRPr="00D879F0">
        <w:rPr>
          <w:szCs w:val="24"/>
        </w:rPr>
        <w:t>2</w:t>
      </w:r>
      <w:r>
        <w:rPr>
          <w:szCs w:val="24"/>
        </w:rPr>
        <w:t>. Аппарату</w:t>
      </w:r>
      <w:r w:rsidRPr="006E0732">
        <w:rPr>
          <w:szCs w:val="24"/>
        </w:rPr>
        <w:t xml:space="preserve"> администрации Тайшетского района опубликовать настоящее постановл</w:t>
      </w:r>
      <w:r w:rsidRPr="006E0732">
        <w:rPr>
          <w:szCs w:val="24"/>
        </w:rPr>
        <w:t>е</w:t>
      </w:r>
      <w:r w:rsidRPr="006E0732">
        <w:rPr>
          <w:szCs w:val="24"/>
        </w:rPr>
        <w:t>ние в Бюллетене нормативных право</w:t>
      </w:r>
      <w:r w:rsidRPr="006E0732">
        <w:rPr>
          <w:szCs w:val="24"/>
        </w:rPr>
        <w:softHyphen/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C553C3" w:rsidRDefault="00C553C3" w:rsidP="0044422C">
      <w:pPr>
        <w:rPr>
          <w:szCs w:val="24"/>
        </w:rPr>
      </w:pPr>
    </w:p>
    <w:p w:rsidR="00C553C3" w:rsidRDefault="00C553C3" w:rsidP="0044422C">
      <w:pPr>
        <w:rPr>
          <w:szCs w:val="24"/>
        </w:rPr>
      </w:pPr>
    </w:p>
    <w:p w:rsidR="00C553C3" w:rsidRDefault="00C553C3" w:rsidP="0044422C">
      <w:pPr>
        <w:rPr>
          <w:szCs w:val="24"/>
        </w:rPr>
      </w:pPr>
    </w:p>
    <w:p w:rsidR="00C553C3" w:rsidRDefault="00C553C3" w:rsidP="0044422C">
      <w:pPr>
        <w:ind w:firstLine="709"/>
        <w:rPr>
          <w:b/>
        </w:rPr>
        <w:sectPr w:rsidR="00C553C3" w:rsidSect="008413EF">
          <w:headerReference w:type="default" r:id="rId7"/>
          <w:footerReference w:type="even" r:id="rId8"/>
          <w:footerReference w:type="default" r:id="rId9"/>
          <w:pgSz w:w="11906" w:h="16838" w:code="9"/>
          <w:pgMar w:top="709" w:right="707" w:bottom="1134" w:left="1418" w:header="709" w:footer="709" w:gutter="0"/>
          <w:pgNumType w:start="1"/>
          <w:cols w:space="708"/>
          <w:docGrid w:linePitch="360"/>
        </w:sectPr>
      </w:pPr>
      <w:r>
        <w:rPr>
          <w:szCs w:val="24"/>
        </w:rPr>
        <w:t>М</w:t>
      </w:r>
      <w:r w:rsidRPr="002B7202">
        <w:rPr>
          <w:szCs w:val="24"/>
        </w:rPr>
        <w:t>эр</w:t>
      </w:r>
      <w:r>
        <w:rPr>
          <w:szCs w:val="24"/>
        </w:rPr>
        <w:t xml:space="preserve"> </w:t>
      </w:r>
      <w:r w:rsidRPr="002B7202">
        <w:rPr>
          <w:szCs w:val="24"/>
        </w:rPr>
        <w:t>Тайшетского района</w:t>
      </w:r>
      <w:r w:rsidRPr="002B7202">
        <w:rPr>
          <w:szCs w:val="24"/>
        </w:rPr>
        <w:tab/>
      </w:r>
      <w:r w:rsidRPr="002B7202">
        <w:rPr>
          <w:szCs w:val="24"/>
        </w:rPr>
        <w:tab/>
      </w:r>
      <w:r w:rsidRPr="002B7202">
        <w:rPr>
          <w:szCs w:val="24"/>
        </w:rPr>
        <w:tab/>
      </w:r>
      <w:r w:rsidRPr="002B7202">
        <w:rPr>
          <w:szCs w:val="24"/>
        </w:rPr>
        <w:tab/>
        <w:t xml:space="preserve">       </w:t>
      </w:r>
      <w:r>
        <w:rPr>
          <w:szCs w:val="24"/>
        </w:rPr>
        <w:t>А.В. Величко</w:t>
      </w:r>
    </w:p>
    <w:p w:rsidR="00C553C3" w:rsidRPr="006B2438" w:rsidRDefault="00C553C3" w:rsidP="0044422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Приложение 1</w:t>
      </w:r>
    </w:p>
    <w:p w:rsidR="00C553C3" w:rsidRPr="006B2438" w:rsidRDefault="00C553C3" w:rsidP="0044422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44422C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F21A0A" w:rsidRDefault="00C553C3" w:rsidP="000A7257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21A0A">
        <w:rPr>
          <w:spacing w:val="-10"/>
          <w:szCs w:val="24"/>
        </w:rPr>
        <w:t>Приложение 1</w:t>
      </w:r>
    </w:p>
    <w:p w:rsidR="00C553C3" w:rsidRPr="00F21A0A" w:rsidRDefault="00C553C3" w:rsidP="000A7257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C553C3" w:rsidRPr="00F21A0A" w:rsidRDefault="00C553C3" w:rsidP="000A7257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E66360" w:rsidRDefault="00C553C3" w:rsidP="000A7257">
      <w:pPr>
        <w:jc w:val="center"/>
        <w:rPr>
          <w:b/>
          <w:bCs/>
          <w:szCs w:val="24"/>
        </w:rPr>
      </w:pPr>
      <w:r w:rsidRPr="00E66360">
        <w:rPr>
          <w:b/>
          <w:bCs/>
          <w:szCs w:val="24"/>
        </w:rPr>
        <w:t>СВЕДЕНИЯ О СОСТАВЕ И ЗНАЧЕНИЯХ ЦЕЛЕВЫХ ПОКАЗАТЕЛЕЙ ПРОГРАММЫ</w:t>
      </w:r>
    </w:p>
    <w:p w:rsidR="00C553C3" w:rsidRPr="00E66360" w:rsidRDefault="00C553C3" w:rsidP="000A7257">
      <w:pPr>
        <w:jc w:val="center"/>
        <w:rPr>
          <w:b/>
          <w:spacing w:val="-10"/>
          <w:szCs w:val="24"/>
        </w:rPr>
      </w:pPr>
      <w:r w:rsidRPr="00E66360">
        <w:rPr>
          <w:b/>
          <w:spacing w:val="-10"/>
          <w:szCs w:val="24"/>
        </w:rPr>
        <w:t>"РАЗВИТИЕ МУНИЦИПАЛЬНОЙ СИСТЕМЫ ОБРАЗОВАНИЯ" НА 2015-2019 ГОДЫ</w:t>
      </w:r>
    </w:p>
    <w:p w:rsidR="00C553C3" w:rsidRPr="00F21A0A" w:rsidRDefault="00C553C3" w:rsidP="000A7257">
      <w:pPr>
        <w:jc w:val="center"/>
        <w:rPr>
          <w:b/>
          <w:spacing w:val="-10"/>
          <w:szCs w:val="24"/>
        </w:rPr>
      </w:pPr>
    </w:p>
    <w:tbl>
      <w:tblPr>
        <w:tblW w:w="15451" w:type="dxa"/>
        <w:tblInd w:w="-176" w:type="dxa"/>
        <w:tblLayout w:type="fixed"/>
        <w:tblLook w:val="00A0"/>
      </w:tblPr>
      <w:tblGrid>
        <w:gridCol w:w="709"/>
        <w:gridCol w:w="6521"/>
        <w:gridCol w:w="838"/>
        <w:gridCol w:w="992"/>
        <w:gridCol w:w="1134"/>
        <w:gridCol w:w="993"/>
        <w:gridCol w:w="993"/>
        <w:gridCol w:w="1134"/>
        <w:gridCol w:w="1145"/>
        <w:gridCol w:w="992"/>
      </w:tblGrid>
      <w:tr w:rsidR="00C553C3" w:rsidRPr="000915FE" w:rsidTr="000A7257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</w:p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№ п/п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 xml:space="preserve">Наименование </w:t>
            </w:r>
          </w:p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</w:p>
        </w:tc>
        <w:tc>
          <w:tcPr>
            <w:tcW w:w="6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Значения целевых показателей (по  годам)</w:t>
            </w:r>
          </w:p>
        </w:tc>
      </w:tr>
      <w:tr w:rsidR="00C553C3" w:rsidRPr="000915FE" w:rsidTr="000A7257">
        <w:trPr>
          <w:trHeight w:val="7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E66360" w:rsidRDefault="00C553C3" w:rsidP="00282AC3">
            <w:pPr>
              <w:rPr>
                <w:szCs w:val="24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E66360" w:rsidRDefault="00C553C3" w:rsidP="00282AC3">
            <w:pPr>
              <w:rPr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rPr>
                <w:color w:val="7030A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2015</w:t>
            </w: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(оце</w:t>
            </w:r>
            <w:r w:rsidRPr="000915FE">
              <w:rPr>
                <w:szCs w:val="24"/>
              </w:rPr>
              <w:t>н</w:t>
            </w:r>
            <w:r w:rsidRPr="000915FE">
              <w:rPr>
                <w:szCs w:val="24"/>
              </w:rPr>
              <w:t>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2017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2019</w:t>
            </w:r>
          </w:p>
        </w:tc>
      </w:tr>
      <w:tr w:rsidR="00C553C3" w:rsidRPr="000915FE" w:rsidTr="000A7257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10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both"/>
              <w:rPr>
                <w:szCs w:val="24"/>
              </w:rPr>
            </w:pPr>
            <w:r w:rsidRPr="00E66360">
              <w:rPr>
                <w:szCs w:val="24"/>
              </w:rPr>
              <w:t>Доля детей в возрасте 1-7 лет, получающих дошкольную о</w:t>
            </w:r>
            <w:r w:rsidRPr="00E66360">
              <w:rPr>
                <w:szCs w:val="24"/>
              </w:rPr>
              <w:t>б</w:t>
            </w:r>
            <w:r w:rsidRPr="00E66360">
              <w:rPr>
                <w:szCs w:val="24"/>
              </w:rPr>
              <w:t>разовательную услугу и (или) услугу по их содержанию в муниципальных образовательных учреждениях в общей численности детей в возрасте 1-7 лет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51,4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54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both"/>
              <w:rPr>
                <w:szCs w:val="24"/>
              </w:rPr>
            </w:pPr>
            <w:r w:rsidRPr="00E66360">
              <w:rPr>
                <w:szCs w:val="24"/>
              </w:rPr>
              <w:t>Доля выпускников муниципальных общеобразовательных организаций, не получивших аттестат о среднем общем о</w:t>
            </w:r>
            <w:r w:rsidRPr="00E66360">
              <w:rPr>
                <w:szCs w:val="24"/>
              </w:rPr>
              <w:t>б</w:t>
            </w:r>
            <w:r w:rsidRPr="00E66360">
              <w:rPr>
                <w:szCs w:val="24"/>
              </w:rPr>
              <w:t>разовании, в общей численности выпускников муниципал</w:t>
            </w:r>
            <w:r w:rsidRPr="00E66360">
              <w:rPr>
                <w:szCs w:val="24"/>
              </w:rPr>
              <w:t>ь</w:t>
            </w:r>
            <w:r w:rsidRPr="00E66360">
              <w:rPr>
                <w:szCs w:val="24"/>
              </w:rPr>
              <w:t>ных общеобразовательных учреждений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5,2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3,0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1.3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both"/>
              <w:rPr>
                <w:szCs w:val="24"/>
              </w:rPr>
            </w:pPr>
            <w:r w:rsidRPr="00E66360">
              <w:rPr>
                <w:szCs w:val="24"/>
              </w:rPr>
              <w:t>Доля детей в возрасте 5 - 18 лет, получающих услуги по д</w:t>
            </w:r>
            <w:r w:rsidRPr="00E66360">
              <w:rPr>
                <w:szCs w:val="24"/>
              </w:rPr>
              <w:t>о</w:t>
            </w:r>
            <w:r w:rsidRPr="00E66360">
              <w:rPr>
                <w:szCs w:val="24"/>
              </w:rPr>
              <w:t>полнительному образованию в организациях различной о</w:t>
            </w:r>
            <w:r w:rsidRPr="00E66360">
              <w:rPr>
                <w:szCs w:val="24"/>
              </w:rPr>
              <w:t>р</w:t>
            </w:r>
            <w:r w:rsidRPr="00E66360">
              <w:rPr>
                <w:szCs w:val="24"/>
              </w:rPr>
              <w:t>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62,0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73,0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1.4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both"/>
              <w:rPr>
                <w:szCs w:val="24"/>
              </w:rPr>
            </w:pPr>
            <w:r w:rsidRPr="00E66360">
              <w:rPr>
                <w:szCs w:val="24"/>
              </w:rPr>
              <w:t>Доля муниципальных образовательных учреждений, соо</w:t>
            </w:r>
            <w:r w:rsidRPr="00E66360">
              <w:rPr>
                <w:szCs w:val="24"/>
              </w:rPr>
              <w:t>т</w:t>
            </w:r>
            <w:r w:rsidRPr="00E66360">
              <w:rPr>
                <w:szCs w:val="24"/>
              </w:rPr>
              <w:t>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rPr>
                <w:color w:val="7030A0"/>
                <w:szCs w:val="24"/>
              </w:rPr>
            </w:pPr>
          </w:p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center"/>
              <w:rPr>
                <w:szCs w:val="24"/>
              </w:rPr>
            </w:pPr>
            <w:r w:rsidRPr="00E66360">
              <w:rPr>
                <w:szCs w:val="24"/>
              </w:rPr>
              <w:t>1.5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E66360" w:rsidRDefault="00C553C3" w:rsidP="00282AC3">
            <w:pPr>
              <w:jc w:val="both"/>
              <w:rPr>
                <w:szCs w:val="24"/>
              </w:rPr>
            </w:pPr>
            <w:r w:rsidRPr="00E66360">
              <w:rPr>
                <w:szCs w:val="24"/>
              </w:rPr>
              <w:t>Соотношение  средней  заработной платы  педагогических работников образования и средней заработной   платы в И</w:t>
            </w:r>
            <w:r w:rsidRPr="00E66360">
              <w:rPr>
                <w:szCs w:val="24"/>
              </w:rPr>
              <w:t>р</w:t>
            </w:r>
            <w:r w:rsidRPr="00E66360">
              <w:rPr>
                <w:szCs w:val="24"/>
              </w:rPr>
              <w:t>кутской области дифференцировано  для  муниципального образования  "Тайшетский район"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Default="00C553C3" w:rsidP="00282AC3">
            <w:pPr>
              <w:jc w:val="center"/>
              <w:rPr>
                <w:szCs w:val="24"/>
              </w:rPr>
            </w:pP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0212C" w:rsidRDefault="00C553C3" w:rsidP="00282AC3">
            <w:pPr>
              <w:rPr>
                <w:szCs w:val="24"/>
              </w:rPr>
            </w:pPr>
          </w:p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1.6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Удельный вес образовательных учреждений, имеющих предписания и рекомендаций ОНД по Тайшетскому и Чу</w:t>
            </w:r>
            <w:r w:rsidRPr="008775CE">
              <w:rPr>
                <w:szCs w:val="24"/>
              </w:rPr>
              <w:t>н</w:t>
            </w:r>
            <w:r w:rsidRPr="008775CE">
              <w:rPr>
                <w:szCs w:val="24"/>
              </w:rPr>
              <w:t>скому районам, от общего количества образовательных у</w:t>
            </w:r>
            <w:r w:rsidRPr="008775CE">
              <w:rPr>
                <w:szCs w:val="24"/>
              </w:rPr>
              <w:t>ч</w:t>
            </w:r>
            <w:r w:rsidRPr="008775CE">
              <w:rPr>
                <w:szCs w:val="24"/>
              </w:rPr>
              <w:t>реждений по Тайшетскому району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0,00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514E2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5514E2">
              <w:rPr>
                <w:color w:val="7030A0"/>
                <w:szCs w:val="24"/>
              </w:rPr>
              <w:t>1.7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Ведение бухгалтерского и налогового учета, финансово-хозяйственной и экономической деятельности образовател</w:t>
            </w:r>
            <w:r w:rsidRPr="008775CE">
              <w:rPr>
                <w:szCs w:val="24"/>
              </w:rPr>
              <w:t>ь</w:t>
            </w:r>
            <w:r w:rsidRPr="008775CE">
              <w:rPr>
                <w:szCs w:val="24"/>
              </w:rPr>
              <w:t>ных организаций Тайшетского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</w:p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  <w:p w:rsidR="00C553C3" w:rsidRPr="008775CE" w:rsidRDefault="00C553C3" w:rsidP="00282AC3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</w:p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</w:p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</w:p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775CE" w:rsidRDefault="00C553C3" w:rsidP="00282AC3">
            <w:pPr>
              <w:rPr>
                <w:szCs w:val="24"/>
              </w:rPr>
            </w:pPr>
          </w:p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514E2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5514E2">
              <w:rPr>
                <w:color w:val="7030A0"/>
                <w:szCs w:val="24"/>
              </w:rPr>
              <w:t>1.8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Организационно – методическое сопровождение деятельн</w:t>
            </w:r>
            <w:r w:rsidRPr="008775CE">
              <w:rPr>
                <w:szCs w:val="24"/>
              </w:rPr>
              <w:t>о</w:t>
            </w:r>
            <w:r w:rsidRPr="008775CE">
              <w:rPr>
                <w:szCs w:val="24"/>
              </w:rPr>
              <w:t>сти образовательных учреждений Тайшетского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514E2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5514E2">
              <w:rPr>
                <w:color w:val="7030A0"/>
                <w:szCs w:val="24"/>
              </w:rPr>
              <w:t>1.9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Удельный вес учащихся общеобразовательных учреждений, охваченных летним отдыхом и оздоровлением в лагерях дневного пребывания в каникулярное время, от общего к</w:t>
            </w:r>
            <w:r w:rsidRPr="008775CE">
              <w:rPr>
                <w:szCs w:val="24"/>
              </w:rPr>
              <w:t>о</w:t>
            </w:r>
            <w:r w:rsidRPr="008775CE">
              <w:rPr>
                <w:szCs w:val="24"/>
              </w:rPr>
              <w:t>личества учащихся общеобразовательных учреждений в во</w:t>
            </w:r>
            <w:r w:rsidRPr="008775CE">
              <w:rPr>
                <w:szCs w:val="24"/>
              </w:rPr>
              <w:t>з</w:t>
            </w:r>
            <w:r w:rsidRPr="008775CE">
              <w:rPr>
                <w:szCs w:val="24"/>
              </w:rPr>
              <w:t>расте 6 – 16 лет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28,5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15F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pStyle w:val="ConsPlusNormal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5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1: "</w:t>
            </w:r>
            <w:r w:rsidRPr="000915F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Развитие системы дошкольного образования" на 2015-2019 годы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Доля детей в возрасте 1-7 лет, получающих дошкольную о</w:t>
            </w:r>
            <w:r w:rsidRPr="008775CE">
              <w:rPr>
                <w:szCs w:val="24"/>
              </w:rPr>
              <w:t>б</w:t>
            </w:r>
            <w:r w:rsidRPr="008775CE">
              <w:rPr>
                <w:szCs w:val="24"/>
              </w:rPr>
              <w:t>разовательную услугу и (или) услугу по их содержанию в муниципальных образовательных учреждениях в общей численности детей в возрасте 1-7 лет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51,4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54</w:t>
            </w:r>
          </w:p>
        </w:tc>
      </w:tr>
      <w:tr w:rsidR="00C553C3" w:rsidRPr="000915FE" w:rsidTr="000A7257">
        <w:trPr>
          <w:trHeight w:val="1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Соотношение  средней  заработной платы  педагогических работников дошкольного образования и средней заработной   платы работников общего образования в Иркутской области дифференцировано  для  муниципального образования  "Тайшетский район"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2.3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Доля детей в возрасте 1-7 лет, стоящих на учете для опред</w:t>
            </w:r>
            <w:r w:rsidRPr="008775CE">
              <w:rPr>
                <w:szCs w:val="24"/>
              </w:rPr>
              <w:t>е</w:t>
            </w:r>
            <w:r w:rsidRPr="008775CE">
              <w:rPr>
                <w:szCs w:val="24"/>
              </w:rPr>
              <w:t>ления в муниципальные дошкольные образовательные у</w:t>
            </w:r>
            <w:r w:rsidRPr="008775CE">
              <w:rPr>
                <w:szCs w:val="24"/>
              </w:rPr>
              <w:t>ч</w:t>
            </w:r>
            <w:r w:rsidRPr="008775CE">
              <w:rPr>
                <w:szCs w:val="24"/>
              </w:rPr>
              <w:t>реждения, в общей численности детей в возрасте 1-7 лет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23,0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20,0</w:t>
            </w:r>
          </w:p>
        </w:tc>
      </w:tr>
      <w:tr w:rsidR="00C553C3" w:rsidRPr="000915FE" w:rsidTr="000A7257">
        <w:trPr>
          <w:trHeight w:val="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2.4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Удельный вес детей образовательных учреждений, наход</w:t>
            </w:r>
            <w:r w:rsidRPr="008775CE">
              <w:rPr>
                <w:szCs w:val="24"/>
              </w:rPr>
              <w:t>я</w:t>
            </w:r>
            <w:r w:rsidRPr="008775CE">
              <w:rPr>
                <w:szCs w:val="24"/>
              </w:rPr>
              <w:t>щихся под диспансерным наблюдением у фтизиатра по IV и VI группам, от общего количества детей в образовательных учреждениях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  <w:lang w:val="en-US"/>
              </w:rPr>
              <w:t>0</w:t>
            </w:r>
            <w:r w:rsidRPr="008775CE">
              <w:rPr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0,5</w:t>
            </w:r>
          </w:p>
        </w:tc>
      </w:tr>
      <w:tr w:rsidR="00C553C3" w:rsidRPr="000915FE" w:rsidTr="000A7257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2.5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Удельный вес дошкольных образовательных учреждений, имеющих предписания и рекомендаций ОНД по Тайшетск</w:t>
            </w:r>
            <w:r w:rsidRPr="008775CE">
              <w:rPr>
                <w:szCs w:val="24"/>
              </w:rPr>
              <w:t>о</w:t>
            </w:r>
            <w:r w:rsidRPr="008775CE">
              <w:rPr>
                <w:szCs w:val="24"/>
              </w:rPr>
              <w:t>му и Чунскому районам, от общего количества образов</w:t>
            </w:r>
            <w:r w:rsidRPr="008775CE">
              <w:rPr>
                <w:szCs w:val="24"/>
              </w:rPr>
              <w:t>а</w:t>
            </w:r>
            <w:r w:rsidRPr="008775CE">
              <w:rPr>
                <w:szCs w:val="24"/>
              </w:rPr>
              <w:t>тельных учреждений по Тайшетскому району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0,00</w:t>
            </w:r>
          </w:p>
        </w:tc>
      </w:tr>
      <w:tr w:rsidR="00C553C3" w:rsidRPr="000915FE" w:rsidTr="000A7257">
        <w:trPr>
          <w:trHeight w:val="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915F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0915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 "</w:t>
            </w:r>
            <w:r w:rsidRPr="000915F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Развитие системы общего образования" на 2015-2019 годы</w:t>
            </w:r>
          </w:p>
          <w:p w:rsidR="00C553C3" w:rsidRPr="000915FE" w:rsidRDefault="00C553C3" w:rsidP="00282A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3.1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Доля выпускников муниципальных общеобразовательных организаций, не получивших аттестат о среднем общем о</w:t>
            </w:r>
            <w:r w:rsidRPr="008775CE">
              <w:rPr>
                <w:szCs w:val="24"/>
              </w:rPr>
              <w:t>б</w:t>
            </w:r>
            <w:r w:rsidRPr="008775CE">
              <w:rPr>
                <w:szCs w:val="24"/>
              </w:rPr>
              <w:t>разовании, в общей численности выпускников муниципал</w:t>
            </w:r>
            <w:r w:rsidRPr="008775CE">
              <w:rPr>
                <w:szCs w:val="24"/>
              </w:rPr>
              <w:t>ь</w:t>
            </w:r>
            <w:r w:rsidRPr="008775CE">
              <w:rPr>
                <w:szCs w:val="24"/>
              </w:rPr>
              <w:t>ных общеобразовательных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3,36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3,0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3.2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Доля муниципальных образовательных учреждений, соо</w:t>
            </w:r>
            <w:r w:rsidRPr="008775CE">
              <w:rPr>
                <w:szCs w:val="24"/>
              </w:rPr>
              <w:t>т</w:t>
            </w:r>
            <w:r w:rsidRPr="008775CE">
              <w:rPr>
                <w:szCs w:val="24"/>
              </w:rPr>
              <w:t>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</w:p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3.3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both"/>
              <w:rPr>
                <w:szCs w:val="24"/>
              </w:rPr>
            </w:pPr>
            <w:r w:rsidRPr="008775CE">
              <w:rPr>
                <w:szCs w:val="24"/>
              </w:rPr>
              <w:t>Доля учащихся в муниципальных общеобразовательных у</w:t>
            </w:r>
            <w:r w:rsidRPr="008775CE">
              <w:rPr>
                <w:szCs w:val="24"/>
              </w:rPr>
              <w:t>ч</w:t>
            </w:r>
            <w:r w:rsidRPr="008775CE">
              <w:rPr>
                <w:szCs w:val="24"/>
              </w:rPr>
              <w:t>реждениях, занимающихся во вторую (третью) смену, в о</w:t>
            </w:r>
            <w:r w:rsidRPr="008775CE">
              <w:rPr>
                <w:szCs w:val="24"/>
              </w:rPr>
              <w:t>б</w:t>
            </w:r>
            <w:r w:rsidRPr="008775CE">
              <w:rPr>
                <w:szCs w:val="24"/>
              </w:rPr>
              <w:t>щей численности учащихся в муниципальных общеобраз</w:t>
            </w:r>
            <w:r w:rsidRPr="008775CE">
              <w:rPr>
                <w:szCs w:val="24"/>
              </w:rPr>
              <w:t>о</w:t>
            </w:r>
            <w:r w:rsidRPr="008775CE">
              <w:rPr>
                <w:szCs w:val="24"/>
              </w:rPr>
              <w:t>вательных учреждениях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775CE" w:rsidRDefault="00C553C3" w:rsidP="00282AC3">
            <w:pPr>
              <w:jc w:val="center"/>
              <w:rPr>
                <w:szCs w:val="24"/>
              </w:rPr>
            </w:pPr>
            <w:r w:rsidRPr="008775CE">
              <w:rPr>
                <w:szCs w:val="24"/>
              </w:rPr>
              <w:t>10,0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Доля детей первой и второй групп здоровья в общей числе</w:t>
            </w:r>
            <w:r w:rsidRPr="001E498E">
              <w:rPr>
                <w:szCs w:val="24"/>
              </w:rPr>
              <w:t>н</w:t>
            </w:r>
            <w:r w:rsidRPr="001E498E">
              <w:rPr>
                <w:szCs w:val="24"/>
              </w:rPr>
              <w:t>ности обучающихся в муниципальных общеобразовател</w:t>
            </w:r>
            <w:r w:rsidRPr="001E498E">
              <w:rPr>
                <w:szCs w:val="24"/>
              </w:rPr>
              <w:t>ь</w:t>
            </w:r>
            <w:r w:rsidRPr="001E498E">
              <w:rPr>
                <w:szCs w:val="24"/>
              </w:rPr>
              <w:t>ных учреждениях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76,85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76,2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80,5</w:t>
            </w:r>
          </w:p>
        </w:tc>
      </w:tr>
      <w:tr w:rsidR="00C553C3" w:rsidRPr="000915FE" w:rsidTr="000A7257">
        <w:trPr>
          <w:trHeight w:val="89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Расходы 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88,5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89,0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Соотношение   средней заработной платы  педагогических   работников общего образования и  средней заработной   пл</w:t>
            </w:r>
            <w:r w:rsidRPr="001E498E">
              <w:rPr>
                <w:szCs w:val="24"/>
              </w:rPr>
              <w:t>а</w:t>
            </w:r>
            <w:r w:rsidRPr="001E498E">
              <w:rPr>
                <w:szCs w:val="24"/>
              </w:rPr>
              <w:t>ты  в Иркутской области дифференцировано для муниц</w:t>
            </w:r>
            <w:r w:rsidRPr="001E498E">
              <w:rPr>
                <w:szCs w:val="24"/>
              </w:rPr>
              <w:t>и</w:t>
            </w:r>
            <w:r w:rsidRPr="001E498E">
              <w:rPr>
                <w:szCs w:val="24"/>
              </w:rPr>
              <w:t>пального образования "Тайшетский район"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Количество трудоустроенных подростков в возрасте от 14 до 18 лет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400,0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500,0</w:t>
            </w:r>
          </w:p>
        </w:tc>
      </w:tr>
      <w:tr w:rsidR="00C553C3" w:rsidRPr="000915FE" w:rsidTr="000A7257">
        <w:trPr>
          <w:trHeight w:val="105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Удельный      вес      учащихся общеобразовательных учре</w:t>
            </w:r>
            <w:r w:rsidRPr="001E498E">
              <w:rPr>
                <w:szCs w:val="24"/>
              </w:rPr>
              <w:t>ж</w:t>
            </w:r>
            <w:r w:rsidRPr="001E498E">
              <w:rPr>
                <w:szCs w:val="24"/>
              </w:rPr>
              <w:t>дений и их родителей (законных представителей), удовл</w:t>
            </w:r>
            <w:r w:rsidRPr="001E498E">
              <w:rPr>
                <w:szCs w:val="24"/>
              </w:rPr>
              <w:t>е</w:t>
            </w:r>
            <w:r w:rsidRPr="001E498E">
              <w:rPr>
                <w:szCs w:val="24"/>
              </w:rPr>
              <w:t>творенных качеством и доступностью школьного питания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98,0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99,0</w:t>
            </w:r>
          </w:p>
        </w:tc>
      </w:tr>
      <w:tr w:rsidR="00C553C3" w:rsidRPr="000915FE" w:rsidTr="000A7257">
        <w:trPr>
          <w:trHeight w:val="123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Удельный вес общеобразовательных учреждений, имеющих предписания и рекомендаций ОНД по Тайшетскому и Чу</w:t>
            </w:r>
            <w:r w:rsidRPr="001E498E">
              <w:rPr>
                <w:szCs w:val="24"/>
              </w:rPr>
              <w:t>н</w:t>
            </w:r>
            <w:r w:rsidRPr="001E498E">
              <w:rPr>
                <w:szCs w:val="24"/>
              </w:rPr>
              <w:t>скому районам, от общего количества образовательных у</w:t>
            </w:r>
            <w:r w:rsidRPr="001E498E">
              <w:rPr>
                <w:szCs w:val="24"/>
              </w:rPr>
              <w:t>ч</w:t>
            </w:r>
            <w:r w:rsidRPr="001E498E">
              <w:rPr>
                <w:szCs w:val="24"/>
              </w:rPr>
              <w:t>реждений по Тайшетскому району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0,00</w:t>
            </w:r>
          </w:p>
        </w:tc>
      </w:tr>
      <w:tr w:rsidR="00C553C3" w:rsidRPr="000915FE" w:rsidTr="000A7257">
        <w:trPr>
          <w:trHeight w:val="123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Доля  учащихся, подвозимых  к месту учебы и обратно от общего числа учащихся, нуждающихся в регулярном (еж</w:t>
            </w:r>
            <w:r w:rsidRPr="001E498E">
              <w:rPr>
                <w:szCs w:val="24"/>
              </w:rPr>
              <w:t>е</w:t>
            </w:r>
            <w:r w:rsidRPr="001E498E">
              <w:rPr>
                <w:szCs w:val="24"/>
              </w:rPr>
              <w:t>дневном) подвозе</w:t>
            </w:r>
          </w:p>
          <w:p w:rsidR="00C553C3" w:rsidRPr="001E498E" w:rsidRDefault="00C553C3" w:rsidP="00282AC3">
            <w:pPr>
              <w:jc w:val="both"/>
              <w:rPr>
                <w:i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</w:p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b/>
                <w:szCs w:val="24"/>
              </w:rPr>
            </w:pPr>
            <w:r w:rsidRPr="001E498E">
              <w:rPr>
                <w:b/>
                <w:szCs w:val="24"/>
              </w:rPr>
              <w:t>4</w:t>
            </w:r>
          </w:p>
        </w:tc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1E498E" w:rsidRDefault="00C553C3" w:rsidP="00282AC3">
            <w:pPr>
              <w:jc w:val="center"/>
              <w:rPr>
                <w:b/>
                <w:spacing w:val="-10"/>
                <w:szCs w:val="24"/>
              </w:rPr>
            </w:pPr>
            <w:r w:rsidRPr="001E498E">
              <w:rPr>
                <w:b/>
                <w:szCs w:val="24"/>
              </w:rPr>
              <w:t>Подпрограмма 3: "</w:t>
            </w:r>
            <w:r w:rsidRPr="001E498E">
              <w:rPr>
                <w:b/>
                <w:spacing w:val="-10"/>
                <w:szCs w:val="24"/>
              </w:rPr>
              <w:t>Развитие дополнительного образования" на 2015-2019 годы</w:t>
            </w:r>
          </w:p>
          <w:p w:rsidR="00C553C3" w:rsidRPr="001E498E" w:rsidRDefault="00C553C3" w:rsidP="00282AC3">
            <w:pPr>
              <w:rPr>
                <w:b/>
                <w:szCs w:val="24"/>
              </w:rPr>
            </w:pP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4.1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Доля детей в возрасте 5 - 18 лет, получающих услуги по д</w:t>
            </w:r>
            <w:r w:rsidRPr="001E498E">
              <w:rPr>
                <w:szCs w:val="24"/>
              </w:rPr>
              <w:t>о</w:t>
            </w:r>
            <w:r w:rsidRPr="001E498E">
              <w:rPr>
                <w:szCs w:val="24"/>
              </w:rPr>
              <w:t>полнительному образованию в организациях различной о</w:t>
            </w:r>
            <w:r w:rsidRPr="001E498E">
              <w:rPr>
                <w:szCs w:val="24"/>
              </w:rPr>
              <w:t>р</w:t>
            </w:r>
            <w:r w:rsidRPr="001E498E">
              <w:rPr>
                <w:szCs w:val="24"/>
              </w:rPr>
              <w:t>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62,0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73,0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4.2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Соотношение средней заработной платы педагогических   работников организаций дополнительного образования   д</w:t>
            </w:r>
            <w:r w:rsidRPr="001E498E">
              <w:rPr>
                <w:szCs w:val="24"/>
              </w:rPr>
              <w:t>е</w:t>
            </w:r>
            <w:r w:rsidRPr="001E498E">
              <w:rPr>
                <w:szCs w:val="24"/>
              </w:rPr>
              <w:t>тей   и средней заработной платы учителей в Иркутской о</w:t>
            </w:r>
            <w:r w:rsidRPr="001E498E">
              <w:rPr>
                <w:szCs w:val="24"/>
              </w:rPr>
              <w:t>б</w:t>
            </w:r>
            <w:r w:rsidRPr="001E498E">
              <w:rPr>
                <w:szCs w:val="24"/>
              </w:rPr>
              <w:t xml:space="preserve">ласти   дифференцировано в муниципальной собственности "Тайшетский район"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%</w:t>
            </w:r>
          </w:p>
          <w:p w:rsidR="00C553C3" w:rsidRPr="001E498E" w:rsidRDefault="00C553C3" w:rsidP="00282AC3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4.3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Удельный вес образовательных учреждений, имеющих предписания и рекомендаций ОНД по Тайшетскому и Чу</w:t>
            </w:r>
            <w:r w:rsidRPr="001E498E">
              <w:rPr>
                <w:szCs w:val="24"/>
              </w:rPr>
              <w:t>н</w:t>
            </w:r>
            <w:r w:rsidRPr="001E498E">
              <w:rPr>
                <w:szCs w:val="24"/>
              </w:rPr>
              <w:t>скому районам, от общего количества образовательных у</w:t>
            </w:r>
            <w:r w:rsidRPr="001E498E">
              <w:rPr>
                <w:szCs w:val="24"/>
              </w:rPr>
              <w:t>ч</w:t>
            </w:r>
            <w:r w:rsidRPr="001E498E">
              <w:rPr>
                <w:szCs w:val="24"/>
              </w:rPr>
              <w:t>реждений по Тайшетскому району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b/>
                <w:szCs w:val="24"/>
              </w:rPr>
            </w:pPr>
            <w:r w:rsidRPr="001E498E">
              <w:rPr>
                <w:b/>
                <w:szCs w:val="24"/>
              </w:rPr>
              <w:t>5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jc w:val="center"/>
              <w:rPr>
                <w:b/>
                <w:szCs w:val="24"/>
              </w:rPr>
            </w:pPr>
            <w:r w:rsidRPr="000915FE">
              <w:rPr>
                <w:b/>
                <w:szCs w:val="24"/>
              </w:rPr>
              <w:t>Подпрограмма 4: "Обеспечение реализации муниципальной программы "Развитие муниципальной системы образования" на 2015-2019 годы и прочие мероприятия в области образования"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center"/>
              <w:rPr>
                <w:szCs w:val="24"/>
              </w:rPr>
            </w:pPr>
            <w:r w:rsidRPr="001E498E">
              <w:rPr>
                <w:szCs w:val="24"/>
              </w:rPr>
              <w:t>5.1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98E" w:rsidRDefault="00C553C3" w:rsidP="00282AC3">
            <w:pPr>
              <w:jc w:val="both"/>
              <w:rPr>
                <w:szCs w:val="24"/>
              </w:rPr>
            </w:pPr>
            <w:r w:rsidRPr="001E498E">
              <w:rPr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100,00</w:t>
            </w:r>
          </w:p>
        </w:tc>
      </w:tr>
      <w:tr w:rsidR="00C553C3" w:rsidRPr="000915FE" w:rsidTr="000A7257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5.2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D023D" w:rsidRDefault="00C553C3" w:rsidP="00282AC3">
            <w:pPr>
              <w:jc w:val="both"/>
              <w:rPr>
                <w:szCs w:val="24"/>
              </w:rPr>
            </w:pPr>
            <w:r w:rsidRPr="000D023D">
              <w:rPr>
                <w:szCs w:val="24"/>
              </w:rPr>
              <w:t>Ведение бухгалтерского и налогового учета, финансово-хозяйственной и экономической деятельности образовател</w:t>
            </w:r>
            <w:r w:rsidRPr="000D023D">
              <w:rPr>
                <w:szCs w:val="24"/>
              </w:rPr>
              <w:t>ь</w:t>
            </w:r>
            <w:r w:rsidRPr="000D023D">
              <w:rPr>
                <w:szCs w:val="24"/>
              </w:rPr>
              <w:t>ных организаций Тайшетского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</w:p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D023D" w:rsidRDefault="00C553C3" w:rsidP="00282AC3">
            <w:pPr>
              <w:rPr>
                <w:szCs w:val="24"/>
              </w:rPr>
            </w:pPr>
          </w:p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5.3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both"/>
              <w:rPr>
                <w:szCs w:val="24"/>
              </w:rPr>
            </w:pPr>
            <w:r w:rsidRPr="000D023D">
              <w:rPr>
                <w:szCs w:val="24"/>
              </w:rPr>
              <w:t>Организационно – методическое сопровождение деятельн</w:t>
            </w:r>
            <w:r w:rsidRPr="000D023D">
              <w:rPr>
                <w:szCs w:val="24"/>
              </w:rPr>
              <w:t>о</w:t>
            </w:r>
            <w:r w:rsidRPr="000D023D">
              <w:rPr>
                <w:szCs w:val="24"/>
              </w:rPr>
              <w:t>сти образовательных учреждений Тайшетского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100,0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tabs>
                <w:tab w:val="left" w:pos="-8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color w:val="7030A0"/>
                <w:szCs w:val="24"/>
              </w:rPr>
            </w:pPr>
            <w:r w:rsidRPr="000915FE">
              <w:rPr>
                <w:b/>
                <w:color w:val="7030A0"/>
                <w:szCs w:val="24"/>
              </w:rPr>
              <w:t>6</w:t>
            </w:r>
          </w:p>
        </w:tc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tabs>
                <w:tab w:val="left" w:pos="-8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spacing w:val="-10"/>
                <w:szCs w:val="24"/>
              </w:rPr>
            </w:pPr>
            <w:r w:rsidRPr="000915FE">
              <w:rPr>
                <w:b/>
                <w:szCs w:val="24"/>
              </w:rPr>
              <w:t>Подпрограмма 5: " Организация отдыха и оздоровления детей в образовательных организациях муниципального образования "Тайшетский район" в каникулярное время</w:t>
            </w:r>
            <w:r w:rsidRPr="000915FE">
              <w:rPr>
                <w:b/>
                <w:spacing w:val="-10"/>
                <w:szCs w:val="24"/>
              </w:rPr>
              <w:t>" на 2015-2019 годы</w:t>
            </w:r>
          </w:p>
          <w:p w:rsidR="00C553C3" w:rsidRPr="000915FE" w:rsidRDefault="00C553C3" w:rsidP="00282AC3">
            <w:pPr>
              <w:tabs>
                <w:tab w:val="left" w:pos="-8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spacing w:val="-10"/>
                <w:szCs w:val="24"/>
              </w:rPr>
            </w:pP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6.1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both"/>
              <w:rPr>
                <w:szCs w:val="24"/>
              </w:rPr>
            </w:pPr>
            <w:r w:rsidRPr="000D023D">
              <w:rPr>
                <w:szCs w:val="24"/>
              </w:rPr>
              <w:t>Удельный вес учащихся общеобразовательных учреждений, охваченных летним отдыхом и оздоровлением в лагерях дневного пребывания в каникулярное время, от общего к</w:t>
            </w:r>
            <w:r w:rsidRPr="000D023D">
              <w:rPr>
                <w:szCs w:val="24"/>
              </w:rPr>
              <w:t>о</w:t>
            </w:r>
            <w:r w:rsidRPr="000D023D">
              <w:rPr>
                <w:szCs w:val="24"/>
              </w:rPr>
              <w:t>личества учащихся общеобразовательных учреждений в во</w:t>
            </w:r>
            <w:r w:rsidRPr="000D023D">
              <w:rPr>
                <w:szCs w:val="24"/>
              </w:rPr>
              <w:t>з</w:t>
            </w:r>
            <w:r w:rsidRPr="000D023D">
              <w:rPr>
                <w:szCs w:val="24"/>
              </w:rPr>
              <w:t>расте 6 – 16 лет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28,5</w:t>
            </w:r>
          </w:p>
        </w:tc>
      </w:tr>
      <w:tr w:rsidR="00C553C3" w:rsidRPr="000915FE" w:rsidTr="000A7257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6.2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both"/>
              <w:rPr>
                <w:szCs w:val="24"/>
              </w:rPr>
            </w:pPr>
            <w:r w:rsidRPr="000D023D">
              <w:rPr>
                <w:szCs w:val="24"/>
              </w:rPr>
              <w:t>Удельный вес посещающих лагеря дневного пребывания и их родителей (законных представителей), удовлетворенных качеством и доступностью оздоровления в лагерях дневного пребывания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98,0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99,0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tabs>
                <w:tab w:val="left" w:pos="-8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Cs w:val="24"/>
              </w:rPr>
            </w:pPr>
            <w:r w:rsidRPr="000D023D">
              <w:rPr>
                <w:b/>
                <w:szCs w:val="24"/>
              </w:rPr>
              <w:t>7</w:t>
            </w:r>
          </w:p>
        </w:tc>
        <w:tc>
          <w:tcPr>
            <w:tcW w:w="147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0D023D" w:rsidRDefault="00C553C3" w:rsidP="00282AC3">
            <w:pPr>
              <w:tabs>
                <w:tab w:val="left" w:pos="-8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spacing w:val="-10"/>
                <w:szCs w:val="24"/>
              </w:rPr>
            </w:pPr>
            <w:r w:rsidRPr="000D023D">
              <w:rPr>
                <w:b/>
                <w:szCs w:val="24"/>
              </w:rPr>
              <w:t>Подпрограмма 6: "Развитие и укрепление материально-технической базы образовательных учреждений Тайшетского района</w:t>
            </w:r>
            <w:r w:rsidRPr="000D023D">
              <w:rPr>
                <w:b/>
                <w:spacing w:val="-10"/>
                <w:szCs w:val="24"/>
              </w:rPr>
              <w:t>" на 2016 год</w:t>
            </w:r>
          </w:p>
          <w:p w:rsidR="00C553C3" w:rsidRPr="000D023D" w:rsidRDefault="00C553C3" w:rsidP="00282AC3">
            <w:pPr>
              <w:tabs>
                <w:tab w:val="left" w:pos="-8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spacing w:val="-10"/>
                <w:szCs w:val="24"/>
              </w:rPr>
            </w:pP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7.1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both"/>
              <w:rPr>
                <w:szCs w:val="24"/>
              </w:rPr>
            </w:pPr>
            <w:r w:rsidRPr="00FE2005">
              <w:rPr>
                <w:color w:val="7030A0"/>
                <w:szCs w:val="24"/>
              </w:rPr>
              <w:t>Количество отремонтированных/капитально отремонтир</w:t>
            </w:r>
            <w:r w:rsidRPr="00FE2005">
              <w:rPr>
                <w:color w:val="7030A0"/>
                <w:szCs w:val="24"/>
              </w:rPr>
              <w:t>о</w:t>
            </w:r>
            <w:r w:rsidRPr="00FE2005">
              <w:rPr>
                <w:color w:val="7030A0"/>
                <w:szCs w:val="24"/>
              </w:rPr>
              <w:t>ванных объектов образовательных учреждений  на террит</w:t>
            </w:r>
            <w:r w:rsidRPr="00FE2005">
              <w:rPr>
                <w:color w:val="7030A0"/>
                <w:szCs w:val="24"/>
              </w:rPr>
              <w:t>о</w:t>
            </w:r>
            <w:r w:rsidRPr="00FE2005">
              <w:rPr>
                <w:color w:val="7030A0"/>
                <w:szCs w:val="24"/>
              </w:rPr>
              <w:t>рии Тайшетского района  в 2016 году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b/>
                <w:szCs w:val="24"/>
              </w:rPr>
            </w:pPr>
            <w:r w:rsidRPr="000D023D">
              <w:rPr>
                <w:b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</w:tr>
      <w:tr w:rsidR="00C553C3" w:rsidRPr="000915FE" w:rsidTr="000A7257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7.2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both"/>
              <w:rPr>
                <w:szCs w:val="24"/>
              </w:rPr>
            </w:pPr>
            <w:r w:rsidRPr="000D023D">
              <w:rPr>
                <w:szCs w:val="24"/>
              </w:rPr>
              <w:t>Количество приобретенных зданий для реализации образ</w:t>
            </w:r>
            <w:r w:rsidRPr="000D023D">
              <w:rPr>
                <w:szCs w:val="24"/>
              </w:rPr>
              <w:t>о</w:t>
            </w:r>
            <w:r w:rsidRPr="000D023D">
              <w:rPr>
                <w:szCs w:val="24"/>
              </w:rPr>
              <w:t>вательных программ  дошкольного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D023D" w:rsidRDefault="00C553C3" w:rsidP="00282AC3">
            <w:pPr>
              <w:jc w:val="center"/>
              <w:rPr>
                <w:szCs w:val="24"/>
              </w:rPr>
            </w:pPr>
            <w:r w:rsidRPr="000D023D">
              <w:rPr>
                <w:szCs w:val="24"/>
              </w:rPr>
              <w:t>0</w:t>
            </w:r>
          </w:p>
        </w:tc>
      </w:tr>
    </w:tbl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6B2438" w:rsidRDefault="00C553C3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2</w:t>
      </w:r>
    </w:p>
    <w:p w:rsidR="00C553C3" w:rsidRPr="006B2438" w:rsidRDefault="00C553C3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0A7257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F21A0A" w:rsidRDefault="00C553C3" w:rsidP="000A7257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21A0A">
        <w:rPr>
          <w:spacing w:val="-10"/>
          <w:szCs w:val="24"/>
        </w:rPr>
        <w:t>Приложение 2</w:t>
      </w:r>
    </w:p>
    <w:p w:rsidR="00C553C3" w:rsidRPr="00F21A0A" w:rsidRDefault="00C553C3" w:rsidP="000A7257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C553C3" w:rsidRPr="00F21A0A" w:rsidRDefault="00C553C3" w:rsidP="000A7257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 Развитие муниципальной системы образования"  на 2015-2019 годы</w:t>
      </w:r>
    </w:p>
    <w:p w:rsidR="00C553C3" w:rsidRPr="003B6071" w:rsidRDefault="00C553C3" w:rsidP="000A7257">
      <w:pPr>
        <w:ind w:firstLine="709"/>
        <w:jc w:val="center"/>
        <w:rPr>
          <w:b/>
          <w:bCs/>
          <w:sz w:val="16"/>
          <w:szCs w:val="16"/>
        </w:rPr>
      </w:pPr>
    </w:p>
    <w:p w:rsidR="00C553C3" w:rsidRPr="000A3DC6" w:rsidRDefault="00C553C3" w:rsidP="000A7257">
      <w:pPr>
        <w:jc w:val="center"/>
        <w:rPr>
          <w:b/>
          <w:bCs/>
          <w:szCs w:val="24"/>
        </w:rPr>
      </w:pPr>
      <w:r w:rsidRPr="000A3DC6">
        <w:rPr>
          <w:b/>
          <w:bCs/>
          <w:szCs w:val="24"/>
        </w:rPr>
        <w:t>РЕСУРСНОЕ  ОБЕСПЕЧЕНИЕ РЕАЛИЗАЦИИ МУНИЦИПАЛЬНОЙ ПРОГРАММЫ</w:t>
      </w:r>
    </w:p>
    <w:p w:rsidR="00C553C3" w:rsidRPr="000A3DC6" w:rsidRDefault="00C553C3" w:rsidP="000A7257">
      <w:pPr>
        <w:jc w:val="center"/>
        <w:rPr>
          <w:b/>
          <w:spacing w:val="-10"/>
          <w:szCs w:val="24"/>
        </w:rPr>
      </w:pPr>
      <w:r w:rsidRPr="000A3DC6">
        <w:rPr>
          <w:b/>
          <w:spacing w:val="-10"/>
          <w:szCs w:val="24"/>
        </w:rPr>
        <w:t>"РАЗВИТИЕ МУНИЦИПАЛЬНОЙ СИСТЕМЫ ОБРАЗОВАНИЯ" НА 2015-2019 ГОДЫ</w:t>
      </w:r>
    </w:p>
    <w:tbl>
      <w:tblPr>
        <w:tblW w:w="15451" w:type="dxa"/>
        <w:tblInd w:w="-34" w:type="dxa"/>
        <w:tblLook w:val="0000"/>
      </w:tblPr>
      <w:tblGrid>
        <w:gridCol w:w="566"/>
        <w:gridCol w:w="2689"/>
        <w:gridCol w:w="2971"/>
        <w:gridCol w:w="1899"/>
        <w:gridCol w:w="1503"/>
        <w:gridCol w:w="1476"/>
        <w:gridCol w:w="1499"/>
        <w:gridCol w:w="1515"/>
        <w:gridCol w:w="7"/>
        <w:gridCol w:w="15"/>
        <w:gridCol w:w="15"/>
        <w:gridCol w:w="1296"/>
      </w:tblGrid>
      <w:tr w:rsidR="00C553C3" w:rsidRPr="00F21A0A" w:rsidTr="000A7257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Ответственный испо</w:t>
            </w:r>
            <w:r w:rsidRPr="00F21A0A">
              <w:rPr>
                <w:color w:val="000000"/>
                <w:szCs w:val="24"/>
              </w:rPr>
              <w:t>л</w:t>
            </w:r>
            <w:r w:rsidRPr="00F21A0A">
              <w:rPr>
                <w:color w:val="000000"/>
                <w:szCs w:val="24"/>
              </w:rPr>
              <w:t>нитель, Соисполнители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Источник финансиров</w:t>
            </w:r>
            <w:r w:rsidRPr="00F21A0A">
              <w:rPr>
                <w:color w:val="000000"/>
                <w:szCs w:val="24"/>
              </w:rPr>
              <w:t>а</w:t>
            </w:r>
            <w:r w:rsidRPr="00F21A0A">
              <w:rPr>
                <w:color w:val="000000"/>
                <w:szCs w:val="24"/>
              </w:rPr>
              <w:t>ния</w:t>
            </w:r>
          </w:p>
        </w:tc>
        <w:tc>
          <w:tcPr>
            <w:tcW w:w="92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C553C3" w:rsidRPr="00F21A0A" w:rsidTr="000A7257">
        <w:trPr>
          <w:trHeight w:val="7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за весь   период  реализации  муниципальной</w:t>
            </w:r>
          </w:p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  программы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в том числе по годам</w:t>
            </w:r>
          </w:p>
        </w:tc>
      </w:tr>
      <w:tr w:rsidR="00C553C3" w:rsidRPr="00F21A0A" w:rsidTr="000A7257">
        <w:trPr>
          <w:trHeight w:val="2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</w:p>
        </w:tc>
        <w:tc>
          <w:tcPr>
            <w:tcW w:w="1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2015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2017 год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2019 год</w:t>
            </w:r>
          </w:p>
        </w:tc>
      </w:tr>
      <w:tr w:rsidR="00C553C3" w:rsidRPr="00F21A0A" w:rsidTr="000A7257">
        <w:trPr>
          <w:trHeight w:val="2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</w:t>
            </w:r>
          </w:p>
        </w:tc>
      </w:tr>
      <w:tr w:rsidR="00C553C3" w:rsidRPr="00F21A0A" w:rsidTr="000A7257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pacing w:val="-10"/>
                <w:szCs w:val="24"/>
              </w:rPr>
            </w:pPr>
            <w:r w:rsidRPr="00F21A0A">
              <w:rPr>
                <w:b/>
                <w:color w:val="000000"/>
                <w:spacing w:val="-10"/>
                <w:szCs w:val="24"/>
              </w:rPr>
              <w:t>муниципальная программа муниципального образования "Тайшетский район"</w:t>
            </w:r>
          </w:p>
          <w:p w:rsidR="00C553C3" w:rsidRPr="00F21A0A" w:rsidRDefault="00C553C3" w:rsidP="00282AC3">
            <w:pPr>
              <w:jc w:val="center"/>
              <w:rPr>
                <w:b/>
                <w:color w:val="000000"/>
                <w:spacing w:val="-10"/>
                <w:szCs w:val="24"/>
              </w:rPr>
            </w:pPr>
            <w:r w:rsidRPr="00F21A0A">
              <w:rPr>
                <w:b/>
                <w:color w:val="000000"/>
                <w:spacing w:val="-10"/>
                <w:szCs w:val="24"/>
              </w:rPr>
              <w:t>"Развитие муниципальной системы образования" на 2015-2019 годы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 w:val="restart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1.1</w:t>
            </w:r>
          </w:p>
        </w:tc>
        <w:tc>
          <w:tcPr>
            <w:tcW w:w="2689" w:type="dxa"/>
            <w:vMerge w:val="restart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Управление образ</w:t>
            </w:r>
            <w:r w:rsidRPr="00F21A0A">
              <w:rPr>
                <w:b/>
                <w:bCs/>
                <w:color w:val="000000"/>
                <w:szCs w:val="24"/>
              </w:rPr>
              <w:t>о</w:t>
            </w:r>
            <w:r w:rsidRPr="00F21A0A">
              <w:rPr>
                <w:b/>
                <w:bCs/>
                <w:color w:val="000000"/>
                <w:szCs w:val="24"/>
              </w:rPr>
              <w:t>вания администрации Тайшетского района</w:t>
            </w:r>
          </w:p>
        </w:tc>
        <w:tc>
          <w:tcPr>
            <w:tcW w:w="2971" w:type="dxa"/>
          </w:tcPr>
          <w:p w:rsidR="00C553C3" w:rsidRPr="00F21A0A" w:rsidRDefault="00C553C3" w:rsidP="00282A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70C0"/>
                <w:szCs w:val="24"/>
              </w:rPr>
            </w:pPr>
            <w:r>
              <w:rPr>
                <w:b/>
                <w:bCs/>
                <w:color w:val="0070C0"/>
                <w:szCs w:val="24"/>
              </w:rPr>
              <w:t>5 232 217,17</w:t>
            </w:r>
          </w:p>
        </w:tc>
        <w:tc>
          <w:tcPr>
            <w:tcW w:w="1503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1 041 733,76</w:t>
            </w:r>
          </w:p>
        </w:tc>
        <w:tc>
          <w:tcPr>
            <w:tcW w:w="1476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70C0"/>
                <w:szCs w:val="24"/>
              </w:rPr>
            </w:pPr>
            <w:r>
              <w:rPr>
                <w:b/>
                <w:bCs/>
                <w:color w:val="0070C0"/>
                <w:szCs w:val="24"/>
              </w:rPr>
              <w:t>1 200 876,61</w:t>
            </w:r>
          </w:p>
        </w:tc>
        <w:tc>
          <w:tcPr>
            <w:tcW w:w="1499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996 535,60</w:t>
            </w:r>
          </w:p>
        </w:tc>
        <w:tc>
          <w:tcPr>
            <w:tcW w:w="1522" w:type="dxa"/>
            <w:gridSpan w:val="2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996 535,60</w:t>
            </w:r>
          </w:p>
        </w:tc>
        <w:tc>
          <w:tcPr>
            <w:tcW w:w="1326" w:type="dxa"/>
            <w:gridSpan w:val="3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996 535,60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="00C553C3" w:rsidRPr="00F21A0A" w:rsidRDefault="00C553C3" w:rsidP="00282A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503" w:type="dxa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476" w:type="dxa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499" w:type="dxa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522" w:type="dxa"/>
            <w:gridSpan w:val="2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326" w:type="dxa"/>
            <w:gridSpan w:val="3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="00C553C3" w:rsidRPr="00F21A0A" w:rsidRDefault="00C553C3" w:rsidP="00282A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70C0"/>
                <w:szCs w:val="24"/>
              </w:rPr>
            </w:pPr>
            <w:r>
              <w:rPr>
                <w:b/>
                <w:bCs/>
                <w:color w:val="0070C0"/>
                <w:szCs w:val="24"/>
              </w:rPr>
              <w:t>4 073 861,70</w:t>
            </w:r>
          </w:p>
        </w:tc>
        <w:tc>
          <w:tcPr>
            <w:tcW w:w="1503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782 816,20</w:t>
            </w:r>
          </w:p>
        </w:tc>
        <w:tc>
          <w:tcPr>
            <w:tcW w:w="1476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70C0"/>
                <w:szCs w:val="24"/>
              </w:rPr>
            </w:pPr>
            <w:r>
              <w:rPr>
                <w:b/>
                <w:bCs/>
                <w:color w:val="0070C0"/>
                <w:szCs w:val="24"/>
              </w:rPr>
              <w:t>928 478,30</w:t>
            </w:r>
          </w:p>
        </w:tc>
        <w:tc>
          <w:tcPr>
            <w:tcW w:w="1499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787 522,40</w:t>
            </w:r>
          </w:p>
        </w:tc>
        <w:tc>
          <w:tcPr>
            <w:tcW w:w="1522" w:type="dxa"/>
            <w:gridSpan w:val="2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787 522,40</w:t>
            </w:r>
          </w:p>
        </w:tc>
        <w:tc>
          <w:tcPr>
            <w:tcW w:w="1326" w:type="dxa"/>
            <w:gridSpan w:val="3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787 522,40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="00C553C3" w:rsidRPr="00F21A0A" w:rsidRDefault="00C553C3" w:rsidP="00282A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70C0"/>
                <w:szCs w:val="24"/>
              </w:rPr>
            </w:pPr>
            <w:r>
              <w:rPr>
                <w:b/>
                <w:bCs/>
                <w:color w:val="0070C0"/>
                <w:szCs w:val="24"/>
              </w:rPr>
              <w:t>1 158 355,47</w:t>
            </w:r>
          </w:p>
        </w:tc>
        <w:tc>
          <w:tcPr>
            <w:tcW w:w="1503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258 917,56</w:t>
            </w:r>
          </w:p>
        </w:tc>
        <w:tc>
          <w:tcPr>
            <w:tcW w:w="1476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70C0"/>
                <w:szCs w:val="24"/>
              </w:rPr>
            </w:pPr>
            <w:r>
              <w:rPr>
                <w:b/>
                <w:bCs/>
                <w:color w:val="0070C0"/>
                <w:szCs w:val="24"/>
              </w:rPr>
              <w:t>272 398,31</w:t>
            </w:r>
          </w:p>
        </w:tc>
        <w:tc>
          <w:tcPr>
            <w:tcW w:w="1499" w:type="dxa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209 013,20</w:t>
            </w:r>
          </w:p>
        </w:tc>
        <w:tc>
          <w:tcPr>
            <w:tcW w:w="1522" w:type="dxa"/>
            <w:gridSpan w:val="2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209 013,20</w:t>
            </w:r>
          </w:p>
        </w:tc>
        <w:tc>
          <w:tcPr>
            <w:tcW w:w="1326" w:type="dxa"/>
            <w:gridSpan w:val="3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209 013,20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="00C553C3" w:rsidRPr="00F21A0A" w:rsidRDefault="00C553C3" w:rsidP="00282A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503" w:type="dxa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476" w:type="dxa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499" w:type="dxa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522" w:type="dxa"/>
            <w:gridSpan w:val="2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326" w:type="dxa"/>
            <w:gridSpan w:val="3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Подпрограмма 1: "Развитие системы дошкольного образования" на 2015 -2019 годы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Управление образ</w:t>
            </w:r>
            <w:r w:rsidRPr="00F21A0A">
              <w:rPr>
                <w:b/>
                <w:bCs/>
                <w:color w:val="000000"/>
                <w:szCs w:val="24"/>
              </w:rPr>
              <w:t>о</w:t>
            </w:r>
            <w:r w:rsidRPr="00F21A0A">
              <w:rPr>
                <w:b/>
                <w:bCs/>
                <w:color w:val="000000"/>
                <w:szCs w:val="24"/>
              </w:rPr>
              <w:t>вания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1 345 744,81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258 511,95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289 252,06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265 993,60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265 993,60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265 993,60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2.1</w:t>
            </w: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1 077 184,90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199 111,40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221 671,10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218 800,80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218 800,80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218 800,80</w:t>
            </w:r>
          </w:p>
        </w:tc>
      </w:tr>
      <w:tr w:rsidR="00C553C3" w:rsidRPr="00F21A0A" w:rsidTr="000A7257">
        <w:trPr>
          <w:trHeight w:val="36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268 559,91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59 400,55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67 580,96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47 192,80</w:t>
            </w:r>
          </w:p>
        </w:tc>
        <w:tc>
          <w:tcPr>
            <w:tcW w:w="15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47 192,80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47 192,80</w:t>
            </w:r>
          </w:p>
        </w:tc>
      </w:tr>
      <w:tr w:rsidR="00C553C3" w:rsidRPr="00F21A0A" w:rsidTr="000A7257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3</w:t>
            </w:r>
          </w:p>
        </w:tc>
        <w:tc>
          <w:tcPr>
            <w:tcW w:w="14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Подпрограмма 2: "</w:t>
            </w:r>
            <w:r w:rsidRPr="00F21A0A">
              <w:rPr>
                <w:b/>
                <w:color w:val="000000"/>
                <w:spacing w:val="-10"/>
                <w:szCs w:val="24"/>
              </w:rPr>
              <w:t>Развитие системы общего образования" на 2015-2019 годы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3.1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Управление образ</w:t>
            </w:r>
            <w:r w:rsidRPr="00F21A0A">
              <w:rPr>
                <w:b/>
                <w:bCs/>
                <w:color w:val="000000"/>
                <w:szCs w:val="24"/>
              </w:rPr>
              <w:t>о</w:t>
            </w:r>
            <w:r w:rsidRPr="00F21A0A">
              <w:rPr>
                <w:b/>
                <w:bCs/>
                <w:color w:val="000000"/>
                <w:szCs w:val="24"/>
              </w:rPr>
              <w:t>вания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3 274 221,48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687 477,28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725 637,20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620 369,00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620 369,00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620 369,00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Областной бюджет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2 884 391,80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579 376,60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611 835,00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564 393,40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564 393,40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564 393,40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389 829,68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108 100,68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113 802,20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55 975,60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55 975,60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55 975,60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Подпрограмма 3: "</w:t>
            </w:r>
            <w:r w:rsidRPr="00F21A0A">
              <w:rPr>
                <w:b/>
                <w:color w:val="000000"/>
                <w:spacing w:val="-10"/>
                <w:szCs w:val="24"/>
              </w:rPr>
              <w:t>Развитие дополнительного образования" на 2015-2019 годы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4.1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spacing w:line="226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pacing w:val="-11"/>
                <w:szCs w:val="24"/>
              </w:rPr>
              <w:t>Управление образов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а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258 002,22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41 474,07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39 689,25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58 946,30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58 946,30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58 946,30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258 002,22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41 474,07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39 689,25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58 946,30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58 946,30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58 946,30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</w:t>
            </w:r>
          </w:p>
        </w:tc>
        <w:tc>
          <w:tcPr>
            <w:tcW w:w="14885" w:type="dxa"/>
            <w:gridSpan w:val="11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Подпрограмма 4:  "Обеспечение реализации муниципальной программы "Развитие муниципальной системы образования" на 2015-2019 годы и прочие мероприятия в области образования"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 w:val="restart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5.1</w:t>
            </w:r>
          </w:p>
        </w:tc>
        <w:tc>
          <w:tcPr>
            <w:tcW w:w="2689" w:type="dxa"/>
            <w:vMerge w:val="restart"/>
          </w:tcPr>
          <w:p w:rsidR="00C553C3" w:rsidRPr="00F21A0A" w:rsidRDefault="00C553C3" w:rsidP="00282AC3">
            <w:pPr>
              <w:spacing w:line="226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pacing w:val="-11"/>
                <w:szCs w:val="24"/>
              </w:rPr>
              <w:t>Управление образов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а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ния администрации Тайшетского района</w:t>
            </w:r>
          </w:p>
        </w:tc>
        <w:tc>
          <w:tcPr>
            <w:tcW w:w="2971" w:type="dxa"/>
          </w:tcPr>
          <w:p w:rsidR="00C553C3" w:rsidRPr="00F21A0A" w:rsidRDefault="00C553C3" w:rsidP="00282A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</w:tcPr>
          <w:p w:rsidR="00C553C3" w:rsidRPr="00F21A0A" w:rsidRDefault="00C553C3" w:rsidP="00282AC3">
            <w:pPr>
              <w:jc w:val="center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228 908,46</w:t>
            </w:r>
          </w:p>
        </w:tc>
        <w:tc>
          <w:tcPr>
            <w:tcW w:w="1503" w:type="dxa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48 299,38</w:t>
            </w:r>
          </w:p>
        </w:tc>
        <w:tc>
          <w:tcPr>
            <w:tcW w:w="1476" w:type="dxa"/>
          </w:tcPr>
          <w:p w:rsidR="00C553C3" w:rsidRPr="00F21A0A" w:rsidRDefault="00C553C3" w:rsidP="00282AC3">
            <w:pPr>
              <w:jc w:val="center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46 154,78</w:t>
            </w:r>
          </w:p>
        </w:tc>
        <w:tc>
          <w:tcPr>
            <w:tcW w:w="1499" w:type="dxa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44 818,10</w:t>
            </w:r>
          </w:p>
        </w:tc>
        <w:tc>
          <w:tcPr>
            <w:tcW w:w="1552" w:type="dxa"/>
            <w:gridSpan w:val="4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44 818,10</w:t>
            </w:r>
          </w:p>
        </w:tc>
        <w:tc>
          <w:tcPr>
            <w:tcW w:w="1296" w:type="dxa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44 818,10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="00C553C3" w:rsidRPr="00F21A0A" w:rsidRDefault="00C553C3" w:rsidP="00282A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52" w:type="dxa"/>
            <w:gridSpan w:val="4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296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="00C553C3" w:rsidRPr="00F21A0A" w:rsidRDefault="00C553C3" w:rsidP="00282A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52" w:type="dxa"/>
            <w:gridSpan w:val="4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296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="00C553C3" w:rsidRPr="00F21A0A" w:rsidRDefault="00C553C3" w:rsidP="00282A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</w:tcPr>
          <w:p w:rsidR="00C553C3" w:rsidRPr="00F21A0A" w:rsidRDefault="00C553C3" w:rsidP="00282AC3">
            <w:pPr>
              <w:jc w:val="center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228 908,46</w:t>
            </w:r>
          </w:p>
        </w:tc>
        <w:tc>
          <w:tcPr>
            <w:tcW w:w="1503" w:type="dxa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48 299,38</w:t>
            </w:r>
          </w:p>
        </w:tc>
        <w:tc>
          <w:tcPr>
            <w:tcW w:w="1476" w:type="dxa"/>
          </w:tcPr>
          <w:p w:rsidR="00C553C3" w:rsidRPr="00F21A0A" w:rsidRDefault="00C553C3" w:rsidP="00282AC3">
            <w:pPr>
              <w:jc w:val="center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zCs w:val="24"/>
              </w:rPr>
              <w:t>46 154,78</w:t>
            </w:r>
          </w:p>
        </w:tc>
        <w:tc>
          <w:tcPr>
            <w:tcW w:w="1499" w:type="dxa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44 818,10</w:t>
            </w:r>
          </w:p>
        </w:tc>
        <w:tc>
          <w:tcPr>
            <w:tcW w:w="1552" w:type="dxa"/>
            <w:gridSpan w:val="4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44 818,10</w:t>
            </w:r>
          </w:p>
        </w:tc>
        <w:tc>
          <w:tcPr>
            <w:tcW w:w="1296" w:type="dxa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44 818,10</w:t>
            </w:r>
          </w:p>
        </w:tc>
      </w:tr>
      <w:tr w:rsidR="00C553C3" w:rsidRPr="00F21A0A" w:rsidTr="000A7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6" w:type="dxa"/>
            <w:vMerge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</w:tcPr>
          <w:p w:rsidR="00C553C3" w:rsidRPr="00F21A0A" w:rsidRDefault="00C553C3" w:rsidP="00282AC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52" w:type="dxa"/>
            <w:gridSpan w:val="4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296" w:type="dxa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6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Подпрограмма 5: "Организация отдыха и оздоровления детей в образовательных организациях муниципального образования "Та</w:t>
            </w:r>
            <w:r w:rsidRPr="00F21A0A">
              <w:rPr>
                <w:b/>
                <w:color w:val="000000"/>
                <w:szCs w:val="24"/>
              </w:rPr>
              <w:t>й</w:t>
            </w:r>
            <w:r w:rsidRPr="00F21A0A">
              <w:rPr>
                <w:b/>
                <w:color w:val="000000"/>
                <w:szCs w:val="24"/>
              </w:rPr>
              <w:t>шетский район" в каникулярное время</w:t>
            </w:r>
            <w:r w:rsidRPr="00F21A0A">
              <w:rPr>
                <w:b/>
                <w:color w:val="000000"/>
                <w:spacing w:val="-10"/>
                <w:szCs w:val="24"/>
              </w:rPr>
              <w:t xml:space="preserve">"  на 2015-2019 годы 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6.1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spacing w:line="226" w:lineRule="exact"/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pacing w:val="-11"/>
                <w:szCs w:val="24"/>
              </w:rPr>
              <w:t>Управление образов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а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ния администрации Тайшетского района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31 332,98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5 971,08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F21A0A">
              <w:rPr>
                <w:color w:val="0070C0"/>
                <w:szCs w:val="24"/>
              </w:rPr>
              <w:t>6</w:t>
            </w:r>
            <w:r>
              <w:rPr>
                <w:color w:val="0070C0"/>
                <w:szCs w:val="24"/>
              </w:rPr>
              <w:t> 136,10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6 408,60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6 408,60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6 408,60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21 730,90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4 328,20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F21A0A">
              <w:rPr>
                <w:color w:val="0070C0"/>
                <w:szCs w:val="24"/>
              </w:rPr>
              <w:t>4 418,10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4 328,20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4 328,20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4 328,20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9 602,08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1 642,88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1 718,00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2 080,40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2 080,40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2 080,40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7</w:t>
            </w:r>
          </w:p>
        </w:tc>
        <w:tc>
          <w:tcPr>
            <w:tcW w:w="148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Подпрограмма 6: "Развитие и укрепление материально-технической базы образовательных учреждений Тайшетского района</w:t>
            </w:r>
            <w:r w:rsidRPr="00F21A0A">
              <w:rPr>
                <w:b/>
                <w:color w:val="000000"/>
                <w:spacing w:val="-10"/>
                <w:szCs w:val="24"/>
              </w:rPr>
              <w:t>" на 2016  год</w:t>
            </w:r>
          </w:p>
        </w:tc>
      </w:tr>
      <w:tr w:rsidR="00C553C3" w:rsidRPr="00F21A0A" w:rsidTr="000A7257">
        <w:trPr>
          <w:trHeight w:val="2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7.1</w:t>
            </w:r>
          </w:p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spacing w:line="226" w:lineRule="exact"/>
              <w:jc w:val="center"/>
              <w:rPr>
                <w:b/>
                <w:bCs/>
                <w:color w:val="000000"/>
                <w:spacing w:val="-11"/>
                <w:szCs w:val="24"/>
              </w:rPr>
            </w:pPr>
          </w:p>
          <w:p w:rsidR="00C553C3" w:rsidRPr="00F21A0A" w:rsidRDefault="00C553C3" w:rsidP="00282AC3">
            <w:pPr>
              <w:spacing w:line="226" w:lineRule="exact"/>
              <w:jc w:val="center"/>
              <w:rPr>
                <w:b/>
                <w:bCs/>
                <w:color w:val="000000"/>
                <w:spacing w:val="-11"/>
                <w:szCs w:val="24"/>
              </w:rPr>
            </w:pPr>
            <w:r w:rsidRPr="00F21A0A">
              <w:rPr>
                <w:b/>
                <w:bCs/>
                <w:color w:val="000000"/>
                <w:spacing w:val="-11"/>
                <w:szCs w:val="24"/>
              </w:rPr>
              <w:t>Управление строител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ь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ства, архитектуры и и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н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вестиционной политики Тайшетского района</w:t>
            </w:r>
          </w:p>
          <w:p w:rsidR="00C553C3" w:rsidRPr="00F21A0A" w:rsidRDefault="00C553C3" w:rsidP="00282AC3">
            <w:pPr>
              <w:spacing w:line="226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780536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780536">
              <w:rPr>
                <w:color w:val="0070C0"/>
                <w:szCs w:val="24"/>
              </w:rPr>
              <w:t>2 939,22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780536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780536">
              <w:rPr>
                <w:color w:val="0070C0"/>
                <w:szCs w:val="24"/>
              </w:rPr>
              <w:t>2 939,22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2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20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780536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780536">
              <w:rPr>
                <w:color w:val="0070C0"/>
                <w:szCs w:val="24"/>
              </w:rPr>
              <w:t>2 939,22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780536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780536">
              <w:rPr>
                <w:color w:val="0070C0"/>
                <w:szCs w:val="24"/>
              </w:rPr>
              <w:t>2 939,22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20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12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7.2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spacing w:line="226" w:lineRule="exact"/>
              <w:jc w:val="center"/>
              <w:rPr>
                <w:b/>
                <w:bCs/>
                <w:color w:val="000000"/>
                <w:spacing w:val="-11"/>
                <w:szCs w:val="24"/>
              </w:rPr>
            </w:pPr>
            <w:r w:rsidRPr="00F21A0A">
              <w:rPr>
                <w:b/>
                <w:bCs/>
                <w:color w:val="000000"/>
                <w:spacing w:val="-11"/>
                <w:szCs w:val="24"/>
              </w:rPr>
              <w:t>Департамент по упра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в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лению муниципальным имуществом админис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т</w:t>
            </w:r>
            <w:r w:rsidRPr="00F21A0A">
              <w:rPr>
                <w:b/>
                <w:bCs/>
                <w:color w:val="000000"/>
                <w:spacing w:val="-11"/>
                <w:szCs w:val="24"/>
              </w:rPr>
              <w:t>рации Тайшетского района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Всего, в том числе: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780536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780536">
              <w:rPr>
                <w:color w:val="0070C0"/>
                <w:szCs w:val="24"/>
              </w:rPr>
              <w:t>91 068,00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780536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780536">
              <w:rPr>
                <w:color w:val="0070C0"/>
                <w:szCs w:val="24"/>
              </w:rPr>
              <w:t>91 068,00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26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spacing w:line="226" w:lineRule="exact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Федеральный бюджет   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Областной бюджет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780536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780536">
              <w:rPr>
                <w:color w:val="0070C0"/>
                <w:szCs w:val="24"/>
              </w:rPr>
              <w:t>90 554,10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780536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780536">
              <w:rPr>
                <w:color w:val="0070C0"/>
                <w:szCs w:val="24"/>
              </w:rPr>
              <w:t>90 554,10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Районный бюджет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780536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780536">
              <w:rPr>
                <w:color w:val="0070C0"/>
                <w:szCs w:val="24"/>
              </w:rPr>
              <w:t>513,90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780536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780536">
              <w:rPr>
                <w:color w:val="0070C0"/>
                <w:szCs w:val="24"/>
              </w:rPr>
              <w:t>513,90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0A7257">
        <w:trPr>
          <w:trHeight w:val="3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Внебюджетные источники        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</w:tbl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6B2438" w:rsidRDefault="00C553C3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C553C3" w:rsidRPr="006B2438" w:rsidRDefault="00C553C3" w:rsidP="000A7257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0A7257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</w:t>
      </w:r>
      <w:r w:rsidRPr="006B2438">
        <w:rPr>
          <w:szCs w:val="24"/>
        </w:rPr>
        <w:t>_</w:t>
      </w:r>
      <w:r>
        <w:rPr>
          <w:szCs w:val="24"/>
        </w:rPr>
        <w:t>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F21A0A" w:rsidRDefault="00C553C3" w:rsidP="000A7257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21A0A">
        <w:rPr>
          <w:spacing w:val="-10"/>
          <w:szCs w:val="24"/>
        </w:rPr>
        <w:t>Приложение 3</w:t>
      </w:r>
    </w:p>
    <w:p w:rsidR="00C553C3" w:rsidRPr="00F21A0A" w:rsidRDefault="00C553C3" w:rsidP="000A7257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C553C3" w:rsidRPr="00F21A0A" w:rsidRDefault="00C553C3" w:rsidP="000A7257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 Развитие муниципальной системы образования"  на 2015-2019 годы</w:t>
      </w:r>
    </w:p>
    <w:p w:rsidR="00C553C3" w:rsidRPr="00B81DEC" w:rsidRDefault="00C553C3" w:rsidP="000A7257">
      <w:pPr>
        <w:jc w:val="center"/>
        <w:rPr>
          <w:b/>
          <w:bCs/>
          <w:szCs w:val="24"/>
        </w:rPr>
      </w:pPr>
      <w:r w:rsidRPr="00B81DEC">
        <w:rPr>
          <w:b/>
          <w:bCs/>
          <w:szCs w:val="24"/>
        </w:rPr>
        <w:t>ПРОГНОЗ СВОДНЫХ ПОКАЗАТЕЛЕЙ МУНИЦИПАЛЬНЫХ ЗАДАНИЙ НА ОКАЗАНИЕ МУНИЦИПАЛЬНЫХ УСЛУГ (ВЫПОЛН</w:t>
      </w:r>
      <w:r w:rsidRPr="00B81DEC">
        <w:rPr>
          <w:b/>
          <w:bCs/>
          <w:szCs w:val="24"/>
        </w:rPr>
        <w:t>Е</w:t>
      </w:r>
      <w:r w:rsidRPr="00B81DEC">
        <w:rPr>
          <w:b/>
          <w:bCs/>
          <w:szCs w:val="24"/>
        </w:rPr>
        <w:t>НИЕ РАБОТ) МУНИЦИПАЛЬНЫМИ УЧРЕЖДЕНИЯМИ В РАМКАХ ПРОГРАММЫ</w:t>
      </w:r>
    </w:p>
    <w:p w:rsidR="00C553C3" w:rsidRPr="00B81DEC" w:rsidRDefault="00C553C3" w:rsidP="000A7257">
      <w:pPr>
        <w:ind w:firstLine="709"/>
        <w:jc w:val="center"/>
        <w:rPr>
          <w:b/>
          <w:spacing w:val="-10"/>
          <w:szCs w:val="24"/>
        </w:rPr>
      </w:pPr>
      <w:r w:rsidRPr="00B81DEC">
        <w:rPr>
          <w:b/>
          <w:spacing w:val="-10"/>
          <w:szCs w:val="24"/>
        </w:rPr>
        <w:t>"РАЗВИТИЕ МУНИЦИПАЛЬНОЙ СИСТЕМЫ ОБРАЗОВАНИЯ" НА 2015-2019 ГОДЫ</w:t>
      </w:r>
    </w:p>
    <w:tbl>
      <w:tblPr>
        <w:tblW w:w="15877" w:type="dxa"/>
        <w:tblInd w:w="-318" w:type="dxa"/>
        <w:tblLayout w:type="fixed"/>
        <w:tblLook w:val="0000"/>
      </w:tblPr>
      <w:tblGrid>
        <w:gridCol w:w="596"/>
        <w:gridCol w:w="3232"/>
        <w:gridCol w:w="1559"/>
        <w:gridCol w:w="851"/>
        <w:gridCol w:w="850"/>
        <w:gridCol w:w="846"/>
        <w:gridCol w:w="67"/>
        <w:gridCol w:w="803"/>
        <w:gridCol w:w="75"/>
        <w:gridCol w:w="30"/>
        <w:gridCol w:w="22"/>
        <w:gridCol w:w="850"/>
        <w:gridCol w:w="1320"/>
        <w:gridCol w:w="8"/>
        <w:gridCol w:w="7"/>
        <w:gridCol w:w="82"/>
        <w:gridCol w:w="1276"/>
        <w:gridCol w:w="1135"/>
        <w:gridCol w:w="1134"/>
        <w:gridCol w:w="1134"/>
      </w:tblGrid>
      <w:tr w:rsidR="00C553C3" w:rsidRPr="00F21A0A" w:rsidTr="005F00E0">
        <w:trPr>
          <w:trHeight w:val="675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№ п/п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Наименование Подпрогра</w:t>
            </w:r>
            <w:r w:rsidRPr="00F21A0A">
              <w:rPr>
                <w:color w:val="000000"/>
                <w:szCs w:val="24"/>
              </w:rPr>
              <w:t>м</w:t>
            </w:r>
            <w:r w:rsidRPr="00F21A0A">
              <w:rPr>
                <w:color w:val="000000"/>
                <w:szCs w:val="24"/>
              </w:rPr>
              <w:t>мы, ведомственной целевой программы, основного м</w:t>
            </w:r>
            <w:r w:rsidRPr="00F21A0A">
              <w:rPr>
                <w:color w:val="000000"/>
                <w:szCs w:val="24"/>
              </w:rPr>
              <w:t>е</w:t>
            </w:r>
            <w:r w:rsidRPr="00F21A0A">
              <w:rPr>
                <w:color w:val="000000"/>
                <w:szCs w:val="24"/>
              </w:rPr>
              <w:t>роприятия,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Наименов</w:t>
            </w:r>
            <w:r w:rsidRPr="00F21A0A">
              <w:rPr>
                <w:color w:val="000000"/>
                <w:szCs w:val="24"/>
              </w:rPr>
              <w:t>а</w:t>
            </w:r>
            <w:r w:rsidRPr="00F21A0A">
              <w:rPr>
                <w:color w:val="000000"/>
                <w:szCs w:val="24"/>
              </w:rPr>
              <w:t>ния показ</w:t>
            </w:r>
            <w:r w:rsidRPr="00F21A0A">
              <w:rPr>
                <w:color w:val="000000"/>
                <w:szCs w:val="24"/>
              </w:rPr>
              <w:t>а</w:t>
            </w:r>
            <w:r w:rsidRPr="00F21A0A">
              <w:rPr>
                <w:color w:val="000000"/>
                <w:szCs w:val="24"/>
              </w:rPr>
              <w:t>теля объема услуги (р</w:t>
            </w:r>
            <w:r w:rsidRPr="00F21A0A">
              <w:rPr>
                <w:color w:val="000000"/>
                <w:szCs w:val="24"/>
              </w:rPr>
              <w:t>а</w:t>
            </w:r>
            <w:r w:rsidRPr="00F21A0A">
              <w:rPr>
                <w:color w:val="000000"/>
                <w:szCs w:val="24"/>
              </w:rPr>
              <w:t>боты), ед</w:t>
            </w:r>
            <w:r w:rsidRPr="00F21A0A">
              <w:rPr>
                <w:color w:val="000000"/>
                <w:szCs w:val="24"/>
              </w:rPr>
              <w:t>и</w:t>
            </w:r>
            <w:r w:rsidRPr="00F21A0A">
              <w:rPr>
                <w:color w:val="000000"/>
                <w:szCs w:val="24"/>
              </w:rPr>
              <w:t>ница изм</w:t>
            </w:r>
            <w:r w:rsidRPr="00F21A0A">
              <w:rPr>
                <w:color w:val="000000"/>
                <w:szCs w:val="24"/>
              </w:rPr>
              <w:t>е</w:t>
            </w:r>
            <w:r w:rsidRPr="00F21A0A">
              <w:rPr>
                <w:color w:val="000000"/>
                <w:szCs w:val="24"/>
              </w:rPr>
              <w:t>рения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Значение показателя объема услуги (р</w:t>
            </w:r>
            <w:r w:rsidRPr="00F21A0A">
              <w:rPr>
                <w:color w:val="000000"/>
                <w:szCs w:val="24"/>
              </w:rPr>
              <w:t>а</w:t>
            </w:r>
            <w:r w:rsidRPr="00F21A0A">
              <w:rPr>
                <w:color w:val="000000"/>
                <w:szCs w:val="24"/>
              </w:rPr>
              <w:t>боты)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Расходы на оказание муниципальной </w:t>
            </w:r>
          </w:p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услуги (выполнение работы), тыс. руб.</w:t>
            </w:r>
          </w:p>
        </w:tc>
      </w:tr>
      <w:tr w:rsidR="00C553C3" w:rsidRPr="00F21A0A" w:rsidTr="005F00E0">
        <w:trPr>
          <w:trHeight w:val="945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2016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2017 год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2018 год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201</w:t>
            </w:r>
            <w:r w:rsidRPr="00F21A0A">
              <w:rPr>
                <w:color w:val="000000"/>
                <w:szCs w:val="24"/>
                <w:lang w:val="en-US"/>
              </w:rPr>
              <w:t>9</w:t>
            </w:r>
            <w:r w:rsidRPr="00F21A0A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2015 год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2016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201</w:t>
            </w:r>
            <w:r w:rsidRPr="00F21A0A">
              <w:rPr>
                <w:color w:val="000000"/>
                <w:szCs w:val="24"/>
                <w:lang w:val="en-US"/>
              </w:rPr>
              <w:t>9</w:t>
            </w:r>
            <w:r w:rsidRPr="00F21A0A">
              <w:rPr>
                <w:color w:val="000000"/>
                <w:szCs w:val="24"/>
              </w:rPr>
              <w:t xml:space="preserve"> год</w:t>
            </w:r>
          </w:p>
        </w:tc>
      </w:tr>
      <w:tr w:rsidR="00C553C3" w:rsidRPr="00F21A0A" w:rsidTr="005F00E0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6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7</w:t>
            </w:r>
          </w:p>
        </w:tc>
        <w:tc>
          <w:tcPr>
            <w:tcW w:w="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  <w:lang w:val="en-US"/>
              </w:rPr>
            </w:pPr>
            <w:r w:rsidRPr="00F21A0A"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  <w:lang w:val="en-US"/>
              </w:rPr>
            </w:pPr>
            <w:r w:rsidRPr="00F21A0A">
              <w:rPr>
                <w:color w:val="000000"/>
                <w:szCs w:val="24"/>
                <w:lang w:val="en-US"/>
              </w:rPr>
              <w:t>9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  <w:lang w:val="en-US"/>
              </w:rPr>
            </w:pPr>
            <w:r w:rsidRPr="00F21A0A">
              <w:rPr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  <w:lang w:val="en-US"/>
              </w:rPr>
            </w:pPr>
            <w:r w:rsidRPr="00F21A0A">
              <w:rPr>
                <w:color w:val="000000"/>
                <w:szCs w:val="24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  <w:lang w:val="en-US"/>
              </w:rPr>
            </w:pPr>
            <w:r w:rsidRPr="00F21A0A">
              <w:rPr>
                <w:color w:val="000000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  <w:lang w:val="en-US"/>
              </w:rPr>
            </w:pPr>
            <w:r w:rsidRPr="00F21A0A">
              <w:rPr>
                <w:color w:val="000000"/>
                <w:szCs w:val="24"/>
                <w:lang w:val="en-US"/>
              </w:rPr>
              <w:t>13</w:t>
            </w:r>
          </w:p>
        </w:tc>
      </w:tr>
      <w:tr w:rsidR="00C553C3" w:rsidRPr="00F21A0A" w:rsidTr="005F00E0">
        <w:trPr>
          <w:trHeight w:val="22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41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Подпрограмма 1: "Развитие системы дошкольного образования" на 2015 -2019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C553C3" w:rsidRPr="00F21A0A" w:rsidTr="005F00E0">
        <w:trPr>
          <w:trHeight w:val="5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1.1</w:t>
            </w:r>
          </w:p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2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Муниципальная услуга:  "Предоставление дошкольного образования, воспитания и содержание ребенка</w:t>
            </w:r>
          </w:p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в дошкольном образовательном учреждении"</w:t>
            </w:r>
          </w:p>
        </w:tc>
      </w:tr>
      <w:tr w:rsidR="00C553C3" w:rsidRPr="00F21A0A" w:rsidTr="005F00E0">
        <w:trPr>
          <w:trHeight w:val="9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1.2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3C3" w:rsidRPr="00F21A0A" w:rsidRDefault="00C553C3" w:rsidP="00282AC3">
            <w:pPr>
              <w:jc w:val="both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Обеспечение функционир</w:t>
            </w:r>
            <w:r w:rsidRPr="00F21A0A">
              <w:rPr>
                <w:color w:val="000000"/>
                <w:szCs w:val="24"/>
              </w:rPr>
              <w:t>о</w:t>
            </w:r>
            <w:r w:rsidRPr="00F21A0A">
              <w:rPr>
                <w:color w:val="000000"/>
                <w:szCs w:val="24"/>
              </w:rPr>
              <w:t>вания деятельности муниц</w:t>
            </w:r>
            <w:r w:rsidRPr="00F21A0A">
              <w:rPr>
                <w:color w:val="000000"/>
                <w:szCs w:val="24"/>
              </w:rPr>
              <w:t>и</w:t>
            </w:r>
            <w:r w:rsidRPr="00F21A0A">
              <w:rPr>
                <w:color w:val="000000"/>
                <w:szCs w:val="24"/>
              </w:rPr>
              <w:t>пальных образова-тельных организаций, реализующих программы дошкольного о</w:t>
            </w:r>
            <w:r w:rsidRPr="00F21A0A">
              <w:rPr>
                <w:color w:val="000000"/>
                <w:szCs w:val="24"/>
              </w:rPr>
              <w:t>б</w:t>
            </w:r>
            <w:r w:rsidRPr="00F21A0A">
              <w:rPr>
                <w:color w:val="000000"/>
                <w:szCs w:val="24"/>
              </w:rPr>
              <w:t>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количество воспитанн</w:t>
            </w:r>
            <w:r w:rsidRPr="00F21A0A">
              <w:rPr>
                <w:color w:val="000000"/>
                <w:szCs w:val="24"/>
              </w:rPr>
              <w:t>и</w:t>
            </w:r>
            <w:r w:rsidRPr="00F21A0A">
              <w:rPr>
                <w:color w:val="000000"/>
                <w:szCs w:val="24"/>
              </w:rPr>
              <w:t>ков,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3 943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  <w:lang w:val="en-US"/>
              </w:rPr>
            </w:pPr>
            <w:r w:rsidRPr="00F21A0A">
              <w:rPr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256 101,05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F21A0A">
              <w:rPr>
                <w:color w:val="0070C0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5F00E0">
        <w:trPr>
          <w:trHeight w:val="5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both"/>
              <w:rPr>
                <w:bCs/>
                <w:color w:val="000000"/>
                <w:szCs w:val="24"/>
              </w:rPr>
            </w:pPr>
            <w:r w:rsidRPr="00F21A0A">
              <w:rPr>
                <w:bCs/>
                <w:color w:val="000000"/>
                <w:szCs w:val="24"/>
              </w:rPr>
              <w:t>1.3</w:t>
            </w:r>
          </w:p>
        </w:tc>
        <w:tc>
          <w:tcPr>
            <w:tcW w:w="91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ind w:left="22"/>
              <w:jc w:val="both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 xml:space="preserve">Всего по </w:t>
            </w:r>
            <w:r w:rsidRPr="00F21A0A">
              <w:rPr>
                <w:b/>
                <w:bCs/>
                <w:color w:val="000000"/>
                <w:szCs w:val="24"/>
              </w:rPr>
              <w:t>подпрограмме  "Развитие системы дошкольного образования" на 2015 -2019           годы: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256 101,05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70C0"/>
                <w:szCs w:val="24"/>
              </w:rPr>
            </w:pPr>
            <w:r w:rsidRPr="00F21A0A">
              <w:rPr>
                <w:b/>
                <w:color w:val="0070C0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  <w:lang w:val="en-US"/>
              </w:rPr>
              <w:t>0</w:t>
            </w:r>
            <w:r w:rsidRPr="00F21A0A">
              <w:rPr>
                <w:b/>
                <w:color w:val="000000"/>
                <w:szCs w:val="24"/>
              </w:rPr>
              <w:t>,00</w:t>
            </w:r>
          </w:p>
        </w:tc>
      </w:tr>
      <w:tr w:rsidR="00C553C3" w:rsidRPr="00F21A0A" w:rsidTr="005F00E0">
        <w:trPr>
          <w:trHeight w:val="2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Cs w:val="24"/>
              </w:rPr>
            </w:pPr>
            <w:r w:rsidRPr="00F21A0A">
              <w:rPr>
                <w:rFonts w:ascii="Times New Roman CYR" w:hAnsi="Times New Roman CYR" w:cs="Times New Roman CYR"/>
                <w:b/>
                <w:color w:val="000000"/>
                <w:szCs w:val="24"/>
              </w:rPr>
              <w:t>2</w:t>
            </w:r>
          </w:p>
        </w:tc>
        <w:tc>
          <w:tcPr>
            <w:tcW w:w="152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Подпрограмма 2: "</w:t>
            </w:r>
            <w:r w:rsidRPr="00F21A0A">
              <w:rPr>
                <w:b/>
                <w:color w:val="000000"/>
                <w:spacing w:val="-10"/>
                <w:szCs w:val="24"/>
              </w:rPr>
              <w:t>Развитие системы общего образования" на 2015-2019 годы</w:t>
            </w:r>
          </w:p>
        </w:tc>
      </w:tr>
      <w:tr w:rsidR="00C553C3" w:rsidRPr="00F21A0A" w:rsidTr="005F00E0">
        <w:trPr>
          <w:trHeight w:val="52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2.1</w:t>
            </w:r>
          </w:p>
        </w:tc>
        <w:tc>
          <w:tcPr>
            <w:tcW w:w="152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rFonts w:ascii="Times New Roman CYR" w:hAnsi="Times New Roman CYR" w:cs="Times New Roman CYR"/>
                <w:b/>
                <w:color w:val="000000"/>
                <w:szCs w:val="24"/>
              </w:rPr>
              <w:t>Муниципальная услуга: "Предоставление начального общего, основного общего, среднего (полного) общего образования по основным общеобразовательным программам"</w:t>
            </w:r>
          </w:p>
        </w:tc>
      </w:tr>
      <w:tr w:rsidR="00C553C3" w:rsidRPr="00F21A0A" w:rsidTr="005F00E0">
        <w:trPr>
          <w:trHeight w:val="18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2.2</w:t>
            </w: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both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Обеспечение функционир</w:t>
            </w:r>
            <w:r w:rsidRPr="00F21A0A">
              <w:rPr>
                <w:color w:val="000000"/>
                <w:szCs w:val="24"/>
              </w:rPr>
              <w:t>о</w:t>
            </w:r>
            <w:r w:rsidRPr="00F21A0A">
              <w:rPr>
                <w:color w:val="000000"/>
                <w:szCs w:val="24"/>
              </w:rPr>
              <w:t>вания деятельности муниц</w:t>
            </w:r>
            <w:r w:rsidRPr="00F21A0A">
              <w:rPr>
                <w:color w:val="000000"/>
                <w:szCs w:val="24"/>
              </w:rPr>
              <w:t>и</w:t>
            </w:r>
            <w:r w:rsidRPr="00F21A0A">
              <w:rPr>
                <w:color w:val="000000"/>
                <w:szCs w:val="24"/>
              </w:rPr>
              <w:t>пальных образовательных организаций, реализующих программы начального о</w:t>
            </w:r>
            <w:r w:rsidRPr="00F21A0A">
              <w:rPr>
                <w:color w:val="000000"/>
                <w:szCs w:val="24"/>
              </w:rPr>
              <w:t>б</w:t>
            </w:r>
            <w:r w:rsidRPr="00F21A0A">
              <w:rPr>
                <w:color w:val="000000"/>
                <w:szCs w:val="24"/>
              </w:rPr>
              <w:t>щего, основного общего и среднего общего образов</w:t>
            </w:r>
            <w:r w:rsidRPr="00F21A0A">
              <w:rPr>
                <w:color w:val="000000"/>
                <w:szCs w:val="24"/>
              </w:rPr>
              <w:t>а</w:t>
            </w:r>
            <w:r w:rsidRPr="00F21A0A">
              <w:rPr>
                <w:color w:val="000000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количество учащихся,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10 331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ind w:left="-112"/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ind w:left="-108"/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673 354,67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F21A0A">
              <w:rPr>
                <w:color w:val="0070C0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5F00E0">
        <w:trPr>
          <w:trHeight w:val="3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2.3</w:t>
            </w:r>
          </w:p>
        </w:tc>
        <w:tc>
          <w:tcPr>
            <w:tcW w:w="91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 xml:space="preserve">Всего по </w:t>
            </w:r>
            <w:r w:rsidRPr="00F21A0A">
              <w:rPr>
                <w:b/>
                <w:bCs/>
                <w:color w:val="000000"/>
                <w:szCs w:val="24"/>
              </w:rPr>
              <w:t>подпрограмме  "Развитие системы общего образования" на 2015 -2019 годы: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673 354,67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70C0"/>
                <w:szCs w:val="24"/>
              </w:rPr>
            </w:pPr>
            <w:r w:rsidRPr="00F21A0A">
              <w:rPr>
                <w:b/>
                <w:color w:val="0070C0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0,00</w:t>
            </w:r>
          </w:p>
        </w:tc>
      </w:tr>
      <w:tr w:rsidR="00C553C3" w:rsidRPr="00F21A0A" w:rsidTr="005F00E0">
        <w:trPr>
          <w:trHeight w:val="35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Cs w:val="24"/>
              </w:rPr>
            </w:pPr>
            <w:r w:rsidRPr="00F21A0A">
              <w:rPr>
                <w:rFonts w:ascii="Times New Roman CYR" w:hAnsi="Times New Roman CYR" w:cs="Times New Roman CYR"/>
                <w:b/>
                <w:color w:val="000000"/>
                <w:szCs w:val="24"/>
              </w:rPr>
              <w:t>3</w:t>
            </w:r>
          </w:p>
        </w:tc>
        <w:tc>
          <w:tcPr>
            <w:tcW w:w="152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Подпрограмма 3: "</w:t>
            </w:r>
            <w:r w:rsidRPr="00F21A0A">
              <w:rPr>
                <w:b/>
                <w:color w:val="000000"/>
                <w:spacing w:val="-10"/>
                <w:szCs w:val="24"/>
              </w:rPr>
              <w:t>Развитие дополнительного образования" на 2015-2019 годы</w:t>
            </w:r>
          </w:p>
        </w:tc>
      </w:tr>
      <w:tr w:rsidR="00C553C3" w:rsidRPr="00F21A0A" w:rsidTr="005F00E0">
        <w:trPr>
          <w:trHeight w:val="41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3.1</w:t>
            </w:r>
          </w:p>
        </w:tc>
        <w:tc>
          <w:tcPr>
            <w:tcW w:w="152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rFonts w:ascii="Times New Roman CYR" w:hAnsi="Times New Roman CYR" w:cs="Times New Roman CYR"/>
                <w:b/>
                <w:color w:val="000000"/>
                <w:szCs w:val="24"/>
              </w:rPr>
              <w:t>Муниципальная услуга: "</w:t>
            </w:r>
            <w:r w:rsidRPr="00F21A0A">
              <w:rPr>
                <w:b/>
                <w:color w:val="000000"/>
                <w:szCs w:val="24"/>
              </w:rPr>
              <w:t>Предоставление дополнительного образования детям"</w:t>
            </w:r>
          </w:p>
        </w:tc>
      </w:tr>
      <w:tr w:rsidR="00C553C3" w:rsidRPr="00F21A0A" w:rsidTr="005F00E0">
        <w:trPr>
          <w:trHeight w:val="10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3.2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3C3" w:rsidRPr="00F21A0A" w:rsidRDefault="00C553C3" w:rsidP="00282AC3">
            <w:pPr>
              <w:jc w:val="both"/>
              <w:rPr>
                <w:szCs w:val="24"/>
              </w:rPr>
            </w:pPr>
            <w:r w:rsidRPr="00F21A0A">
              <w:rPr>
                <w:szCs w:val="24"/>
              </w:rPr>
              <w:t>Реализация дополнительных общеразвивающих  пр</w:t>
            </w:r>
            <w:r w:rsidRPr="00F21A0A">
              <w:rPr>
                <w:szCs w:val="24"/>
              </w:rPr>
              <w:t>о</w:t>
            </w:r>
            <w:r w:rsidRPr="00F21A0A">
              <w:rPr>
                <w:szCs w:val="24"/>
              </w:rPr>
              <w:t>грамм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количество воспитанн</w:t>
            </w:r>
            <w:r w:rsidRPr="00F21A0A">
              <w:rPr>
                <w:color w:val="000000"/>
                <w:szCs w:val="24"/>
              </w:rPr>
              <w:t>и</w:t>
            </w:r>
            <w:r w:rsidRPr="00F21A0A">
              <w:rPr>
                <w:color w:val="000000"/>
                <w:szCs w:val="24"/>
              </w:rPr>
              <w:t>ков,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3 448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5 200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5 200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5F00E0">
            <w:pPr>
              <w:ind w:left="-107"/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41 105,27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5F00E0">
            <w:pPr>
              <w:ind w:left="-107"/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32 895,82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257A42" w:rsidRDefault="00C553C3" w:rsidP="005F00E0">
            <w:pPr>
              <w:ind w:left="-107"/>
              <w:jc w:val="center"/>
              <w:rPr>
                <w:color w:val="0070C0"/>
                <w:szCs w:val="24"/>
              </w:rPr>
            </w:pPr>
            <w:r w:rsidRPr="00257A42">
              <w:rPr>
                <w:color w:val="0070C0"/>
                <w:szCs w:val="24"/>
              </w:rPr>
              <w:t>47 805,00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57A42" w:rsidRDefault="00C553C3" w:rsidP="00282AC3">
            <w:pPr>
              <w:ind w:left="-108"/>
              <w:jc w:val="center"/>
              <w:rPr>
                <w:color w:val="0070C0"/>
                <w:szCs w:val="24"/>
              </w:rPr>
            </w:pPr>
            <w:r w:rsidRPr="00257A42">
              <w:rPr>
                <w:color w:val="0070C0"/>
                <w:szCs w:val="24"/>
              </w:rPr>
              <w:t>47 805,00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57A42" w:rsidRDefault="00C553C3" w:rsidP="005F00E0">
            <w:pPr>
              <w:ind w:left="-108"/>
              <w:jc w:val="center"/>
              <w:rPr>
                <w:color w:val="0070C0"/>
                <w:szCs w:val="24"/>
              </w:rPr>
            </w:pPr>
            <w:r w:rsidRPr="00257A42">
              <w:rPr>
                <w:color w:val="0070C0"/>
                <w:szCs w:val="24"/>
              </w:rPr>
              <w:t>47 805,00</w:t>
            </w:r>
          </w:p>
        </w:tc>
      </w:tr>
      <w:tr w:rsidR="00C553C3" w:rsidRPr="00F21A0A" w:rsidTr="005F00E0">
        <w:trPr>
          <w:trHeight w:val="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 xml:space="preserve">3.3      </w:t>
            </w:r>
          </w:p>
        </w:tc>
        <w:tc>
          <w:tcPr>
            <w:tcW w:w="91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 xml:space="preserve">Всего по </w:t>
            </w:r>
            <w:r w:rsidRPr="00F21A0A">
              <w:rPr>
                <w:b/>
                <w:bCs/>
                <w:color w:val="000000"/>
                <w:szCs w:val="24"/>
              </w:rPr>
              <w:t>подпрограмме  "Развитие дополнительного образования" на 2015 -2019 годы: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41 105,27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5F00E0">
            <w:pPr>
              <w:ind w:left="-107"/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32 895,82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257A42" w:rsidRDefault="00C553C3" w:rsidP="005F00E0">
            <w:pPr>
              <w:ind w:left="-107"/>
              <w:jc w:val="center"/>
              <w:rPr>
                <w:b/>
                <w:color w:val="0070C0"/>
                <w:szCs w:val="24"/>
              </w:rPr>
            </w:pPr>
            <w:r w:rsidRPr="00257A42">
              <w:rPr>
                <w:b/>
                <w:color w:val="0070C0"/>
                <w:szCs w:val="24"/>
              </w:rPr>
              <w:t>47 805,00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57A42" w:rsidRDefault="00C553C3" w:rsidP="005F00E0">
            <w:pPr>
              <w:ind w:left="-108"/>
              <w:jc w:val="center"/>
              <w:rPr>
                <w:b/>
                <w:color w:val="0070C0"/>
                <w:szCs w:val="24"/>
              </w:rPr>
            </w:pPr>
            <w:r w:rsidRPr="00257A42">
              <w:rPr>
                <w:b/>
                <w:color w:val="0070C0"/>
                <w:szCs w:val="24"/>
              </w:rPr>
              <w:t>47 805,00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57A42" w:rsidRDefault="00C553C3" w:rsidP="005F00E0">
            <w:pPr>
              <w:ind w:left="-108"/>
              <w:jc w:val="center"/>
              <w:rPr>
                <w:b/>
                <w:color w:val="0070C0"/>
                <w:szCs w:val="24"/>
              </w:rPr>
            </w:pPr>
            <w:r w:rsidRPr="00257A42">
              <w:rPr>
                <w:b/>
                <w:color w:val="0070C0"/>
                <w:szCs w:val="24"/>
              </w:rPr>
              <w:t>47 805,00</w:t>
            </w:r>
          </w:p>
        </w:tc>
      </w:tr>
      <w:tr w:rsidR="00C553C3" w:rsidRPr="00F21A0A" w:rsidTr="005F00E0">
        <w:trPr>
          <w:trHeight w:val="24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Cs w:val="24"/>
              </w:rPr>
            </w:pPr>
            <w:r w:rsidRPr="00F21A0A">
              <w:rPr>
                <w:rFonts w:ascii="Times New Roman CYR" w:hAnsi="Times New Roman CYR" w:cs="Times New Roman CYR"/>
                <w:b/>
                <w:color w:val="000000"/>
                <w:szCs w:val="24"/>
              </w:rPr>
              <w:t>4</w:t>
            </w:r>
          </w:p>
        </w:tc>
        <w:tc>
          <w:tcPr>
            <w:tcW w:w="152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Подпрограмма 5: "Организация отдыха и оздоровления детей в образовательных организациях муниципального образования "Тайше</w:t>
            </w:r>
            <w:r w:rsidRPr="00F21A0A">
              <w:rPr>
                <w:b/>
                <w:color w:val="000000"/>
                <w:szCs w:val="24"/>
              </w:rPr>
              <w:t>т</w:t>
            </w:r>
            <w:r w:rsidRPr="00F21A0A">
              <w:rPr>
                <w:b/>
                <w:color w:val="000000"/>
                <w:szCs w:val="24"/>
              </w:rPr>
              <w:t>ский район" в каникулярное время</w:t>
            </w:r>
            <w:r w:rsidRPr="00F21A0A">
              <w:rPr>
                <w:b/>
                <w:color w:val="000000"/>
                <w:spacing w:val="-10"/>
                <w:szCs w:val="24"/>
              </w:rPr>
              <w:t>"  на 2015-2019 годы</w:t>
            </w:r>
          </w:p>
        </w:tc>
      </w:tr>
      <w:tr w:rsidR="00C553C3" w:rsidRPr="00F21A0A" w:rsidTr="005F00E0">
        <w:trPr>
          <w:trHeight w:val="3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4.1</w:t>
            </w:r>
          </w:p>
        </w:tc>
        <w:tc>
          <w:tcPr>
            <w:tcW w:w="152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rFonts w:ascii="Times New Roman CYR" w:hAnsi="Times New Roman CYR" w:cs="Times New Roman CYR"/>
                <w:b/>
                <w:color w:val="000000"/>
                <w:szCs w:val="24"/>
              </w:rPr>
              <w:t>Муниципальная услуга: "Организация отдыха и оздоровления детей в каникулярное время"</w:t>
            </w:r>
          </w:p>
        </w:tc>
      </w:tr>
      <w:tr w:rsidR="00C553C3" w:rsidRPr="00F21A0A" w:rsidTr="005F00E0">
        <w:trPr>
          <w:trHeight w:val="12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4.2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both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Организация отдыха и озд</w:t>
            </w:r>
            <w:r w:rsidRPr="00F21A0A">
              <w:rPr>
                <w:color w:val="000000"/>
                <w:szCs w:val="24"/>
              </w:rPr>
              <w:t>о</w:t>
            </w:r>
            <w:r w:rsidRPr="00F21A0A">
              <w:rPr>
                <w:color w:val="000000"/>
                <w:szCs w:val="24"/>
              </w:rPr>
              <w:t>ровления детей в образов</w:t>
            </w:r>
            <w:r w:rsidRPr="00F21A0A">
              <w:rPr>
                <w:color w:val="000000"/>
                <w:szCs w:val="24"/>
              </w:rPr>
              <w:t>а</w:t>
            </w:r>
            <w:r w:rsidRPr="00F21A0A">
              <w:rPr>
                <w:color w:val="000000"/>
                <w:szCs w:val="24"/>
              </w:rPr>
              <w:t>тельных организациях м</w:t>
            </w:r>
            <w:r w:rsidRPr="00F21A0A">
              <w:rPr>
                <w:color w:val="000000"/>
                <w:szCs w:val="24"/>
              </w:rPr>
              <w:t>у</w:t>
            </w:r>
            <w:r w:rsidRPr="00F21A0A">
              <w:rPr>
                <w:color w:val="000000"/>
                <w:szCs w:val="24"/>
              </w:rPr>
              <w:t>ниципального образования "Тай-шетский район" в к</w:t>
            </w:r>
            <w:r w:rsidRPr="00F21A0A">
              <w:rPr>
                <w:color w:val="000000"/>
                <w:szCs w:val="24"/>
              </w:rPr>
              <w:t>а</w:t>
            </w:r>
            <w:r w:rsidRPr="00F21A0A">
              <w:rPr>
                <w:color w:val="000000"/>
                <w:szCs w:val="24"/>
              </w:rPr>
              <w:t>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количество учащихся,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2 407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5 971,08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5F00E0">
        <w:trPr>
          <w:trHeight w:val="3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both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4.3</w:t>
            </w:r>
          </w:p>
        </w:tc>
        <w:tc>
          <w:tcPr>
            <w:tcW w:w="91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both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 xml:space="preserve">Всего по </w:t>
            </w:r>
            <w:r w:rsidRPr="00F21A0A">
              <w:rPr>
                <w:b/>
                <w:bCs/>
                <w:color w:val="000000"/>
                <w:szCs w:val="24"/>
              </w:rPr>
              <w:t xml:space="preserve">подпрограмме </w:t>
            </w:r>
            <w:r w:rsidRPr="00F21A0A">
              <w:rPr>
                <w:b/>
                <w:color w:val="000000"/>
                <w:szCs w:val="24"/>
              </w:rPr>
              <w:t>"Организация отдыха и оздоровления детей в образов</w:t>
            </w:r>
            <w:r w:rsidRPr="00F21A0A">
              <w:rPr>
                <w:b/>
                <w:color w:val="000000"/>
                <w:szCs w:val="24"/>
              </w:rPr>
              <w:t>а</w:t>
            </w:r>
            <w:r w:rsidRPr="00F21A0A">
              <w:rPr>
                <w:b/>
                <w:color w:val="000000"/>
                <w:szCs w:val="24"/>
              </w:rPr>
              <w:t>тельных организациях муниципального образования "Тайшетский район" в к</w:t>
            </w:r>
            <w:r w:rsidRPr="00F21A0A">
              <w:rPr>
                <w:b/>
                <w:color w:val="000000"/>
                <w:szCs w:val="24"/>
              </w:rPr>
              <w:t>а</w:t>
            </w:r>
            <w:r w:rsidRPr="00F21A0A">
              <w:rPr>
                <w:b/>
                <w:color w:val="000000"/>
                <w:szCs w:val="24"/>
              </w:rPr>
              <w:t xml:space="preserve">никулярное время" </w:t>
            </w:r>
            <w:r w:rsidRPr="00F21A0A">
              <w:rPr>
                <w:b/>
                <w:bCs/>
                <w:color w:val="000000"/>
                <w:szCs w:val="24"/>
              </w:rPr>
              <w:t>на 2015 -2019 годы: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5 971,08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F21A0A">
              <w:rPr>
                <w:color w:val="0070C0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5F00E0">
        <w:trPr>
          <w:trHeight w:val="35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both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91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both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Всего по программе муниципального образования  "Тайшетский район" "Разв</w:t>
            </w:r>
            <w:r w:rsidRPr="00F21A0A">
              <w:rPr>
                <w:b/>
                <w:color w:val="000000"/>
                <w:szCs w:val="24"/>
              </w:rPr>
              <w:t>и</w:t>
            </w:r>
            <w:r w:rsidRPr="00F21A0A">
              <w:rPr>
                <w:b/>
                <w:color w:val="000000"/>
                <w:szCs w:val="24"/>
              </w:rPr>
              <w:t>тие муниципальной системы образования" на 2015-2019 годы</w:t>
            </w:r>
          </w:p>
        </w:tc>
        <w:tc>
          <w:tcPr>
            <w:tcW w:w="1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976 532,07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5F00E0">
            <w:pPr>
              <w:ind w:left="-159"/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32 895,82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57A42" w:rsidRDefault="00C553C3" w:rsidP="005F00E0">
            <w:pPr>
              <w:ind w:left="-107"/>
              <w:jc w:val="center"/>
              <w:rPr>
                <w:b/>
                <w:color w:val="0070C0"/>
                <w:szCs w:val="24"/>
              </w:rPr>
            </w:pPr>
            <w:r w:rsidRPr="00257A42">
              <w:rPr>
                <w:b/>
                <w:color w:val="0070C0"/>
                <w:szCs w:val="24"/>
              </w:rPr>
              <w:t>47 805,00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57A42" w:rsidRDefault="00C553C3" w:rsidP="005F00E0">
            <w:pPr>
              <w:ind w:left="-108"/>
              <w:jc w:val="center"/>
              <w:rPr>
                <w:b/>
                <w:color w:val="0070C0"/>
                <w:szCs w:val="24"/>
              </w:rPr>
            </w:pPr>
            <w:r w:rsidRPr="00257A42">
              <w:rPr>
                <w:b/>
                <w:color w:val="0070C0"/>
                <w:szCs w:val="24"/>
              </w:rPr>
              <w:t>47 805,00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57A42" w:rsidRDefault="00C553C3" w:rsidP="005F00E0">
            <w:pPr>
              <w:ind w:left="-108"/>
              <w:jc w:val="center"/>
              <w:rPr>
                <w:b/>
                <w:color w:val="0070C0"/>
                <w:szCs w:val="24"/>
              </w:rPr>
            </w:pPr>
            <w:r w:rsidRPr="00257A42">
              <w:rPr>
                <w:b/>
                <w:color w:val="0070C0"/>
                <w:szCs w:val="24"/>
              </w:rPr>
              <w:t>47 805,00</w:t>
            </w:r>
          </w:p>
        </w:tc>
      </w:tr>
    </w:tbl>
    <w:p w:rsidR="00C553C3" w:rsidRPr="006B2438" w:rsidRDefault="00C553C3" w:rsidP="00716A1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4</w:t>
      </w:r>
    </w:p>
    <w:p w:rsidR="00C553C3" w:rsidRPr="006B2438" w:rsidRDefault="00C553C3" w:rsidP="00716A1C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716A1C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716A1C">
      <w:pPr>
        <w:tabs>
          <w:tab w:val="left" w:pos="2383"/>
        </w:tabs>
        <w:jc w:val="right"/>
        <w:rPr>
          <w:szCs w:val="24"/>
        </w:rPr>
      </w:pPr>
    </w:p>
    <w:p w:rsidR="00C553C3" w:rsidRPr="00F21A0A" w:rsidRDefault="00C553C3" w:rsidP="00716A1C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Приложение </w:t>
      </w:r>
      <w:r>
        <w:rPr>
          <w:spacing w:val="-10"/>
          <w:szCs w:val="24"/>
        </w:rPr>
        <w:t>4</w:t>
      </w:r>
    </w:p>
    <w:p w:rsidR="00C553C3" w:rsidRPr="00F21A0A" w:rsidRDefault="00C553C3" w:rsidP="00716A1C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C553C3" w:rsidRPr="00F21A0A" w:rsidRDefault="00C553C3" w:rsidP="00716A1C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 Развитие муниципальной системы образования"  на 2015-2019 годы</w:t>
      </w:r>
    </w:p>
    <w:p w:rsidR="00C553C3" w:rsidRPr="00F21A0A" w:rsidRDefault="00C553C3" w:rsidP="00716A1C">
      <w:pPr>
        <w:tabs>
          <w:tab w:val="left" w:pos="11460"/>
        </w:tabs>
        <w:rPr>
          <w:szCs w:val="24"/>
        </w:rPr>
      </w:pPr>
    </w:p>
    <w:p w:rsidR="00C553C3" w:rsidRDefault="00C553C3" w:rsidP="00716A1C">
      <w:pPr>
        <w:tabs>
          <w:tab w:val="left" w:pos="2383"/>
        </w:tabs>
        <w:jc w:val="right"/>
        <w:rPr>
          <w:szCs w:val="24"/>
        </w:rPr>
      </w:pPr>
    </w:p>
    <w:p w:rsidR="00C553C3" w:rsidRPr="00FD6441" w:rsidRDefault="00C553C3" w:rsidP="00716A1C">
      <w:pPr>
        <w:shd w:val="clear" w:color="auto" w:fill="FFFFFF"/>
        <w:ind w:firstLine="720"/>
        <w:jc w:val="center"/>
        <w:rPr>
          <w:b/>
        </w:rPr>
      </w:pPr>
      <w:r w:rsidRPr="00FD6441">
        <w:rPr>
          <w:b/>
        </w:rPr>
        <w:t>ПЕРЕЧЕНЬ</w:t>
      </w:r>
    </w:p>
    <w:p w:rsidR="00C553C3" w:rsidRDefault="00C553C3" w:rsidP="00716A1C">
      <w:pPr>
        <w:shd w:val="clear" w:color="auto" w:fill="FFFFFF"/>
        <w:ind w:firstLine="720"/>
        <w:jc w:val="center"/>
        <w:rPr>
          <w:b/>
          <w:spacing w:val="-4"/>
        </w:rPr>
      </w:pPr>
      <w:r w:rsidRPr="00FD6441">
        <w:rPr>
          <w:b/>
        </w:rPr>
        <w:t xml:space="preserve">объектов </w:t>
      </w:r>
      <w:r>
        <w:rPr>
          <w:b/>
          <w:spacing w:val="-4"/>
        </w:rPr>
        <w:t>капитального строительства муниципальной собственности</w:t>
      </w:r>
      <w:r w:rsidRPr="00FD6441">
        <w:rPr>
          <w:b/>
          <w:spacing w:val="-4"/>
        </w:rPr>
        <w:t>,</w:t>
      </w:r>
      <w:r>
        <w:rPr>
          <w:b/>
          <w:spacing w:val="-4"/>
        </w:rPr>
        <w:t xml:space="preserve"> в отношении которых предусмотрены </w:t>
      </w:r>
    </w:p>
    <w:p w:rsidR="00C553C3" w:rsidRPr="00FD6441" w:rsidRDefault="00C553C3" w:rsidP="00716A1C">
      <w:pPr>
        <w:shd w:val="clear" w:color="auto" w:fill="FFFFFF"/>
        <w:ind w:firstLine="720"/>
        <w:jc w:val="center"/>
        <w:rPr>
          <w:b/>
        </w:rPr>
      </w:pPr>
      <w:r>
        <w:rPr>
          <w:b/>
          <w:spacing w:val="-4"/>
        </w:rPr>
        <w:t xml:space="preserve">бюджетные инвестиции </w:t>
      </w:r>
    </w:p>
    <w:p w:rsidR="00C553C3" w:rsidRPr="000A3DC6" w:rsidRDefault="00C553C3" w:rsidP="00716A1C">
      <w:pPr>
        <w:jc w:val="center"/>
        <w:rPr>
          <w:b/>
          <w:bCs/>
          <w:szCs w:val="24"/>
        </w:rPr>
      </w:pPr>
      <w:r w:rsidRPr="000A3DC6">
        <w:rPr>
          <w:b/>
          <w:bCs/>
          <w:szCs w:val="24"/>
        </w:rPr>
        <w:t>МУНИЦИПАЛЬНОЙ ПРОГРАММЫ</w:t>
      </w:r>
    </w:p>
    <w:p w:rsidR="00C553C3" w:rsidRPr="008A5AE4" w:rsidRDefault="00C553C3" w:rsidP="00716A1C">
      <w:pPr>
        <w:jc w:val="center"/>
        <w:rPr>
          <w:b/>
          <w:spacing w:val="-10"/>
          <w:szCs w:val="24"/>
        </w:rPr>
      </w:pPr>
      <w:r w:rsidRPr="000A3DC6">
        <w:rPr>
          <w:b/>
          <w:spacing w:val="-10"/>
          <w:szCs w:val="24"/>
        </w:rPr>
        <w:t>"РАЗВИТИЕ МУНИЦИПАЛЬНОЙ СИСТЕМЫ ОБРАЗОВАНИЯ" НА 2015-2019 ГОДЫ</w:t>
      </w:r>
    </w:p>
    <w:p w:rsidR="00C553C3" w:rsidRDefault="00C553C3" w:rsidP="00716A1C">
      <w:pPr>
        <w:ind w:firstLine="720"/>
        <w:rPr>
          <w:sz w:val="2"/>
          <w:szCs w:val="2"/>
        </w:rPr>
      </w:pPr>
    </w:p>
    <w:tbl>
      <w:tblPr>
        <w:tblW w:w="15565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643"/>
        <w:gridCol w:w="5596"/>
        <w:gridCol w:w="1790"/>
        <w:gridCol w:w="1635"/>
        <w:gridCol w:w="1281"/>
        <w:gridCol w:w="4620"/>
      </w:tblGrid>
      <w:tr w:rsidR="00C553C3" w:rsidRPr="008A5AE4" w:rsidTr="000B1EEB">
        <w:trPr>
          <w:trHeight w:hRule="exact" w:val="4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0B1EEB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№</w:t>
            </w:r>
          </w:p>
          <w:p w:rsidR="00C553C3" w:rsidRPr="008A5AE4" w:rsidRDefault="00C553C3" w:rsidP="000B1EEB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8A5AE4">
              <w:rPr>
                <w:spacing w:val="-2"/>
                <w:szCs w:val="24"/>
              </w:rPr>
              <w:t>п/п</w:t>
            </w:r>
          </w:p>
          <w:p w:rsidR="00C553C3" w:rsidRPr="008A5AE4" w:rsidRDefault="00C553C3" w:rsidP="000B1EEB">
            <w:pPr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jc w:val="center"/>
              <w:rPr>
                <w:szCs w:val="24"/>
              </w:rPr>
            </w:pPr>
          </w:p>
        </w:tc>
        <w:tc>
          <w:tcPr>
            <w:tcW w:w="5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0B1EEB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Наименование мероприятия</w:t>
            </w:r>
          </w:p>
          <w:p w:rsidR="00C553C3" w:rsidRPr="008A5AE4" w:rsidRDefault="00C553C3" w:rsidP="000B1EEB">
            <w:pPr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0B1EEB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Объем</w:t>
            </w:r>
          </w:p>
          <w:p w:rsidR="00C553C3" w:rsidRPr="008A5AE4" w:rsidRDefault="00C553C3" w:rsidP="000B1EEB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финансирования</w:t>
            </w:r>
          </w:p>
          <w:p w:rsidR="00C553C3" w:rsidRPr="008A5AE4" w:rsidRDefault="00C553C3" w:rsidP="000B1EEB">
            <w:pPr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(тыс. руб.)</w:t>
            </w:r>
          </w:p>
          <w:p w:rsidR="00C553C3" w:rsidRPr="008A5AE4" w:rsidRDefault="00C553C3" w:rsidP="000B1EEB">
            <w:pPr>
              <w:jc w:val="center"/>
              <w:rPr>
                <w:szCs w:val="24"/>
              </w:rPr>
            </w:pP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0B1EEB">
            <w:pPr>
              <w:shd w:val="clear" w:color="auto" w:fill="FFFFFF"/>
              <w:ind w:left="845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Данные из Реестра муниципального имущества</w:t>
            </w:r>
          </w:p>
        </w:tc>
      </w:tr>
      <w:tr w:rsidR="00C553C3" w:rsidRPr="008A5AE4" w:rsidTr="000B1EEB">
        <w:trPr>
          <w:trHeight w:hRule="exact" w:val="113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0B1EEB">
            <w:pPr>
              <w:rPr>
                <w:szCs w:val="24"/>
              </w:rPr>
            </w:pPr>
          </w:p>
        </w:tc>
        <w:tc>
          <w:tcPr>
            <w:tcW w:w="5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0B1EEB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0B1EE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0B1EEB">
            <w:pPr>
              <w:shd w:val="clear" w:color="auto" w:fill="FFFFFF"/>
              <w:ind w:left="53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Наименование</w:t>
            </w:r>
          </w:p>
          <w:p w:rsidR="00C553C3" w:rsidRPr="008A5AE4" w:rsidRDefault="00C553C3" w:rsidP="000B1EEB">
            <w:pPr>
              <w:shd w:val="clear" w:color="auto" w:fill="FFFFFF"/>
              <w:ind w:left="53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0B1EEB">
            <w:pPr>
              <w:shd w:val="clear" w:color="auto" w:fill="FFFFFF"/>
              <w:spacing w:line="197" w:lineRule="exact"/>
              <w:jc w:val="center"/>
              <w:rPr>
                <w:szCs w:val="24"/>
              </w:rPr>
            </w:pPr>
          </w:p>
          <w:p w:rsidR="00C553C3" w:rsidRPr="008A5AE4" w:rsidRDefault="00C553C3" w:rsidP="000B1EEB">
            <w:pPr>
              <w:shd w:val="clear" w:color="auto" w:fill="FFFFFF"/>
              <w:spacing w:line="19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Реестровый</w:t>
            </w:r>
          </w:p>
          <w:p w:rsidR="00C553C3" w:rsidRPr="008A5AE4" w:rsidRDefault="00C553C3" w:rsidP="000B1EEB">
            <w:pPr>
              <w:shd w:val="clear" w:color="auto" w:fill="FFFFFF"/>
              <w:spacing w:line="19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номер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0B1EEB">
            <w:pPr>
              <w:shd w:val="clear" w:color="auto" w:fill="FFFFFF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Наименование документов,</w:t>
            </w:r>
          </w:p>
          <w:p w:rsidR="00C553C3" w:rsidRPr="008A5AE4" w:rsidRDefault="00C553C3" w:rsidP="000B1EEB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подтверждающих право</w:t>
            </w:r>
          </w:p>
          <w:p w:rsidR="00C553C3" w:rsidRPr="008A5AE4" w:rsidRDefault="00C553C3" w:rsidP="000B1EEB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 xml:space="preserve">собственности на имущество </w:t>
            </w:r>
          </w:p>
          <w:p w:rsidR="00C553C3" w:rsidRPr="008A5AE4" w:rsidRDefault="00C553C3" w:rsidP="000B1EEB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и их реквизиты (*)</w:t>
            </w:r>
          </w:p>
        </w:tc>
      </w:tr>
      <w:tr w:rsidR="00C553C3" w:rsidRPr="008A5AE4" w:rsidTr="000B1EEB">
        <w:trPr>
          <w:trHeight w:hRule="exact" w:val="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0B1EEB">
            <w:pPr>
              <w:shd w:val="clear" w:color="auto" w:fill="FFFFFF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1</w:t>
            </w:r>
          </w:p>
        </w:tc>
        <w:tc>
          <w:tcPr>
            <w:tcW w:w="14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C3" w:rsidRPr="008A5AE4" w:rsidRDefault="00C553C3" w:rsidP="000B1EEB">
            <w:pPr>
              <w:rPr>
                <w:szCs w:val="24"/>
              </w:rPr>
            </w:pPr>
            <w:r w:rsidRPr="008A5AE4">
              <w:rPr>
                <w:b/>
                <w:color w:val="000000"/>
                <w:szCs w:val="24"/>
              </w:rPr>
              <w:t>Подпрограмма 6: "Развитие и укрепление материально-технической базы образовательных учреждений Тайшетского района</w:t>
            </w:r>
            <w:r w:rsidRPr="008A5AE4">
              <w:rPr>
                <w:b/>
                <w:color w:val="000000"/>
                <w:spacing w:val="-10"/>
                <w:szCs w:val="24"/>
              </w:rPr>
              <w:t xml:space="preserve">" на  2016  </w:t>
            </w:r>
          </w:p>
          <w:p w:rsidR="00C553C3" w:rsidRPr="008A5AE4" w:rsidRDefault="00C553C3" w:rsidP="000B1EEB">
            <w:pPr>
              <w:rPr>
                <w:b/>
                <w:szCs w:val="24"/>
              </w:rPr>
            </w:pPr>
            <w:r w:rsidRPr="008A5AE4">
              <w:rPr>
                <w:b/>
                <w:szCs w:val="24"/>
              </w:rPr>
              <w:t>год</w:t>
            </w:r>
          </w:p>
          <w:p w:rsidR="00C553C3" w:rsidRPr="008A5AE4" w:rsidRDefault="00C553C3" w:rsidP="000B1EEB">
            <w:pPr>
              <w:shd w:val="clear" w:color="auto" w:fill="FFFFFF"/>
              <w:ind w:left="274"/>
              <w:rPr>
                <w:szCs w:val="24"/>
              </w:rPr>
            </w:pPr>
          </w:p>
        </w:tc>
      </w:tr>
      <w:tr w:rsidR="00C553C3" w:rsidRPr="008A5AE4" w:rsidTr="000B1EEB">
        <w:trPr>
          <w:trHeight w:hRule="exact" w:val="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0B1EEB">
            <w:pPr>
              <w:shd w:val="clear" w:color="auto" w:fill="FFFFFF"/>
              <w:ind w:left="96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1.1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C3" w:rsidRPr="008A5AE4" w:rsidRDefault="00C553C3" w:rsidP="000B1EEB">
            <w:pPr>
              <w:jc w:val="both"/>
              <w:rPr>
                <w:szCs w:val="24"/>
              </w:rPr>
            </w:pPr>
            <w:r w:rsidRPr="008A5AE4">
              <w:rPr>
                <w:szCs w:val="24"/>
              </w:rPr>
              <w:t>Основное мероприятие:</w:t>
            </w:r>
          </w:p>
          <w:p w:rsidR="00C553C3" w:rsidRPr="008A5AE4" w:rsidRDefault="00C553C3" w:rsidP="000B1EEB">
            <w:pPr>
              <w:rPr>
                <w:szCs w:val="24"/>
              </w:rPr>
            </w:pPr>
            <w:r w:rsidRPr="008A5AE4">
              <w:rPr>
                <w:szCs w:val="24"/>
              </w:rPr>
              <w:t>Приобретение здания детского сада в г. Тайшете, ул. Северная,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C3" w:rsidRPr="008A5AE4" w:rsidRDefault="00C553C3" w:rsidP="000B1EEB">
            <w:pPr>
              <w:rPr>
                <w:szCs w:val="24"/>
              </w:rPr>
            </w:pPr>
          </w:p>
          <w:p w:rsidR="00C553C3" w:rsidRPr="008A5AE4" w:rsidRDefault="00C553C3" w:rsidP="000B1EEB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0B1EEB">
            <w:pPr>
              <w:shd w:val="clear" w:color="auto" w:fill="FFFFFF"/>
              <w:ind w:left="509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C3" w:rsidRPr="008A5AE4" w:rsidRDefault="00C553C3" w:rsidP="000B1EEB">
            <w:pPr>
              <w:rPr>
                <w:szCs w:val="24"/>
              </w:rPr>
            </w:pPr>
          </w:p>
          <w:p w:rsidR="00C553C3" w:rsidRPr="008A5AE4" w:rsidRDefault="00C553C3" w:rsidP="000B1EEB">
            <w:pPr>
              <w:rPr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0B1EEB">
            <w:pPr>
              <w:shd w:val="clear" w:color="auto" w:fill="FFFFFF"/>
              <w:rPr>
                <w:szCs w:val="24"/>
              </w:rPr>
            </w:pPr>
          </w:p>
        </w:tc>
      </w:tr>
      <w:tr w:rsidR="00C553C3" w:rsidRPr="008A5AE4" w:rsidTr="000B1EEB">
        <w:trPr>
          <w:trHeight w:hRule="exact" w:val="15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0B1EEB">
            <w:pPr>
              <w:shd w:val="clear" w:color="auto" w:fill="FFFFFF"/>
              <w:ind w:left="82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1.1.1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0B1EEB">
            <w:pPr>
              <w:rPr>
                <w:szCs w:val="24"/>
              </w:rPr>
            </w:pPr>
            <w:r w:rsidRPr="008A5AE4">
              <w:rPr>
                <w:szCs w:val="24"/>
              </w:rPr>
              <w:t>Приобретение здания детского сада в г. Тайшете, ул. Северная,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0B1EEB">
            <w:pPr>
              <w:shd w:val="clear" w:color="auto" w:fill="FFFFFF"/>
              <w:ind w:left="317"/>
              <w:rPr>
                <w:szCs w:val="24"/>
              </w:rPr>
            </w:pPr>
            <w:r>
              <w:rPr>
                <w:szCs w:val="24"/>
              </w:rPr>
              <w:t>91 068,00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0B1EEB">
            <w:pPr>
              <w:shd w:val="clear" w:color="auto" w:fill="FFFFFF"/>
              <w:ind w:left="187"/>
              <w:rPr>
                <w:szCs w:val="24"/>
              </w:rPr>
            </w:pPr>
            <w:r w:rsidRPr="008A5AE4">
              <w:rPr>
                <w:szCs w:val="24"/>
              </w:rPr>
              <w:t>здание де</w:t>
            </w:r>
            <w:r w:rsidRPr="008A5AE4">
              <w:rPr>
                <w:szCs w:val="24"/>
              </w:rPr>
              <w:t>т</w:t>
            </w:r>
            <w:r w:rsidRPr="008A5AE4">
              <w:rPr>
                <w:szCs w:val="24"/>
              </w:rPr>
              <w:t>ского сада в г. Тайшете, ул. Севе</w:t>
            </w:r>
            <w:r w:rsidRPr="008A5AE4">
              <w:rPr>
                <w:szCs w:val="24"/>
              </w:rPr>
              <w:t>р</w:t>
            </w:r>
            <w:r w:rsidRPr="008A5AE4">
              <w:rPr>
                <w:szCs w:val="24"/>
              </w:rPr>
              <w:t>ная, 12..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0B1EEB">
            <w:pPr>
              <w:shd w:val="clear" w:color="auto" w:fill="FFFFFF"/>
              <w:ind w:left="202"/>
              <w:rPr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0B1EEB">
            <w:pPr>
              <w:shd w:val="clear" w:color="auto" w:fill="FFFFFF"/>
              <w:rPr>
                <w:szCs w:val="24"/>
              </w:rPr>
            </w:pPr>
          </w:p>
        </w:tc>
      </w:tr>
    </w:tbl>
    <w:p w:rsidR="00C553C3" w:rsidRDefault="00C553C3" w:rsidP="00716A1C">
      <w:pPr>
        <w:widowControl w:val="0"/>
        <w:autoSpaceDE w:val="0"/>
        <w:autoSpaceDN w:val="0"/>
        <w:adjustRightInd w:val="0"/>
        <w:jc w:val="right"/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Pr="002904A9" w:rsidRDefault="00C553C3" w:rsidP="00D75A92">
      <w:pPr>
        <w:tabs>
          <w:tab w:val="left" w:pos="2383"/>
        </w:tabs>
        <w:jc w:val="right"/>
        <w:rPr>
          <w:szCs w:val="24"/>
        </w:rPr>
      </w:pPr>
      <w:r w:rsidRPr="002904A9">
        <w:rPr>
          <w:szCs w:val="24"/>
        </w:rPr>
        <w:t xml:space="preserve">Приложение </w:t>
      </w:r>
      <w:r>
        <w:rPr>
          <w:szCs w:val="24"/>
        </w:rPr>
        <w:t>5</w:t>
      </w:r>
    </w:p>
    <w:p w:rsidR="00C553C3" w:rsidRPr="002904A9" w:rsidRDefault="00C553C3" w:rsidP="00D75A92">
      <w:pPr>
        <w:tabs>
          <w:tab w:val="left" w:pos="2383"/>
        </w:tabs>
        <w:jc w:val="right"/>
        <w:rPr>
          <w:szCs w:val="24"/>
        </w:rPr>
      </w:pPr>
      <w:r w:rsidRPr="002904A9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D75A9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2904A9">
        <w:rPr>
          <w:szCs w:val="24"/>
        </w:rPr>
        <w:t>____ 2016 г</w:t>
      </w:r>
      <w:r>
        <w:rPr>
          <w:szCs w:val="24"/>
        </w:rPr>
        <w:t>. № 455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F21A0A" w:rsidRDefault="00C553C3" w:rsidP="00D75A92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21A0A">
        <w:rPr>
          <w:spacing w:val="-10"/>
          <w:szCs w:val="24"/>
        </w:rPr>
        <w:t>Приложение 1</w:t>
      </w:r>
    </w:p>
    <w:p w:rsidR="00C553C3" w:rsidRPr="00F21A0A" w:rsidRDefault="00C553C3" w:rsidP="00D75A92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к  </w:t>
      </w:r>
      <w:r w:rsidRPr="00F21A0A">
        <w:rPr>
          <w:szCs w:val="24"/>
        </w:rPr>
        <w:t xml:space="preserve">подпрограмме  </w:t>
      </w:r>
      <w:r w:rsidRPr="00F21A0A">
        <w:rPr>
          <w:spacing w:val="-10"/>
          <w:szCs w:val="24"/>
        </w:rPr>
        <w:t xml:space="preserve">"Развитие системы дошкольного образования" на 2015-2019 годы </w:t>
      </w:r>
    </w:p>
    <w:p w:rsidR="00C553C3" w:rsidRPr="00F21A0A" w:rsidRDefault="00C553C3" w:rsidP="00D75A92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F21A0A" w:rsidRDefault="00C553C3" w:rsidP="00D75A92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Pr="00F21A0A" w:rsidRDefault="00C553C3" w:rsidP="00D75A92">
      <w:pPr>
        <w:ind w:firstLine="709"/>
        <w:jc w:val="right"/>
        <w:rPr>
          <w:spacing w:val="-10"/>
          <w:szCs w:val="24"/>
        </w:rPr>
      </w:pPr>
    </w:p>
    <w:p w:rsidR="00C553C3" w:rsidRPr="00F21A0A" w:rsidRDefault="00C553C3" w:rsidP="00D75A92">
      <w:pPr>
        <w:ind w:right="-32"/>
        <w:jc w:val="center"/>
        <w:rPr>
          <w:b/>
          <w:bCs/>
          <w:szCs w:val="24"/>
        </w:rPr>
      </w:pPr>
      <w:r w:rsidRPr="00F21A0A">
        <w:rPr>
          <w:b/>
          <w:bCs/>
          <w:szCs w:val="24"/>
        </w:rPr>
        <w:t>ПЕРЕЧЕНЬ ОСНОВНЫХ МЕРОПРИЯТИЙ ПОДПРОГРАММЫ</w:t>
      </w:r>
    </w:p>
    <w:p w:rsidR="00C553C3" w:rsidRPr="00F21A0A" w:rsidRDefault="00C553C3" w:rsidP="00D75A92">
      <w:pPr>
        <w:jc w:val="center"/>
        <w:rPr>
          <w:b/>
          <w:spacing w:val="-10"/>
          <w:szCs w:val="24"/>
        </w:rPr>
      </w:pPr>
      <w:r w:rsidRPr="00F21A0A">
        <w:rPr>
          <w:b/>
          <w:spacing w:val="-10"/>
          <w:szCs w:val="24"/>
        </w:rPr>
        <w:t>"Развитие системы дошкольного образования" на 2015-2019 годы</w:t>
      </w:r>
    </w:p>
    <w:tbl>
      <w:tblPr>
        <w:tblW w:w="5133" w:type="pct"/>
        <w:tblInd w:w="-176" w:type="dxa"/>
        <w:tblLayout w:type="fixed"/>
        <w:tblLook w:val="00A0"/>
      </w:tblPr>
      <w:tblGrid>
        <w:gridCol w:w="567"/>
        <w:gridCol w:w="2979"/>
        <w:gridCol w:w="1986"/>
        <w:gridCol w:w="1702"/>
        <w:gridCol w:w="1548"/>
        <w:gridCol w:w="6"/>
        <w:gridCol w:w="3265"/>
        <w:gridCol w:w="3707"/>
      </w:tblGrid>
      <w:tr w:rsidR="00C553C3" w:rsidRPr="000915FE" w:rsidTr="00D75A92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№</w:t>
            </w:r>
            <w:r w:rsidRPr="000915FE">
              <w:rPr>
                <w:szCs w:val="24"/>
              </w:rPr>
              <w:br/>
              <w:t>п/п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Наименование цели По</w:t>
            </w:r>
            <w:r w:rsidRPr="000915FE">
              <w:rPr>
                <w:szCs w:val="24"/>
              </w:rPr>
              <w:t>д</w:t>
            </w:r>
            <w:r w:rsidRPr="000915FE">
              <w:rPr>
                <w:szCs w:val="24"/>
              </w:rPr>
              <w:t>программы, задачи, о</w:t>
            </w:r>
            <w:r w:rsidRPr="000915FE">
              <w:rPr>
                <w:szCs w:val="24"/>
              </w:rPr>
              <w:t>с</w:t>
            </w:r>
            <w:r w:rsidRPr="000915FE">
              <w:rPr>
                <w:szCs w:val="24"/>
              </w:rPr>
              <w:t>новного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Ответственный исполнитель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Срок</w:t>
            </w:r>
          </w:p>
        </w:tc>
        <w:tc>
          <w:tcPr>
            <w:tcW w:w="10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AD39CA" w:rsidRDefault="00C553C3" w:rsidP="00282AC3">
            <w:pPr>
              <w:jc w:val="center"/>
              <w:rPr>
                <w:szCs w:val="24"/>
              </w:rPr>
            </w:pPr>
            <w:r w:rsidRPr="00AD39CA">
              <w:rPr>
                <w:szCs w:val="24"/>
              </w:rPr>
              <w:t>Ожидаемый конечный р</w:t>
            </w:r>
            <w:r w:rsidRPr="00AD39CA">
              <w:rPr>
                <w:szCs w:val="24"/>
              </w:rPr>
              <w:t>е</w:t>
            </w:r>
            <w:r w:rsidRPr="00AD39CA">
              <w:rPr>
                <w:szCs w:val="24"/>
              </w:rPr>
              <w:t>зультат реализации основн</w:t>
            </w:r>
            <w:r w:rsidRPr="00AD39CA">
              <w:rPr>
                <w:szCs w:val="24"/>
              </w:rPr>
              <w:t>о</w:t>
            </w:r>
            <w:r w:rsidRPr="00AD39CA">
              <w:rPr>
                <w:szCs w:val="24"/>
              </w:rPr>
              <w:t>го мероприятия</w:t>
            </w:r>
          </w:p>
        </w:tc>
        <w:tc>
          <w:tcPr>
            <w:tcW w:w="1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Целевые показатели Подпр</w:t>
            </w:r>
            <w:r w:rsidRPr="000915FE">
              <w:rPr>
                <w:szCs w:val="24"/>
              </w:rPr>
              <w:t>о</w:t>
            </w:r>
            <w:r w:rsidRPr="000915FE">
              <w:rPr>
                <w:szCs w:val="24"/>
              </w:rPr>
              <w:t>граммы, на достижение которых оказывается влияние</w:t>
            </w:r>
          </w:p>
        </w:tc>
      </w:tr>
      <w:tr w:rsidR="00C553C3" w:rsidRPr="000915FE" w:rsidTr="00D75A92">
        <w:trPr>
          <w:trHeight w:val="764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rPr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rPr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rPr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Начала</w:t>
            </w:r>
          </w:p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 xml:space="preserve"> реализации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 xml:space="preserve">Окончания </w:t>
            </w:r>
          </w:p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реализации</w:t>
            </w:r>
          </w:p>
        </w:tc>
        <w:tc>
          <w:tcPr>
            <w:tcW w:w="10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rPr>
                <w:color w:val="7030A0"/>
                <w:szCs w:val="24"/>
              </w:rPr>
            </w:pPr>
          </w:p>
        </w:tc>
        <w:tc>
          <w:tcPr>
            <w:tcW w:w="1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0915FE" w:rsidRDefault="00C553C3" w:rsidP="00282AC3">
            <w:pPr>
              <w:rPr>
                <w:szCs w:val="24"/>
              </w:rPr>
            </w:pPr>
          </w:p>
        </w:tc>
      </w:tr>
      <w:tr w:rsidR="00C553C3" w:rsidRPr="000915FE" w:rsidTr="00D75A92">
        <w:trPr>
          <w:trHeight w:val="29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5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color w:val="7030A0"/>
                <w:szCs w:val="24"/>
              </w:rPr>
            </w:pPr>
            <w:r w:rsidRPr="000915FE">
              <w:rPr>
                <w:color w:val="7030A0"/>
                <w:szCs w:val="24"/>
              </w:rPr>
              <w:t>6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7</w:t>
            </w:r>
          </w:p>
        </w:tc>
      </w:tr>
      <w:tr w:rsidR="00C553C3" w:rsidRPr="000915FE" w:rsidTr="00D75A92">
        <w:trPr>
          <w:trHeight w:val="300"/>
        </w:trPr>
        <w:tc>
          <w:tcPr>
            <w:tcW w:w="499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0212C" w:rsidRDefault="00C553C3" w:rsidP="00D75A92">
            <w:pPr>
              <w:ind w:left="-108" w:right="-83"/>
              <w:rPr>
                <w:szCs w:val="24"/>
              </w:rPr>
            </w:pPr>
            <w:r w:rsidRPr="00F0212C">
              <w:rPr>
                <w:b/>
                <w:szCs w:val="24"/>
              </w:rPr>
              <w:t>Цель:</w:t>
            </w:r>
            <w:r w:rsidRPr="00F0212C">
              <w:rPr>
                <w:szCs w:val="24"/>
              </w:rPr>
              <w:t xml:space="preserve"> </w:t>
            </w:r>
            <w:r w:rsidRPr="00F0212C">
              <w:rPr>
                <w:b/>
                <w:szCs w:val="24"/>
              </w:rPr>
              <w:t>Организация предоставления доступного и качественного дошкольного  образования в муниципальных образовательных организациях</w:t>
            </w:r>
          </w:p>
        </w:tc>
      </w:tr>
      <w:tr w:rsidR="00C553C3" w:rsidRPr="000915FE" w:rsidTr="00D75A92">
        <w:trPr>
          <w:trHeight w:val="300"/>
        </w:trPr>
        <w:tc>
          <w:tcPr>
            <w:tcW w:w="4998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0212C" w:rsidRDefault="00C553C3" w:rsidP="00282AC3">
            <w:pPr>
              <w:rPr>
                <w:b/>
                <w:szCs w:val="24"/>
              </w:rPr>
            </w:pPr>
            <w:r w:rsidRPr="00F0212C">
              <w:rPr>
                <w:szCs w:val="24"/>
              </w:rPr>
              <w:t xml:space="preserve">  </w:t>
            </w:r>
            <w:r w:rsidRPr="00F0212C">
              <w:rPr>
                <w:b/>
                <w:szCs w:val="24"/>
              </w:rPr>
              <w:t>1.     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C553C3" w:rsidRPr="000915FE" w:rsidTr="00D75A92">
        <w:trPr>
          <w:trHeight w:val="30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1.1</w:t>
            </w:r>
          </w:p>
        </w:tc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jc w:val="both"/>
              <w:rPr>
                <w:szCs w:val="24"/>
              </w:rPr>
            </w:pPr>
            <w:r w:rsidRPr="000915FE">
              <w:rPr>
                <w:szCs w:val="24"/>
              </w:rPr>
              <w:t>Основное мероприятие  1.1 Обеспечение фун</w:t>
            </w:r>
            <w:r w:rsidRPr="000915FE">
              <w:rPr>
                <w:szCs w:val="24"/>
              </w:rPr>
              <w:t>к</w:t>
            </w:r>
            <w:r w:rsidRPr="000915FE">
              <w:rPr>
                <w:szCs w:val="24"/>
              </w:rPr>
              <w:t>ционирования деятельн</w:t>
            </w:r>
            <w:r w:rsidRPr="000915FE">
              <w:rPr>
                <w:szCs w:val="24"/>
              </w:rPr>
              <w:t>о</w:t>
            </w:r>
            <w:r w:rsidRPr="000915FE">
              <w:rPr>
                <w:szCs w:val="24"/>
              </w:rPr>
              <w:t>сти муниципальных обр</w:t>
            </w:r>
            <w:r w:rsidRPr="000915FE">
              <w:rPr>
                <w:szCs w:val="24"/>
              </w:rPr>
              <w:t>а</w:t>
            </w:r>
            <w:r w:rsidRPr="000915FE">
              <w:rPr>
                <w:szCs w:val="24"/>
              </w:rPr>
              <w:t>зовательных организаций, реализующих программы дошкольного образования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jc w:val="both"/>
              <w:rPr>
                <w:szCs w:val="24"/>
              </w:rPr>
            </w:pPr>
            <w:r w:rsidRPr="000915FE">
              <w:rPr>
                <w:szCs w:val="24"/>
              </w:rPr>
              <w:t>Управление о</w:t>
            </w:r>
            <w:r w:rsidRPr="000915FE">
              <w:rPr>
                <w:szCs w:val="24"/>
              </w:rPr>
              <w:t>б</w:t>
            </w:r>
            <w:r w:rsidRPr="000915FE">
              <w:rPr>
                <w:szCs w:val="24"/>
              </w:rPr>
              <w:t xml:space="preserve">разования </w:t>
            </w: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01.01.2015 г.</w:t>
            </w:r>
          </w:p>
        </w:tc>
        <w:tc>
          <w:tcPr>
            <w:tcW w:w="4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31.12.2019 г.</w:t>
            </w:r>
          </w:p>
        </w:tc>
        <w:tc>
          <w:tcPr>
            <w:tcW w:w="10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AD39CA" w:rsidRDefault="00C553C3" w:rsidP="00282AC3">
            <w:pPr>
              <w:ind w:left="26"/>
              <w:jc w:val="both"/>
              <w:rPr>
                <w:szCs w:val="24"/>
              </w:rPr>
            </w:pPr>
            <w:r w:rsidRPr="00AD39CA">
              <w:rPr>
                <w:szCs w:val="24"/>
              </w:rPr>
              <w:t>1. Доля детей в возрасте 1-7 лет, получающих дошкол</w:t>
            </w:r>
            <w:r w:rsidRPr="00AD39CA">
              <w:rPr>
                <w:szCs w:val="24"/>
              </w:rPr>
              <w:t>ь</w:t>
            </w:r>
            <w:r w:rsidRPr="00AD39CA">
              <w:rPr>
                <w:szCs w:val="24"/>
              </w:rPr>
              <w:t>ную образовательную услугу и (или) услугу по их соде</w:t>
            </w:r>
            <w:r w:rsidRPr="00AD39CA">
              <w:rPr>
                <w:szCs w:val="24"/>
              </w:rPr>
              <w:t>р</w:t>
            </w:r>
            <w:r w:rsidRPr="00AD39CA">
              <w:rPr>
                <w:szCs w:val="24"/>
              </w:rPr>
              <w:t>жанию в муниципальных образовательных учрежд</w:t>
            </w:r>
            <w:r w:rsidRPr="00AD39CA">
              <w:rPr>
                <w:szCs w:val="24"/>
              </w:rPr>
              <w:t>е</w:t>
            </w:r>
            <w:r w:rsidRPr="00AD39CA">
              <w:rPr>
                <w:szCs w:val="24"/>
              </w:rPr>
              <w:t xml:space="preserve">ниях в общей численности детей в возрасте 1-7 лет – 54,0 %; </w:t>
            </w:r>
          </w:p>
          <w:p w:rsidR="00C553C3" w:rsidRPr="00AD39CA" w:rsidRDefault="00C553C3" w:rsidP="00282AC3">
            <w:pPr>
              <w:jc w:val="both"/>
              <w:rPr>
                <w:szCs w:val="24"/>
              </w:rPr>
            </w:pPr>
            <w:r w:rsidRPr="00AD39CA">
              <w:rPr>
                <w:szCs w:val="24"/>
              </w:rPr>
              <w:t>2.Соотношение   средней   заработной платы  педагог</w:t>
            </w:r>
            <w:r w:rsidRPr="00AD39CA">
              <w:rPr>
                <w:szCs w:val="24"/>
              </w:rPr>
              <w:t>и</w:t>
            </w:r>
            <w:r w:rsidRPr="00AD39CA">
              <w:rPr>
                <w:szCs w:val="24"/>
              </w:rPr>
              <w:t>ческих   работников дошк</w:t>
            </w:r>
            <w:r w:rsidRPr="00AD39CA">
              <w:rPr>
                <w:szCs w:val="24"/>
              </w:rPr>
              <w:t>о</w:t>
            </w:r>
            <w:r w:rsidRPr="00AD39CA">
              <w:rPr>
                <w:szCs w:val="24"/>
              </w:rPr>
              <w:t>льного образования и  сре</w:t>
            </w:r>
            <w:r w:rsidRPr="00AD39CA">
              <w:rPr>
                <w:szCs w:val="24"/>
              </w:rPr>
              <w:t>д</w:t>
            </w:r>
            <w:r w:rsidRPr="00AD39CA">
              <w:rPr>
                <w:szCs w:val="24"/>
              </w:rPr>
              <w:t>ней заработной   платы  р</w:t>
            </w:r>
            <w:r w:rsidRPr="00AD39CA">
              <w:rPr>
                <w:szCs w:val="24"/>
              </w:rPr>
              <w:t>а</w:t>
            </w:r>
            <w:r w:rsidRPr="00AD39CA">
              <w:rPr>
                <w:szCs w:val="24"/>
              </w:rPr>
              <w:t>ботников общего образов</w:t>
            </w:r>
            <w:r w:rsidRPr="00AD39CA">
              <w:rPr>
                <w:szCs w:val="24"/>
              </w:rPr>
              <w:t>а</w:t>
            </w:r>
            <w:r w:rsidRPr="00AD39CA">
              <w:rPr>
                <w:szCs w:val="24"/>
              </w:rPr>
              <w:t>ния в Иркутской области дифференцировано  для  м</w:t>
            </w:r>
            <w:r w:rsidRPr="00AD39CA">
              <w:rPr>
                <w:szCs w:val="24"/>
              </w:rPr>
              <w:t>у</w:t>
            </w:r>
            <w:r w:rsidRPr="00AD39CA">
              <w:rPr>
                <w:szCs w:val="24"/>
              </w:rPr>
              <w:t>ниципального образования "Тайшетский район" – 100,0%;</w:t>
            </w:r>
          </w:p>
          <w:p w:rsidR="00C553C3" w:rsidRPr="00AD39CA" w:rsidRDefault="00C553C3" w:rsidP="00282AC3">
            <w:pPr>
              <w:jc w:val="both"/>
              <w:rPr>
                <w:szCs w:val="24"/>
              </w:rPr>
            </w:pPr>
            <w:r w:rsidRPr="00AD39CA">
              <w:rPr>
                <w:szCs w:val="24"/>
              </w:rPr>
              <w:t>3. Доля детей в возрасте 1-7 лет, стоящих на учете для определения в муниципал</w:t>
            </w:r>
            <w:r w:rsidRPr="00AD39CA">
              <w:rPr>
                <w:szCs w:val="24"/>
              </w:rPr>
              <w:t>ь</w:t>
            </w:r>
            <w:r w:rsidRPr="00AD39CA">
              <w:rPr>
                <w:szCs w:val="24"/>
              </w:rPr>
              <w:t>ные дошкольные образов</w:t>
            </w:r>
            <w:r w:rsidRPr="00AD39CA">
              <w:rPr>
                <w:szCs w:val="24"/>
              </w:rPr>
              <w:t>а</w:t>
            </w:r>
            <w:r w:rsidRPr="00AD39CA">
              <w:rPr>
                <w:szCs w:val="24"/>
              </w:rPr>
              <w:t>тельные учреждения, в о</w:t>
            </w:r>
            <w:r w:rsidRPr="00AD39CA">
              <w:rPr>
                <w:szCs w:val="24"/>
              </w:rPr>
              <w:t>б</w:t>
            </w:r>
            <w:r w:rsidRPr="00AD39CA">
              <w:rPr>
                <w:szCs w:val="24"/>
              </w:rPr>
              <w:t>щей численности детей в возрасте 1-7 лет – 20,0%.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ind w:left="26"/>
              <w:jc w:val="both"/>
              <w:rPr>
                <w:szCs w:val="24"/>
              </w:rPr>
            </w:pPr>
            <w:r w:rsidRPr="000915FE">
              <w:rPr>
                <w:szCs w:val="24"/>
              </w:rPr>
              <w:t>1. Доля детей в возрасте 1-7 лет, получающих дошкольную обр</w:t>
            </w:r>
            <w:r w:rsidRPr="000915FE">
              <w:rPr>
                <w:szCs w:val="24"/>
              </w:rPr>
              <w:t>а</w:t>
            </w:r>
            <w:r w:rsidRPr="000915FE">
              <w:rPr>
                <w:szCs w:val="24"/>
              </w:rPr>
              <w:t>зовательную услугу и (или) усл</w:t>
            </w:r>
            <w:r w:rsidRPr="000915FE">
              <w:rPr>
                <w:szCs w:val="24"/>
              </w:rPr>
              <w:t>у</w:t>
            </w:r>
            <w:r w:rsidRPr="000915FE">
              <w:rPr>
                <w:szCs w:val="24"/>
              </w:rPr>
              <w:t>гу по их содержанию в муниц</w:t>
            </w:r>
            <w:r w:rsidRPr="000915FE">
              <w:rPr>
                <w:szCs w:val="24"/>
              </w:rPr>
              <w:t>и</w:t>
            </w:r>
            <w:r w:rsidRPr="000915FE">
              <w:rPr>
                <w:szCs w:val="24"/>
              </w:rPr>
              <w:t>пальных образовательных учр</w:t>
            </w:r>
            <w:r w:rsidRPr="000915FE">
              <w:rPr>
                <w:szCs w:val="24"/>
              </w:rPr>
              <w:t>е</w:t>
            </w:r>
            <w:r w:rsidRPr="000915FE">
              <w:rPr>
                <w:szCs w:val="24"/>
              </w:rPr>
              <w:t>ждениях в общей численности детей в возрасте 1-7 лет.</w:t>
            </w:r>
          </w:p>
          <w:p w:rsidR="00C553C3" w:rsidRPr="000915FE" w:rsidRDefault="00C553C3" w:rsidP="00282AC3">
            <w:pPr>
              <w:jc w:val="both"/>
              <w:rPr>
                <w:szCs w:val="24"/>
              </w:rPr>
            </w:pPr>
            <w:r w:rsidRPr="000915FE">
              <w:rPr>
                <w:szCs w:val="24"/>
              </w:rPr>
              <w:t>2.Соотношение   средней   зар</w:t>
            </w:r>
            <w:r w:rsidRPr="000915FE">
              <w:rPr>
                <w:szCs w:val="24"/>
              </w:rPr>
              <w:t>а</w:t>
            </w:r>
            <w:r w:rsidRPr="000915FE">
              <w:rPr>
                <w:szCs w:val="24"/>
              </w:rPr>
              <w:t>ботной платы  педагогических   работников дошкольного образ</w:t>
            </w:r>
            <w:r w:rsidRPr="000915FE">
              <w:rPr>
                <w:szCs w:val="24"/>
              </w:rPr>
              <w:t>о</w:t>
            </w:r>
            <w:r w:rsidRPr="000915FE">
              <w:rPr>
                <w:szCs w:val="24"/>
              </w:rPr>
              <w:t>вания и  средней заработной   платы  работников общего обр</w:t>
            </w:r>
            <w:r w:rsidRPr="000915FE">
              <w:rPr>
                <w:szCs w:val="24"/>
              </w:rPr>
              <w:t>а</w:t>
            </w:r>
            <w:r w:rsidRPr="000915FE">
              <w:rPr>
                <w:szCs w:val="24"/>
              </w:rPr>
              <w:t>зования в Иркутской области дифференцировано  для  мун</w:t>
            </w:r>
            <w:r w:rsidRPr="000915FE">
              <w:rPr>
                <w:szCs w:val="24"/>
              </w:rPr>
              <w:t>и</w:t>
            </w:r>
            <w:r w:rsidRPr="000915FE">
              <w:rPr>
                <w:szCs w:val="24"/>
              </w:rPr>
              <w:t>ципального образования "Та</w:t>
            </w:r>
            <w:r w:rsidRPr="000915FE">
              <w:rPr>
                <w:szCs w:val="24"/>
              </w:rPr>
              <w:t>й</w:t>
            </w:r>
            <w:r w:rsidRPr="000915FE">
              <w:rPr>
                <w:szCs w:val="24"/>
              </w:rPr>
              <w:t xml:space="preserve">шетский район" </w:t>
            </w:r>
          </w:p>
          <w:p w:rsidR="00C553C3" w:rsidRPr="000915FE" w:rsidRDefault="00C553C3" w:rsidP="00282AC3">
            <w:pPr>
              <w:rPr>
                <w:szCs w:val="24"/>
              </w:rPr>
            </w:pPr>
            <w:r w:rsidRPr="000915FE">
              <w:rPr>
                <w:szCs w:val="24"/>
              </w:rPr>
              <w:t>3. Доля детей в возрасте 1-7 лет, стоящих на учете для определ</w:t>
            </w:r>
            <w:r w:rsidRPr="000915FE">
              <w:rPr>
                <w:szCs w:val="24"/>
              </w:rPr>
              <w:t>е</w:t>
            </w:r>
            <w:r w:rsidRPr="000915FE">
              <w:rPr>
                <w:szCs w:val="24"/>
              </w:rPr>
              <w:t>ния в муниципальные дошкол</w:t>
            </w:r>
            <w:r w:rsidRPr="000915FE">
              <w:rPr>
                <w:szCs w:val="24"/>
              </w:rPr>
              <w:t>ь</w:t>
            </w:r>
            <w:r w:rsidRPr="000915FE">
              <w:rPr>
                <w:szCs w:val="24"/>
              </w:rPr>
              <w:t>ные образовательные учрежд</w:t>
            </w:r>
            <w:r w:rsidRPr="000915FE">
              <w:rPr>
                <w:szCs w:val="24"/>
              </w:rPr>
              <w:t>е</w:t>
            </w:r>
            <w:r w:rsidRPr="000915FE">
              <w:rPr>
                <w:szCs w:val="24"/>
              </w:rPr>
              <w:t xml:space="preserve">ния, в общей численности детей в возрасте 1-7 лет </w:t>
            </w:r>
          </w:p>
          <w:p w:rsidR="00C553C3" w:rsidRPr="000915FE" w:rsidRDefault="00C553C3" w:rsidP="00282AC3">
            <w:pPr>
              <w:rPr>
                <w:szCs w:val="24"/>
              </w:rPr>
            </w:pPr>
          </w:p>
        </w:tc>
      </w:tr>
      <w:tr w:rsidR="00C553C3" w:rsidRPr="000915FE" w:rsidTr="00D75A92">
        <w:trPr>
          <w:trHeight w:val="29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1.2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jc w:val="both"/>
              <w:rPr>
                <w:szCs w:val="24"/>
              </w:rPr>
            </w:pPr>
            <w:r w:rsidRPr="000915FE">
              <w:rPr>
                <w:szCs w:val="24"/>
              </w:rPr>
              <w:t>Основное мероприятие  1.2 Мероприятия по пр</w:t>
            </w:r>
            <w:r w:rsidRPr="000915FE">
              <w:rPr>
                <w:szCs w:val="24"/>
              </w:rPr>
              <w:t>е</w:t>
            </w:r>
            <w:r w:rsidRPr="000915FE">
              <w:rPr>
                <w:szCs w:val="24"/>
              </w:rPr>
              <w:t>дотвращению распростр</w:t>
            </w:r>
            <w:r w:rsidRPr="000915FE">
              <w:rPr>
                <w:szCs w:val="24"/>
              </w:rPr>
              <w:t>а</w:t>
            </w:r>
            <w:r w:rsidRPr="000915FE">
              <w:rPr>
                <w:szCs w:val="24"/>
              </w:rPr>
              <w:t>нения туберкулеза в обр</w:t>
            </w:r>
            <w:r w:rsidRPr="000915FE">
              <w:rPr>
                <w:szCs w:val="24"/>
              </w:rPr>
              <w:t>а</w:t>
            </w:r>
            <w:r w:rsidRPr="000915FE">
              <w:rPr>
                <w:szCs w:val="24"/>
              </w:rPr>
              <w:t>зовательных организациях муниципального образ</w:t>
            </w:r>
            <w:r w:rsidRPr="000915FE">
              <w:rPr>
                <w:szCs w:val="24"/>
              </w:rPr>
              <w:t>о</w:t>
            </w:r>
            <w:r w:rsidRPr="000915FE">
              <w:rPr>
                <w:szCs w:val="24"/>
              </w:rPr>
              <w:t>вания "Тайшетский ра</w:t>
            </w:r>
            <w:r w:rsidRPr="000915FE">
              <w:rPr>
                <w:szCs w:val="24"/>
              </w:rPr>
              <w:t>й</w:t>
            </w:r>
            <w:r w:rsidRPr="000915FE">
              <w:rPr>
                <w:szCs w:val="24"/>
              </w:rPr>
              <w:t>он"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jc w:val="both"/>
              <w:rPr>
                <w:szCs w:val="24"/>
              </w:rPr>
            </w:pPr>
            <w:r w:rsidRPr="000915FE">
              <w:rPr>
                <w:szCs w:val="24"/>
              </w:rPr>
              <w:t xml:space="preserve"> Управление о</w:t>
            </w:r>
            <w:r w:rsidRPr="000915FE">
              <w:rPr>
                <w:szCs w:val="24"/>
              </w:rPr>
              <w:t>б</w:t>
            </w:r>
            <w:r w:rsidRPr="000915FE">
              <w:rPr>
                <w:szCs w:val="24"/>
              </w:rPr>
              <w:t xml:space="preserve">разования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01.01.2015 г.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31.12.2019 г.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AD39CA" w:rsidRDefault="00C553C3" w:rsidP="00282AC3">
            <w:pPr>
              <w:jc w:val="both"/>
              <w:rPr>
                <w:szCs w:val="24"/>
              </w:rPr>
            </w:pPr>
            <w:r w:rsidRPr="00AD39CA">
              <w:rPr>
                <w:szCs w:val="24"/>
              </w:rPr>
              <w:t>Удельный вес детей образ</w:t>
            </w:r>
            <w:r w:rsidRPr="00AD39CA">
              <w:rPr>
                <w:szCs w:val="24"/>
              </w:rPr>
              <w:t>о</w:t>
            </w:r>
            <w:r w:rsidRPr="00AD39CA">
              <w:rPr>
                <w:szCs w:val="24"/>
              </w:rPr>
              <w:t>вательных учреждений, н</w:t>
            </w:r>
            <w:r w:rsidRPr="00AD39CA">
              <w:rPr>
                <w:szCs w:val="24"/>
              </w:rPr>
              <w:t>а</w:t>
            </w:r>
            <w:r w:rsidRPr="00AD39CA">
              <w:rPr>
                <w:szCs w:val="24"/>
              </w:rPr>
              <w:t>ходящихся под диспансе</w:t>
            </w:r>
            <w:r w:rsidRPr="00AD39CA">
              <w:rPr>
                <w:szCs w:val="24"/>
              </w:rPr>
              <w:t>р</w:t>
            </w:r>
            <w:r w:rsidRPr="00AD39CA">
              <w:rPr>
                <w:szCs w:val="24"/>
              </w:rPr>
              <w:t>ным наблюдением у фтиз</w:t>
            </w:r>
            <w:r w:rsidRPr="00AD39CA">
              <w:rPr>
                <w:szCs w:val="24"/>
              </w:rPr>
              <w:t>и</w:t>
            </w:r>
            <w:r w:rsidRPr="00AD39CA">
              <w:rPr>
                <w:szCs w:val="24"/>
              </w:rPr>
              <w:t>атра по IV и VI группам, от общего количества детей в образовательных учрежден</w:t>
            </w:r>
            <w:r w:rsidRPr="00AD39CA">
              <w:rPr>
                <w:szCs w:val="24"/>
              </w:rPr>
              <w:t>и</w:t>
            </w:r>
            <w:r w:rsidRPr="00AD39CA">
              <w:rPr>
                <w:szCs w:val="24"/>
              </w:rPr>
              <w:t>ях до 0,5 %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jc w:val="both"/>
              <w:rPr>
                <w:szCs w:val="24"/>
              </w:rPr>
            </w:pPr>
            <w:r w:rsidRPr="000915FE">
              <w:rPr>
                <w:szCs w:val="24"/>
              </w:rPr>
              <w:t>Удельный вес детей образов</w:t>
            </w:r>
            <w:r w:rsidRPr="000915FE">
              <w:rPr>
                <w:szCs w:val="24"/>
              </w:rPr>
              <w:t>а</w:t>
            </w:r>
            <w:r w:rsidRPr="000915FE">
              <w:rPr>
                <w:szCs w:val="24"/>
              </w:rPr>
              <w:t>тельных учреждений, наход</w:t>
            </w:r>
            <w:r w:rsidRPr="000915FE">
              <w:rPr>
                <w:szCs w:val="24"/>
              </w:rPr>
              <w:t>я</w:t>
            </w:r>
            <w:r w:rsidRPr="000915FE">
              <w:rPr>
                <w:szCs w:val="24"/>
              </w:rPr>
              <w:t>щихся на диспансерном набл</w:t>
            </w:r>
            <w:r w:rsidRPr="000915FE">
              <w:rPr>
                <w:szCs w:val="24"/>
              </w:rPr>
              <w:t>ю</w:t>
            </w:r>
            <w:r w:rsidRPr="000915FE">
              <w:rPr>
                <w:szCs w:val="24"/>
              </w:rPr>
              <w:t>дении у фтизиатра по IV и VI группам, от общего количества детей в образовательных учре</w:t>
            </w:r>
            <w:r w:rsidRPr="000915FE">
              <w:rPr>
                <w:szCs w:val="24"/>
              </w:rPr>
              <w:t>ж</w:t>
            </w:r>
            <w:r w:rsidRPr="000915FE">
              <w:rPr>
                <w:szCs w:val="24"/>
              </w:rPr>
              <w:t>дениях</w:t>
            </w:r>
          </w:p>
        </w:tc>
      </w:tr>
      <w:tr w:rsidR="00C553C3" w:rsidRPr="000915FE" w:rsidTr="00D75A92">
        <w:trPr>
          <w:trHeight w:val="29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0915FE" w:rsidRDefault="00C553C3" w:rsidP="00282AC3">
            <w:pPr>
              <w:jc w:val="center"/>
              <w:rPr>
                <w:szCs w:val="24"/>
              </w:rPr>
            </w:pPr>
            <w:r w:rsidRPr="000915FE">
              <w:rPr>
                <w:szCs w:val="24"/>
              </w:rPr>
              <w:t>1.3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jc w:val="both"/>
              <w:rPr>
                <w:szCs w:val="24"/>
              </w:rPr>
            </w:pPr>
            <w:r w:rsidRPr="000915FE">
              <w:rPr>
                <w:szCs w:val="24"/>
              </w:rPr>
              <w:t>Основное мероприятие  1.3 Обеспечение пожа</w:t>
            </w:r>
            <w:r w:rsidRPr="000915FE">
              <w:rPr>
                <w:szCs w:val="24"/>
              </w:rPr>
              <w:t>р</w:t>
            </w:r>
            <w:r w:rsidRPr="000915FE">
              <w:rPr>
                <w:szCs w:val="24"/>
              </w:rPr>
              <w:t>ной безопасности в мун</w:t>
            </w:r>
            <w:r w:rsidRPr="000915FE">
              <w:rPr>
                <w:szCs w:val="24"/>
              </w:rPr>
              <w:t>и</w:t>
            </w:r>
            <w:r w:rsidRPr="000915FE">
              <w:rPr>
                <w:szCs w:val="24"/>
              </w:rPr>
              <w:t>ципальных образовател</w:t>
            </w:r>
            <w:r w:rsidRPr="000915FE">
              <w:rPr>
                <w:szCs w:val="24"/>
              </w:rPr>
              <w:t>ь</w:t>
            </w:r>
            <w:r w:rsidRPr="000915FE">
              <w:rPr>
                <w:szCs w:val="24"/>
              </w:rPr>
              <w:t>ных организациях,  реал</w:t>
            </w:r>
            <w:r w:rsidRPr="000915FE">
              <w:rPr>
                <w:szCs w:val="24"/>
              </w:rPr>
              <w:t>и</w:t>
            </w:r>
            <w:r w:rsidRPr="000915FE">
              <w:rPr>
                <w:szCs w:val="24"/>
              </w:rPr>
              <w:t>зующих программы д</w:t>
            </w:r>
            <w:r w:rsidRPr="000915FE">
              <w:rPr>
                <w:szCs w:val="24"/>
              </w:rPr>
              <w:t>о</w:t>
            </w:r>
            <w:r w:rsidRPr="000915FE">
              <w:rPr>
                <w:szCs w:val="24"/>
              </w:rPr>
              <w:t>школьного образования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jc w:val="both"/>
              <w:rPr>
                <w:szCs w:val="24"/>
              </w:rPr>
            </w:pPr>
            <w:r w:rsidRPr="000915FE">
              <w:rPr>
                <w:szCs w:val="24"/>
              </w:rPr>
              <w:t xml:space="preserve"> Управление о</w:t>
            </w:r>
            <w:r w:rsidRPr="000915FE">
              <w:rPr>
                <w:szCs w:val="24"/>
              </w:rPr>
              <w:t>б</w:t>
            </w:r>
            <w:r w:rsidRPr="000915FE">
              <w:rPr>
                <w:szCs w:val="24"/>
              </w:rPr>
              <w:t xml:space="preserve">разования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01.01.2015 г.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F0212C" w:rsidRDefault="00C553C3" w:rsidP="00282AC3">
            <w:pPr>
              <w:jc w:val="center"/>
              <w:rPr>
                <w:szCs w:val="24"/>
              </w:rPr>
            </w:pPr>
            <w:r w:rsidRPr="00F0212C">
              <w:rPr>
                <w:szCs w:val="24"/>
              </w:rPr>
              <w:t>31.12.2019 г.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B81DEC" w:rsidRDefault="00C553C3" w:rsidP="00282AC3">
            <w:pPr>
              <w:jc w:val="both"/>
              <w:rPr>
                <w:szCs w:val="24"/>
              </w:rPr>
            </w:pPr>
            <w:r w:rsidRPr="00B81DEC">
              <w:rPr>
                <w:szCs w:val="24"/>
              </w:rPr>
              <w:t>Удельный вес дошкольных образовательных учрежд</w:t>
            </w:r>
            <w:r w:rsidRPr="00B81DEC">
              <w:rPr>
                <w:szCs w:val="24"/>
              </w:rPr>
              <w:t>е</w:t>
            </w:r>
            <w:r w:rsidRPr="00B81DEC">
              <w:rPr>
                <w:szCs w:val="24"/>
              </w:rPr>
              <w:t>ний, имеющих предписания и рекомендаций ОНД по Тайшетскому и Чунскому районам, от общего колич</w:t>
            </w:r>
            <w:r w:rsidRPr="00B81DEC">
              <w:rPr>
                <w:szCs w:val="24"/>
              </w:rPr>
              <w:t>е</w:t>
            </w:r>
            <w:r w:rsidRPr="00B81DEC">
              <w:rPr>
                <w:szCs w:val="24"/>
              </w:rPr>
              <w:t>ства образовательных учр</w:t>
            </w:r>
            <w:r w:rsidRPr="00B81DEC">
              <w:rPr>
                <w:szCs w:val="24"/>
              </w:rPr>
              <w:t>е</w:t>
            </w:r>
            <w:r w:rsidRPr="00B81DEC">
              <w:rPr>
                <w:szCs w:val="24"/>
              </w:rPr>
              <w:t>ждений по Тайшетскому району – 0,0%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915FE" w:rsidRDefault="00C553C3" w:rsidP="00282AC3">
            <w:pPr>
              <w:rPr>
                <w:szCs w:val="24"/>
              </w:rPr>
            </w:pPr>
            <w:r w:rsidRPr="000915FE">
              <w:rPr>
                <w:szCs w:val="24"/>
              </w:rPr>
              <w:t>Удельный вес образовательных учреждений, имеющих предп</w:t>
            </w:r>
            <w:r w:rsidRPr="000915FE">
              <w:rPr>
                <w:szCs w:val="24"/>
              </w:rPr>
              <w:t>и</w:t>
            </w:r>
            <w:r w:rsidRPr="000915FE">
              <w:rPr>
                <w:szCs w:val="24"/>
              </w:rPr>
              <w:t>сания и рекомендаций ОНД по Тайшетскому и Чунскому ра</w:t>
            </w:r>
            <w:r w:rsidRPr="000915FE">
              <w:rPr>
                <w:szCs w:val="24"/>
              </w:rPr>
              <w:t>й</w:t>
            </w:r>
            <w:r w:rsidRPr="000915FE">
              <w:rPr>
                <w:szCs w:val="24"/>
              </w:rPr>
              <w:t>онам, от общего количества обр</w:t>
            </w:r>
            <w:r w:rsidRPr="000915FE">
              <w:rPr>
                <w:szCs w:val="24"/>
              </w:rPr>
              <w:t>а</w:t>
            </w:r>
            <w:r w:rsidRPr="000915FE">
              <w:rPr>
                <w:szCs w:val="24"/>
              </w:rPr>
              <w:t>зовательных учреждений по Тайшетскому району</w:t>
            </w:r>
          </w:p>
        </w:tc>
      </w:tr>
    </w:tbl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6B2438" w:rsidRDefault="00C553C3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6</w:t>
      </w:r>
    </w:p>
    <w:p w:rsidR="00C553C3" w:rsidRPr="006B2438" w:rsidRDefault="00C553C3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D75A9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F21A0A" w:rsidRDefault="00C553C3" w:rsidP="004F4C1F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21A0A">
        <w:rPr>
          <w:spacing w:val="-10"/>
          <w:szCs w:val="24"/>
        </w:rPr>
        <w:t>Приложение 2</w:t>
      </w:r>
    </w:p>
    <w:p w:rsidR="00C553C3" w:rsidRPr="00F21A0A" w:rsidRDefault="00C553C3" w:rsidP="004F4C1F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к  </w:t>
      </w:r>
      <w:r w:rsidRPr="00F21A0A">
        <w:rPr>
          <w:szCs w:val="24"/>
        </w:rPr>
        <w:t xml:space="preserve">подпрограмме  </w:t>
      </w:r>
      <w:r w:rsidRPr="00F21A0A">
        <w:rPr>
          <w:spacing w:val="-10"/>
          <w:szCs w:val="24"/>
        </w:rPr>
        <w:t xml:space="preserve">"Развитие системы дошкольного образования" на 2015-2019 годы </w:t>
      </w:r>
    </w:p>
    <w:p w:rsidR="00C553C3" w:rsidRPr="00F21A0A" w:rsidRDefault="00C553C3" w:rsidP="004F4C1F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F21A0A" w:rsidRDefault="00C553C3" w:rsidP="004F4C1F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Pr="00CA59AF" w:rsidRDefault="00C553C3" w:rsidP="004F4C1F">
      <w:pPr>
        <w:jc w:val="both"/>
        <w:rPr>
          <w:spacing w:val="-10"/>
          <w:szCs w:val="24"/>
        </w:rPr>
      </w:pPr>
    </w:p>
    <w:p w:rsidR="00C553C3" w:rsidRPr="00CA59AF" w:rsidRDefault="00C553C3" w:rsidP="004F4C1F">
      <w:pPr>
        <w:spacing w:line="276" w:lineRule="auto"/>
        <w:jc w:val="center"/>
        <w:rPr>
          <w:b/>
          <w:bCs/>
          <w:szCs w:val="24"/>
        </w:rPr>
      </w:pPr>
      <w:r w:rsidRPr="00CA59AF">
        <w:rPr>
          <w:b/>
          <w:bCs/>
          <w:szCs w:val="24"/>
        </w:rPr>
        <w:t>СВЕДЕНИЯ О СОСТАВЕ И ЗНАЧЕНИЯХ ЦЕЛЕВЫХ ПОКАЗАТЕЛЕЙ ПОДПРОГРАММЫ</w:t>
      </w:r>
    </w:p>
    <w:p w:rsidR="00C553C3" w:rsidRPr="00CA59AF" w:rsidRDefault="00C553C3" w:rsidP="004F4C1F">
      <w:pPr>
        <w:jc w:val="center"/>
        <w:rPr>
          <w:b/>
          <w:spacing w:val="-10"/>
          <w:szCs w:val="24"/>
        </w:rPr>
      </w:pPr>
      <w:r w:rsidRPr="00CA59AF">
        <w:rPr>
          <w:b/>
          <w:szCs w:val="24"/>
        </w:rPr>
        <w:t xml:space="preserve">  </w:t>
      </w:r>
      <w:r w:rsidRPr="00CA59AF">
        <w:rPr>
          <w:b/>
          <w:spacing w:val="-10"/>
          <w:szCs w:val="24"/>
        </w:rPr>
        <w:t xml:space="preserve">"Развитие системы дошкольного образования" на 2015-2019 годы </w:t>
      </w:r>
    </w:p>
    <w:p w:rsidR="00C553C3" w:rsidRPr="000915FE" w:rsidRDefault="00C553C3" w:rsidP="004F4C1F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7030A0"/>
          <w:spacing w:val="-10"/>
          <w:szCs w:val="24"/>
        </w:rPr>
      </w:pPr>
    </w:p>
    <w:tbl>
      <w:tblPr>
        <w:tblW w:w="16019" w:type="dxa"/>
        <w:tblInd w:w="-176" w:type="dxa"/>
        <w:tblLayout w:type="fixed"/>
        <w:tblLook w:val="00A0"/>
      </w:tblPr>
      <w:tblGrid>
        <w:gridCol w:w="568"/>
        <w:gridCol w:w="6662"/>
        <w:gridCol w:w="708"/>
        <w:gridCol w:w="1134"/>
        <w:gridCol w:w="1134"/>
        <w:gridCol w:w="1134"/>
        <w:gridCol w:w="1276"/>
        <w:gridCol w:w="1135"/>
        <w:gridCol w:w="1134"/>
        <w:gridCol w:w="1134"/>
      </w:tblGrid>
      <w:tr w:rsidR="00C553C3" w:rsidRPr="00F21A0A" w:rsidTr="00282AC3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№ п/п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Ед. изм.</w:t>
            </w:r>
          </w:p>
        </w:tc>
        <w:tc>
          <w:tcPr>
            <w:tcW w:w="8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Значения целевых показателей</w:t>
            </w:r>
          </w:p>
        </w:tc>
      </w:tr>
      <w:tr w:rsidR="00C553C3" w:rsidRPr="00F21A0A" w:rsidTr="00282AC3">
        <w:trPr>
          <w:trHeight w:val="74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2013</w:t>
            </w:r>
          </w:p>
          <w:p w:rsidR="00C553C3" w:rsidRPr="00F21A0A" w:rsidRDefault="00C553C3" w:rsidP="00282AC3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2014</w:t>
            </w:r>
          </w:p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CA59AF" w:rsidRDefault="00C553C3" w:rsidP="00282AC3">
            <w:pPr>
              <w:jc w:val="center"/>
              <w:rPr>
                <w:szCs w:val="24"/>
              </w:rPr>
            </w:pPr>
            <w:r w:rsidRPr="00CA59AF">
              <w:rPr>
                <w:szCs w:val="24"/>
              </w:rPr>
              <w:t xml:space="preserve">2019 </w:t>
            </w:r>
          </w:p>
        </w:tc>
      </w:tr>
      <w:tr w:rsidR="00C553C3" w:rsidRPr="00F21A0A" w:rsidTr="00282AC3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CA59AF" w:rsidRDefault="00C553C3" w:rsidP="00282AC3">
            <w:pPr>
              <w:jc w:val="center"/>
              <w:rPr>
                <w:szCs w:val="24"/>
              </w:rPr>
            </w:pPr>
            <w:r w:rsidRPr="00CA59AF">
              <w:rPr>
                <w:szCs w:val="24"/>
              </w:rPr>
              <w:t>10</w:t>
            </w:r>
          </w:p>
        </w:tc>
      </w:tr>
      <w:tr w:rsidR="00C553C3" w:rsidRPr="00F21A0A" w:rsidTr="00282AC3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1.1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both"/>
              <w:rPr>
                <w:szCs w:val="24"/>
              </w:rPr>
            </w:pPr>
            <w:r w:rsidRPr="00F21A0A">
              <w:rPr>
                <w:szCs w:val="24"/>
              </w:rPr>
              <w:t>Доля детей в возрасте 1-7 лет, получающих дошкольную о</w:t>
            </w:r>
            <w:r w:rsidRPr="00F21A0A">
              <w:rPr>
                <w:szCs w:val="24"/>
              </w:rPr>
              <w:t>б</w:t>
            </w:r>
            <w:r w:rsidRPr="00F21A0A">
              <w:rPr>
                <w:szCs w:val="24"/>
              </w:rPr>
              <w:t>разовательную услугу и (или) услугу по их содержанию в м</w:t>
            </w:r>
            <w:r w:rsidRPr="00F21A0A">
              <w:rPr>
                <w:szCs w:val="24"/>
              </w:rPr>
              <w:t>у</w:t>
            </w:r>
            <w:r w:rsidRPr="00F21A0A">
              <w:rPr>
                <w:szCs w:val="24"/>
              </w:rPr>
              <w:t>ниципальных образовательных учреждениях в общей числе</w:t>
            </w:r>
            <w:r w:rsidRPr="00F21A0A">
              <w:rPr>
                <w:szCs w:val="24"/>
              </w:rPr>
              <w:t>н</w:t>
            </w:r>
            <w:r w:rsidRPr="00F21A0A">
              <w:rPr>
                <w:szCs w:val="24"/>
              </w:rPr>
              <w:t>ности детей в возрасте 1-7 лет</w:t>
            </w:r>
          </w:p>
          <w:p w:rsidR="00C553C3" w:rsidRPr="00F21A0A" w:rsidRDefault="00C553C3" w:rsidP="00282AC3">
            <w:pPr>
              <w:rPr>
                <w:szCs w:val="24"/>
              </w:rPr>
            </w:pPr>
            <w:r w:rsidRPr="00F21A0A">
              <w:rPr>
                <w:szCs w:val="24"/>
              </w:rPr>
              <w:t xml:space="preserve">(в  редакции постановления  от 20.04.2016 г. № 116)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54,0</w:t>
            </w:r>
          </w:p>
        </w:tc>
      </w:tr>
      <w:tr w:rsidR="00C553C3" w:rsidRPr="00F21A0A" w:rsidTr="00282AC3">
        <w:trPr>
          <w:trHeight w:val="1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F21A0A" w:rsidRDefault="00C553C3" w:rsidP="00282AC3">
            <w:pPr>
              <w:jc w:val="both"/>
              <w:rPr>
                <w:szCs w:val="24"/>
              </w:rPr>
            </w:pPr>
            <w:r w:rsidRPr="00F21A0A">
              <w:rPr>
                <w:szCs w:val="24"/>
              </w:rPr>
              <w:t>Соотношение  средней  заработной платы  педагогических работников дошкольного образования и  средней заработной   платы работников общего образования в Иркутской области дифференцировано  для  муниципального образования "Та</w:t>
            </w:r>
            <w:r w:rsidRPr="00F21A0A">
              <w:rPr>
                <w:szCs w:val="24"/>
              </w:rPr>
              <w:t>й</w:t>
            </w:r>
            <w:r w:rsidRPr="00F21A0A">
              <w:rPr>
                <w:szCs w:val="24"/>
              </w:rPr>
              <w:t>шетский район"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553C3" w:rsidRPr="00F21A0A" w:rsidTr="00282AC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1.3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both"/>
              <w:rPr>
                <w:szCs w:val="24"/>
              </w:rPr>
            </w:pPr>
            <w:r w:rsidRPr="00F21A0A">
              <w:rPr>
                <w:szCs w:val="24"/>
              </w:rPr>
              <w:t>Доля детей в возрасте 1-7 лет, стоящих на учете для опред</w:t>
            </w:r>
            <w:r w:rsidRPr="00F21A0A">
              <w:rPr>
                <w:szCs w:val="24"/>
              </w:rPr>
              <w:t>е</w:t>
            </w:r>
            <w:r w:rsidRPr="00F21A0A">
              <w:rPr>
                <w:szCs w:val="24"/>
              </w:rPr>
              <w:t>ления в муниципальные дошкольные образовательные учре</w:t>
            </w:r>
            <w:r w:rsidRPr="00F21A0A">
              <w:rPr>
                <w:szCs w:val="24"/>
              </w:rPr>
              <w:t>ж</w:t>
            </w:r>
            <w:r w:rsidRPr="00F21A0A">
              <w:rPr>
                <w:szCs w:val="24"/>
              </w:rPr>
              <w:t>дения, в общей численности детей в возрасте 1-7 лет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</w:p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Default="00C553C3" w:rsidP="00282AC3">
            <w:pPr>
              <w:jc w:val="center"/>
              <w:rPr>
                <w:szCs w:val="24"/>
              </w:rPr>
            </w:pPr>
          </w:p>
          <w:p w:rsidR="00C553C3" w:rsidRPr="00F21A0A" w:rsidRDefault="00C553C3" w:rsidP="00282A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</w:tr>
      <w:tr w:rsidR="00C553C3" w:rsidRPr="00F21A0A" w:rsidTr="00282AC3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1.4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F21A0A" w:rsidRDefault="00C553C3" w:rsidP="00282AC3">
            <w:pPr>
              <w:jc w:val="both"/>
              <w:rPr>
                <w:szCs w:val="24"/>
              </w:rPr>
            </w:pPr>
            <w:r w:rsidRPr="00F21A0A">
              <w:rPr>
                <w:szCs w:val="24"/>
              </w:rPr>
              <w:t>Удельный вес детей образовательных учреждений, наход</w:t>
            </w:r>
            <w:r w:rsidRPr="00F21A0A">
              <w:rPr>
                <w:szCs w:val="24"/>
              </w:rPr>
              <w:t>я</w:t>
            </w:r>
            <w:r w:rsidRPr="00F21A0A">
              <w:rPr>
                <w:szCs w:val="24"/>
              </w:rPr>
              <w:t>щихся под диспансерным наблюдением у фтизиатра по IV и VI группам, от общего количества детей в образовательных учреждениях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C553C3" w:rsidRPr="00F21A0A" w:rsidTr="00282AC3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1.5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both"/>
              <w:rPr>
                <w:szCs w:val="24"/>
              </w:rPr>
            </w:pPr>
            <w:r w:rsidRPr="00F21A0A">
              <w:rPr>
                <w:szCs w:val="24"/>
              </w:rPr>
              <w:t>Удельный вес дошкольных образовательных учреждений, имеющих предписания и рекомендаций ОНД по Тайшетскому району и Чунскому районам, от общего количества образов</w:t>
            </w:r>
            <w:r w:rsidRPr="00F21A0A">
              <w:rPr>
                <w:szCs w:val="24"/>
              </w:rPr>
              <w:t>а</w:t>
            </w:r>
            <w:r w:rsidRPr="00F21A0A">
              <w:rPr>
                <w:szCs w:val="24"/>
              </w:rPr>
              <w:t>тельных учреждений по Тайшетскому району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6,75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 w:rsidRPr="00F21A0A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</w:tbl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D75A92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7</w:t>
      </w:r>
    </w:p>
    <w:p w:rsidR="00C553C3" w:rsidRPr="006B2438" w:rsidRDefault="00C553C3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D75A9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F21A0A" w:rsidRDefault="00C553C3" w:rsidP="004F4C1F">
      <w:pPr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21A0A">
        <w:rPr>
          <w:spacing w:val="-10"/>
          <w:szCs w:val="24"/>
        </w:rPr>
        <w:t>Приложение 3</w:t>
      </w:r>
    </w:p>
    <w:p w:rsidR="00C553C3" w:rsidRPr="00F21A0A" w:rsidRDefault="00C553C3" w:rsidP="004F4C1F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к  </w:t>
      </w:r>
      <w:r w:rsidRPr="00F21A0A">
        <w:rPr>
          <w:szCs w:val="24"/>
        </w:rPr>
        <w:t xml:space="preserve">подпрограмме  </w:t>
      </w:r>
      <w:r w:rsidRPr="00F21A0A">
        <w:rPr>
          <w:spacing w:val="-10"/>
          <w:szCs w:val="24"/>
        </w:rPr>
        <w:t xml:space="preserve">"Развитие системы дошкольного образования" на 2015-2019 годы </w:t>
      </w:r>
    </w:p>
    <w:p w:rsidR="00C553C3" w:rsidRPr="00F21A0A" w:rsidRDefault="00C553C3" w:rsidP="004F4C1F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F21A0A" w:rsidRDefault="00C553C3" w:rsidP="004F4C1F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Pr="00F21A0A" w:rsidRDefault="00C553C3" w:rsidP="004F4C1F">
      <w:pPr>
        <w:ind w:firstLine="709"/>
        <w:jc w:val="right"/>
        <w:rPr>
          <w:spacing w:val="-10"/>
          <w:szCs w:val="24"/>
        </w:rPr>
      </w:pPr>
    </w:p>
    <w:p w:rsidR="00C553C3" w:rsidRPr="00E23101" w:rsidRDefault="00C553C3" w:rsidP="004F4C1F">
      <w:pPr>
        <w:jc w:val="center"/>
        <w:rPr>
          <w:b/>
          <w:bCs/>
          <w:szCs w:val="24"/>
        </w:rPr>
      </w:pPr>
      <w:r w:rsidRPr="00E23101">
        <w:rPr>
          <w:b/>
          <w:bCs/>
          <w:szCs w:val="24"/>
        </w:rPr>
        <w:t>СИСТЕМА МЕРОПРИЯТИЙ ПОДПРОГРАММЫ</w:t>
      </w:r>
    </w:p>
    <w:p w:rsidR="00C553C3" w:rsidRPr="00E23101" w:rsidRDefault="00C553C3" w:rsidP="004F4C1F">
      <w:pPr>
        <w:ind w:firstLine="709"/>
        <w:jc w:val="center"/>
        <w:rPr>
          <w:b/>
          <w:spacing w:val="-10"/>
          <w:szCs w:val="24"/>
        </w:rPr>
      </w:pPr>
      <w:r w:rsidRPr="00E23101">
        <w:rPr>
          <w:b/>
          <w:spacing w:val="-10"/>
          <w:szCs w:val="24"/>
        </w:rPr>
        <w:t>"Развитие системы дошкольного образования" на 2015-2019 годы</w:t>
      </w:r>
    </w:p>
    <w:p w:rsidR="00C553C3" w:rsidRPr="00F21A0A" w:rsidRDefault="00C553C3" w:rsidP="004F4C1F">
      <w:pPr>
        <w:ind w:firstLine="709"/>
        <w:jc w:val="center"/>
        <w:rPr>
          <w:b/>
          <w:spacing w:val="-10"/>
          <w:szCs w:val="24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1134"/>
        <w:gridCol w:w="1451"/>
        <w:gridCol w:w="1418"/>
        <w:gridCol w:w="1242"/>
        <w:gridCol w:w="709"/>
        <w:gridCol w:w="1321"/>
        <w:gridCol w:w="1372"/>
        <w:gridCol w:w="1368"/>
        <w:gridCol w:w="1325"/>
        <w:gridCol w:w="55"/>
        <w:gridCol w:w="1362"/>
      </w:tblGrid>
      <w:tr w:rsidR="00C553C3" w:rsidRPr="00F21A0A" w:rsidTr="00A602DA">
        <w:tc>
          <w:tcPr>
            <w:tcW w:w="568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Отве</w:t>
            </w:r>
            <w:r w:rsidRPr="00F21A0A">
              <w:rPr>
                <w:rStyle w:val="ts7"/>
                <w:bCs/>
                <w:color w:val="000000"/>
                <w:szCs w:val="24"/>
              </w:rPr>
              <w:t>т</w:t>
            </w:r>
            <w:r w:rsidRPr="00F21A0A">
              <w:rPr>
                <w:rStyle w:val="ts7"/>
                <w:bCs/>
                <w:color w:val="000000"/>
                <w:szCs w:val="24"/>
              </w:rPr>
              <w:t>ствен-ный за реализ</w:t>
            </w:r>
            <w:r w:rsidRPr="00F21A0A">
              <w:rPr>
                <w:rStyle w:val="ts7"/>
                <w:bCs/>
                <w:color w:val="000000"/>
                <w:szCs w:val="24"/>
              </w:rPr>
              <w:t>а</w:t>
            </w:r>
            <w:r w:rsidRPr="00F21A0A">
              <w:rPr>
                <w:rStyle w:val="ts7"/>
                <w:bCs/>
                <w:color w:val="000000"/>
                <w:szCs w:val="24"/>
              </w:rPr>
              <w:t>цию м</w:t>
            </w:r>
            <w:r w:rsidRPr="00F21A0A">
              <w:rPr>
                <w:rStyle w:val="ts7"/>
                <w:bCs/>
                <w:color w:val="000000"/>
                <w:szCs w:val="24"/>
              </w:rPr>
              <w:t>е</w:t>
            </w:r>
            <w:r w:rsidRPr="00F21A0A">
              <w:rPr>
                <w:rStyle w:val="ts7"/>
                <w:bCs/>
                <w:color w:val="000000"/>
                <w:szCs w:val="24"/>
              </w:rPr>
              <w:t>роприя-тия</w:t>
            </w:r>
          </w:p>
        </w:tc>
        <w:tc>
          <w:tcPr>
            <w:tcW w:w="2869" w:type="dxa"/>
            <w:gridSpan w:val="2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 xml:space="preserve">Срок реализации </w:t>
            </w:r>
          </w:p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Источник финанси-рования / Наимено-вание п</w:t>
            </w:r>
            <w:r w:rsidRPr="00F21A0A">
              <w:rPr>
                <w:rStyle w:val="ts7"/>
                <w:bCs/>
                <w:color w:val="000000"/>
                <w:szCs w:val="24"/>
              </w:rPr>
              <w:t>о</w:t>
            </w:r>
            <w:r w:rsidRPr="00F21A0A">
              <w:rPr>
                <w:rStyle w:val="ts7"/>
                <w:bCs/>
                <w:color w:val="000000"/>
                <w:szCs w:val="24"/>
              </w:rPr>
              <w:t>казателя мер</w:t>
            </w:r>
            <w:r w:rsidRPr="00F21A0A">
              <w:rPr>
                <w:rStyle w:val="ts7"/>
                <w:bCs/>
                <w:color w:val="000000"/>
                <w:szCs w:val="24"/>
              </w:rPr>
              <w:t>о</w:t>
            </w:r>
            <w:r w:rsidRPr="00F21A0A">
              <w:rPr>
                <w:rStyle w:val="ts7"/>
                <w:bCs/>
                <w:color w:val="000000"/>
                <w:szCs w:val="24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Ед. изм.</w:t>
            </w:r>
          </w:p>
        </w:tc>
        <w:tc>
          <w:tcPr>
            <w:tcW w:w="6803" w:type="dxa"/>
            <w:gridSpan w:val="6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Расходы на мероприятия</w:t>
            </w:r>
          </w:p>
        </w:tc>
      </w:tr>
      <w:tr w:rsidR="00C553C3" w:rsidRPr="00F21A0A" w:rsidTr="00A602DA">
        <w:tc>
          <w:tcPr>
            <w:tcW w:w="568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 xml:space="preserve">Начала </w:t>
            </w:r>
          </w:p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реализации</w:t>
            </w:r>
          </w:p>
        </w:tc>
        <w:tc>
          <w:tcPr>
            <w:tcW w:w="1418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Окончания реализации</w:t>
            </w:r>
          </w:p>
        </w:tc>
        <w:tc>
          <w:tcPr>
            <w:tcW w:w="1242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2015 год</w:t>
            </w:r>
          </w:p>
        </w:tc>
        <w:tc>
          <w:tcPr>
            <w:tcW w:w="137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2016 год</w:t>
            </w:r>
          </w:p>
        </w:tc>
        <w:tc>
          <w:tcPr>
            <w:tcW w:w="136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2017 год</w:t>
            </w:r>
          </w:p>
        </w:tc>
        <w:tc>
          <w:tcPr>
            <w:tcW w:w="1380" w:type="dxa"/>
            <w:gridSpan w:val="2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2019 год</w:t>
            </w:r>
          </w:p>
        </w:tc>
      </w:tr>
      <w:tr w:rsidR="00C553C3" w:rsidRPr="00F21A0A" w:rsidTr="00A602DA">
        <w:trPr>
          <w:trHeight w:val="200"/>
        </w:trPr>
        <w:tc>
          <w:tcPr>
            <w:tcW w:w="56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3</w:t>
            </w:r>
          </w:p>
        </w:tc>
        <w:tc>
          <w:tcPr>
            <w:tcW w:w="1451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7</w:t>
            </w:r>
          </w:p>
        </w:tc>
        <w:tc>
          <w:tcPr>
            <w:tcW w:w="1321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8</w:t>
            </w:r>
          </w:p>
        </w:tc>
        <w:tc>
          <w:tcPr>
            <w:tcW w:w="137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9</w:t>
            </w:r>
          </w:p>
        </w:tc>
        <w:tc>
          <w:tcPr>
            <w:tcW w:w="136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11</w:t>
            </w:r>
          </w:p>
        </w:tc>
        <w:tc>
          <w:tcPr>
            <w:tcW w:w="136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12</w:t>
            </w:r>
          </w:p>
        </w:tc>
      </w:tr>
      <w:tr w:rsidR="00C553C3" w:rsidRPr="00F21A0A" w:rsidTr="00A602DA">
        <w:trPr>
          <w:trHeight w:val="398"/>
        </w:trPr>
        <w:tc>
          <w:tcPr>
            <w:tcW w:w="56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5450" w:type="dxa"/>
            <w:gridSpan w:val="12"/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  <w:lang w:eastAsia="en-US"/>
              </w:rPr>
              <w:t>Цель: Организация предоставления доступного и качественного дошкольного  образования в муниципальных образовательных орган</w:t>
            </w:r>
            <w:r w:rsidRPr="00F21A0A">
              <w:rPr>
                <w:b/>
                <w:color w:val="000000"/>
                <w:szCs w:val="24"/>
                <w:lang w:eastAsia="en-US"/>
              </w:rPr>
              <w:t>и</w:t>
            </w:r>
            <w:r w:rsidRPr="00F21A0A">
              <w:rPr>
                <w:b/>
                <w:color w:val="000000"/>
                <w:szCs w:val="24"/>
                <w:lang w:eastAsia="en-US"/>
              </w:rPr>
              <w:t>зациях</w:t>
            </w:r>
          </w:p>
        </w:tc>
      </w:tr>
      <w:tr w:rsidR="00C553C3" w:rsidRPr="00F21A0A" w:rsidTr="00A602DA">
        <w:trPr>
          <w:trHeight w:val="398"/>
        </w:trPr>
        <w:tc>
          <w:tcPr>
            <w:tcW w:w="56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1</w:t>
            </w:r>
          </w:p>
        </w:tc>
        <w:tc>
          <w:tcPr>
            <w:tcW w:w="15450" w:type="dxa"/>
            <w:gridSpan w:val="12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C553C3" w:rsidRPr="00F21A0A" w:rsidTr="00A602DA">
        <w:trPr>
          <w:trHeight w:val="759"/>
        </w:trPr>
        <w:tc>
          <w:tcPr>
            <w:tcW w:w="568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1.1</w:t>
            </w:r>
          </w:p>
        </w:tc>
        <w:tc>
          <w:tcPr>
            <w:tcW w:w="2693" w:type="dxa"/>
            <w:vMerge w:val="restart"/>
            <w:vAlign w:val="center"/>
          </w:tcPr>
          <w:p w:rsidR="00C553C3" w:rsidRPr="00F21A0A" w:rsidRDefault="00C553C3" w:rsidP="00282AC3">
            <w:pPr>
              <w:jc w:val="both"/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Основное мероприятие 1.1 Обеспечение фун</w:t>
            </w:r>
            <w:r w:rsidRPr="00F21A0A"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циони</w:t>
            </w:r>
            <w:r w:rsidRPr="00F21A0A">
              <w:rPr>
                <w:color w:val="000000"/>
                <w:szCs w:val="24"/>
              </w:rPr>
              <w:t>рования деятел</w:t>
            </w:r>
            <w:r w:rsidRPr="00F21A0A">
              <w:rPr>
                <w:color w:val="000000"/>
                <w:szCs w:val="24"/>
              </w:rPr>
              <w:t>ь</w:t>
            </w:r>
            <w:r w:rsidRPr="00F21A0A">
              <w:rPr>
                <w:color w:val="000000"/>
                <w:szCs w:val="24"/>
              </w:rPr>
              <w:t>ности муниципаль</w:t>
            </w:r>
            <w:r>
              <w:rPr>
                <w:color w:val="000000"/>
                <w:szCs w:val="24"/>
              </w:rPr>
              <w:t>ных образо</w:t>
            </w:r>
            <w:r w:rsidRPr="00F21A0A">
              <w:rPr>
                <w:color w:val="000000"/>
                <w:szCs w:val="24"/>
              </w:rPr>
              <w:t>вательных орг</w:t>
            </w:r>
            <w:r w:rsidRPr="00F21A0A">
              <w:rPr>
                <w:color w:val="000000"/>
                <w:szCs w:val="24"/>
              </w:rPr>
              <w:t>а</w:t>
            </w:r>
            <w:r w:rsidRPr="00F21A0A">
              <w:rPr>
                <w:color w:val="000000"/>
                <w:szCs w:val="24"/>
              </w:rPr>
              <w:t>низаций, реализующих программы дошкольн</w:t>
            </w:r>
            <w:r w:rsidRPr="00F21A0A">
              <w:rPr>
                <w:color w:val="000000"/>
                <w:szCs w:val="24"/>
              </w:rPr>
              <w:t>о</w:t>
            </w:r>
            <w:r w:rsidRPr="00F21A0A">
              <w:rPr>
                <w:color w:val="000000"/>
                <w:szCs w:val="24"/>
              </w:rPr>
              <w:t>го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Упра</w:t>
            </w:r>
            <w:r w:rsidRPr="00F21A0A">
              <w:rPr>
                <w:color w:val="000000"/>
                <w:szCs w:val="24"/>
              </w:rPr>
              <w:t>в</w:t>
            </w:r>
            <w:r w:rsidRPr="00F21A0A">
              <w:rPr>
                <w:color w:val="000000"/>
                <w:szCs w:val="24"/>
              </w:rPr>
              <w:t>ление образ</w:t>
            </w:r>
            <w:r w:rsidRPr="00F21A0A">
              <w:rPr>
                <w:color w:val="000000"/>
                <w:szCs w:val="24"/>
              </w:rPr>
              <w:t>о</w:t>
            </w:r>
            <w:r w:rsidRPr="00F21A0A">
              <w:rPr>
                <w:color w:val="000000"/>
                <w:szCs w:val="24"/>
              </w:rPr>
              <w:t xml:space="preserve">вания </w:t>
            </w:r>
          </w:p>
        </w:tc>
        <w:tc>
          <w:tcPr>
            <w:tcW w:w="1451" w:type="dxa"/>
            <w:vMerge w:val="restart"/>
            <w:vAlign w:val="center"/>
          </w:tcPr>
          <w:p w:rsidR="00C553C3" w:rsidRPr="00F21A0A" w:rsidRDefault="00C553C3" w:rsidP="00282AC3">
            <w:pPr>
              <w:ind w:left="-108"/>
              <w:rPr>
                <w:rStyle w:val="ts7"/>
                <w:color w:val="000000"/>
                <w:szCs w:val="24"/>
              </w:rPr>
            </w:pPr>
          </w:p>
          <w:p w:rsidR="00C553C3" w:rsidRPr="00F21A0A" w:rsidRDefault="00C553C3" w:rsidP="00282AC3">
            <w:pPr>
              <w:ind w:left="-108"/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01.01.2015г.</w:t>
            </w:r>
          </w:p>
        </w:tc>
        <w:tc>
          <w:tcPr>
            <w:tcW w:w="1418" w:type="dxa"/>
            <w:vMerge w:val="restart"/>
            <w:vAlign w:val="center"/>
          </w:tcPr>
          <w:p w:rsidR="00C553C3" w:rsidRPr="00F21A0A" w:rsidRDefault="00C553C3" w:rsidP="00282AC3">
            <w:pPr>
              <w:rPr>
                <w:rStyle w:val="ts7"/>
                <w:color w:val="000000"/>
                <w:szCs w:val="24"/>
              </w:rPr>
            </w:pPr>
          </w:p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31.12.2019г.</w:t>
            </w:r>
          </w:p>
        </w:tc>
        <w:tc>
          <w:tcPr>
            <w:tcW w:w="124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Райо</w:t>
            </w:r>
            <w:r w:rsidRPr="00F21A0A">
              <w:rPr>
                <w:rStyle w:val="ts7"/>
                <w:bCs/>
                <w:color w:val="000000"/>
                <w:szCs w:val="24"/>
              </w:rPr>
              <w:t>н</w:t>
            </w:r>
            <w:r w:rsidRPr="00F21A0A">
              <w:rPr>
                <w:rStyle w:val="ts7"/>
                <w:bCs/>
                <w:color w:val="000000"/>
                <w:szCs w:val="24"/>
              </w:rPr>
              <w:t xml:space="preserve">ный бюджет </w:t>
            </w:r>
          </w:p>
        </w:tc>
        <w:tc>
          <w:tcPr>
            <w:tcW w:w="709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57 142,15</w:t>
            </w:r>
          </w:p>
        </w:tc>
        <w:tc>
          <w:tcPr>
            <w:tcW w:w="137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65 653,51</w:t>
            </w:r>
          </w:p>
        </w:tc>
        <w:tc>
          <w:tcPr>
            <w:tcW w:w="136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44 027,10</w:t>
            </w:r>
          </w:p>
        </w:tc>
        <w:tc>
          <w:tcPr>
            <w:tcW w:w="1325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44 027,10</w:t>
            </w:r>
          </w:p>
        </w:tc>
        <w:tc>
          <w:tcPr>
            <w:tcW w:w="1417" w:type="dxa"/>
            <w:gridSpan w:val="2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44 027,10</w:t>
            </w:r>
          </w:p>
        </w:tc>
      </w:tr>
      <w:tr w:rsidR="00C553C3" w:rsidRPr="00F21A0A" w:rsidTr="00A602DA">
        <w:trPr>
          <w:trHeight w:val="289"/>
        </w:trPr>
        <w:tc>
          <w:tcPr>
            <w:tcW w:w="568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553C3" w:rsidRPr="00F21A0A" w:rsidRDefault="00C553C3" w:rsidP="00282AC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Облас</w:t>
            </w:r>
            <w:r w:rsidRPr="00F21A0A">
              <w:rPr>
                <w:rStyle w:val="ts7"/>
                <w:bCs/>
                <w:color w:val="000000"/>
                <w:szCs w:val="24"/>
              </w:rPr>
              <w:t>т</w:t>
            </w:r>
            <w:r w:rsidRPr="00F21A0A">
              <w:rPr>
                <w:rStyle w:val="ts7"/>
                <w:bCs/>
                <w:color w:val="000000"/>
                <w:szCs w:val="24"/>
              </w:rPr>
              <w:t>ной бюджет</w:t>
            </w:r>
          </w:p>
        </w:tc>
        <w:tc>
          <w:tcPr>
            <w:tcW w:w="709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198 958,90</w:t>
            </w:r>
          </w:p>
        </w:tc>
        <w:tc>
          <w:tcPr>
            <w:tcW w:w="137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70C0"/>
                <w:szCs w:val="24"/>
              </w:rPr>
            </w:pPr>
            <w:r>
              <w:rPr>
                <w:rStyle w:val="ts7"/>
                <w:bCs/>
                <w:color w:val="0070C0"/>
                <w:szCs w:val="24"/>
              </w:rPr>
              <w:t>221 392,30</w:t>
            </w:r>
          </w:p>
        </w:tc>
        <w:tc>
          <w:tcPr>
            <w:tcW w:w="136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218 800,80</w:t>
            </w:r>
          </w:p>
        </w:tc>
        <w:tc>
          <w:tcPr>
            <w:tcW w:w="1325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218 800,80</w:t>
            </w:r>
          </w:p>
        </w:tc>
        <w:tc>
          <w:tcPr>
            <w:tcW w:w="1417" w:type="dxa"/>
            <w:gridSpan w:val="2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218 800,80</w:t>
            </w:r>
          </w:p>
        </w:tc>
      </w:tr>
      <w:tr w:rsidR="00C553C3" w:rsidRPr="00F21A0A" w:rsidTr="00A602DA">
        <w:trPr>
          <w:trHeight w:val="607"/>
        </w:trPr>
        <w:tc>
          <w:tcPr>
            <w:tcW w:w="568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1.2</w:t>
            </w:r>
          </w:p>
        </w:tc>
        <w:tc>
          <w:tcPr>
            <w:tcW w:w="2693" w:type="dxa"/>
            <w:vMerge w:val="restart"/>
            <w:vAlign w:val="center"/>
          </w:tcPr>
          <w:p w:rsidR="00C553C3" w:rsidRPr="00F21A0A" w:rsidRDefault="00C553C3" w:rsidP="00282AC3">
            <w:pPr>
              <w:jc w:val="both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Основное меропри</w:t>
            </w:r>
            <w:r>
              <w:rPr>
                <w:color w:val="000000"/>
                <w:szCs w:val="24"/>
              </w:rPr>
              <w:t>ятие 1.2 Мероприятия по предотв</w:t>
            </w:r>
            <w:r w:rsidRPr="00F21A0A">
              <w:rPr>
                <w:color w:val="000000"/>
                <w:szCs w:val="24"/>
              </w:rPr>
              <w:t>ращению ра</w:t>
            </w:r>
            <w:r w:rsidRPr="00F21A0A">
              <w:rPr>
                <w:color w:val="000000"/>
                <w:szCs w:val="24"/>
              </w:rPr>
              <w:t>с</w:t>
            </w:r>
            <w:r w:rsidRPr="00F21A0A">
              <w:rPr>
                <w:color w:val="000000"/>
                <w:szCs w:val="24"/>
              </w:rPr>
              <w:t>пространения туберк</w:t>
            </w:r>
            <w:r w:rsidRPr="00F21A0A">
              <w:rPr>
                <w:color w:val="000000"/>
                <w:szCs w:val="24"/>
              </w:rPr>
              <w:t>у</w:t>
            </w:r>
            <w:r w:rsidRPr="00F21A0A">
              <w:rPr>
                <w:color w:val="000000"/>
                <w:szCs w:val="24"/>
              </w:rPr>
              <w:t>леза в образова-тельных организациях муниципального обр</w:t>
            </w:r>
            <w:r w:rsidRPr="00F21A0A"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зо</w:t>
            </w:r>
            <w:r w:rsidRPr="00F21A0A">
              <w:rPr>
                <w:color w:val="000000"/>
                <w:szCs w:val="24"/>
              </w:rPr>
              <w:t>вания "Тайшетский район"</w:t>
            </w:r>
          </w:p>
        </w:tc>
        <w:tc>
          <w:tcPr>
            <w:tcW w:w="1134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Упра</w:t>
            </w:r>
            <w:r w:rsidRPr="00F21A0A">
              <w:rPr>
                <w:color w:val="000000"/>
                <w:szCs w:val="24"/>
              </w:rPr>
              <w:t>в</w:t>
            </w:r>
            <w:r w:rsidRPr="00F21A0A">
              <w:rPr>
                <w:color w:val="000000"/>
                <w:szCs w:val="24"/>
              </w:rPr>
              <w:t>ление образ</w:t>
            </w:r>
            <w:r w:rsidRPr="00F21A0A">
              <w:rPr>
                <w:color w:val="000000"/>
                <w:szCs w:val="24"/>
              </w:rPr>
              <w:t>о</w:t>
            </w:r>
            <w:r w:rsidRPr="00F21A0A">
              <w:rPr>
                <w:color w:val="000000"/>
                <w:szCs w:val="24"/>
              </w:rPr>
              <w:t xml:space="preserve">вания </w:t>
            </w:r>
          </w:p>
        </w:tc>
        <w:tc>
          <w:tcPr>
            <w:tcW w:w="1451" w:type="dxa"/>
            <w:vMerge w:val="restart"/>
            <w:vAlign w:val="center"/>
          </w:tcPr>
          <w:p w:rsidR="00C553C3" w:rsidRPr="00F21A0A" w:rsidRDefault="00C553C3" w:rsidP="00282AC3">
            <w:pPr>
              <w:ind w:left="-108"/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01.01.2015 г.</w:t>
            </w:r>
          </w:p>
        </w:tc>
        <w:tc>
          <w:tcPr>
            <w:tcW w:w="1418" w:type="dxa"/>
            <w:vMerge w:val="restart"/>
            <w:vAlign w:val="center"/>
          </w:tcPr>
          <w:p w:rsidR="00C553C3" w:rsidRPr="00F21A0A" w:rsidRDefault="00C553C3" w:rsidP="00282AC3">
            <w:pPr>
              <w:rPr>
                <w:rStyle w:val="ts7"/>
                <w:color w:val="000000"/>
                <w:szCs w:val="24"/>
              </w:rPr>
            </w:pPr>
            <w:r>
              <w:rPr>
                <w:rStyle w:val="ts7"/>
                <w:color w:val="000000"/>
                <w:szCs w:val="24"/>
              </w:rPr>
              <w:t>31.12.2019</w:t>
            </w:r>
            <w:r w:rsidRPr="00F21A0A">
              <w:rPr>
                <w:rStyle w:val="ts7"/>
                <w:color w:val="000000"/>
                <w:szCs w:val="24"/>
              </w:rPr>
              <w:t>г.</w:t>
            </w:r>
          </w:p>
        </w:tc>
        <w:tc>
          <w:tcPr>
            <w:tcW w:w="124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Райо</w:t>
            </w:r>
            <w:r w:rsidRPr="00F21A0A">
              <w:rPr>
                <w:rStyle w:val="ts7"/>
                <w:bCs/>
                <w:color w:val="000000"/>
                <w:szCs w:val="24"/>
              </w:rPr>
              <w:t>н</w:t>
            </w:r>
            <w:r w:rsidRPr="00F21A0A">
              <w:rPr>
                <w:rStyle w:val="ts7"/>
                <w:bCs/>
                <w:color w:val="000000"/>
                <w:szCs w:val="24"/>
              </w:rPr>
              <w:t>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992,70</w:t>
            </w:r>
          </w:p>
        </w:tc>
        <w:tc>
          <w:tcPr>
            <w:tcW w:w="1372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F21A0A">
              <w:rPr>
                <w:color w:val="0070C0"/>
                <w:szCs w:val="24"/>
              </w:rPr>
              <w:t>1 111,05</w:t>
            </w:r>
          </w:p>
        </w:tc>
        <w:tc>
          <w:tcPr>
            <w:tcW w:w="1368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992,70</w:t>
            </w:r>
          </w:p>
        </w:tc>
        <w:tc>
          <w:tcPr>
            <w:tcW w:w="1325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992,70</w:t>
            </w:r>
          </w:p>
        </w:tc>
        <w:tc>
          <w:tcPr>
            <w:tcW w:w="1417" w:type="dxa"/>
            <w:gridSpan w:val="2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992,70</w:t>
            </w:r>
          </w:p>
        </w:tc>
      </w:tr>
      <w:tr w:rsidR="00C553C3" w:rsidRPr="00F21A0A" w:rsidTr="00A602DA">
        <w:trPr>
          <w:trHeight w:val="654"/>
        </w:trPr>
        <w:tc>
          <w:tcPr>
            <w:tcW w:w="568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553C3" w:rsidRPr="00F21A0A" w:rsidRDefault="00C553C3" w:rsidP="00282AC3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Облас</w:t>
            </w:r>
            <w:r w:rsidRPr="00F21A0A">
              <w:rPr>
                <w:rStyle w:val="ts7"/>
                <w:color w:val="000000"/>
                <w:szCs w:val="24"/>
              </w:rPr>
              <w:t>т</w:t>
            </w:r>
            <w:r w:rsidRPr="00F21A0A">
              <w:rPr>
                <w:rStyle w:val="ts7"/>
                <w:color w:val="000000"/>
                <w:szCs w:val="24"/>
              </w:rPr>
              <w:t>ной бюджет</w:t>
            </w:r>
          </w:p>
        </w:tc>
        <w:tc>
          <w:tcPr>
            <w:tcW w:w="709" w:type="dxa"/>
            <w:vMerge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152,50</w:t>
            </w:r>
          </w:p>
        </w:tc>
        <w:tc>
          <w:tcPr>
            <w:tcW w:w="1372" w:type="dxa"/>
            <w:vAlign w:val="center"/>
          </w:tcPr>
          <w:p w:rsidR="00C553C3" w:rsidRPr="00E23101" w:rsidRDefault="00C553C3" w:rsidP="00282AC3">
            <w:pPr>
              <w:jc w:val="center"/>
              <w:rPr>
                <w:color w:val="0070C0"/>
                <w:szCs w:val="24"/>
              </w:rPr>
            </w:pPr>
            <w:r w:rsidRPr="00E23101">
              <w:rPr>
                <w:color w:val="0070C0"/>
                <w:szCs w:val="24"/>
              </w:rPr>
              <w:t>278,80</w:t>
            </w:r>
          </w:p>
        </w:tc>
        <w:tc>
          <w:tcPr>
            <w:tcW w:w="1368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325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</w:t>
            </w:r>
          </w:p>
        </w:tc>
      </w:tr>
      <w:tr w:rsidR="00C553C3" w:rsidRPr="00F21A0A" w:rsidTr="00A602DA">
        <w:trPr>
          <w:trHeight w:val="559"/>
        </w:trPr>
        <w:tc>
          <w:tcPr>
            <w:tcW w:w="56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1.3</w:t>
            </w:r>
          </w:p>
        </w:tc>
        <w:tc>
          <w:tcPr>
            <w:tcW w:w="2693" w:type="dxa"/>
            <w:vAlign w:val="center"/>
          </w:tcPr>
          <w:p w:rsidR="00C553C3" w:rsidRPr="00F21A0A" w:rsidRDefault="00C553C3" w:rsidP="00282AC3">
            <w:pPr>
              <w:jc w:val="both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Основное мероприятие 1.3 Обеспечение п</w:t>
            </w:r>
            <w:r w:rsidRPr="00F21A0A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жарной безопасности в муници</w:t>
            </w:r>
            <w:r w:rsidRPr="00F21A0A">
              <w:rPr>
                <w:color w:val="000000"/>
                <w:szCs w:val="24"/>
              </w:rPr>
              <w:t>пальных обр</w:t>
            </w:r>
            <w:r w:rsidRPr="00F21A0A">
              <w:rPr>
                <w:color w:val="000000"/>
                <w:szCs w:val="24"/>
              </w:rPr>
              <w:t>а</w:t>
            </w:r>
            <w:r w:rsidRPr="00F21A0A">
              <w:rPr>
                <w:color w:val="000000"/>
                <w:szCs w:val="24"/>
              </w:rPr>
              <w:t>зовательных организ</w:t>
            </w:r>
            <w:r w:rsidRPr="00F21A0A"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циях,  реализую</w:t>
            </w:r>
            <w:r w:rsidRPr="00F21A0A">
              <w:rPr>
                <w:color w:val="000000"/>
                <w:szCs w:val="24"/>
              </w:rPr>
              <w:t>щих программы дошколь-ного образования</w:t>
            </w:r>
          </w:p>
        </w:tc>
        <w:tc>
          <w:tcPr>
            <w:tcW w:w="1134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Упра</w:t>
            </w:r>
            <w:r w:rsidRPr="00F21A0A">
              <w:rPr>
                <w:color w:val="000000"/>
                <w:szCs w:val="24"/>
              </w:rPr>
              <w:t>в</w:t>
            </w:r>
            <w:r w:rsidRPr="00F21A0A">
              <w:rPr>
                <w:color w:val="000000"/>
                <w:szCs w:val="24"/>
              </w:rPr>
              <w:t>ление образ</w:t>
            </w:r>
            <w:r w:rsidRPr="00F21A0A">
              <w:rPr>
                <w:color w:val="000000"/>
                <w:szCs w:val="24"/>
              </w:rPr>
              <w:t>о</w:t>
            </w:r>
            <w:r w:rsidRPr="00F21A0A">
              <w:rPr>
                <w:color w:val="000000"/>
                <w:szCs w:val="24"/>
              </w:rPr>
              <w:t xml:space="preserve">вания </w:t>
            </w:r>
          </w:p>
        </w:tc>
        <w:tc>
          <w:tcPr>
            <w:tcW w:w="1451" w:type="dxa"/>
            <w:vAlign w:val="center"/>
          </w:tcPr>
          <w:p w:rsidR="00C553C3" w:rsidRPr="00F21A0A" w:rsidRDefault="00C553C3" w:rsidP="00282AC3">
            <w:pPr>
              <w:ind w:left="-108"/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31.12.2019г.</w:t>
            </w:r>
          </w:p>
        </w:tc>
        <w:tc>
          <w:tcPr>
            <w:tcW w:w="124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Райо</w:t>
            </w:r>
            <w:r w:rsidRPr="00F21A0A">
              <w:rPr>
                <w:rStyle w:val="ts7"/>
                <w:color w:val="000000"/>
                <w:szCs w:val="24"/>
              </w:rPr>
              <w:t>н</w:t>
            </w:r>
            <w:r w:rsidRPr="00F21A0A">
              <w:rPr>
                <w:rStyle w:val="ts7"/>
                <w:color w:val="000000"/>
                <w:szCs w:val="24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color w:val="000000"/>
                <w:szCs w:val="24"/>
              </w:rPr>
            </w:pPr>
            <w:r w:rsidRPr="00F21A0A">
              <w:rPr>
                <w:rStyle w:val="ts7"/>
                <w:color w:val="000000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1 265,70</w:t>
            </w:r>
          </w:p>
        </w:tc>
        <w:tc>
          <w:tcPr>
            <w:tcW w:w="1372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816,40</w:t>
            </w:r>
          </w:p>
        </w:tc>
        <w:tc>
          <w:tcPr>
            <w:tcW w:w="1368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2 173,00</w:t>
            </w:r>
          </w:p>
        </w:tc>
        <w:tc>
          <w:tcPr>
            <w:tcW w:w="1325" w:type="dxa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2 173,00</w:t>
            </w:r>
          </w:p>
        </w:tc>
        <w:tc>
          <w:tcPr>
            <w:tcW w:w="1417" w:type="dxa"/>
            <w:gridSpan w:val="2"/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Pr="00F21A0A">
              <w:rPr>
                <w:color w:val="000000"/>
                <w:szCs w:val="24"/>
              </w:rPr>
              <w:t> 173,00</w:t>
            </w:r>
          </w:p>
        </w:tc>
      </w:tr>
      <w:tr w:rsidR="00C553C3" w:rsidRPr="00F21A0A" w:rsidTr="00A602DA">
        <w:trPr>
          <w:trHeight w:val="304"/>
        </w:trPr>
        <w:tc>
          <w:tcPr>
            <w:tcW w:w="568" w:type="dxa"/>
            <w:vMerge w:val="restart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rStyle w:val="ts7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6696" w:type="dxa"/>
            <w:gridSpan w:val="4"/>
            <w:vMerge w:val="restart"/>
          </w:tcPr>
          <w:p w:rsidR="00C553C3" w:rsidRPr="00F21A0A" w:rsidRDefault="00C553C3" w:rsidP="00282AC3">
            <w:pPr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rStyle w:val="ts7"/>
                <w:b/>
                <w:bCs/>
                <w:color w:val="000000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242" w:type="dxa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rStyle w:val="ts7"/>
                <w:b/>
                <w:color w:val="000000"/>
                <w:szCs w:val="24"/>
              </w:rPr>
              <w:t>Райо</w:t>
            </w:r>
            <w:r w:rsidRPr="00F21A0A">
              <w:rPr>
                <w:rStyle w:val="ts7"/>
                <w:b/>
                <w:color w:val="000000"/>
                <w:szCs w:val="24"/>
              </w:rPr>
              <w:t>н</w:t>
            </w:r>
            <w:r w:rsidRPr="00F21A0A">
              <w:rPr>
                <w:rStyle w:val="ts7"/>
                <w:b/>
                <w:color w:val="000000"/>
                <w:szCs w:val="24"/>
              </w:rPr>
              <w:t>ный бюджет</w:t>
            </w:r>
          </w:p>
        </w:tc>
        <w:tc>
          <w:tcPr>
            <w:tcW w:w="709" w:type="dxa"/>
            <w:vMerge w:val="restart"/>
          </w:tcPr>
          <w:p w:rsidR="00C553C3" w:rsidRPr="00F21A0A" w:rsidRDefault="00C553C3" w:rsidP="00282AC3">
            <w:pPr>
              <w:rPr>
                <w:rStyle w:val="ts7"/>
                <w:b/>
                <w:color w:val="000000"/>
                <w:szCs w:val="24"/>
              </w:rPr>
            </w:pPr>
            <w:r w:rsidRPr="00F21A0A">
              <w:rPr>
                <w:rStyle w:val="ts7"/>
                <w:b/>
                <w:color w:val="000000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rStyle w:val="ts7"/>
                <w:b/>
                <w:bCs/>
                <w:color w:val="000000"/>
                <w:szCs w:val="24"/>
              </w:rPr>
              <w:t>59 400,55</w:t>
            </w:r>
          </w:p>
        </w:tc>
        <w:tc>
          <w:tcPr>
            <w:tcW w:w="1372" w:type="dxa"/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67 580,96</w:t>
            </w:r>
          </w:p>
        </w:tc>
        <w:tc>
          <w:tcPr>
            <w:tcW w:w="1368" w:type="dxa"/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47 192,80</w:t>
            </w:r>
          </w:p>
        </w:tc>
        <w:tc>
          <w:tcPr>
            <w:tcW w:w="1325" w:type="dxa"/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47 192,80</w:t>
            </w:r>
          </w:p>
        </w:tc>
        <w:tc>
          <w:tcPr>
            <w:tcW w:w="1417" w:type="dxa"/>
            <w:gridSpan w:val="2"/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color w:val="000000"/>
                <w:szCs w:val="24"/>
              </w:rPr>
            </w:pPr>
            <w:r w:rsidRPr="00F21A0A">
              <w:rPr>
                <w:b/>
                <w:color w:val="000000"/>
                <w:szCs w:val="24"/>
              </w:rPr>
              <w:t>47 192,80</w:t>
            </w:r>
          </w:p>
        </w:tc>
      </w:tr>
      <w:tr w:rsidR="00C553C3" w:rsidRPr="00F21A0A" w:rsidTr="00A602DA">
        <w:trPr>
          <w:trHeight w:val="304"/>
        </w:trPr>
        <w:tc>
          <w:tcPr>
            <w:tcW w:w="568" w:type="dxa"/>
            <w:vMerge/>
          </w:tcPr>
          <w:p w:rsidR="00C553C3" w:rsidRPr="00F21A0A" w:rsidRDefault="00C553C3" w:rsidP="00282AC3">
            <w:pPr>
              <w:rPr>
                <w:rStyle w:val="ts7"/>
                <w:b/>
                <w:bCs/>
                <w:color w:val="000000"/>
                <w:szCs w:val="24"/>
              </w:rPr>
            </w:pPr>
          </w:p>
        </w:tc>
        <w:tc>
          <w:tcPr>
            <w:tcW w:w="6696" w:type="dxa"/>
            <w:gridSpan w:val="4"/>
            <w:vMerge/>
          </w:tcPr>
          <w:p w:rsidR="00C553C3" w:rsidRPr="00F21A0A" w:rsidRDefault="00C553C3" w:rsidP="00282AC3">
            <w:pPr>
              <w:rPr>
                <w:rStyle w:val="ts7"/>
                <w:b/>
                <w:bCs/>
                <w:color w:val="000000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color w:val="000000"/>
                <w:szCs w:val="24"/>
              </w:rPr>
            </w:pPr>
            <w:r w:rsidRPr="00F21A0A">
              <w:rPr>
                <w:rStyle w:val="ts7"/>
                <w:b/>
                <w:color w:val="000000"/>
                <w:szCs w:val="24"/>
              </w:rPr>
              <w:t>Облас</w:t>
            </w:r>
            <w:r w:rsidRPr="00F21A0A">
              <w:rPr>
                <w:rStyle w:val="ts7"/>
                <w:b/>
                <w:color w:val="000000"/>
                <w:szCs w:val="24"/>
              </w:rPr>
              <w:t>т</w:t>
            </w:r>
            <w:r w:rsidRPr="00F21A0A">
              <w:rPr>
                <w:rStyle w:val="ts7"/>
                <w:b/>
                <w:color w:val="000000"/>
                <w:szCs w:val="24"/>
              </w:rPr>
              <w:t>ной бюджет</w:t>
            </w:r>
          </w:p>
        </w:tc>
        <w:tc>
          <w:tcPr>
            <w:tcW w:w="709" w:type="dxa"/>
            <w:vMerge/>
          </w:tcPr>
          <w:p w:rsidR="00C553C3" w:rsidRPr="00F21A0A" w:rsidRDefault="00C553C3" w:rsidP="00282AC3">
            <w:pPr>
              <w:rPr>
                <w:rStyle w:val="ts7"/>
                <w:b/>
                <w:color w:val="000000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rStyle w:val="ts7"/>
                <w:b/>
                <w:bCs/>
                <w:color w:val="000000"/>
                <w:szCs w:val="24"/>
              </w:rPr>
              <w:t>199 111,40</w:t>
            </w:r>
          </w:p>
        </w:tc>
        <w:tc>
          <w:tcPr>
            <w:tcW w:w="1372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bCs/>
                <w:color w:val="0070C0"/>
                <w:szCs w:val="24"/>
              </w:rPr>
            </w:pPr>
            <w:r>
              <w:rPr>
                <w:rStyle w:val="ts7"/>
                <w:b/>
                <w:bCs/>
                <w:color w:val="0070C0"/>
                <w:szCs w:val="24"/>
              </w:rPr>
              <w:t>221 671,10</w:t>
            </w:r>
          </w:p>
        </w:tc>
        <w:tc>
          <w:tcPr>
            <w:tcW w:w="1368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rStyle w:val="ts7"/>
                <w:b/>
                <w:bCs/>
                <w:color w:val="000000"/>
                <w:szCs w:val="24"/>
              </w:rPr>
              <w:t>218 800,80</w:t>
            </w:r>
          </w:p>
        </w:tc>
        <w:tc>
          <w:tcPr>
            <w:tcW w:w="1325" w:type="dxa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rStyle w:val="ts7"/>
                <w:b/>
                <w:bCs/>
                <w:color w:val="000000"/>
                <w:szCs w:val="24"/>
              </w:rPr>
              <w:t>218 800,80</w:t>
            </w:r>
          </w:p>
        </w:tc>
        <w:tc>
          <w:tcPr>
            <w:tcW w:w="1417" w:type="dxa"/>
            <w:gridSpan w:val="2"/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F21A0A">
              <w:rPr>
                <w:rStyle w:val="ts7"/>
                <w:b/>
                <w:bCs/>
                <w:color w:val="000000"/>
                <w:szCs w:val="24"/>
              </w:rPr>
              <w:t>218 800,80</w:t>
            </w:r>
          </w:p>
        </w:tc>
      </w:tr>
    </w:tbl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6B2438" w:rsidRDefault="00C553C3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8</w:t>
      </w:r>
    </w:p>
    <w:p w:rsidR="00C553C3" w:rsidRPr="006B2438" w:rsidRDefault="00C553C3" w:rsidP="00D75A9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D75A9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</w:t>
      </w:r>
      <w:r w:rsidRPr="006B2438">
        <w:rPr>
          <w:szCs w:val="24"/>
        </w:rPr>
        <w:t>__</w:t>
      </w:r>
      <w:r>
        <w:rPr>
          <w:szCs w:val="24"/>
        </w:rPr>
        <w:t>12</w:t>
      </w:r>
      <w:r w:rsidRPr="006B2438">
        <w:rPr>
          <w:szCs w:val="24"/>
        </w:rPr>
        <w:t>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553C3" w:rsidRPr="00F21A0A" w:rsidRDefault="00C553C3" w:rsidP="00A602DA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21A0A">
        <w:rPr>
          <w:spacing w:val="-10"/>
          <w:szCs w:val="24"/>
        </w:rPr>
        <w:t>Приложение 4</w:t>
      </w:r>
    </w:p>
    <w:p w:rsidR="00C553C3" w:rsidRPr="00F21A0A" w:rsidRDefault="00C553C3" w:rsidP="00A602DA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к  </w:t>
      </w:r>
      <w:r w:rsidRPr="00F21A0A">
        <w:rPr>
          <w:szCs w:val="24"/>
        </w:rPr>
        <w:t xml:space="preserve">подпрограмме  </w:t>
      </w:r>
      <w:r w:rsidRPr="00F21A0A">
        <w:rPr>
          <w:spacing w:val="-10"/>
          <w:szCs w:val="24"/>
        </w:rPr>
        <w:t xml:space="preserve">"Развитие системы дошкольного образования" на 2015-2019 годы </w:t>
      </w:r>
    </w:p>
    <w:p w:rsidR="00C553C3" w:rsidRPr="00F21A0A" w:rsidRDefault="00C553C3" w:rsidP="00A602DA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F21A0A" w:rsidRDefault="00C553C3" w:rsidP="00A602DA">
      <w:pPr>
        <w:ind w:firstLine="709"/>
        <w:jc w:val="right"/>
        <w:rPr>
          <w:spacing w:val="-10"/>
          <w:szCs w:val="24"/>
        </w:rPr>
      </w:pPr>
      <w:r w:rsidRPr="00F21A0A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Pr="00F21A0A" w:rsidRDefault="00C553C3" w:rsidP="00A602DA">
      <w:pPr>
        <w:ind w:firstLine="709"/>
        <w:jc w:val="right"/>
        <w:rPr>
          <w:spacing w:val="-10"/>
          <w:szCs w:val="24"/>
        </w:rPr>
      </w:pPr>
    </w:p>
    <w:p w:rsidR="00C553C3" w:rsidRPr="00E23101" w:rsidRDefault="00C553C3" w:rsidP="00A602DA">
      <w:pPr>
        <w:jc w:val="center"/>
        <w:rPr>
          <w:b/>
          <w:bCs/>
          <w:szCs w:val="24"/>
        </w:rPr>
      </w:pPr>
      <w:r w:rsidRPr="00F21A0A">
        <w:rPr>
          <w:b/>
          <w:bCs/>
          <w:szCs w:val="24"/>
        </w:rPr>
        <w:t xml:space="preserve">                           </w:t>
      </w:r>
      <w:r w:rsidRPr="00E23101">
        <w:rPr>
          <w:b/>
          <w:bCs/>
          <w:szCs w:val="24"/>
        </w:rPr>
        <w:t xml:space="preserve">РЕСУРСНОЕ  ОБЕСПЕЧЕНИЕ </w:t>
      </w:r>
    </w:p>
    <w:p w:rsidR="00C553C3" w:rsidRPr="00E23101" w:rsidRDefault="00C553C3" w:rsidP="00A602DA">
      <w:pPr>
        <w:ind w:firstLine="709"/>
        <w:jc w:val="center"/>
        <w:rPr>
          <w:b/>
          <w:spacing w:val="-10"/>
          <w:szCs w:val="24"/>
        </w:rPr>
      </w:pPr>
      <w:r w:rsidRPr="00E23101">
        <w:rPr>
          <w:b/>
          <w:bCs/>
          <w:szCs w:val="24"/>
        </w:rPr>
        <w:t xml:space="preserve">Реализации </w:t>
      </w:r>
      <w:r w:rsidRPr="00E23101">
        <w:rPr>
          <w:b/>
          <w:szCs w:val="24"/>
        </w:rPr>
        <w:t xml:space="preserve">подпрограммы  </w:t>
      </w:r>
      <w:r w:rsidRPr="00E23101">
        <w:rPr>
          <w:b/>
          <w:spacing w:val="-10"/>
          <w:szCs w:val="24"/>
        </w:rPr>
        <w:t xml:space="preserve">"Развитие системы дошкольного образования" на 2015-2019 годы </w:t>
      </w:r>
    </w:p>
    <w:p w:rsidR="00C553C3" w:rsidRPr="00F21A0A" w:rsidRDefault="00C553C3" w:rsidP="00A602DA">
      <w:pPr>
        <w:rPr>
          <w:b/>
          <w:spacing w:val="-10"/>
          <w:szCs w:val="24"/>
        </w:rPr>
      </w:pPr>
    </w:p>
    <w:tbl>
      <w:tblPr>
        <w:tblW w:w="15451" w:type="dxa"/>
        <w:tblInd w:w="108" w:type="dxa"/>
        <w:tblLayout w:type="fixed"/>
        <w:tblLook w:val="0000"/>
      </w:tblPr>
      <w:tblGrid>
        <w:gridCol w:w="2119"/>
        <w:gridCol w:w="3126"/>
        <w:gridCol w:w="2134"/>
        <w:gridCol w:w="1659"/>
        <w:gridCol w:w="1601"/>
        <w:gridCol w:w="1701"/>
        <w:gridCol w:w="1605"/>
        <w:gridCol w:w="1506"/>
      </w:tblGrid>
      <w:tr w:rsidR="00C553C3" w:rsidRPr="00F21A0A" w:rsidTr="00A602DA">
        <w:trPr>
          <w:trHeight w:val="315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Ответственный исполнитель, С</w:t>
            </w:r>
            <w:r w:rsidRPr="00F21A0A">
              <w:rPr>
                <w:color w:val="000000"/>
                <w:szCs w:val="24"/>
              </w:rPr>
              <w:t>о</w:t>
            </w:r>
            <w:r w:rsidRPr="00F21A0A">
              <w:rPr>
                <w:color w:val="000000"/>
                <w:szCs w:val="24"/>
              </w:rPr>
              <w:t>исполнители</w:t>
            </w:r>
          </w:p>
        </w:tc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C553C3" w:rsidRPr="00F21A0A" w:rsidTr="00A602DA">
        <w:trPr>
          <w:trHeight w:val="1064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за весь   период  реализации  м</w:t>
            </w:r>
            <w:r w:rsidRPr="00F21A0A">
              <w:rPr>
                <w:color w:val="000000"/>
                <w:szCs w:val="24"/>
              </w:rPr>
              <w:t>у</w:t>
            </w:r>
            <w:r w:rsidRPr="00F21A0A">
              <w:rPr>
                <w:color w:val="000000"/>
                <w:szCs w:val="24"/>
              </w:rPr>
              <w:t>ниципальной</w:t>
            </w:r>
          </w:p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программы</w:t>
            </w:r>
          </w:p>
        </w:tc>
        <w:tc>
          <w:tcPr>
            <w:tcW w:w="8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в том числе по годам</w:t>
            </w:r>
          </w:p>
        </w:tc>
      </w:tr>
      <w:tr w:rsidR="00C553C3" w:rsidRPr="00F21A0A" w:rsidTr="00A602DA">
        <w:trPr>
          <w:trHeight w:val="12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2015 год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2017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2019 год</w:t>
            </w:r>
          </w:p>
        </w:tc>
      </w:tr>
      <w:tr w:rsidR="00C553C3" w:rsidRPr="00F21A0A" w:rsidTr="00A602DA">
        <w:trPr>
          <w:trHeight w:val="31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8</w:t>
            </w:r>
          </w:p>
        </w:tc>
      </w:tr>
      <w:tr w:rsidR="00C553C3" w:rsidRPr="00F21A0A" w:rsidTr="00A602DA">
        <w:trPr>
          <w:trHeight w:val="345"/>
        </w:trPr>
        <w:tc>
          <w:tcPr>
            <w:tcW w:w="2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21A0A">
              <w:rPr>
                <w:b/>
                <w:bCs/>
                <w:color w:val="000000"/>
                <w:szCs w:val="24"/>
              </w:rPr>
              <w:t>Управление о</w:t>
            </w:r>
            <w:r w:rsidRPr="00F21A0A">
              <w:rPr>
                <w:b/>
                <w:bCs/>
                <w:color w:val="000000"/>
                <w:szCs w:val="24"/>
              </w:rPr>
              <w:t>б</w:t>
            </w:r>
            <w:r w:rsidRPr="00F21A0A">
              <w:rPr>
                <w:b/>
                <w:bCs/>
                <w:color w:val="000000"/>
                <w:szCs w:val="24"/>
              </w:rPr>
              <w:t>разования адм</w:t>
            </w:r>
            <w:r w:rsidRPr="00F21A0A">
              <w:rPr>
                <w:b/>
                <w:bCs/>
                <w:color w:val="000000"/>
                <w:szCs w:val="24"/>
              </w:rPr>
              <w:t>и</w:t>
            </w:r>
            <w:r w:rsidRPr="00F21A0A">
              <w:rPr>
                <w:b/>
                <w:bCs/>
                <w:color w:val="000000"/>
                <w:szCs w:val="24"/>
              </w:rPr>
              <w:t>нистрации Та</w:t>
            </w:r>
            <w:r w:rsidRPr="00F21A0A">
              <w:rPr>
                <w:b/>
                <w:bCs/>
                <w:color w:val="000000"/>
                <w:szCs w:val="24"/>
              </w:rPr>
              <w:t>й</w:t>
            </w:r>
            <w:r w:rsidRPr="00F21A0A">
              <w:rPr>
                <w:b/>
                <w:bCs/>
                <w:color w:val="000000"/>
                <w:szCs w:val="24"/>
              </w:rPr>
              <w:t>шетского района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Всего, в том числе: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rStyle w:val="ts7"/>
                <w:color w:val="0070C0"/>
                <w:szCs w:val="24"/>
              </w:rPr>
              <w:t>1 345 744,81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258 511,95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289 252,06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265 993,60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265 993,60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265 993,60</w:t>
            </w:r>
          </w:p>
        </w:tc>
      </w:tr>
      <w:tr w:rsidR="00C553C3" w:rsidRPr="00F21A0A" w:rsidTr="00A602DA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  <w:tr w:rsidR="00C553C3" w:rsidRPr="00F21A0A" w:rsidTr="00A602DA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1 077 184,90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199 111,40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221 671,10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218 800,80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218 800,80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21A0A">
              <w:rPr>
                <w:rStyle w:val="ts7"/>
                <w:bCs/>
                <w:color w:val="000000"/>
                <w:szCs w:val="24"/>
              </w:rPr>
              <w:t>218 800,80</w:t>
            </w:r>
          </w:p>
        </w:tc>
      </w:tr>
      <w:tr w:rsidR="00C553C3" w:rsidRPr="00F21A0A" w:rsidTr="00A602DA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268 559,91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59 400,55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67 580,96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47 192,80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47 192,80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47 192,80</w:t>
            </w:r>
          </w:p>
        </w:tc>
      </w:tr>
      <w:tr w:rsidR="00C553C3" w:rsidRPr="00F21A0A" w:rsidTr="00A602DA">
        <w:trPr>
          <w:trHeight w:val="345"/>
        </w:trPr>
        <w:tc>
          <w:tcPr>
            <w:tcW w:w="2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21A0A" w:rsidRDefault="00C553C3" w:rsidP="00282AC3">
            <w:pPr>
              <w:jc w:val="center"/>
              <w:rPr>
                <w:color w:val="000000"/>
                <w:szCs w:val="24"/>
              </w:rPr>
            </w:pPr>
            <w:r w:rsidRPr="00F21A0A">
              <w:rPr>
                <w:color w:val="000000"/>
                <w:szCs w:val="24"/>
              </w:rPr>
              <w:t>0,00</w:t>
            </w:r>
          </w:p>
        </w:tc>
      </w:tr>
    </w:tbl>
    <w:p w:rsidR="00C553C3" w:rsidRDefault="00C553C3" w:rsidP="0044422C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  <w:r>
        <w:rPr>
          <w:color w:val="000000"/>
          <w:spacing w:val="-10"/>
          <w:szCs w:val="24"/>
        </w:rPr>
        <w:t>".</w:t>
      </w:r>
    </w:p>
    <w:p w:rsidR="00C553C3" w:rsidRPr="004D1212" w:rsidRDefault="00C553C3" w:rsidP="0044422C">
      <w:pPr>
        <w:ind w:firstLine="709"/>
        <w:jc w:val="right"/>
        <w:rPr>
          <w:spacing w:val="-10"/>
          <w:szCs w:val="24"/>
        </w:rPr>
      </w:pPr>
    </w:p>
    <w:p w:rsidR="00C553C3" w:rsidRPr="0095069F" w:rsidRDefault="00C553C3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C553C3" w:rsidRDefault="00C553C3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C553C3" w:rsidRDefault="00C553C3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C553C3" w:rsidRPr="0095069F" w:rsidRDefault="00C553C3" w:rsidP="0044422C">
      <w:pPr>
        <w:tabs>
          <w:tab w:val="left" w:pos="2383"/>
        </w:tabs>
        <w:jc w:val="right"/>
        <w:rPr>
          <w:color w:val="FF0000"/>
          <w:szCs w:val="24"/>
        </w:rPr>
      </w:pPr>
    </w:p>
    <w:p w:rsidR="00C553C3" w:rsidRDefault="00C553C3" w:rsidP="0044422C">
      <w:pPr>
        <w:jc w:val="right"/>
        <w:rPr>
          <w:b/>
          <w:bCs/>
          <w:szCs w:val="24"/>
          <w:highlight w:val="yellow"/>
        </w:rPr>
      </w:pPr>
    </w:p>
    <w:p w:rsidR="00C553C3" w:rsidRPr="00716A1C" w:rsidRDefault="00C553C3" w:rsidP="00851270">
      <w:pPr>
        <w:tabs>
          <w:tab w:val="left" w:pos="2383"/>
        </w:tabs>
        <w:jc w:val="right"/>
        <w:rPr>
          <w:szCs w:val="24"/>
        </w:rPr>
      </w:pPr>
      <w:r w:rsidRPr="00716A1C">
        <w:rPr>
          <w:szCs w:val="24"/>
        </w:rPr>
        <w:t>Приложение 9</w:t>
      </w:r>
    </w:p>
    <w:p w:rsidR="00C553C3" w:rsidRPr="00716A1C" w:rsidRDefault="00C553C3" w:rsidP="00851270">
      <w:pPr>
        <w:tabs>
          <w:tab w:val="left" w:pos="2383"/>
        </w:tabs>
        <w:jc w:val="right"/>
        <w:rPr>
          <w:szCs w:val="24"/>
        </w:rPr>
      </w:pPr>
      <w:r w:rsidRPr="00716A1C">
        <w:rPr>
          <w:szCs w:val="24"/>
        </w:rPr>
        <w:t>к постановлению администрации Тайшетского района</w:t>
      </w:r>
    </w:p>
    <w:p w:rsidR="00C553C3" w:rsidRPr="00716A1C" w:rsidRDefault="00C553C3" w:rsidP="00851270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716A1C">
        <w:rPr>
          <w:szCs w:val="24"/>
        </w:rPr>
        <w:t>____ 2016 г</w:t>
      </w:r>
      <w:r>
        <w:rPr>
          <w:szCs w:val="24"/>
        </w:rPr>
        <w:t>. № 455</w:t>
      </w:r>
    </w:p>
    <w:p w:rsidR="00C553C3" w:rsidRPr="00716A1C" w:rsidRDefault="00C553C3" w:rsidP="0044422C">
      <w:pPr>
        <w:jc w:val="right"/>
        <w:rPr>
          <w:b/>
          <w:bCs/>
          <w:szCs w:val="24"/>
        </w:rPr>
      </w:pPr>
    </w:p>
    <w:p w:rsidR="00C553C3" w:rsidRPr="00716A1C" w:rsidRDefault="00C553C3" w:rsidP="00597A32">
      <w:pPr>
        <w:ind w:left="709" w:right="-32"/>
        <w:jc w:val="right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"</w:t>
      </w:r>
      <w:r w:rsidRPr="00716A1C">
        <w:rPr>
          <w:bCs/>
          <w:color w:val="000000"/>
          <w:szCs w:val="24"/>
        </w:rPr>
        <w:t xml:space="preserve">Приложение 1 </w:t>
      </w:r>
    </w:p>
    <w:p w:rsidR="00C553C3" w:rsidRPr="00716A1C" w:rsidRDefault="00C553C3" w:rsidP="00597A32">
      <w:pPr>
        <w:ind w:left="709" w:right="-32"/>
        <w:jc w:val="right"/>
        <w:rPr>
          <w:bCs/>
          <w:color w:val="000000"/>
          <w:szCs w:val="24"/>
        </w:rPr>
      </w:pPr>
      <w:r w:rsidRPr="00716A1C">
        <w:rPr>
          <w:bCs/>
          <w:color w:val="000000"/>
          <w:szCs w:val="24"/>
        </w:rPr>
        <w:t xml:space="preserve"> к подпрограмме </w:t>
      </w:r>
      <w:r w:rsidRPr="00716A1C">
        <w:rPr>
          <w:color w:val="000000"/>
          <w:szCs w:val="24"/>
        </w:rPr>
        <w:t xml:space="preserve"> "</w:t>
      </w:r>
      <w:r w:rsidRPr="00716A1C">
        <w:rPr>
          <w:bCs/>
          <w:color w:val="000000"/>
          <w:szCs w:val="24"/>
        </w:rPr>
        <w:t>Развитие системы общего образования</w:t>
      </w:r>
      <w:r w:rsidRPr="00716A1C">
        <w:rPr>
          <w:color w:val="000000"/>
          <w:szCs w:val="24"/>
        </w:rPr>
        <w:t xml:space="preserve"> "</w:t>
      </w:r>
      <w:r w:rsidRPr="00716A1C">
        <w:rPr>
          <w:bCs/>
          <w:color w:val="000000"/>
          <w:szCs w:val="24"/>
        </w:rPr>
        <w:t xml:space="preserve"> на 2015-2019 годы</w:t>
      </w:r>
    </w:p>
    <w:p w:rsidR="00C553C3" w:rsidRPr="00716A1C" w:rsidRDefault="00C553C3" w:rsidP="00597A32">
      <w:pPr>
        <w:ind w:left="709" w:right="-32"/>
        <w:jc w:val="right"/>
        <w:rPr>
          <w:bCs/>
          <w:color w:val="000000"/>
          <w:szCs w:val="24"/>
        </w:rPr>
      </w:pPr>
      <w:r w:rsidRPr="00716A1C">
        <w:rPr>
          <w:bCs/>
          <w:color w:val="000000"/>
          <w:szCs w:val="24"/>
        </w:rPr>
        <w:t xml:space="preserve">муниципальной программы муниципального образования </w:t>
      </w:r>
      <w:r w:rsidRPr="00716A1C">
        <w:rPr>
          <w:color w:val="000000"/>
          <w:spacing w:val="-10"/>
          <w:szCs w:val="24"/>
        </w:rPr>
        <w:t>"Тайшетский район"</w:t>
      </w:r>
    </w:p>
    <w:p w:rsidR="00C553C3" w:rsidRPr="007A1FB3" w:rsidRDefault="00C553C3" w:rsidP="00597A32">
      <w:pPr>
        <w:ind w:firstLine="709"/>
        <w:jc w:val="right"/>
        <w:rPr>
          <w:color w:val="000000"/>
          <w:spacing w:val="-10"/>
          <w:szCs w:val="24"/>
        </w:rPr>
      </w:pPr>
      <w:r w:rsidRPr="00716A1C">
        <w:rPr>
          <w:color w:val="000000"/>
          <w:spacing w:val="-10"/>
          <w:szCs w:val="24"/>
        </w:rPr>
        <w:t>"Развитие муниципальной системы образования" на 2015-2019 годы</w:t>
      </w:r>
    </w:p>
    <w:p w:rsidR="00C553C3" w:rsidRPr="00956AC7" w:rsidRDefault="00C553C3" w:rsidP="00597A32">
      <w:pPr>
        <w:ind w:left="709" w:right="678"/>
        <w:jc w:val="center"/>
        <w:rPr>
          <w:b/>
          <w:bCs/>
          <w:szCs w:val="24"/>
        </w:rPr>
      </w:pPr>
    </w:p>
    <w:p w:rsidR="00C553C3" w:rsidRPr="00956AC7" w:rsidRDefault="00C553C3" w:rsidP="00597A32">
      <w:pPr>
        <w:ind w:right="678"/>
        <w:jc w:val="center"/>
        <w:rPr>
          <w:b/>
          <w:bCs/>
          <w:szCs w:val="24"/>
        </w:rPr>
      </w:pPr>
      <w:r w:rsidRPr="00956AC7">
        <w:rPr>
          <w:b/>
          <w:bCs/>
          <w:szCs w:val="24"/>
        </w:rPr>
        <w:t>ПЕРЕЧЕНЬ ОСНОВНЫХ МЕРОПРИЯТИЙ  ПОДПРОГРАММЫ</w:t>
      </w:r>
    </w:p>
    <w:p w:rsidR="00C553C3" w:rsidRPr="00956AC7" w:rsidRDefault="00C553C3" w:rsidP="00597A32">
      <w:pPr>
        <w:jc w:val="center"/>
        <w:rPr>
          <w:b/>
          <w:spacing w:val="-10"/>
          <w:szCs w:val="24"/>
        </w:rPr>
      </w:pPr>
      <w:r w:rsidRPr="00956AC7">
        <w:rPr>
          <w:b/>
          <w:szCs w:val="24"/>
        </w:rPr>
        <w:t>"Развитие системы общего образования" на 2015-2019 годы</w:t>
      </w:r>
    </w:p>
    <w:tbl>
      <w:tblPr>
        <w:tblW w:w="5230" w:type="pct"/>
        <w:tblInd w:w="-318" w:type="dxa"/>
        <w:tblLayout w:type="fixed"/>
        <w:tblLook w:val="00A0"/>
      </w:tblPr>
      <w:tblGrid>
        <w:gridCol w:w="550"/>
        <w:gridCol w:w="4554"/>
        <w:gridCol w:w="1362"/>
        <w:gridCol w:w="42"/>
        <w:gridCol w:w="19"/>
        <w:gridCol w:w="1423"/>
        <w:gridCol w:w="42"/>
        <w:gridCol w:w="19"/>
        <w:gridCol w:w="1477"/>
        <w:gridCol w:w="22"/>
        <w:gridCol w:w="45"/>
        <w:gridCol w:w="3041"/>
        <w:gridCol w:w="183"/>
        <w:gridCol w:w="3279"/>
      </w:tblGrid>
      <w:tr w:rsidR="00C553C3" w:rsidRPr="001E4F17" w:rsidTr="00597A32">
        <w:trPr>
          <w:trHeight w:val="30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№</w:t>
            </w:r>
            <w:r w:rsidRPr="001E4F17">
              <w:rPr>
                <w:color w:val="000000"/>
                <w:szCs w:val="24"/>
              </w:rPr>
              <w:br/>
              <w:t>п/п</w:t>
            </w:r>
          </w:p>
        </w:tc>
        <w:tc>
          <w:tcPr>
            <w:tcW w:w="1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Наименование цели Подпрограммы, з</w:t>
            </w:r>
            <w:r w:rsidRPr="001E4F17">
              <w:rPr>
                <w:color w:val="000000"/>
                <w:szCs w:val="24"/>
              </w:rPr>
              <w:t>а</w:t>
            </w:r>
            <w:r w:rsidRPr="001E4F17">
              <w:rPr>
                <w:color w:val="000000"/>
                <w:szCs w:val="24"/>
              </w:rPr>
              <w:t xml:space="preserve">дачи, </w:t>
            </w:r>
          </w:p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основного мероприятия</w:t>
            </w:r>
          </w:p>
        </w:tc>
        <w:tc>
          <w:tcPr>
            <w:tcW w:w="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Ответс</w:t>
            </w:r>
            <w:r w:rsidRPr="001E4F17">
              <w:rPr>
                <w:color w:val="000000"/>
                <w:szCs w:val="24"/>
              </w:rPr>
              <w:t>т</w:t>
            </w:r>
            <w:r w:rsidRPr="001E4F17">
              <w:rPr>
                <w:color w:val="000000"/>
                <w:szCs w:val="24"/>
              </w:rPr>
              <w:t xml:space="preserve">венный </w:t>
            </w:r>
          </w:p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исполн</w:t>
            </w:r>
            <w:r w:rsidRPr="001E4F17">
              <w:rPr>
                <w:color w:val="000000"/>
                <w:szCs w:val="24"/>
              </w:rPr>
              <w:t>и</w:t>
            </w:r>
            <w:r w:rsidRPr="001E4F17">
              <w:rPr>
                <w:color w:val="000000"/>
                <w:szCs w:val="24"/>
              </w:rPr>
              <w:t>тель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Срок</w:t>
            </w:r>
          </w:p>
        </w:tc>
        <w:tc>
          <w:tcPr>
            <w:tcW w:w="10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 w:rsidRPr="00956AC7">
              <w:rPr>
                <w:szCs w:val="24"/>
              </w:rPr>
              <w:t>Ожидаемый конечный р</w:t>
            </w:r>
            <w:r w:rsidRPr="00956AC7">
              <w:rPr>
                <w:szCs w:val="24"/>
              </w:rPr>
              <w:t>е</w:t>
            </w:r>
            <w:r w:rsidRPr="00956AC7">
              <w:rPr>
                <w:szCs w:val="24"/>
              </w:rPr>
              <w:t>зультат реализации Подпр</w:t>
            </w:r>
            <w:r w:rsidRPr="00956AC7">
              <w:rPr>
                <w:szCs w:val="24"/>
              </w:rPr>
              <w:t>о</w:t>
            </w:r>
            <w:r w:rsidRPr="00956AC7">
              <w:rPr>
                <w:szCs w:val="24"/>
              </w:rPr>
              <w:t>граммы, основного мер</w:t>
            </w:r>
            <w:r w:rsidRPr="00956AC7">
              <w:rPr>
                <w:szCs w:val="24"/>
              </w:rPr>
              <w:t>о</w:t>
            </w:r>
            <w:r w:rsidRPr="00956AC7">
              <w:rPr>
                <w:szCs w:val="24"/>
              </w:rPr>
              <w:t>приятия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Целевые показатели Подпр</w:t>
            </w:r>
            <w:r w:rsidRPr="001E4F17">
              <w:rPr>
                <w:color w:val="000000"/>
                <w:szCs w:val="24"/>
              </w:rPr>
              <w:t>о</w:t>
            </w:r>
            <w:r w:rsidRPr="001E4F17">
              <w:rPr>
                <w:color w:val="000000"/>
                <w:szCs w:val="24"/>
              </w:rPr>
              <w:t>граммы, на достижение к</w:t>
            </w:r>
            <w:r w:rsidRPr="001E4F17">
              <w:rPr>
                <w:color w:val="000000"/>
                <w:szCs w:val="24"/>
              </w:rPr>
              <w:t>о</w:t>
            </w:r>
            <w:r w:rsidRPr="001E4F17">
              <w:rPr>
                <w:color w:val="000000"/>
                <w:szCs w:val="24"/>
              </w:rPr>
              <w:t>торых оказывается влияние</w:t>
            </w:r>
          </w:p>
        </w:tc>
      </w:tr>
      <w:tr w:rsidR="00C553C3" w:rsidRPr="001E4F17" w:rsidTr="00597A32">
        <w:trPr>
          <w:trHeight w:val="948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color w:val="000000"/>
                <w:szCs w:val="24"/>
              </w:rPr>
            </w:pPr>
          </w:p>
        </w:tc>
        <w:tc>
          <w:tcPr>
            <w:tcW w:w="1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color w:val="000000"/>
                <w:szCs w:val="24"/>
              </w:rPr>
            </w:pPr>
          </w:p>
        </w:tc>
        <w:tc>
          <w:tcPr>
            <w:tcW w:w="4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 xml:space="preserve">Начала </w:t>
            </w:r>
          </w:p>
          <w:p w:rsidR="00C553C3" w:rsidRPr="00A468F0" w:rsidRDefault="00C553C3" w:rsidP="006110CB">
            <w:pPr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реализации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Окончания реализации</w:t>
            </w:r>
          </w:p>
        </w:tc>
        <w:tc>
          <w:tcPr>
            <w:tcW w:w="10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color w:val="7030A0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color w:val="000000"/>
                <w:szCs w:val="24"/>
              </w:rPr>
            </w:pPr>
          </w:p>
        </w:tc>
      </w:tr>
      <w:tr w:rsidR="00C553C3" w:rsidRPr="001E4F17" w:rsidTr="00597A32">
        <w:trPr>
          <w:trHeight w:val="29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1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2</w:t>
            </w:r>
          </w:p>
        </w:tc>
        <w:tc>
          <w:tcPr>
            <w:tcW w:w="4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3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4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5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7030A0"/>
                <w:szCs w:val="24"/>
              </w:rPr>
            </w:pPr>
            <w:r w:rsidRPr="001E4F17">
              <w:rPr>
                <w:color w:val="7030A0"/>
                <w:szCs w:val="24"/>
              </w:rPr>
              <w:t>6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7</w:t>
            </w:r>
          </w:p>
        </w:tc>
      </w:tr>
      <w:tr w:rsidR="00C553C3" w:rsidRPr="001E4F17" w:rsidTr="00597A32">
        <w:trPr>
          <w:trHeight w:val="285"/>
        </w:trPr>
        <w:tc>
          <w:tcPr>
            <w:tcW w:w="500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53C3" w:rsidRPr="00A468F0" w:rsidRDefault="00C553C3" w:rsidP="00597A32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F0">
              <w:rPr>
                <w:rFonts w:ascii="Times New Roman" w:hAnsi="Times New Roman"/>
                <w:b/>
                <w:sz w:val="24"/>
                <w:szCs w:val="24"/>
              </w:rPr>
              <w:t>Цель: организация предоставления доступного и качественного общего образования в муниципальных образовательных организациях</w:t>
            </w:r>
          </w:p>
        </w:tc>
      </w:tr>
      <w:tr w:rsidR="00C553C3" w:rsidRPr="001E4F17" w:rsidTr="00597A32">
        <w:trPr>
          <w:trHeight w:val="28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4F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A468F0" w:rsidRDefault="00C553C3" w:rsidP="006110C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8F0">
              <w:rPr>
                <w:rFonts w:ascii="Times New Roman" w:hAnsi="Times New Roman" w:cs="Times New Roman"/>
                <w:b/>
                <w:sz w:val="24"/>
                <w:szCs w:val="24"/>
              </w:rPr>
              <w:t>Задача: Создание благоприятных условий для осуществления деятельности по предоставлению общего образования.</w:t>
            </w:r>
          </w:p>
        </w:tc>
      </w:tr>
      <w:tr w:rsidR="00C553C3" w:rsidRPr="001E4F17" w:rsidTr="00597A32">
        <w:trPr>
          <w:trHeight w:val="285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pStyle w:val="ConsPlusNormal"/>
              <w:ind w:left="34" w:right="-8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E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2904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  Обеспечение функционирования деятельности мун</w:t>
            </w:r>
            <w:r w:rsidRPr="001E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E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образовательных организ</w:t>
            </w:r>
            <w:r w:rsidRPr="001E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E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реализующих программы начальн</w:t>
            </w:r>
            <w:r w:rsidRPr="001E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E4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общего, основного общего и среднего общего образования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 xml:space="preserve"> Управл</w:t>
            </w:r>
            <w:r w:rsidRPr="001E4F17">
              <w:rPr>
                <w:color w:val="000000"/>
                <w:szCs w:val="24"/>
              </w:rPr>
              <w:t>е</w:t>
            </w:r>
            <w:r w:rsidRPr="001E4F17">
              <w:rPr>
                <w:color w:val="000000"/>
                <w:szCs w:val="24"/>
              </w:rPr>
              <w:t>ние обр</w:t>
            </w:r>
            <w:r w:rsidRPr="001E4F17">
              <w:rPr>
                <w:color w:val="000000"/>
                <w:szCs w:val="24"/>
              </w:rPr>
              <w:t>а</w:t>
            </w:r>
            <w:r w:rsidRPr="001E4F17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A468F0" w:rsidRDefault="00C553C3" w:rsidP="00597A32">
            <w:pPr>
              <w:ind w:left="-52"/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01.01.2015 г.</w:t>
            </w:r>
          </w:p>
        </w:tc>
        <w:tc>
          <w:tcPr>
            <w:tcW w:w="5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A468F0" w:rsidRDefault="00C553C3" w:rsidP="00597A32">
            <w:pPr>
              <w:ind w:left="-119"/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31.12.2019 г.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1. Доля выпускников м</w:t>
            </w:r>
            <w:r w:rsidRPr="00956AC7">
              <w:rPr>
                <w:szCs w:val="24"/>
              </w:rPr>
              <w:t>у</w:t>
            </w:r>
            <w:r w:rsidRPr="00956AC7">
              <w:rPr>
                <w:szCs w:val="24"/>
              </w:rPr>
              <w:t>ниципальных общеобраз</w:t>
            </w:r>
            <w:r w:rsidRPr="00956AC7">
              <w:rPr>
                <w:szCs w:val="24"/>
              </w:rPr>
              <w:t>о</w:t>
            </w:r>
            <w:r w:rsidRPr="00956AC7">
              <w:rPr>
                <w:szCs w:val="24"/>
              </w:rPr>
              <w:t>вательных учреждений, не получивших аттестат о среднем общем образов</w:t>
            </w:r>
            <w:r w:rsidRPr="00956AC7">
              <w:rPr>
                <w:szCs w:val="24"/>
              </w:rPr>
              <w:t>а</w:t>
            </w:r>
            <w:r w:rsidRPr="00956AC7">
              <w:rPr>
                <w:szCs w:val="24"/>
              </w:rPr>
              <w:t>нии, в общей численности выпускников муниципал</w:t>
            </w:r>
            <w:r w:rsidRPr="00956AC7">
              <w:rPr>
                <w:szCs w:val="24"/>
              </w:rPr>
              <w:t>ь</w:t>
            </w:r>
            <w:r w:rsidRPr="00956AC7">
              <w:rPr>
                <w:szCs w:val="24"/>
              </w:rPr>
              <w:t xml:space="preserve">ных общеобразовательных учреждений – </w:t>
            </w:r>
            <w:r>
              <w:rPr>
                <w:b/>
                <w:szCs w:val="24"/>
              </w:rPr>
              <w:t>3</w:t>
            </w:r>
            <w:r w:rsidRPr="00956AC7">
              <w:rPr>
                <w:b/>
                <w:szCs w:val="24"/>
              </w:rPr>
              <w:t xml:space="preserve">,0 </w:t>
            </w:r>
            <w:r w:rsidRPr="00956AC7">
              <w:rPr>
                <w:szCs w:val="24"/>
              </w:rPr>
              <w:t>%;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1. Доля выпускников муниц</w:t>
            </w:r>
            <w:r w:rsidRPr="00956AC7">
              <w:rPr>
                <w:szCs w:val="24"/>
              </w:rPr>
              <w:t>и</w:t>
            </w:r>
            <w:r w:rsidRPr="00956AC7">
              <w:rPr>
                <w:szCs w:val="24"/>
              </w:rPr>
              <w:t>пальных общеобразовательных учреждений, не получивших аттестат о среднем общем о</w:t>
            </w:r>
            <w:r w:rsidRPr="00956AC7">
              <w:rPr>
                <w:szCs w:val="24"/>
              </w:rPr>
              <w:t>б</w:t>
            </w:r>
            <w:r w:rsidRPr="00956AC7">
              <w:rPr>
                <w:szCs w:val="24"/>
              </w:rPr>
              <w:t>разовании, в общей численн</w:t>
            </w:r>
            <w:r w:rsidRPr="00956AC7">
              <w:rPr>
                <w:szCs w:val="24"/>
              </w:rPr>
              <w:t>о</w:t>
            </w:r>
            <w:r w:rsidRPr="00956AC7">
              <w:rPr>
                <w:szCs w:val="24"/>
              </w:rPr>
              <w:t>сти выпускников общеобраз</w:t>
            </w:r>
            <w:r w:rsidRPr="00956AC7">
              <w:rPr>
                <w:szCs w:val="24"/>
              </w:rPr>
              <w:t>о</w:t>
            </w:r>
            <w:r w:rsidRPr="00956AC7">
              <w:rPr>
                <w:szCs w:val="24"/>
              </w:rPr>
              <w:t>вательных учреждений.</w:t>
            </w:r>
          </w:p>
        </w:tc>
      </w:tr>
      <w:tr w:rsidR="00C553C3" w:rsidRPr="001E4F17" w:rsidTr="00597A32">
        <w:trPr>
          <w:trHeight w:val="2260"/>
        </w:trPr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pct"/>
            <w:tcBorders>
              <w:left w:val="nil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37" w:type="pct"/>
            <w:gridSpan w:val="2"/>
            <w:tcBorders>
              <w:left w:val="nil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tcBorders>
              <w:left w:val="nil"/>
              <w:right w:val="single" w:sz="4" w:space="0" w:color="auto"/>
            </w:tcBorders>
            <w:noWrap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nil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119"/>
              <w:jc w:val="center"/>
              <w:rPr>
                <w:szCs w:val="24"/>
              </w:rPr>
            </w:pPr>
          </w:p>
        </w:tc>
        <w:tc>
          <w:tcPr>
            <w:tcW w:w="1025" w:type="pct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C553C3" w:rsidRPr="00A468F0" w:rsidRDefault="00C553C3" w:rsidP="00597A32">
            <w:pPr>
              <w:ind w:left="-119"/>
              <w:jc w:val="both"/>
              <w:rPr>
                <w:szCs w:val="24"/>
              </w:rPr>
            </w:pPr>
            <w:r w:rsidRPr="00A468F0">
              <w:rPr>
                <w:szCs w:val="24"/>
              </w:rPr>
              <w:t>2. Доля муниципальных общ</w:t>
            </w:r>
            <w:r w:rsidRPr="00A468F0">
              <w:rPr>
                <w:szCs w:val="24"/>
              </w:rPr>
              <w:t>е</w:t>
            </w:r>
            <w:r w:rsidRPr="00A468F0">
              <w:rPr>
                <w:szCs w:val="24"/>
              </w:rPr>
              <w:t>образовательных учреждений, соответствующих совреме</w:t>
            </w:r>
            <w:r w:rsidRPr="00A468F0">
              <w:rPr>
                <w:szCs w:val="24"/>
              </w:rPr>
              <w:t>н</w:t>
            </w:r>
            <w:r w:rsidRPr="00A468F0">
              <w:rPr>
                <w:szCs w:val="24"/>
              </w:rPr>
              <w:t>ным требованиям обучения, в общем количестве муниц</w:t>
            </w:r>
            <w:r w:rsidRPr="00A468F0">
              <w:rPr>
                <w:szCs w:val="24"/>
              </w:rPr>
              <w:t>и</w:t>
            </w:r>
            <w:r w:rsidRPr="00A468F0">
              <w:rPr>
                <w:szCs w:val="24"/>
              </w:rPr>
              <w:t>пальных общеобразовател</w:t>
            </w:r>
            <w:r w:rsidRPr="00A468F0">
              <w:rPr>
                <w:szCs w:val="24"/>
              </w:rPr>
              <w:t>ь</w:t>
            </w:r>
            <w:r w:rsidRPr="00A468F0">
              <w:rPr>
                <w:szCs w:val="24"/>
              </w:rPr>
              <w:t>ных учреждений – 100,0%;</w:t>
            </w:r>
          </w:p>
        </w:tc>
        <w:tc>
          <w:tcPr>
            <w:tcW w:w="1021" w:type="pct"/>
            <w:tcBorders>
              <w:top w:val="nil"/>
              <w:left w:val="nil"/>
              <w:right w:val="single" w:sz="4" w:space="0" w:color="auto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2. Доля муниципальных о</w:t>
            </w:r>
            <w:r w:rsidRPr="00956AC7">
              <w:rPr>
                <w:szCs w:val="24"/>
              </w:rPr>
              <w:t>б</w:t>
            </w:r>
            <w:r w:rsidRPr="00956AC7">
              <w:rPr>
                <w:szCs w:val="24"/>
              </w:rPr>
              <w:t>щеобразовательных учре</w:t>
            </w:r>
            <w:r w:rsidRPr="00956AC7">
              <w:rPr>
                <w:szCs w:val="24"/>
              </w:rPr>
              <w:t>ж</w:t>
            </w:r>
            <w:r w:rsidRPr="00956AC7">
              <w:rPr>
                <w:szCs w:val="24"/>
              </w:rPr>
              <w:t>дений, соответствующих с</w:t>
            </w:r>
            <w:r w:rsidRPr="00956AC7">
              <w:rPr>
                <w:szCs w:val="24"/>
              </w:rPr>
              <w:t>о</w:t>
            </w:r>
            <w:r w:rsidRPr="00956AC7">
              <w:rPr>
                <w:szCs w:val="24"/>
              </w:rPr>
              <w:t>временным требованиям обучения, в общем количес</w:t>
            </w:r>
            <w:r w:rsidRPr="00956AC7">
              <w:rPr>
                <w:szCs w:val="24"/>
              </w:rPr>
              <w:t>т</w:t>
            </w:r>
            <w:r w:rsidRPr="00956AC7">
              <w:rPr>
                <w:szCs w:val="24"/>
              </w:rPr>
              <w:t>ве муниципальных общео</w:t>
            </w:r>
            <w:r w:rsidRPr="00956AC7">
              <w:rPr>
                <w:szCs w:val="24"/>
              </w:rPr>
              <w:t>б</w:t>
            </w:r>
            <w:r w:rsidRPr="00956AC7">
              <w:rPr>
                <w:szCs w:val="24"/>
              </w:rPr>
              <w:t>разовательных учреждений</w:t>
            </w:r>
          </w:p>
        </w:tc>
      </w:tr>
      <w:tr w:rsidR="00C553C3" w:rsidRPr="001E4F17" w:rsidTr="00597A32"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pct"/>
            <w:tcBorders>
              <w:left w:val="nil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37" w:type="pct"/>
            <w:gridSpan w:val="2"/>
            <w:tcBorders>
              <w:left w:val="nil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tcBorders>
              <w:left w:val="nil"/>
              <w:right w:val="single" w:sz="4" w:space="0" w:color="auto"/>
            </w:tcBorders>
            <w:noWrap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nil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119"/>
              <w:jc w:val="center"/>
              <w:rPr>
                <w:szCs w:val="24"/>
              </w:rPr>
            </w:pPr>
          </w:p>
        </w:tc>
        <w:tc>
          <w:tcPr>
            <w:tcW w:w="1025" w:type="pct"/>
            <w:gridSpan w:val="4"/>
            <w:tcBorders>
              <w:left w:val="nil"/>
              <w:right w:val="single" w:sz="4" w:space="0" w:color="auto"/>
            </w:tcBorders>
          </w:tcPr>
          <w:p w:rsidR="00C553C3" w:rsidRPr="00A468F0" w:rsidRDefault="00C553C3" w:rsidP="00597A32">
            <w:pPr>
              <w:ind w:left="-119"/>
              <w:jc w:val="both"/>
              <w:rPr>
                <w:szCs w:val="24"/>
              </w:rPr>
            </w:pPr>
            <w:r w:rsidRPr="00A468F0">
              <w:rPr>
                <w:szCs w:val="24"/>
              </w:rPr>
              <w:t>3. Доля обучающихся в мун</w:t>
            </w:r>
            <w:r w:rsidRPr="00A468F0">
              <w:rPr>
                <w:szCs w:val="24"/>
              </w:rPr>
              <w:t>и</w:t>
            </w:r>
            <w:r w:rsidRPr="00A468F0">
              <w:rPr>
                <w:szCs w:val="24"/>
              </w:rPr>
              <w:t>ципальных общеобразов</w:t>
            </w:r>
            <w:r w:rsidRPr="00A468F0">
              <w:rPr>
                <w:szCs w:val="24"/>
              </w:rPr>
              <w:t>а</w:t>
            </w:r>
            <w:r w:rsidRPr="00A468F0">
              <w:rPr>
                <w:szCs w:val="24"/>
              </w:rPr>
              <w:t>тельных учреждениях, зан</w:t>
            </w:r>
            <w:r w:rsidRPr="00A468F0">
              <w:rPr>
                <w:szCs w:val="24"/>
              </w:rPr>
              <w:t>и</w:t>
            </w:r>
            <w:r w:rsidRPr="00A468F0">
              <w:rPr>
                <w:szCs w:val="24"/>
              </w:rPr>
              <w:t>мающихся во вторую (третью) смену, в общей численности учащихся в муниципальных общеобразовательных учре</w:t>
            </w:r>
            <w:r w:rsidRPr="00A468F0">
              <w:rPr>
                <w:szCs w:val="24"/>
              </w:rPr>
              <w:t>ж</w:t>
            </w:r>
            <w:r w:rsidRPr="00A468F0">
              <w:rPr>
                <w:szCs w:val="24"/>
              </w:rPr>
              <w:t>дениях – 10,0%;</w:t>
            </w:r>
          </w:p>
        </w:tc>
        <w:tc>
          <w:tcPr>
            <w:tcW w:w="1021" w:type="pct"/>
            <w:tcBorders>
              <w:left w:val="nil"/>
              <w:right w:val="single" w:sz="4" w:space="0" w:color="auto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3. Доля обучающихся в м</w:t>
            </w:r>
            <w:r w:rsidRPr="00956AC7">
              <w:rPr>
                <w:szCs w:val="24"/>
              </w:rPr>
              <w:t>у</w:t>
            </w:r>
            <w:r w:rsidRPr="00956AC7">
              <w:rPr>
                <w:szCs w:val="24"/>
              </w:rPr>
              <w:t>ниципальных общеобразов</w:t>
            </w:r>
            <w:r w:rsidRPr="00956AC7">
              <w:rPr>
                <w:szCs w:val="24"/>
              </w:rPr>
              <w:t>а</w:t>
            </w:r>
            <w:r w:rsidRPr="00956AC7">
              <w:rPr>
                <w:szCs w:val="24"/>
              </w:rPr>
              <w:t>тельных учреждениях, зан</w:t>
            </w:r>
            <w:r w:rsidRPr="00956AC7">
              <w:rPr>
                <w:szCs w:val="24"/>
              </w:rPr>
              <w:t>и</w:t>
            </w:r>
            <w:r w:rsidRPr="00956AC7">
              <w:rPr>
                <w:szCs w:val="24"/>
              </w:rPr>
              <w:t>мающихся во вторую (тр</w:t>
            </w:r>
            <w:r w:rsidRPr="00956AC7">
              <w:rPr>
                <w:szCs w:val="24"/>
              </w:rPr>
              <w:t>е</w:t>
            </w:r>
            <w:r w:rsidRPr="00956AC7">
              <w:rPr>
                <w:szCs w:val="24"/>
              </w:rPr>
              <w:t>тью) смену, в общей числе</w:t>
            </w:r>
            <w:r w:rsidRPr="00956AC7">
              <w:rPr>
                <w:szCs w:val="24"/>
              </w:rPr>
              <w:t>н</w:t>
            </w:r>
            <w:r w:rsidRPr="00956AC7">
              <w:rPr>
                <w:szCs w:val="24"/>
              </w:rPr>
              <w:t>ности учащихся в муниц</w:t>
            </w:r>
            <w:r w:rsidRPr="00956AC7">
              <w:rPr>
                <w:szCs w:val="24"/>
              </w:rPr>
              <w:t>и</w:t>
            </w:r>
            <w:r w:rsidRPr="00956AC7">
              <w:rPr>
                <w:szCs w:val="24"/>
              </w:rPr>
              <w:t>пальных общеобразовател</w:t>
            </w:r>
            <w:r w:rsidRPr="00956AC7">
              <w:rPr>
                <w:szCs w:val="24"/>
              </w:rPr>
              <w:t>ь</w:t>
            </w:r>
            <w:r w:rsidRPr="00956AC7">
              <w:rPr>
                <w:szCs w:val="24"/>
              </w:rPr>
              <w:t xml:space="preserve">ных учреждениях </w:t>
            </w:r>
          </w:p>
        </w:tc>
      </w:tr>
      <w:tr w:rsidR="00C553C3" w:rsidRPr="001E4F17" w:rsidTr="00597A32"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pct"/>
            <w:tcBorders>
              <w:left w:val="nil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37" w:type="pct"/>
            <w:gridSpan w:val="2"/>
            <w:tcBorders>
              <w:left w:val="nil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tcBorders>
              <w:left w:val="nil"/>
              <w:right w:val="single" w:sz="4" w:space="0" w:color="auto"/>
            </w:tcBorders>
            <w:noWrap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nil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119"/>
              <w:jc w:val="center"/>
              <w:rPr>
                <w:szCs w:val="24"/>
              </w:rPr>
            </w:pPr>
          </w:p>
        </w:tc>
        <w:tc>
          <w:tcPr>
            <w:tcW w:w="1025" w:type="pct"/>
            <w:gridSpan w:val="4"/>
            <w:tcBorders>
              <w:left w:val="nil"/>
              <w:right w:val="single" w:sz="4" w:space="0" w:color="auto"/>
            </w:tcBorders>
          </w:tcPr>
          <w:p w:rsidR="00C553C3" w:rsidRPr="00A468F0" w:rsidRDefault="00C553C3" w:rsidP="00597A32">
            <w:pPr>
              <w:ind w:left="-119"/>
              <w:jc w:val="both"/>
              <w:rPr>
                <w:szCs w:val="24"/>
              </w:rPr>
            </w:pPr>
            <w:r w:rsidRPr="00A468F0">
              <w:rPr>
                <w:szCs w:val="24"/>
              </w:rPr>
              <w:t xml:space="preserve">4. Доля детей первой и второй групп здоровья </w:t>
            </w:r>
            <w:r w:rsidRPr="00A468F0">
              <w:rPr>
                <w:szCs w:val="24"/>
              </w:rPr>
              <w:br/>
              <w:t>в общей численности учащи</w:t>
            </w:r>
            <w:r w:rsidRPr="00A468F0">
              <w:rPr>
                <w:szCs w:val="24"/>
              </w:rPr>
              <w:t>х</w:t>
            </w:r>
            <w:r w:rsidRPr="00A468F0">
              <w:rPr>
                <w:szCs w:val="24"/>
              </w:rPr>
              <w:t>ся в муниципальных общео</w:t>
            </w:r>
            <w:r w:rsidRPr="00A468F0">
              <w:rPr>
                <w:szCs w:val="24"/>
              </w:rPr>
              <w:t>б</w:t>
            </w:r>
            <w:r w:rsidRPr="00A468F0">
              <w:rPr>
                <w:szCs w:val="24"/>
              </w:rPr>
              <w:t xml:space="preserve">разовательных учреждениях – </w:t>
            </w:r>
            <w:r w:rsidRPr="00A468F0">
              <w:rPr>
                <w:b/>
                <w:szCs w:val="24"/>
              </w:rPr>
              <w:t xml:space="preserve">80,5 </w:t>
            </w:r>
            <w:r w:rsidRPr="00A468F0">
              <w:rPr>
                <w:szCs w:val="24"/>
              </w:rPr>
              <w:t>%;</w:t>
            </w:r>
          </w:p>
        </w:tc>
        <w:tc>
          <w:tcPr>
            <w:tcW w:w="1021" w:type="pct"/>
            <w:tcBorders>
              <w:left w:val="nil"/>
              <w:right w:val="single" w:sz="4" w:space="0" w:color="auto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4. Доля детей первой и вт</w:t>
            </w:r>
            <w:r w:rsidRPr="00956AC7">
              <w:rPr>
                <w:szCs w:val="24"/>
              </w:rPr>
              <w:t>о</w:t>
            </w:r>
            <w:r w:rsidRPr="00956AC7">
              <w:rPr>
                <w:szCs w:val="24"/>
              </w:rPr>
              <w:t xml:space="preserve">рой групп здоровья </w:t>
            </w:r>
            <w:r w:rsidRPr="00956AC7">
              <w:rPr>
                <w:szCs w:val="24"/>
              </w:rPr>
              <w:br/>
              <w:t>в общей численности уч</w:t>
            </w:r>
            <w:r w:rsidRPr="00956AC7">
              <w:rPr>
                <w:szCs w:val="24"/>
              </w:rPr>
              <w:t>а</w:t>
            </w:r>
            <w:r w:rsidRPr="00956AC7">
              <w:rPr>
                <w:szCs w:val="24"/>
              </w:rPr>
              <w:t>щихся в муниципальных о</w:t>
            </w:r>
            <w:r w:rsidRPr="00956AC7">
              <w:rPr>
                <w:szCs w:val="24"/>
              </w:rPr>
              <w:t>б</w:t>
            </w:r>
            <w:r w:rsidRPr="00956AC7">
              <w:rPr>
                <w:szCs w:val="24"/>
              </w:rPr>
              <w:t>щеобразовательных учре</w:t>
            </w:r>
            <w:r w:rsidRPr="00956AC7">
              <w:rPr>
                <w:szCs w:val="24"/>
              </w:rPr>
              <w:t>ж</w:t>
            </w:r>
            <w:r w:rsidRPr="00956AC7">
              <w:rPr>
                <w:szCs w:val="24"/>
              </w:rPr>
              <w:t>дениях</w:t>
            </w:r>
          </w:p>
        </w:tc>
      </w:tr>
      <w:tr w:rsidR="00C553C3" w:rsidRPr="001E4F17" w:rsidTr="00597A32">
        <w:tc>
          <w:tcPr>
            <w:tcW w:w="171" w:type="pct"/>
            <w:tcBorders>
              <w:left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pct"/>
            <w:tcBorders>
              <w:left w:val="nil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37" w:type="pct"/>
            <w:gridSpan w:val="2"/>
            <w:tcBorders>
              <w:left w:val="nil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tcBorders>
              <w:left w:val="nil"/>
              <w:right w:val="single" w:sz="4" w:space="0" w:color="auto"/>
            </w:tcBorders>
            <w:noWrap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nil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119"/>
              <w:jc w:val="center"/>
              <w:rPr>
                <w:szCs w:val="24"/>
              </w:rPr>
            </w:pPr>
          </w:p>
        </w:tc>
        <w:tc>
          <w:tcPr>
            <w:tcW w:w="1025" w:type="pct"/>
            <w:gridSpan w:val="4"/>
            <w:tcBorders>
              <w:left w:val="nil"/>
              <w:right w:val="single" w:sz="4" w:space="0" w:color="auto"/>
            </w:tcBorders>
          </w:tcPr>
          <w:p w:rsidR="00C553C3" w:rsidRPr="00A468F0" w:rsidRDefault="00C553C3" w:rsidP="00597A32">
            <w:pPr>
              <w:ind w:left="-119"/>
              <w:jc w:val="both"/>
              <w:rPr>
                <w:szCs w:val="24"/>
              </w:rPr>
            </w:pPr>
            <w:r w:rsidRPr="00A468F0">
              <w:rPr>
                <w:szCs w:val="24"/>
              </w:rPr>
              <w:t>5. Расходы районного бюдж</w:t>
            </w:r>
            <w:r w:rsidRPr="00A468F0">
              <w:rPr>
                <w:szCs w:val="24"/>
              </w:rPr>
              <w:t>е</w:t>
            </w:r>
            <w:r w:rsidRPr="00A468F0">
              <w:rPr>
                <w:szCs w:val="24"/>
              </w:rPr>
              <w:t>та на общее образование в расчете на 1 обучающегося в муниципальных общеобраз</w:t>
            </w:r>
            <w:r w:rsidRPr="00A468F0">
              <w:rPr>
                <w:szCs w:val="24"/>
              </w:rPr>
              <w:t>о</w:t>
            </w:r>
            <w:r w:rsidRPr="00A468F0">
              <w:rPr>
                <w:szCs w:val="24"/>
              </w:rPr>
              <w:t>вательных учреждениях- 89,0%;</w:t>
            </w:r>
          </w:p>
        </w:tc>
        <w:tc>
          <w:tcPr>
            <w:tcW w:w="1021" w:type="pct"/>
            <w:tcBorders>
              <w:left w:val="nil"/>
              <w:right w:val="single" w:sz="4" w:space="0" w:color="auto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5. Расходы районного бю</w:t>
            </w:r>
            <w:r w:rsidRPr="00956AC7">
              <w:rPr>
                <w:szCs w:val="24"/>
              </w:rPr>
              <w:t>д</w:t>
            </w:r>
            <w:r w:rsidRPr="00956AC7">
              <w:rPr>
                <w:szCs w:val="24"/>
              </w:rPr>
              <w:t>жета на общее образование в расчете на 1 обучающегося в муниципальных общеобраз</w:t>
            </w:r>
            <w:r w:rsidRPr="00956AC7">
              <w:rPr>
                <w:szCs w:val="24"/>
              </w:rPr>
              <w:t>о</w:t>
            </w:r>
            <w:r w:rsidRPr="00956AC7">
              <w:rPr>
                <w:szCs w:val="24"/>
              </w:rPr>
              <w:t xml:space="preserve">вательных учреждениях </w:t>
            </w:r>
          </w:p>
        </w:tc>
      </w:tr>
      <w:tr w:rsidR="00C553C3" w:rsidRPr="001E4F17" w:rsidTr="00597A32">
        <w:tc>
          <w:tcPr>
            <w:tcW w:w="1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46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</w:p>
        </w:tc>
        <w:tc>
          <w:tcPr>
            <w:tcW w:w="46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119"/>
              <w:jc w:val="center"/>
              <w:rPr>
                <w:szCs w:val="24"/>
              </w:rPr>
            </w:pPr>
          </w:p>
        </w:tc>
        <w:tc>
          <w:tcPr>
            <w:tcW w:w="102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A468F0" w:rsidRDefault="00C553C3" w:rsidP="00597A32">
            <w:pPr>
              <w:ind w:left="-119"/>
              <w:jc w:val="both"/>
              <w:rPr>
                <w:szCs w:val="24"/>
              </w:rPr>
            </w:pPr>
            <w:r w:rsidRPr="00A468F0">
              <w:rPr>
                <w:szCs w:val="24"/>
              </w:rPr>
              <w:t>6. Соотношение   средней   заработной платы  педагог</w:t>
            </w:r>
            <w:r w:rsidRPr="00A468F0">
              <w:rPr>
                <w:szCs w:val="24"/>
              </w:rPr>
              <w:t>и</w:t>
            </w:r>
            <w:r w:rsidRPr="00A468F0">
              <w:rPr>
                <w:szCs w:val="24"/>
              </w:rPr>
              <w:t>ческих   работников общего образования и средней зар</w:t>
            </w:r>
            <w:r w:rsidRPr="00A468F0">
              <w:rPr>
                <w:szCs w:val="24"/>
              </w:rPr>
              <w:t>а</w:t>
            </w:r>
            <w:r w:rsidRPr="00A468F0">
              <w:rPr>
                <w:szCs w:val="24"/>
              </w:rPr>
              <w:t>ботной платы в Иркутской области, дифференцировано для муниципального образ</w:t>
            </w:r>
            <w:r w:rsidRPr="00A468F0">
              <w:rPr>
                <w:szCs w:val="24"/>
              </w:rPr>
              <w:t>о</w:t>
            </w:r>
            <w:r w:rsidRPr="00A468F0">
              <w:rPr>
                <w:szCs w:val="24"/>
              </w:rPr>
              <w:t>вания "Тайшетский район" – 100,0%.</w:t>
            </w:r>
          </w:p>
        </w:tc>
        <w:tc>
          <w:tcPr>
            <w:tcW w:w="102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6. Соотношение   средней   заработной платы  педагог</w:t>
            </w:r>
            <w:r w:rsidRPr="00956AC7">
              <w:rPr>
                <w:szCs w:val="24"/>
              </w:rPr>
              <w:t>и</w:t>
            </w:r>
            <w:r w:rsidRPr="00956AC7">
              <w:rPr>
                <w:szCs w:val="24"/>
              </w:rPr>
              <w:t>ческих   работников общего образования и   средней з</w:t>
            </w:r>
            <w:r w:rsidRPr="00956AC7">
              <w:rPr>
                <w:szCs w:val="24"/>
              </w:rPr>
              <w:t>а</w:t>
            </w:r>
            <w:r w:rsidRPr="00956AC7">
              <w:rPr>
                <w:szCs w:val="24"/>
              </w:rPr>
              <w:t>работной платы в Иркутской области, дифференцировано для муниципального образ</w:t>
            </w:r>
            <w:r w:rsidRPr="00956AC7">
              <w:rPr>
                <w:szCs w:val="24"/>
              </w:rPr>
              <w:t>о</w:t>
            </w:r>
            <w:r w:rsidRPr="00956AC7">
              <w:rPr>
                <w:szCs w:val="24"/>
              </w:rPr>
              <w:t xml:space="preserve">вания "Тайшетский район". </w:t>
            </w:r>
          </w:p>
        </w:tc>
      </w:tr>
      <w:tr w:rsidR="00C553C3" w:rsidRPr="001E4F17" w:rsidTr="00597A32">
        <w:trPr>
          <w:trHeight w:val="292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1.2</w:t>
            </w:r>
          </w:p>
        </w:tc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Основное мероприятие 1.2 Организация временного трудоустройства учащихся общеобразовательных организаций Та</w:t>
            </w:r>
            <w:r w:rsidRPr="001E4F17">
              <w:rPr>
                <w:color w:val="000000"/>
                <w:szCs w:val="24"/>
              </w:rPr>
              <w:t>й</w:t>
            </w:r>
            <w:r w:rsidRPr="001E4F17">
              <w:rPr>
                <w:color w:val="000000"/>
                <w:szCs w:val="24"/>
              </w:rPr>
              <w:t>шетского района в возрасте от 14 до 18 лет в свободное от учебы время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 xml:space="preserve"> Управл</w:t>
            </w:r>
            <w:r w:rsidRPr="001E4F17">
              <w:rPr>
                <w:color w:val="000000"/>
                <w:szCs w:val="24"/>
              </w:rPr>
              <w:t>е</w:t>
            </w:r>
            <w:r w:rsidRPr="001E4F17">
              <w:rPr>
                <w:color w:val="000000"/>
                <w:szCs w:val="24"/>
              </w:rPr>
              <w:t>ние обр</w:t>
            </w:r>
            <w:r w:rsidRPr="001E4F17">
              <w:rPr>
                <w:color w:val="000000"/>
                <w:szCs w:val="24"/>
              </w:rPr>
              <w:t>а</w:t>
            </w:r>
            <w:r w:rsidRPr="001E4F17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94"/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01.01.2015 г.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119"/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31.12.2019 г.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A468F0" w:rsidRDefault="00C553C3" w:rsidP="00597A32">
            <w:pPr>
              <w:ind w:left="-119"/>
              <w:jc w:val="both"/>
              <w:rPr>
                <w:szCs w:val="24"/>
              </w:rPr>
            </w:pPr>
            <w:r w:rsidRPr="00A468F0">
              <w:rPr>
                <w:szCs w:val="24"/>
              </w:rPr>
              <w:t xml:space="preserve">Количество трудоустроенных подростков в возрасте от 14 до 18 лет - 500 чел.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Количество трудоустрое</w:t>
            </w:r>
            <w:r w:rsidRPr="00956AC7">
              <w:rPr>
                <w:szCs w:val="24"/>
              </w:rPr>
              <w:t>н</w:t>
            </w:r>
            <w:r w:rsidRPr="00956AC7">
              <w:rPr>
                <w:szCs w:val="24"/>
              </w:rPr>
              <w:t>ных подростков в возрасте от 14 до 18 лет</w:t>
            </w:r>
          </w:p>
        </w:tc>
      </w:tr>
      <w:tr w:rsidR="00C553C3" w:rsidRPr="001E4F17" w:rsidTr="00597A32">
        <w:trPr>
          <w:trHeight w:val="76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1.3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Основное мероприятие 1.3 Осуществл</w:t>
            </w:r>
            <w:r w:rsidRPr="001E4F17">
              <w:rPr>
                <w:color w:val="000000"/>
                <w:szCs w:val="24"/>
              </w:rPr>
              <w:t>е</w:t>
            </w:r>
            <w:r w:rsidRPr="001E4F17">
              <w:rPr>
                <w:color w:val="000000"/>
                <w:szCs w:val="24"/>
              </w:rPr>
              <w:t>ние отдельных областных государстве</w:t>
            </w:r>
            <w:r w:rsidRPr="001E4F17">
              <w:rPr>
                <w:color w:val="000000"/>
                <w:szCs w:val="24"/>
              </w:rPr>
              <w:t>н</w:t>
            </w:r>
            <w:r w:rsidRPr="001E4F17">
              <w:rPr>
                <w:color w:val="000000"/>
                <w:szCs w:val="24"/>
              </w:rPr>
              <w:t>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 xml:space="preserve"> Управл</w:t>
            </w:r>
            <w:r w:rsidRPr="001E4F17">
              <w:rPr>
                <w:color w:val="000000"/>
                <w:szCs w:val="24"/>
              </w:rPr>
              <w:t>е</w:t>
            </w:r>
            <w:r w:rsidRPr="001E4F17">
              <w:rPr>
                <w:color w:val="000000"/>
                <w:szCs w:val="24"/>
              </w:rPr>
              <w:t>ние обр</w:t>
            </w:r>
            <w:r w:rsidRPr="001E4F17">
              <w:rPr>
                <w:color w:val="000000"/>
                <w:szCs w:val="24"/>
              </w:rPr>
              <w:t>а</w:t>
            </w:r>
            <w:r w:rsidRPr="001E4F17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94"/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01.01. 2015г.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119"/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31.12. 2019г.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A468F0" w:rsidRDefault="00C553C3" w:rsidP="00597A32">
            <w:pPr>
              <w:ind w:left="-119"/>
              <w:jc w:val="both"/>
              <w:rPr>
                <w:szCs w:val="24"/>
              </w:rPr>
            </w:pPr>
            <w:r w:rsidRPr="00A468F0">
              <w:rPr>
                <w:szCs w:val="24"/>
              </w:rPr>
              <w:t>Удельный вес учащихся о</w:t>
            </w:r>
            <w:r w:rsidRPr="00A468F0">
              <w:rPr>
                <w:szCs w:val="24"/>
              </w:rPr>
              <w:t>б</w:t>
            </w:r>
            <w:r w:rsidRPr="00A468F0">
              <w:rPr>
                <w:szCs w:val="24"/>
              </w:rPr>
              <w:t>щеобразовательных учрежд</w:t>
            </w:r>
            <w:r w:rsidRPr="00A468F0">
              <w:rPr>
                <w:szCs w:val="24"/>
              </w:rPr>
              <w:t>е</w:t>
            </w:r>
            <w:r w:rsidRPr="00A468F0">
              <w:rPr>
                <w:szCs w:val="24"/>
              </w:rPr>
              <w:t>ний и их родителей (законных представителей), удовлетв</w:t>
            </w:r>
            <w:r w:rsidRPr="00A468F0">
              <w:rPr>
                <w:szCs w:val="24"/>
              </w:rPr>
              <w:t>о</w:t>
            </w:r>
            <w:r w:rsidRPr="00A468F0">
              <w:rPr>
                <w:szCs w:val="24"/>
              </w:rPr>
              <w:t>ренных качеством и доступн</w:t>
            </w:r>
            <w:r w:rsidRPr="00A468F0">
              <w:rPr>
                <w:szCs w:val="24"/>
              </w:rPr>
              <w:t>о</w:t>
            </w:r>
            <w:r w:rsidRPr="00A468F0">
              <w:rPr>
                <w:szCs w:val="24"/>
              </w:rPr>
              <w:t>стью школьного питания – 99,0%;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Удельный вес учащихся о</w:t>
            </w:r>
            <w:r w:rsidRPr="00956AC7">
              <w:rPr>
                <w:szCs w:val="24"/>
              </w:rPr>
              <w:t>б</w:t>
            </w:r>
            <w:r w:rsidRPr="00956AC7">
              <w:rPr>
                <w:szCs w:val="24"/>
              </w:rPr>
              <w:t>щеобразовательных учре</w:t>
            </w:r>
            <w:r w:rsidRPr="00956AC7">
              <w:rPr>
                <w:szCs w:val="24"/>
              </w:rPr>
              <w:t>ж</w:t>
            </w:r>
            <w:r w:rsidRPr="00956AC7">
              <w:rPr>
                <w:szCs w:val="24"/>
              </w:rPr>
              <w:t>дений и их родителей (зако</w:t>
            </w:r>
            <w:r w:rsidRPr="00956AC7">
              <w:rPr>
                <w:szCs w:val="24"/>
              </w:rPr>
              <w:t>н</w:t>
            </w:r>
            <w:r w:rsidRPr="00956AC7">
              <w:rPr>
                <w:szCs w:val="24"/>
              </w:rPr>
              <w:t>ных представителей), удо</w:t>
            </w:r>
            <w:r w:rsidRPr="00956AC7">
              <w:rPr>
                <w:szCs w:val="24"/>
              </w:rPr>
              <w:t>в</w:t>
            </w:r>
            <w:r w:rsidRPr="00956AC7">
              <w:rPr>
                <w:szCs w:val="24"/>
              </w:rPr>
              <w:t>летворенных качеством и доступностью школьного п</w:t>
            </w:r>
            <w:r w:rsidRPr="00956AC7">
              <w:rPr>
                <w:szCs w:val="24"/>
              </w:rPr>
              <w:t>и</w:t>
            </w:r>
            <w:r w:rsidRPr="00956AC7">
              <w:rPr>
                <w:szCs w:val="24"/>
              </w:rPr>
              <w:t>тания</w:t>
            </w:r>
          </w:p>
        </w:tc>
      </w:tr>
      <w:tr w:rsidR="00C553C3" w:rsidRPr="001E4F17" w:rsidTr="00597A32">
        <w:trPr>
          <w:trHeight w:val="4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1.4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Основное мероприятие 1.4 Обеспечение пожарной безопасности в муниципал</w:t>
            </w:r>
            <w:r w:rsidRPr="001E4F17">
              <w:rPr>
                <w:color w:val="000000"/>
                <w:szCs w:val="24"/>
              </w:rPr>
              <w:t>ь</w:t>
            </w:r>
            <w:r w:rsidRPr="001E4F17">
              <w:rPr>
                <w:color w:val="000000"/>
                <w:szCs w:val="24"/>
              </w:rPr>
              <w:t>ных образовательных организациях,  ре</w:t>
            </w:r>
            <w:r w:rsidRPr="001E4F17">
              <w:rPr>
                <w:color w:val="000000"/>
                <w:szCs w:val="24"/>
              </w:rPr>
              <w:t>а</w:t>
            </w:r>
            <w:r w:rsidRPr="001E4F17">
              <w:rPr>
                <w:color w:val="000000"/>
                <w:szCs w:val="24"/>
              </w:rPr>
              <w:t>лизующих программы начального общ</w:t>
            </w:r>
            <w:r w:rsidRPr="001E4F17">
              <w:rPr>
                <w:color w:val="000000"/>
                <w:szCs w:val="24"/>
              </w:rPr>
              <w:t>е</w:t>
            </w:r>
            <w:r w:rsidRPr="001E4F17">
              <w:rPr>
                <w:color w:val="000000"/>
                <w:szCs w:val="24"/>
              </w:rPr>
              <w:t>го, основного общего и среднего общего образования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 xml:space="preserve"> Управл</w:t>
            </w:r>
            <w:r w:rsidRPr="001E4F17">
              <w:rPr>
                <w:color w:val="000000"/>
                <w:szCs w:val="24"/>
              </w:rPr>
              <w:t>е</w:t>
            </w:r>
            <w:r w:rsidRPr="001E4F17">
              <w:rPr>
                <w:color w:val="000000"/>
                <w:szCs w:val="24"/>
              </w:rPr>
              <w:t>ние обр</w:t>
            </w:r>
            <w:r w:rsidRPr="001E4F17">
              <w:rPr>
                <w:color w:val="000000"/>
                <w:szCs w:val="24"/>
              </w:rPr>
              <w:t>а</w:t>
            </w:r>
            <w:r w:rsidRPr="001E4F17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94"/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01.01. 2015г.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119"/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31.12. 2019г.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A468F0" w:rsidRDefault="00C553C3" w:rsidP="00597A32">
            <w:pPr>
              <w:ind w:left="-119"/>
              <w:jc w:val="both"/>
              <w:rPr>
                <w:szCs w:val="24"/>
              </w:rPr>
            </w:pPr>
            <w:r w:rsidRPr="00A468F0">
              <w:rPr>
                <w:szCs w:val="24"/>
              </w:rPr>
              <w:t>Удельный вес общеобразов</w:t>
            </w:r>
            <w:r w:rsidRPr="00A468F0">
              <w:rPr>
                <w:szCs w:val="24"/>
              </w:rPr>
              <w:t>а</w:t>
            </w:r>
            <w:r w:rsidRPr="00A468F0">
              <w:rPr>
                <w:szCs w:val="24"/>
              </w:rPr>
              <w:t>тельных учреждений, име</w:t>
            </w:r>
            <w:r w:rsidRPr="00A468F0">
              <w:rPr>
                <w:szCs w:val="24"/>
              </w:rPr>
              <w:t>ю</w:t>
            </w:r>
            <w:r w:rsidRPr="00A468F0">
              <w:rPr>
                <w:szCs w:val="24"/>
              </w:rPr>
              <w:t>щих предписания и рекоме</w:t>
            </w:r>
            <w:r w:rsidRPr="00A468F0">
              <w:rPr>
                <w:szCs w:val="24"/>
              </w:rPr>
              <w:t>н</w:t>
            </w:r>
            <w:r w:rsidRPr="00A468F0">
              <w:rPr>
                <w:szCs w:val="24"/>
              </w:rPr>
              <w:t>даций ОНД по Тайшетскому и Чунскому районам, от общего количества образовательных учреждений по Тайшетскому району - 0,0%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Удельный вес общеоб-разовательных учреждений, имеющих предписания и р</w:t>
            </w:r>
            <w:r w:rsidRPr="00956AC7">
              <w:rPr>
                <w:szCs w:val="24"/>
              </w:rPr>
              <w:t>е</w:t>
            </w:r>
            <w:r w:rsidRPr="00956AC7">
              <w:rPr>
                <w:szCs w:val="24"/>
              </w:rPr>
              <w:t>комендаций ОНД по Тайше</w:t>
            </w:r>
            <w:r w:rsidRPr="00956AC7">
              <w:rPr>
                <w:szCs w:val="24"/>
              </w:rPr>
              <w:t>т</w:t>
            </w:r>
            <w:r w:rsidRPr="00956AC7">
              <w:rPr>
                <w:szCs w:val="24"/>
              </w:rPr>
              <w:t>скому и Чунскому районам, от общего количества обр</w:t>
            </w:r>
            <w:r w:rsidRPr="00956AC7">
              <w:rPr>
                <w:szCs w:val="24"/>
              </w:rPr>
              <w:t>а</w:t>
            </w:r>
            <w:r w:rsidRPr="00956AC7">
              <w:rPr>
                <w:szCs w:val="24"/>
              </w:rPr>
              <w:t>зовательных учреждений по Тайшетскому району</w:t>
            </w:r>
          </w:p>
        </w:tc>
      </w:tr>
      <w:tr w:rsidR="00C553C3" w:rsidRPr="001E4F17" w:rsidTr="00597A32">
        <w:trPr>
          <w:trHeight w:val="41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1.5</w:t>
            </w:r>
          </w:p>
        </w:tc>
        <w:tc>
          <w:tcPr>
            <w:tcW w:w="1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>Основное мероприятие 1.5 Приобретение школьных автобусов для подвоза об</w:t>
            </w:r>
            <w:r w:rsidRPr="001E4F17">
              <w:rPr>
                <w:color w:val="000000"/>
                <w:szCs w:val="24"/>
              </w:rPr>
              <w:t>у</w:t>
            </w:r>
            <w:r w:rsidRPr="001E4F17">
              <w:rPr>
                <w:color w:val="000000"/>
                <w:szCs w:val="24"/>
              </w:rPr>
              <w:t>чающихся  в муниципальном казенном общеобразовательном учреждении Нов</w:t>
            </w:r>
            <w:r w:rsidRPr="001E4F17">
              <w:rPr>
                <w:color w:val="000000"/>
                <w:szCs w:val="24"/>
              </w:rPr>
              <w:t>о</w:t>
            </w:r>
            <w:r w:rsidRPr="001E4F17">
              <w:rPr>
                <w:color w:val="000000"/>
                <w:szCs w:val="24"/>
              </w:rPr>
              <w:t>треминская средняя общеобразовательная школа, в муниципальном казенном общ</w:t>
            </w:r>
            <w:r w:rsidRPr="001E4F17">
              <w:rPr>
                <w:color w:val="000000"/>
                <w:szCs w:val="24"/>
              </w:rPr>
              <w:t>е</w:t>
            </w:r>
            <w:r w:rsidRPr="001E4F17">
              <w:rPr>
                <w:color w:val="000000"/>
                <w:szCs w:val="24"/>
              </w:rPr>
              <w:t>образовательном учреждении Зарече</w:t>
            </w:r>
            <w:r w:rsidRPr="001E4F17">
              <w:rPr>
                <w:color w:val="000000"/>
                <w:szCs w:val="24"/>
              </w:rPr>
              <w:t>н</w:t>
            </w:r>
            <w:r w:rsidRPr="001E4F17">
              <w:rPr>
                <w:color w:val="000000"/>
                <w:szCs w:val="24"/>
              </w:rPr>
              <w:t>ская средняя общеобразовательная шк</w:t>
            </w:r>
            <w:r w:rsidRPr="001E4F17">
              <w:rPr>
                <w:color w:val="000000"/>
                <w:szCs w:val="24"/>
              </w:rPr>
              <w:t>о</w:t>
            </w:r>
            <w:r w:rsidRPr="001E4F17">
              <w:rPr>
                <w:color w:val="000000"/>
                <w:szCs w:val="24"/>
              </w:rPr>
              <w:t>ла.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color w:val="000000"/>
                <w:szCs w:val="24"/>
              </w:rPr>
            </w:pPr>
            <w:r w:rsidRPr="001E4F17">
              <w:rPr>
                <w:color w:val="000000"/>
                <w:szCs w:val="24"/>
              </w:rPr>
              <w:t xml:space="preserve"> Управл</w:t>
            </w:r>
            <w:r w:rsidRPr="001E4F17">
              <w:rPr>
                <w:color w:val="000000"/>
                <w:szCs w:val="24"/>
              </w:rPr>
              <w:t>е</w:t>
            </w:r>
            <w:r w:rsidRPr="001E4F17">
              <w:rPr>
                <w:color w:val="000000"/>
                <w:szCs w:val="24"/>
              </w:rPr>
              <w:t>ние обр</w:t>
            </w:r>
            <w:r w:rsidRPr="001E4F17">
              <w:rPr>
                <w:color w:val="000000"/>
                <w:szCs w:val="24"/>
              </w:rPr>
              <w:t>а</w:t>
            </w:r>
            <w:r w:rsidRPr="001E4F17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94"/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01.01. 2016г.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A468F0" w:rsidRDefault="00C553C3" w:rsidP="00597A32">
            <w:pPr>
              <w:ind w:left="-119"/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31.12. 2019г.</w:t>
            </w:r>
          </w:p>
        </w:tc>
        <w:tc>
          <w:tcPr>
            <w:tcW w:w="1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A468F0" w:rsidRDefault="00C553C3" w:rsidP="00597A32">
            <w:pPr>
              <w:ind w:left="-119"/>
              <w:jc w:val="both"/>
              <w:rPr>
                <w:szCs w:val="24"/>
              </w:rPr>
            </w:pPr>
            <w:r w:rsidRPr="00A468F0">
              <w:rPr>
                <w:bCs/>
                <w:spacing w:val="-1"/>
                <w:szCs w:val="24"/>
              </w:rPr>
              <w:t xml:space="preserve"> </w:t>
            </w:r>
            <w:r w:rsidRPr="00A468F0">
              <w:rPr>
                <w:szCs w:val="24"/>
              </w:rPr>
              <w:t>Доля  учащихся, подвозимых  к месту учебы и обратно от общего числа учащихся, ну</w:t>
            </w:r>
            <w:r w:rsidRPr="00A468F0">
              <w:rPr>
                <w:szCs w:val="24"/>
              </w:rPr>
              <w:t>ж</w:t>
            </w:r>
            <w:r w:rsidRPr="00A468F0">
              <w:rPr>
                <w:szCs w:val="24"/>
              </w:rPr>
              <w:t>дающихся в регулярном (еж</w:t>
            </w:r>
            <w:r w:rsidRPr="00A468F0">
              <w:rPr>
                <w:szCs w:val="24"/>
              </w:rPr>
              <w:t>е</w:t>
            </w:r>
            <w:r w:rsidRPr="00A468F0">
              <w:rPr>
                <w:szCs w:val="24"/>
              </w:rPr>
              <w:t>дневном) подвозе до 100%.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956AC7" w:rsidRDefault="00C553C3" w:rsidP="006110CB">
            <w:pPr>
              <w:jc w:val="both"/>
              <w:rPr>
                <w:szCs w:val="24"/>
              </w:rPr>
            </w:pPr>
            <w:r w:rsidRPr="00956AC7">
              <w:rPr>
                <w:szCs w:val="24"/>
              </w:rPr>
              <w:t>Доля  учащихся, подвозимых  к месту учебы и обратно от общего числа учащихся, н</w:t>
            </w:r>
            <w:r w:rsidRPr="00956AC7">
              <w:rPr>
                <w:szCs w:val="24"/>
              </w:rPr>
              <w:t>у</w:t>
            </w:r>
            <w:r w:rsidRPr="00956AC7">
              <w:rPr>
                <w:szCs w:val="24"/>
              </w:rPr>
              <w:t xml:space="preserve">ждающихся в регулярном (ежедневном) подвозе </w:t>
            </w:r>
          </w:p>
        </w:tc>
      </w:tr>
    </w:tbl>
    <w:p w:rsidR="00C553C3" w:rsidRPr="006B2438" w:rsidRDefault="00C553C3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10</w:t>
      </w:r>
    </w:p>
    <w:p w:rsidR="00C553C3" w:rsidRPr="006B2438" w:rsidRDefault="00C553C3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597A3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Pr="0043191B" w:rsidRDefault="00C553C3" w:rsidP="00597A32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43191B">
        <w:rPr>
          <w:spacing w:val="-10"/>
          <w:szCs w:val="24"/>
        </w:rPr>
        <w:t>Приложение 2</w:t>
      </w:r>
    </w:p>
    <w:p w:rsidR="00C553C3" w:rsidRPr="0043191B" w:rsidRDefault="00C553C3" w:rsidP="00597A32">
      <w:pPr>
        <w:ind w:firstLine="709"/>
        <w:jc w:val="right"/>
        <w:rPr>
          <w:spacing w:val="-10"/>
          <w:szCs w:val="24"/>
        </w:rPr>
      </w:pPr>
      <w:r w:rsidRPr="0043191B">
        <w:rPr>
          <w:spacing w:val="-10"/>
          <w:szCs w:val="24"/>
        </w:rPr>
        <w:t xml:space="preserve">к  подпрограмме "Развитие </w:t>
      </w:r>
      <w:r w:rsidRPr="0043191B">
        <w:rPr>
          <w:szCs w:val="24"/>
        </w:rPr>
        <w:t>системы общего образования" на 2015-2019 годы</w:t>
      </w:r>
    </w:p>
    <w:p w:rsidR="00C553C3" w:rsidRPr="0043191B" w:rsidRDefault="00C553C3" w:rsidP="00597A32">
      <w:pPr>
        <w:ind w:firstLine="709"/>
        <w:jc w:val="right"/>
        <w:rPr>
          <w:spacing w:val="-10"/>
          <w:szCs w:val="24"/>
        </w:rPr>
      </w:pPr>
      <w:r w:rsidRPr="0043191B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43191B" w:rsidRDefault="00C553C3" w:rsidP="00597A32">
      <w:pPr>
        <w:ind w:firstLine="709"/>
        <w:jc w:val="right"/>
        <w:rPr>
          <w:spacing w:val="-10"/>
          <w:szCs w:val="24"/>
        </w:rPr>
      </w:pPr>
      <w:r w:rsidRPr="0043191B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Pr="00956AC7" w:rsidRDefault="00C553C3" w:rsidP="00597A32">
      <w:pPr>
        <w:jc w:val="right"/>
        <w:rPr>
          <w:spacing w:val="-10"/>
          <w:szCs w:val="24"/>
        </w:rPr>
      </w:pPr>
    </w:p>
    <w:p w:rsidR="00C553C3" w:rsidRPr="00956AC7" w:rsidRDefault="00C553C3" w:rsidP="00597A32">
      <w:pPr>
        <w:jc w:val="center"/>
        <w:rPr>
          <w:b/>
          <w:bCs/>
          <w:szCs w:val="24"/>
        </w:rPr>
      </w:pPr>
      <w:r w:rsidRPr="00956AC7">
        <w:rPr>
          <w:b/>
          <w:bCs/>
          <w:szCs w:val="24"/>
        </w:rPr>
        <w:t>СВЕДЕНИЯ О СОСТАВЕ И ЗНАЧЕНИЯХ ЦЕЛЕВЫХ ПОКАЗАТЕЛЕЙ ПОДПРОГРАММЫ</w:t>
      </w:r>
    </w:p>
    <w:p w:rsidR="00C553C3" w:rsidRPr="00956AC7" w:rsidRDefault="00C553C3" w:rsidP="00597A32">
      <w:pPr>
        <w:jc w:val="center"/>
        <w:rPr>
          <w:b/>
          <w:szCs w:val="24"/>
        </w:rPr>
      </w:pPr>
      <w:r w:rsidRPr="00956AC7">
        <w:rPr>
          <w:b/>
          <w:szCs w:val="24"/>
        </w:rPr>
        <w:t>"Развитие системы общего образования" на 2015-2019 годы</w:t>
      </w:r>
    </w:p>
    <w:p w:rsidR="00C553C3" w:rsidRPr="00956AC7" w:rsidRDefault="00C553C3" w:rsidP="00597A32">
      <w:pPr>
        <w:jc w:val="center"/>
        <w:rPr>
          <w:b/>
          <w:spacing w:val="-10"/>
          <w:szCs w:val="24"/>
        </w:rPr>
      </w:pPr>
    </w:p>
    <w:tbl>
      <w:tblPr>
        <w:tblW w:w="16018" w:type="dxa"/>
        <w:tblInd w:w="-176" w:type="dxa"/>
        <w:tblLayout w:type="fixed"/>
        <w:tblLook w:val="00A0"/>
      </w:tblPr>
      <w:tblGrid>
        <w:gridCol w:w="710"/>
        <w:gridCol w:w="8079"/>
        <w:gridCol w:w="850"/>
        <w:gridCol w:w="851"/>
        <w:gridCol w:w="1134"/>
        <w:gridCol w:w="850"/>
        <w:gridCol w:w="851"/>
        <w:gridCol w:w="850"/>
        <w:gridCol w:w="960"/>
        <w:gridCol w:w="883"/>
      </w:tblGrid>
      <w:tr w:rsidR="00C553C3" w:rsidRPr="001E4F17" w:rsidTr="006110CB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№ п/п</w:t>
            </w: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Ед. изм.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Значения целевых показателей</w:t>
            </w:r>
          </w:p>
        </w:tc>
      </w:tr>
      <w:tr w:rsidR="00C553C3" w:rsidRPr="001E4F17" w:rsidTr="006110CB">
        <w:trPr>
          <w:trHeight w:val="56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</w:p>
        </w:tc>
        <w:tc>
          <w:tcPr>
            <w:tcW w:w="80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2013</w:t>
            </w:r>
          </w:p>
          <w:p w:rsidR="00C553C3" w:rsidRPr="001E4F17" w:rsidRDefault="00C553C3" w:rsidP="006110C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2014</w:t>
            </w:r>
          </w:p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(оценка)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 w:rsidRPr="00956AC7">
              <w:rPr>
                <w:szCs w:val="24"/>
              </w:rPr>
              <w:t>2019</w:t>
            </w:r>
          </w:p>
        </w:tc>
      </w:tr>
      <w:tr w:rsidR="00C553C3" w:rsidRPr="001E4F17" w:rsidTr="006110CB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 w:rsidRPr="00956AC7">
              <w:rPr>
                <w:szCs w:val="24"/>
              </w:rPr>
              <w:t>10</w:t>
            </w:r>
          </w:p>
        </w:tc>
      </w:tr>
      <w:tr w:rsidR="00C553C3" w:rsidRPr="001E4F17" w:rsidTr="006110C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Доля выпускников муниципальных общеобразовательных учреждений, не получи</w:t>
            </w:r>
            <w:r>
              <w:rPr>
                <w:szCs w:val="24"/>
              </w:rPr>
              <w:t xml:space="preserve">вших аттестат о среднем  общем </w:t>
            </w:r>
            <w:r w:rsidRPr="001E4F17">
              <w:rPr>
                <w:szCs w:val="24"/>
              </w:rPr>
              <w:t xml:space="preserve">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 xml:space="preserve"> 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5,0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</w:tr>
      <w:tr w:rsidR="00C553C3" w:rsidRPr="001E4F17" w:rsidTr="006110C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Доля муниципальных образовательных учреждений, соответствующих с</w:t>
            </w:r>
            <w:r w:rsidRPr="001E4F17">
              <w:rPr>
                <w:szCs w:val="24"/>
              </w:rPr>
              <w:t>о</w:t>
            </w:r>
            <w:r w:rsidRPr="001E4F17">
              <w:rPr>
                <w:szCs w:val="24"/>
              </w:rPr>
              <w:t>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553C3" w:rsidRPr="001E4F17" w:rsidTr="006110C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Доля учащихся в муниципальных общеобразовательных учреждениях, з</w:t>
            </w:r>
            <w:r w:rsidRPr="001E4F17">
              <w:rPr>
                <w:szCs w:val="24"/>
              </w:rPr>
              <w:t>а</w:t>
            </w:r>
            <w:r w:rsidRPr="001E4F17">
              <w:rPr>
                <w:szCs w:val="24"/>
              </w:rPr>
              <w:t>нимающихся во вторую (третью) смену, в общей численности учащихся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  <w:tr w:rsidR="00C553C3" w:rsidRPr="001E4F17" w:rsidTr="006110C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Доля детей первой и второй групп здоровья в общей численности учащихся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80,5</w:t>
            </w:r>
          </w:p>
        </w:tc>
      </w:tr>
      <w:tr w:rsidR="00C553C3" w:rsidRPr="001E4F17" w:rsidTr="006110CB">
        <w:trPr>
          <w:trHeight w:val="4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ind w:hanging="42"/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</w:t>
            </w:r>
            <w:r w:rsidRPr="001E4F17">
              <w:rPr>
                <w:szCs w:val="24"/>
              </w:rPr>
              <w:t>ж</w:t>
            </w:r>
            <w:r w:rsidRPr="001E4F17">
              <w:rPr>
                <w:szCs w:val="24"/>
              </w:rPr>
              <w:t>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88,5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89,0</w:t>
            </w:r>
          </w:p>
        </w:tc>
      </w:tr>
      <w:tr w:rsidR="00C553C3" w:rsidRPr="001E4F17" w:rsidTr="006110CB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Соотношение  средней заработной платы  педагогических   работников о</w:t>
            </w:r>
            <w:r w:rsidRPr="001E4F17">
              <w:rPr>
                <w:szCs w:val="24"/>
              </w:rPr>
              <w:t>б</w:t>
            </w:r>
            <w:r w:rsidRPr="001E4F17">
              <w:rPr>
                <w:szCs w:val="24"/>
              </w:rPr>
              <w:t>щего образования и  средней заработной платы в Иркутской области ди</w:t>
            </w:r>
            <w:r w:rsidRPr="001E4F17">
              <w:rPr>
                <w:szCs w:val="24"/>
              </w:rPr>
              <w:t>ф</w:t>
            </w:r>
            <w:r w:rsidRPr="001E4F17">
              <w:rPr>
                <w:szCs w:val="24"/>
              </w:rPr>
              <w:t>ференцировано для муниципального образования "Тайшетский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C553C3" w:rsidRPr="001E4F17" w:rsidTr="006110CB">
        <w:trPr>
          <w:trHeight w:val="37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Количество трудоустроенных подростков в возрасте от 14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450,0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C553C3" w:rsidRPr="001E4F17" w:rsidTr="006110CB">
        <w:trPr>
          <w:trHeight w:val="7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Удельный      вес      учащихся общеобразовательных учреждений и их р</w:t>
            </w:r>
            <w:r w:rsidRPr="001E4F17">
              <w:rPr>
                <w:szCs w:val="24"/>
              </w:rPr>
              <w:t>о</w:t>
            </w:r>
            <w:r w:rsidRPr="001E4F17">
              <w:rPr>
                <w:szCs w:val="24"/>
              </w:rPr>
              <w:t>дителей (законных представителей), удовлетворенных качеством и досту</w:t>
            </w:r>
            <w:r w:rsidRPr="001E4F17">
              <w:rPr>
                <w:szCs w:val="24"/>
              </w:rPr>
              <w:t>п</w:t>
            </w:r>
            <w:r w:rsidRPr="001E4F17">
              <w:rPr>
                <w:szCs w:val="24"/>
              </w:rPr>
              <w:t>ностью школьного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C553C3" w:rsidRPr="001E4F17" w:rsidTr="006110CB">
        <w:trPr>
          <w:trHeight w:val="21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rPr>
                <w:szCs w:val="24"/>
              </w:rPr>
            </w:pPr>
            <w:r w:rsidRPr="001E4F17">
              <w:rPr>
                <w:szCs w:val="24"/>
              </w:rPr>
              <w:t>Удельный вес общеобразовательных учреждений, имеющих предписания и рекомендаций ОНД по Тайшетскому и Чунскому районам, от общего кол</w:t>
            </w:r>
            <w:r w:rsidRPr="001E4F17">
              <w:rPr>
                <w:szCs w:val="24"/>
              </w:rPr>
              <w:t>и</w:t>
            </w:r>
            <w:r w:rsidRPr="001E4F17">
              <w:rPr>
                <w:szCs w:val="24"/>
              </w:rPr>
              <w:t>чества образовательных учреждений по Тайшетскому 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C553C3" w:rsidRPr="001E4F17" w:rsidTr="006110CB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1.10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Доля  учащихся, подвозимых  к месту учебы и обратно от общего числа учащихся, нуждающихся в регулярном (ежедневном) подвозе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</w:p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956AC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</w:tbl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11</w:t>
      </w:r>
    </w:p>
    <w:p w:rsidR="00C553C3" w:rsidRPr="006B2438" w:rsidRDefault="00C553C3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597A3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Pr="00E267D0" w:rsidRDefault="00C553C3" w:rsidP="00597A32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E267D0">
        <w:rPr>
          <w:spacing w:val="-10"/>
          <w:szCs w:val="24"/>
        </w:rPr>
        <w:t>Приложение 3</w:t>
      </w:r>
    </w:p>
    <w:p w:rsidR="00C553C3" w:rsidRPr="00E267D0" w:rsidRDefault="00C553C3" w:rsidP="00597A32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к  подпрограмме "Развитие</w:t>
      </w:r>
      <w:r>
        <w:rPr>
          <w:spacing w:val="-10"/>
          <w:szCs w:val="24"/>
        </w:rPr>
        <w:t xml:space="preserve"> </w:t>
      </w:r>
      <w:r w:rsidRPr="00E267D0">
        <w:rPr>
          <w:szCs w:val="24"/>
        </w:rPr>
        <w:t>системы общего образования" на 2015-201</w:t>
      </w:r>
      <w:r>
        <w:rPr>
          <w:szCs w:val="24"/>
        </w:rPr>
        <w:t>9</w:t>
      </w:r>
      <w:r w:rsidRPr="00E267D0">
        <w:rPr>
          <w:szCs w:val="24"/>
        </w:rPr>
        <w:t xml:space="preserve"> годы</w:t>
      </w:r>
    </w:p>
    <w:p w:rsidR="00C553C3" w:rsidRPr="00E267D0" w:rsidRDefault="00C553C3" w:rsidP="00597A32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E267D0" w:rsidRDefault="00C553C3" w:rsidP="00597A32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E267D0">
        <w:rPr>
          <w:spacing w:val="-10"/>
          <w:szCs w:val="24"/>
        </w:rPr>
        <w:t xml:space="preserve"> годы</w:t>
      </w:r>
    </w:p>
    <w:p w:rsidR="00C553C3" w:rsidRPr="00E267D0" w:rsidRDefault="00C553C3" w:rsidP="00597A32">
      <w:pPr>
        <w:ind w:firstLine="709"/>
        <w:jc w:val="right"/>
        <w:rPr>
          <w:spacing w:val="-10"/>
          <w:szCs w:val="24"/>
        </w:rPr>
      </w:pPr>
    </w:p>
    <w:p w:rsidR="00C553C3" w:rsidRPr="001F3CF7" w:rsidRDefault="00C553C3" w:rsidP="00597A32">
      <w:pPr>
        <w:jc w:val="center"/>
        <w:rPr>
          <w:b/>
          <w:bCs/>
          <w:szCs w:val="24"/>
        </w:rPr>
      </w:pPr>
      <w:r w:rsidRPr="001F3CF7">
        <w:rPr>
          <w:b/>
          <w:bCs/>
          <w:szCs w:val="24"/>
        </w:rPr>
        <w:t>СИСТЕМА МЕРОПРИЯТИЙ   ПОДПРОГРАММЫ</w:t>
      </w:r>
    </w:p>
    <w:p w:rsidR="00C553C3" w:rsidRPr="001F3CF7" w:rsidRDefault="00C553C3" w:rsidP="00597A32">
      <w:pPr>
        <w:jc w:val="center"/>
        <w:rPr>
          <w:b/>
          <w:szCs w:val="24"/>
        </w:rPr>
      </w:pPr>
      <w:r w:rsidRPr="001F3CF7">
        <w:rPr>
          <w:b/>
          <w:spacing w:val="-10"/>
          <w:szCs w:val="24"/>
        </w:rPr>
        <w:t>"Развитие</w:t>
      </w:r>
      <w:r w:rsidRPr="001F3CF7">
        <w:rPr>
          <w:b/>
          <w:szCs w:val="24"/>
        </w:rPr>
        <w:t xml:space="preserve"> системы общего образования" на 2015-2019 годы</w:t>
      </w:r>
    </w:p>
    <w:p w:rsidR="00C553C3" w:rsidRDefault="00C553C3" w:rsidP="00597A32">
      <w:pPr>
        <w:jc w:val="center"/>
        <w:rPr>
          <w:b/>
          <w:color w:val="FF0000"/>
          <w:szCs w:val="24"/>
        </w:rPr>
      </w:pPr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2412"/>
        <w:gridCol w:w="1565"/>
        <w:gridCol w:w="1412"/>
        <w:gridCol w:w="1390"/>
        <w:gridCol w:w="28"/>
        <w:gridCol w:w="1276"/>
        <w:gridCol w:w="38"/>
        <w:gridCol w:w="578"/>
        <w:gridCol w:w="27"/>
        <w:gridCol w:w="65"/>
        <w:gridCol w:w="1320"/>
        <w:gridCol w:w="20"/>
        <w:gridCol w:w="7"/>
        <w:gridCol w:w="1289"/>
        <w:gridCol w:w="28"/>
        <w:gridCol w:w="30"/>
        <w:gridCol w:w="1276"/>
        <w:gridCol w:w="1417"/>
        <w:gridCol w:w="1417"/>
      </w:tblGrid>
      <w:tr w:rsidR="00C553C3" w:rsidRPr="008D7C79" w:rsidTr="00597A32">
        <w:tc>
          <w:tcPr>
            <w:tcW w:w="565" w:type="dxa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2412" w:type="dxa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565" w:type="dxa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Ответстве</w:t>
            </w:r>
            <w:r w:rsidRPr="008D7C79">
              <w:rPr>
                <w:rStyle w:val="ts7"/>
                <w:bCs/>
                <w:szCs w:val="24"/>
              </w:rPr>
              <w:t>н</w:t>
            </w:r>
            <w:r w:rsidRPr="008D7C79">
              <w:rPr>
                <w:rStyle w:val="ts7"/>
                <w:bCs/>
                <w:szCs w:val="24"/>
              </w:rPr>
              <w:t>ный за ре</w:t>
            </w:r>
            <w:r w:rsidRPr="008D7C79">
              <w:rPr>
                <w:rStyle w:val="ts7"/>
                <w:bCs/>
                <w:szCs w:val="24"/>
              </w:rPr>
              <w:t>а</w:t>
            </w:r>
            <w:r w:rsidRPr="008D7C79">
              <w:rPr>
                <w:rStyle w:val="ts7"/>
                <w:bCs/>
                <w:szCs w:val="24"/>
              </w:rPr>
              <w:t>лизацию м</w:t>
            </w:r>
            <w:r w:rsidRPr="008D7C79">
              <w:rPr>
                <w:rStyle w:val="ts7"/>
                <w:bCs/>
                <w:szCs w:val="24"/>
              </w:rPr>
              <w:t>е</w:t>
            </w:r>
            <w:r w:rsidRPr="008D7C79">
              <w:rPr>
                <w:rStyle w:val="ts7"/>
                <w:bCs/>
                <w:szCs w:val="24"/>
              </w:rPr>
              <w:t>роприятия</w:t>
            </w:r>
          </w:p>
        </w:tc>
        <w:tc>
          <w:tcPr>
            <w:tcW w:w="2802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Срок реализации мер</w:t>
            </w:r>
            <w:r w:rsidRPr="008D7C79">
              <w:rPr>
                <w:rStyle w:val="ts7"/>
                <w:bCs/>
                <w:szCs w:val="24"/>
              </w:rPr>
              <w:t>о</w:t>
            </w:r>
            <w:r w:rsidRPr="008D7C79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1342" w:type="dxa"/>
            <w:gridSpan w:val="3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Источник финанси-рования / Наимено-вание п</w:t>
            </w:r>
            <w:r w:rsidRPr="008D7C79">
              <w:rPr>
                <w:rStyle w:val="ts7"/>
                <w:bCs/>
                <w:szCs w:val="24"/>
              </w:rPr>
              <w:t>о</w:t>
            </w:r>
            <w:r w:rsidRPr="008D7C79">
              <w:rPr>
                <w:rStyle w:val="ts7"/>
                <w:bCs/>
                <w:szCs w:val="24"/>
              </w:rPr>
              <w:t>казателя мероприя-тия</w:t>
            </w:r>
          </w:p>
        </w:tc>
        <w:tc>
          <w:tcPr>
            <w:tcW w:w="670" w:type="dxa"/>
            <w:gridSpan w:val="3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6804" w:type="dxa"/>
            <w:gridSpan w:val="9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C553C3" w:rsidRPr="008D7C79" w:rsidTr="00597A32">
        <w:tc>
          <w:tcPr>
            <w:tcW w:w="565" w:type="dxa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Начала</w:t>
            </w:r>
          </w:p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 xml:space="preserve"> реализ</w:t>
            </w:r>
            <w:r w:rsidRPr="008D7C79">
              <w:rPr>
                <w:szCs w:val="24"/>
              </w:rPr>
              <w:t>а</w:t>
            </w:r>
            <w:r w:rsidRPr="008D7C79">
              <w:rPr>
                <w:szCs w:val="24"/>
              </w:rPr>
              <w:t>ции</w:t>
            </w:r>
          </w:p>
        </w:tc>
        <w:tc>
          <w:tcPr>
            <w:tcW w:w="1390" w:type="dxa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Окончания реализации</w:t>
            </w:r>
          </w:p>
        </w:tc>
        <w:tc>
          <w:tcPr>
            <w:tcW w:w="1342" w:type="dxa"/>
            <w:gridSpan w:val="3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670" w:type="dxa"/>
            <w:gridSpan w:val="3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296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334" w:type="dxa"/>
            <w:gridSpan w:val="3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2019 год</w:t>
            </w:r>
          </w:p>
        </w:tc>
      </w:tr>
      <w:tr w:rsidR="00C553C3" w:rsidRPr="008D7C79" w:rsidTr="00597A32">
        <w:trPr>
          <w:trHeight w:val="345"/>
        </w:trPr>
        <w:tc>
          <w:tcPr>
            <w:tcW w:w="565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412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2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390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342" w:type="dxa"/>
            <w:gridSpan w:val="3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670" w:type="dxa"/>
            <w:gridSpan w:val="3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340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296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334" w:type="dxa"/>
            <w:gridSpan w:val="3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rStyle w:val="ts7"/>
                <w:bCs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12</w:t>
            </w:r>
          </w:p>
        </w:tc>
      </w:tr>
      <w:tr w:rsidR="00C553C3" w:rsidRPr="008D7C79" w:rsidTr="00597A32">
        <w:trPr>
          <w:trHeight w:val="398"/>
        </w:trPr>
        <w:tc>
          <w:tcPr>
            <w:tcW w:w="16160" w:type="dxa"/>
            <w:gridSpan w:val="20"/>
            <w:vAlign w:val="center"/>
          </w:tcPr>
          <w:p w:rsidR="00C553C3" w:rsidRPr="008D7C79" w:rsidRDefault="00C553C3" w:rsidP="006110CB">
            <w:pPr>
              <w:jc w:val="center"/>
              <w:rPr>
                <w:b/>
                <w:szCs w:val="24"/>
              </w:rPr>
            </w:pPr>
            <w:r w:rsidRPr="008D7C79">
              <w:rPr>
                <w:b/>
                <w:szCs w:val="24"/>
              </w:rPr>
              <w:t>Цель: организация предоставления доступного и качественного общего образования в муниципальных образовательных организациях</w:t>
            </w:r>
          </w:p>
        </w:tc>
      </w:tr>
      <w:tr w:rsidR="00C553C3" w:rsidRPr="008D7C79" w:rsidTr="00597A32">
        <w:trPr>
          <w:trHeight w:val="398"/>
        </w:trPr>
        <w:tc>
          <w:tcPr>
            <w:tcW w:w="565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8D7C79">
              <w:rPr>
                <w:rStyle w:val="ts7"/>
                <w:b/>
                <w:bCs/>
                <w:szCs w:val="24"/>
              </w:rPr>
              <w:t>1</w:t>
            </w:r>
          </w:p>
        </w:tc>
        <w:tc>
          <w:tcPr>
            <w:tcW w:w="15595" w:type="dxa"/>
            <w:gridSpan w:val="19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Cs/>
                <w:szCs w:val="24"/>
              </w:rPr>
            </w:pPr>
            <w:r w:rsidRPr="008D7C79">
              <w:rPr>
                <w:b/>
                <w:szCs w:val="24"/>
              </w:rPr>
              <w:t>Задача: Создание благоприятных условий для осуществления деятельности по предоставлению общего образования.</w:t>
            </w:r>
          </w:p>
        </w:tc>
      </w:tr>
      <w:tr w:rsidR="00C553C3" w:rsidRPr="008D7C79" w:rsidTr="00597A32">
        <w:trPr>
          <w:trHeight w:val="695"/>
        </w:trPr>
        <w:tc>
          <w:tcPr>
            <w:tcW w:w="565" w:type="dxa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1.1</w:t>
            </w:r>
          </w:p>
        </w:tc>
        <w:tc>
          <w:tcPr>
            <w:tcW w:w="2412" w:type="dxa"/>
            <w:vMerge w:val="restart"/>
            <w:vAlign w:val="center"/>
          </w:tcPr>
          <w:p w:rsidR="00C553C3" w:rsidRPr="008D7C79" w:rsidRDefault="00C553C3" w:rsidP="006110CB">
            <w:pPr>
              <w:jc w:val="both"/>
              <w:rPr>
                <w:szCs w:val="24"/>
              </w:rPr>
            </w:pPr>
            <w:r w:rsidRPr="008D7C79">
              <w:rPr>
                <w:szCs w:val="24"/>
              </w:rPr>
              <w:t>Основное меропри</w:t>
            </w:r>
            <w:r w:rsidRPr="008D7C79">
              <w:rPr>
                <w:szCs w:val="24"/>
              </w:rPr>
              <w:t>я</w:t>
            </w:r>
            <w:r w:rsidRPr="008D7C79">
              <w:rPr>
                <w:szCs w:val="24"/>
              </w:rPr>
              <w:t>тие 1.1 Обеспечение функциониро</w:t>
            </w:r>
            <w:r>
              <w:rPr>
                <w:szCs w:val="24"/>
              </w:rPr>
              <w:t>ва</w:t>
            </w:r>
            <w:r w:rsidRPr="008D7C79">
              <w:rPr>
                <w:szCs w:val="24"/>
              </w:rPr>
              <w:t>ния деятельности мун</w:t>
            </w:r>
            <w:r w:rsidRPr="008D7C79">
              <w:rPr>
                <w:szCs w:val="24"/>
              </w:rPr>
              <w:t>и</w:t>
            </w:r>
            <w:r>
              <w:rPr>
                <w:szCs w:val="24"/>
              </w:rPr>
              <w:t>ципаль</w:t>
            </w:r>
            <w:r w:rsidRPr="008D7C79">
              <w:rPr>
                <w:szCs w:val="24"/>
              </w:rPr>
              <w:t>ных образ</w:t>
            </w:r>
            <w:r w:rsidRPr="008D7C79">
              <w:rPr>
                <w:szCs w:val="24"/>
              </w:rPr>
              <w:t>о</w:t>
            </w:r>
            <w:r w:rsidRPr="008D7C79">
              <w:rPr>
                <w:szCs w:val="24"/>
              </w:rPr>
              <w:t>вательных орга</w:t>
            </w:r>
            <w:r>
              <w:rPr>
                <w:szCs w:val="24"/>
              </w:rPr>
              <w:t>ни</w:t>
            </w:r>
            <w:r w:rsidRPr="008D7C79">
              <w:rPr>
                <w:szCs w:val="24"/>
              </w:rPr>
              <w:t>з</w:t>
            </w:r>
            <w:r w:rsidRPr="008D7C79">
              <w:rPr>
                <w:szCs w:val="24"/>
              </w:rPr>
              <w:t>а</w:t>
            </w:r>
            <w:r w:rsidRPr="008D7C79">
              <w:rPr>
                <w:szCs w:val="24"/>
              </w:rPr>
              <w:t>ций, реали</w:t>
            </w:r>
            <w:r>
              <w:rPr>
                <w:szCs w:val="24"/>
              </w:rPr>
              <w:t>зующих про</w:t>
            </w:r>
            <w:r w:rsidRPr="008D7C79">
              <w:rPr>
                <w:szCs w:val="24"/>
              </w:rPr>
              <w:t>граммы начал</w:t>
            </w:r>
            <w:r w:rsidRPr="008D7C79">
              <w:rPr>
                <w:szCs w:val="24"/>
              </w:rPr>
              <w:t>ь</w:t>
            </w:r>
            <w:r w:rsidRPr="008D7C79">
              <w:rPr>
                <w:szCs w:val="24"/>
              </w:rPr>
              <w:t>ного общего, осно</w:t>
            </w:r>
            <w:r w:rsidRPr="008D7C79">
              <w:rPr>
                <w:szCs w:val="24"/>
              </w:rPr>
              <w:t>в</w:t>
            </w:r>
            <w:r w:rsidRPr="008D7C79">
              <w:rPr>
                <w:szCs w:val="24"/>
              </w:rPr>
              <w:t>ного общего и сре</w:t>
            </w:r>
            <w:r w:rsidRPr="008D7C79">
              <w:rPr>
                <w:szCs w:val="24"/>
              </w:rPr>
              <w:t>д</w:t>
            </w:r>
            <w:r w:rsidRPr="008D7C79">
              <w:rPr>
                <w:szCs w:val="24"/>
              </w:rPr>
              <w:t>него общего образ</w:t>
            </w:r>
            <w:r w:rsidRPr="008D7C79">
              <w:rPr>
                <w:szCs w:val="24"/>
              </w:rPr>
              <w:t>о</w:t>
            </w:r>
            <w:r w:rsidRPr="008D7C79">
              <w:rPr>
                <w:szCs w:val="24"/>
              </w:rPr>
              <w:t>вания</w:t>
            </w:r>
          </w:p>
        </w:tc>
        <w:tc>
          <w:tcPr>
            <w:tcW w:w="1565" w:type="dxa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12" w:type="dxa"/>
            <w:vMerge w:val="restart"/>
            <w:vAlign w:val="center"/>
          </w:tcPr>
          <w:p w:rsidR="00C553C3" w:rsidRPr="008D7C79" w:rsidRDefault="00C553C3" w:rsidP="006110CB">
            <w:pPr>
              <w:ind w:left="-86"/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553C3" w:rsidRPr="008D7C79" w:rsidRDefault="00C553C3" w:rsidP="006110CB">
            <w:pPr>
              <w:ind w:left="-109"/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31.12.201</w:t>
            </w:r>
            <w:r>
              <w:rPr>
                <w:rStyle w:val="ts7"/>
                <w:szCs w:val="24"/>
              </w:rPr>
              <w:t>9</w:t>
            </w:r>
            <w:r w:rsidRPr="008D7C79">
              <w:rPr>
                <w:rStyle w:val="ts7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тыс. руб.</w:t>
            </w:r>
          </w:p>
        </w:tc>
        <w:tc>
          <w:tcPr>
            <w:tcW w:w="1412" w:type="dxa"/>
            <w:gridSpan w:val="4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105 244,07</w:t>
            </w:r>
          </w:p>
        </w:tc>
        <w:tc>
          <w:tcPr>
            <w:tcW w:w="1317" w:type="dxa"/>
            <w:gridSpan w:val="2"/>
            <w:vAlign w:val="center"/>
          </w:tcPr>
          <w:p w:rsidR="00C553C3" w:rsidRPr="000E2587" w:rsidRDefault="00C553C3" w:rsidP="006110CB">
            <w:pPr>
              <w:jc w:val="center"/>
              <w:rPr>
                <w:rStyle w:val="ts7"/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112 271,44</w:t>
            </w:r>
          </w:p>
        </w:tc>
        <w:tc>
          <w:tcPr>
            <w:tcW w:w="1306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47 663,47</w:t>
            </w:r>
          </w:p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47 663,47</w:t>
            </w:r>
          </w:p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47 663,47</w:t>
            </w:r>
          </w:p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</w:tr>
      <w:tr w:rsidR="00C553C3" w:rsidRPr="008D7C79" w:rsidTr="00597A32">
        <w:trPr>
          <w:trHeight w:val="1043"/>
        </w:trPr>
        <w:tc>
          <w:tcPr>
            <w:tcW w:w="565" w:type="dxa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C553C3" w:rsidRPr="008D7C79" w:rsidRDefault="00C553C3" w:rsidP="006110CB">
            <w:pPr>
              <w:jc w:val="both"/>
              <w:rPr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Облас</w:t>
            </w:r>
            <w:r w:rsidRPr="008D7C79">
              <w:rPr>
                <w:rStyle w:val="ts7"/>
                <w:szCs w:val="24"/>
              </w:rPr>
              <w:t>т</w:t>
            </w:r>
            <w:r w:rsidRPr="008D7C79">
              <w:rPr>
                <w:rStyle w:val="ts7"/>
                <w:szCs w:val="24"/>
              </w:rPr>
              <w:t>ной бю</w:t>
            </w:r>
            <w:r w:rsidRPr="008D7C79">
              <w:rPr>
                <w:rStyle w:val="ts7"/>
                <w:szCs w:val="24"/>
              </w:rPr>
              <w:t>д</w:t>
            </w:r>
            <w:r w:rsidRPr="008D7C79">
              <w:rPr>
                <w:rStyle w:val="ts7"/>
                <w:szCs w:val="24"/>
              </w:rPr>
              <w:t>жет</w:t>
            </w:r>
          </w:p>
        </w:tc>
        <w:tc>
          <w:tcPr>
            <w:tcW w:w="643" w:type="dxa"/>
            <w:gridSpan w:val="3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568 110,60</w:t>
            </w:r>
          </w:p>
        </w:tc>
        <w:tc>
          <w:tcPr>
            <w:tcW w:w="1317" w:type="dxa"/>
            <w:gridSpan w:val="2"/>
            <w:vAlign w:val="center"/>
          </w:tcPr>
          <w:p w:rsidR="00C553C3" w:rsidRPr="000E2587" w:rsidRDefault="00C553C3" w:rsidP="006110CB">
            <w:pPr>
              <w:jc w:val="center"/>
              <w:rPr>
                <w:rStyle w:val="ts7"/>
                <w:color w:val="0070C0"/>
                <w:szCs w:val="24"/>
              </w:rPr>
            </w:pPr>
            <w:r>
              <w:rPr>
                <w:rStyle w:val="ts7"/>
                <w:color w:val="0070C0"/>
                <w:szCs w:val="24"/>
              </w:rPr>
              <w:t>596 299,90</w:t>
            </w:r>
          </w:p>
        </w:tc>
        <w:tc>
          <w:tcPr>
            <w:tcW w:w="1306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553 539,60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553 539,60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553 539,60</w:t>
            </w:r>
          </w:p>
        </w:tc>
      </w:tr>
      <w:tr w:rsidR="00C553C3" w:rsidRPr="008D7C79" w:rsidTr="00597A32">
        <w:trPr>
          <w:trHeight w:val="270"/>
        </w:trPr>
        <w:tc>
          <w:tcPr>
            <w:tcW w:w="565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1.2</w:t>
            </w:r>
          </w:p>
        </w:tc>
        <w:tc>
          <w:tcPr>
            <w:tcW w:w="2412" w:type="dxa"/>
            <w:vAlign w:val="center"/>
          </w:tcPr>
          <w:p w:rsidR="00C553C3" w:rsidRPr="008D7C79" w:rsidRDefault="00C553C3" w:rsidP="006110CB">
            <w:pPr>
              <w:jc w:val="both"/>
              <w:rPr>
                <w:szCs w:val="24"/>
              </w:rPr>
            </w:pPr>
            <w:r w:rsidRPr="008D7C79">
              <w:rPr>
                <w:szCs w:val="24"/>
              </w:rPr>
              <w:t>Основное меропри</w:t>
            </w:r>
            <w:r w:rsidRPr="008D7C79">
              <w:rPr>
                <w:szCs w:val="24"/>
              </w:rPr>
              <w:t>я</w:t>
            </w:r>
            <w:r w:rsidRPr="008D7C79">
              <w:rPr>
                <w:szCs w:val="24"/>
              </w:rPr>
              <w:t>тие 1.2 Организация временного труд</w:t>
            </w:r>
            <w:r w:rsidRPr="008D7C79">
              <w:rPr>
                <w:szCs w:val="24"/>
              </w:rPr>
              <w:t>о</w:t>
            </w:r>
            <w:r w:rsidRPr="008D7C79">
              <w:rPr>
                <w:szCs w:val="24"/>
              </w:rPr>
              <w:t>устройства учащихся общеобразовател</w:t>
            </w:r>
            <w:r w:rsidRPr="008D7C79">
              <w:rPr>
                <w:szCs w:val="24"/>
              </w:rPr>
              <w:t>ь</w:t>
            </w:r>
            <w:r w:rsidRPr="008D7C79">
              <w:rPr>
                <w:szCs w:val="24"/>
              </w:rPr>
              <w:t>ных организаций Тайшетского района в возрасте от 14 до 18 лет в свободное от учебы время</w:t>
            </w:r>
          </w:p>
        </w:tc>
        <w:tc>
          <w:tcPr>
            <w:tcW w:w="1565" w:type="dxa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12" w:type="dxa"/>
            <w:vAlign w:val="center"/>
          </w:tcPr>
          <w:p w:rsidR="00C553C3" w:rsidRPr="008D7C79" w:rsidRDefault="00C553C3" w:rsidP="006110CB">
            <w:pPr>
              <w:ind w:left="-114"/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Align w:val="center"/>
          </w:tcPr>
          <w:p w:rsidR="00C553C3" w:rsidRPr="008D7C79" w:rsidRDefault="00C553C3" w:rsidP="006110CB">
            <w:pPr>
              <w:ind w:left="-108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31.12.201</w:t>
            </w:r>
            <w:r>
              <w:rPr>
                <w:rStyle w:val="ts7"/>
                <w:szCs w:val="24"/>
              </w:rPr>
              <w:t>9</w:t>
            </w:r>
            <w:r w:rsidRPr="008D7C79">
              <w:rPr>
                <w:rStyle w:val="ts7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тыс. руб.</w:t>
            </w:r>
          </w:p>
        </w:tc>
        <w:tc>
          <w:tcPr>
            <w:tcW w:w="1412" w:type="dxa"/>
            <w:gridSpan w:val="4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191,73</w:t>
            </w:r>
          </w:p>
        </w:tc>
        <w:tc>
          <w:tcPr>
            <w:tcW w:w="1317" w:type="dxa"/>
            <w:gridSpan w:val="2"/>
            <w:vAlign w:val="center"/>
          </w:tcPr>
          <w:p w:rsidR="00C553C3" w:rsidRPr="000E2587" w:rsidRDefault="00C553C3" w:rsidP="006110CB">
            <w:pPr>
              <w:jc w:val="center"/>
              <w:rPr>
                <w:rStyle w:val="ts7"/>
                <w:color w:val="0070C0"/>
                <w:szCs w:val="24"/>
              </w:rPr>
            </w:pPr>
            <w:r w:rsidRPr="000E2587">
              <w:rPr>
                <w:rStyle w:val="ts7"/>
                <w:color w:val="0070C0"/>
                <w:szCs w:val="24"/>
              </w:rPr>
              <w:t>239,31</w:t>
            </w:r>
          </w:p>
        </w:tc>
        <w:tc>
          <w:tcPr>
            <w:tcW w:w="1306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219,13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219,13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219,13</w:t>
            </w:r>
          </w:p>
        </w:tc>
      </w:tr>
      <w:tr w:rsidR="00C553C3" w:rsidRPr="008D7C79" w:rsidTr="00597A32">
        <w:trPr>
          <w:trHeight w:val="1104"/>
        </w:trPr>
        <w:tc>
          <w:tcPr>
            <w:tcW w:w="565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1.3</w:t>
            </w:r>
          </w:p>
        </w:tc>
        <w:tc>
          <w:tcPr>
            <w:tcW w:w="2412" w:type="dxa"/>
          </w:tcPr>
          <w:p w:rsidR="00C553C3" w:rsidRPr="008D7C79" w:rsidRDefault="00C553C3" w:rsidP="006110CB">
            <w:pPr>
              <w:jc w:val="both"/>
              <w:rPr>
                <w:szCs w:val="24"/>
              </w:rPr>
            </w:pPr>
            <w:r w:rsidRPr="008D7C79">
              <w:rPr>
                <w:szCs w:val="24"/>
              </w:rPr>
              <w:t>Основное меропри</w:t>
            </w:r>
            <w:r w:rsidRPr="008D7C79">
              <w:rPr>
                <w:szCs w:val="24"/>
              </w:rPr>
              <w:t>я</w:t>
            </w:r>
            <w:r w:rsidRPr="008D7C79">
              <w:rPr>
                <w:szCs w:val="24"/>
              </w:rPr>
              <w:t>тие 1.3 Осуществл</w:t>
            </w:r>
            <w:r w:rsidRPr="008D7C79">
              <w:rPr>
                <w:szCs w:val="24"/>
              </w:rPr>
              <w:t>е</w:t>
            </w:r>
            <w:r w:rsidRPr="008D7C79">
              <w:rPr>
                <w:szCs w:val="24"/>
              </w:rPr>
              <w:t>ние отдельных обл</w:t>
            </w:r>
            <w:r w:rsidRPr="008D7C79">
              <w:rPr>
                <w:szCs w:val="24"/>
              </w:rPr>
              <w:t>а</w:t>
            </w:r>
            <w:r w:rsidRPr="008D7C79">
              <w:rPr>
                <w:szCs w:val="24"/>
              </w:rPr>
              <w:t>стных государстве</w:t>
            </w:r>
            <w:r w:rsidRPr="008D7C79">
              <w:rPr>
                <w:szCs w:val="24"/>
              </w:rPr>
              <w:t>н</w:t>
            </w:r>
            <w:r w:rsidRPr="008D7C79">
              <w:rPr>
                <w:szCs w:val="24"/>
              </w:rPr>
              <w:t>ных полномочий по пре</w:t>
            </w:r>
            <w:r>
              <w:rPr>
                <w:szCs w:val="24"/>
              </w:rPr>
              <w:t>достав</w:t>
            </w:r>
            <w:r w:rsidRPr="008D7C79">
              <w:rPr>
                <w:szCs w:val="24"/>
              </w:rPr>
              <w:t>лению мер социальной по</w:t>
            </w:r>
            <w:r w:rsidRPr="008D7C79">
              <w:rPr>
                <w:szCs w:val="24"/>
              </w:rPr>
              <w:t>д</w:t>
            </w:r>
            <w:r w:rsidRPr="008D7C79">
              <w:rPr>
                <w:szCs w:val="24"/>
              </w:rPr>
              <w:t>держки многоде</w:t>
            </w:r>
            <w:r w:rsidRPr="008D7C79">
              <w:rPr>
                <w:szCs w:val="24"/>
              </w:rPr>
              <w:t>т</w:t>
            </w:r>
            <w:r w:rsidRPr="008D7C79">
              <w:rPr>
                <w:szCs w:val="24"/>
              </w:rPr>
              <w:t>ным и малоимущим семьям</w:t>
            </w:r>
          </w:p>
        </w:tc>
        <w:tc>
          <w:tcPr>
            <w:tcW w:w="1565" w:type="dxa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Управление образования</w:t>
            </w:r>
          </w:p>
        </w:tc>
        <w:tc>
          <w:tcPr>
            <w:tcW w:w="1412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  <w:p w:rsidR="00C553C3" w:rsidRPr="008D7C79" w:rsidRDefault="00C553C3" w:rsidP="006110CB">
            <w:pPr>
              <w:ind w:left="-114"/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Align w:val="center"/>
          </w:tcPr>
          <w:p w:rsidR="00C553C3" w:rsidRPr="008D7C79" w:rsidRDefault="00C553C3" w:rsidP="006110CB">
            <w:pPr>
              <w:rPr>
                <w:rStyle w:val="ts7"/>
                <w:szCs w:val="24"/>
              </w:rPr>
            </w:pPr>
          </w:p>
          <w:p w:rsidR="00C553C3" w:rsidRPr="008D7C79" w:rsidRDefault="00C553C3" w:rsidP="006110CB">
            <w:pPr>
              <w:ind w:left="-109"/>
              <w:jc w:val="center"/>
              <w:rPr>
                <w:szCs w:val="24"/>
              </w:rPr>
            </w:pPr>
            <w:r w:rsidRPr="008D7C79">
              <w:rPr>
                <w:rStyle w:val="ts7"/>
                <w:szCs w:val="24"/>
              </w:rPr>
              <w:t>31.12.201</w:t>
            </w:r>
            <w:r>
              <w:rPr>
                <w:rStyle w:val="ts7"/>
                <w:szCs w:val="24"/>
              </w:rPr>
              <w:t>9</w:t>
            </w:r>
            <w:r w:rsidRPr="008D7C79">
              <w:rPr>
                <w:rStyle w:val="ts7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Облас</w:t>
            </w:r>
            <w:r w:rsidRPr="008D7C79">
              <w:rPr>
                <w:rStyle w:val="ts7"/>
                <w:szCs w:val="24"/>
              </w:rPr>
              <w:t>т</w:t>
            </w:r>
            <w:r w:rsidRPr="008D7C79">
              <w:rPr>
                <w:rStyle w:val="ts7"/>
                <w:szCs w:val="24"/>
              </w:rPr>
              <w:t>ной бю</w:t>
            </w:r>
            <w:r w:rsidRPr="008D7C79">
              <w:rPr>
                <w:rStyle w:val="ts7"/>
                <w:szCs w:val="24"/>
              </w:rPr>
              <w:t>д</w:t>
            </w:r>
            <w:r w:rsidRPr="008D7C79">
              <w:rPr>
                <w:rStyle w:val="ts7"/>
                <w:szCs w:val="24"/>
              </w:rPr>
              <w:t>жет</w:t>
            </w:r>
          </w:p>
        </w:tc>
        <w:tc>
          <w:tcPr>
            <w:tcW w:w="643" w:type="dxa"/>
            <w:gridSpan w:val="3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тыс. руб.</w:t>
            </w:r>
          </w:p>
        </w:tc>
        <w:tc>
          <w:tcPr>
            <w:tcW w:w="1412" w:type="dxa"/>
            <w:gridSpan w:val="4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11 266,00</w:t>
            </w:r>
          </w:p>
        </w:tc>
        <w:tc>
          <w:tcPr>
            <w:tcW w:w="1317" w:type="dxa"/>
            <w:gridSpan w:val="2"/>
            <w:vAlign w:val="center"/>
          </w:tcPr>
          <w:p w:rsidR="00C553C3" w:rsidRPr="000E2587" w:rsidRDefault="00C553C3" w:rsidP="006110CB">
            <w:pPr>
              <w:jc w:val="center"/>
              <w:rPr>
                <w:rStyle w:val="ts7"/>
                <w:color w:val="0070C0"/>
                <w:szCs w:val="24"/>
              </w:rPr>
            </w:pPr>
            <w:r>
              <w:rPr>
                <w:rStyle w:val="ts7"/>
                <w:color w:val="0070C0"/>
                <w:szCs w:val="24"/>
              </w:rPr>
              <w:t>12 945,10</w:t>
            </w:r>
          </w:p>
        </w:tc>
        <w:tc>
          <w:tcPr>
            <w:tcW w:w="1306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10 853,80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10 853,80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10 853,80</w:t>
            </w:r>
          </w:p>
        </w:tc>
      </w:tr>
      <w:tr w:rsidR="00C553C3" w:rsidRPr="008D7C79" w:rsidTr="00597A32">
        <w:trPr>
          <w:trHeight w:val="270"/>
        </w:trPr>
        <w:tc>
          <w:tcPr>
            <w:tcW w:w="565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1.4</w:t>
            </w:r>
          </w:p>
        </w:tc>
        <w:tc>
          <w:tcPr>
            <w:tcW w:w="2412" w:type="dxa"/>
            <w:vAlign w:val="center"/>
          </w:tcPr>
          <w:p w:rsidR="00C553C3" w:rsidRPr="008D7C79" w:rsidRDefault="00C553C3" w:rsidP="006110CB">
            <w:pPr>
              <w:jc w:val="both"/>
              <w:rPr>
                <w:szCs w:val="24"/>
              </w:rPr>
            </w:pPr>
            <w:r w:rsidRPr="008D7C79">
              <w:rPr>
                <w:szCs w:val="24"/>
              </w:rPr>
              <w:t>Основное меропри</w:t>
            </w:r>
            <w:r w:rsidRPr="008D7C79">
              <w:rPr>
                <w:szCs w:val="24"/>
              </w:rPr>
              <w:t>я</w:t>
            </w:r>
            <w:r w:rsidRPr="008D7C79">
              <w:rPr>
                <w:szCs w:val="24"/>
              </w:rPr>
              <w:t>тие 1.4 Обеспечение пожарной безопа</w:t>
            </w:r>
            <w:r w:rsidRPr="008D7C79">
              <w:rPr>
                <w:szCs w:val="24"/>
              </w:rPr>
              <w:t>с</w:t>
            </w:r>
            <w:r w:rsidRPr="008D7C79">
              <w:rPr>
                <w:szCs w:val="24"/>
              </w:rPr>
              <w:t>ности в муниц</w:t>
            </w:r>
            <w:r w:rsidRPr="008D7C79">
              <w:rPr>
                <w:szCs w:val="24"/>
              </w:rPr>
              <w:t>и</w:t>
            </w:r>
            <w:r w:rsidRPr="008D7C79">
              <w:rPr>
                <w:szCs w:val="24"/>
              </w:rPr>
              <w:t>пальных образов</w:t>
            </w:r>
            <w:r w:rsidRPr="008D7C79">
              <w:rPr>
                <w:szCs w:val="24"/>
              </w:rPr>
              <w:t>а</w:t>
            </w:r>
            <w:r w:rsidRPr="008D7C79">
              <w:rPr>
                <w:szCs w:val="24"/>
              </w:rPr>
              <w:t>тельных организац</w:t>
            </w:r>
            <w:r w:rsidRPr="008D7C79">
              <w:rPr>
                <w:szCs w:val="24"/>
              </w:rPr>
              <w:t>и</w:t>
            </w:r>
            <w:r w:rsidRPr="008D7C79">
              <w:rPr>
                <w:szCs w:val="24"/>
              </w:rPr>
              <w:t>ях,  реализующих программы начал</w:t>
            </w:r>
            <w:r w:rsidRPr="008D7C79">
              <w:rPr>
                <w:szCs w:val="24"/>
              </w:rPr>
              <w:t>ь</w:t>
            </w:r>
            <w:r w:rsidRPr="008D7C79">
              <w:rPr>
                <w:szCs w:val="24"/>
              </w:rPr>
              <w:t>ного общего, осно</w:t>
            </w:r>
            <w:r w:rsidRPr="008D7C79">
              <w:rPr>
                <w:szCs w:val="24"/>
              </w:rPr>
              <w:t>в</w:t>
            </w:r>
            <w:r w:rsidRPr="008D7C79">
              <w:rPr>
                <w:szCs w:val="24"/>
              </w:rPr>
              <w:t>ного общего и сре</w:t>
            </w:r>
            <w:r w:rsidRPr="008D7C79">
              <w:rPr>
                <w:szCs w:val="24"/>
              </w:rPr>
              <w:t>д</w:t>
            </w:r>
            <w:r w:rsidRPr="008D7C79">
              <w:rPr>
                <w:szCs w:val="24"/>
              </w:rPr>
              <w:t>него общего образ</w:t>
            </w:r>
            <w:r w:rsidRPr="008D7C79">
              <w:rPr>
                <w:szCs w:val="24"/>
              </w:rPr>
              <w:t>о</w:t>
            </w:r>
            <w:r w:rsidRPr="008D7C79">
              <w:rPr>
                <w:szCs w:val="24"/>
              </w:rPr>
              <w:t>вания</w:t>
            </w:r>
          </w:p>
        </w:tc>
        <w:tc>
          <w:tcPr>
            <w:tcW w:w="1565" w:type="dxa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12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01.01.2015г.</w:t>
            </w:r>
          </w:p>
        </w:tc>
        <w:tc>
          <w:tcPr>
            <w:tcW w:w="1418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rStyle w:val="ts7"/>
                <w:szCs w:val="24"/>
              </w:rPr>
              <w:t>31.12.201</w:t>
            </w:r>
            <w:r>
              <w:rPr>
                <w:rStyle w:val="ts7"/>
                <w:szCs w:val="24"/>
              </w:rPr>
              <w:t>9</w:t>
            </w:r>
            <w:r w:rsidRPr="008D7C79">
              <w:rPr>
                <w:rStyle w:val="ts7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тыс. руб.</w:t>
            </w:r>
          </w:p>
        </w:tc>
        <w:tc>
          <w:tcPr>
            <w:tcW w:w="1412" w:type="dxa"/>
            <w:gridSpan w:val="4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2 664,88</w:t>
            </w:r>
          </w:p>
        </w:tc>
        <w:tc>
          <w:tcPr>
            <w:tcW w:w="1317" w:type="dxa"/>
            <w:gridSpan w:val="2"/>
            <w:vAlign w:val="center"/>
          </w:tcPr>
          <w:p w:rsidR="00C553C3" w:rsidRPr="000E2587" w:rsidRDefault="00C553C3" w:rsidP="006110CB">
            <w:pPr>
              <w:jc w:val="center"/>
              <w:rPr>
                <w:color w:val="0070C0"/>
                <w:szCs w:val="24"/>
              </w:rPr>
            </w:pPr>
            <w:r w:rsidRPr="000E2587">
              <w:rPr>
                <w:color w:val="0070C0"/>
                <w:szCs w:val="24"/>
              </w:rPr>
              <w:t>1 150,20</w:t>
            </w:r>
          </w:p>
        </w:tc>
        <w:tc>
          <w:tcPr>
            <w:tcW w:w="1306" w:type="dxa"/>
            <w:gridSpan w:val="2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8 093,00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8 093,00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8 093,00</w:t>
            </w:r>
          </w:p>
        </w:tc>
      </w:tr>
      <w:tr w:rsidR="00C553C3" w:rsidRPr="008D7C79" w:rsidTr="00597A32">
        <w:trPr>
          <w:trHeight w:val="1992"/>
        </w:trPr>
        <w:tc>
          <w:tcPr>
            <w:tcW w:w="565" w:type="dxa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1.5</w:t>
            </w:r>
          </w:p>
        </w:tc>
        <w:tc>
          <w:tcPr>
            <w:tcW w:w="2412" w:type="dxa"/>
            <w:vMerge w:val="restart"/>
            <w:vAlign w:val="center"/>
          </w:tcPr>
          <w:p w:rsidR="00C553C3" w:rsidRPr="008D7C79" w:rsidRDefault="00C553C3" w:rsidP="006110CB">
            <w:pPr>
              <w:jc w:val="both"/>
              <w:rPr>
                <w:szCs w:val="24"/>
              </w:rPr>
            </w:pPr>
            <w:r w:rsidRPr="008D7C79">
              <w:rPr>
                <w:szCs w:val="24"/>
              </w:rPr>
              <w:t>Основное меропри</w:t>
            </w:r>
            <w:r w:rsidRPr="008D7C79">
              <w:rPr>
                <w:szCs w:val="24"/>
              </w:rPr>
              <w:t>я</w:t>
            </w:r>
            <w:r w:rsidRPr="008D7C79">
              <w:rPr>
                <w:szCs w:val="24"/>
              </w:rPr>
              <w:t>тие 1.5 Приобрет</w:t>
            </w:r>
            <w:r w:rsidRPr="008D7C79">
              <w:rPr>
                <w:szCs w:val="24"/>
              </w:rPr>
              <w:t>е</w:t>
            </w:r>
            <w:r w:rsidRPr="008D7C79">
              <w:rPr>
                <w:szCs w:val="24"/>
              </w:rPr>
              <w:t>ние школьных авт</w:t>
            </w:r>
            <w:r w:rsidRPr="008D7C79">
              <w:rPr>
                <w:szCs w:val="24"/>
              </w:rPr>
              <w:t>о</w:t>
            </w:r>
            <w:r w:rsidRPr="008D7C79">
              <w:rPr>
                <w:szCs w:val="24"/>
              </w:rPr>
              <w:t>бусов для подвоза обучающихся  в м</w:t>
            </w:r>
            <w:r w:rsidRPr="008D7C79">
              <w:rPr>
                <w:szCs w:val="24"/>
              </w:rPr>
              <w:t>у</w:t>
            </w:r>
            <w:r w:rsidRPr="008D7C79">
              <w:rPr>
                <w:szCs w:val="24"/>
              </w:rPr>
              <w:t>ниципальном казе</w:t>
            </w:r>
            <w:r w:rsidRPr="008D7C79">
              <w:rPr>
                <w:szCs w:val="24"/>
              </w:rPr>
              <w:t>н</w:t>
            </w:r>
            <w:r w:rsidRPr="008D7C79">
              <w:rPr>
                <w:szCs w:val="24"/>
              </w:rPr>
              <w:t>ном общеобразов</w:t>
            </w:r>
            <w:r w:rsidRPr="008D7C79">
              <w:rPr>
                <w:szCs w:val="24"/>
              </w:rPr>
              <w:t>а</w:t>
            </w:r>
            <w:r w:rsidRPr="008D7C79">
              <w:rPr>
                <w:szCs w:val="24"/>
              </w:rPr>
              <w:t>тельном учреждении Новотреминская средняя общеобраз</w:t>
            </w:r>
            <w:r w:rsidRPr="008D7C79">
              <w:rPr>
                <w:szCs w:val="24"/>
              </w:rPr>
              <w:t>о</w:t>
            </w:r>
            <w:r w:rsidRPr="008D7C79">
              <w:rPr>
                <w:szCs w:val="24"/>
              </w:rPr>
              <w:t>вательная школа, в муниципальном к</w:t>
            </w:r>
            <w:r w:rsidRPr="008D7C79">
              <w:rPr>
                <w:szCs w:val="24"/>
              </w:rPr>
              <w:t>а</w:t>
            </w:r>
            <w:r w:rsidRPr="008D7C79">
              <w:rPr>
                <w:szCs w:val="24"/>
              </w:rPr>
              <w:t>зенном общеобраз</w:t>
            </w:r>
            <w:r w:rsidRPr="008D7C79">
              <w:rPr>
                <w:szCs w:val="24"/>
              </w:rPr>
              <w:t>о</w:t>
            </w:r>
            <w:r w:rsidRPr="008D7C79">
              <w:rPr>
                <w:szCs w:val="24"/>
              </w:rPr>
              <w:t>вательном учрежд</w:t>
            </w:r>
            <w:r w:rsidRPr="008D7C79">
              <w:rPr>
                <w:szCs w:val="24"/>
              </w:rPr>
              <w:t>е</w:t>
            </w:r>
            <w:r w:rsidRPr="008D7C79">
              <w:rPr>
                <w:szCs w:val="24"/>
              </w:rPr>
              <w:t>нии Зареченская средняя общеобраз</w:t>
            </w:r>
            <w:r w:rsidRPr="008D7C79">
              <w:rPr>
                <w:szCs w:val="24"/>
              </w:rPr>
              <w:t>о</w:t>
            </w:r>
            <w:r w:rsidRPr="008D7C79">
              <w:rPr>
                <w:szCs w:val="24"/>
              </w:rPr>
              <w:t>вательная школа</w:t>
            </w:r>
          </w:p>
        </w:tc>
        <w:tc>
          <w:tcPr>
            <w:tcW w:w="1565" w:type="dxa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12" w:type="dxa"/>
            <w:vMerge w:val="restart"/>
            <w:vAlign w:val="center"/>
          </w:tcPr>
          <w:p w:rsidR="00C553C3" w:rsidRDefault="00C553C3" w:rsidP="006110CB">
            <w:pPr>
              <w:jc w:val="center"/>
              <w:rPr>
                <w:rStyle w:val="ts7"/>
                <w:szCs w:val="24"/>
              </w:rPr>
            </w:pPr>
          </w:p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01.01.2016</w:t>
            </w:r>
            <w:r w:rsidRPr="008D7C79">
              <w:rPr>
                <w:rStyle w:val="ts7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rStyle w:val="ts7"/>
                <w:szCs w:val="24"/>
              </w:rPr>
              <w:t>31.12.201</w:t>
            </w:r>
            <w:r>
              <w:rPr>
                <w:rStyle w:val="ts7"/>
                <w:szCs w:val="24"/>
              </w:rPr>
              <w:t>9</w:t>
            </w:r>
            <w:r w:rsidRPr="008D7C79">
              <w:rPr>
                <w:rStyle w:val="ts7"/>
                <w:szCs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643" w:type="dxa"/>
            <w:gridSpan w:val="3"/>
            <w:vMerge w:val="restart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тыс. руб.</w:t>
            </w:r>
          </w:p>
        </w:tc>
        <w:tc>
          <w:tcPr>
            <w:tcW w:w="1412" w:type="dxa"/>
            <w:gridSpan w:val="4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0,00</w:t>
            </w:r>
          </w:p>
        </w:tc>
        <w:tc>
          <w:tcPr>
            <w:tcW w:w="1317" w:type="dxa"/>
            <w:gridSpan w:val="2"/>
            <w:vAlign w:val="center"/>
          </w:tcPr>
          <w:p w:rsidR="00C553C3" w:rsidRPr="000E2587" w:rsidRDefault="00C553C3" w:rsidP="006110CB">
            <w:pPr>
              <w:jc w:val="center"/>
              <w:rPr>
                <w:color w:val="0070C0"/>
                <w:szCs w:val="24"/>
              </w:rPr>
            </w:pPr>
            <w:r w:rsidRPr="000E2587">
              <w:rPr>
                <w:color w:val="0070C0"/>
                <w:szCs w:val="24"/>
              </w:rPr>
              <w:t>141,25</w:t>
            </w:r>
          </w:p>
        </w:tc>
        <w:tc>
          <w:tcPr>
            <w:tcW w:w="1306" w:type="dxa"/>
            <w:gridSpan w:val="2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Pr="008D7C79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  <w:r w:rsidRPr="008D7C79">
              <w:rPr>
                <w:szCs w:val="24"/>
              </w:rPr>
              <w:t>0,00</w:t>
            </w:r>
          </w:p>
        </w:tc>
      </w:tr>
      <w:tr w:rsidR="00C553C3" w:rsidRPr="008D7C79" w:rsidTr="00597A32">
        <w:trPr>
          <w:trHeight w:val="2685"/>
        </w:trPr>
        <w:tc>
          <w:tcPr>
            <w:tcW w:w="565" w:type="dxa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412" w:type="dxa"/>
            <w:vMerge/>
            <w:vAlign w:val="center"/>
          </w:tcPr>
          <w:p w:rsidR="00C553C3" w:rsidRPr="008D7C79" w:rsidRDefault="00C553C3" w:rsidP="006110CB">
            <w:pPr>
              <w:jc w:val="both"/>
              <w:rPr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C553C3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  <w:r w:rsidRPr="008D7C79">
              <w:rPr>
                <w:rStyle w:val="ts7"/>
                <w:szCs w:val="24"/>
              </w:rPr>
              <w:t>Облас</w:t>
            </w:r>
            <w:r w:rsidRPr="008D7C79">
              <w:rPr>
                <w:rStyle w:val="ts7"/>
                <w:szCs w:val="24"/>
              </w:rPr>
              <w:t>т</w:t>
            </w:r>
            <w:r w:rsidRPr="008D7C79">
              <w:rPr>
                <w:rStyle w:val="ts7"/>
                <w:szCs w:val="24"/>
              </w:rPr>
              <w:t>ной бю</w:t>
            </w:r>
            <w:r w:rsidRPr="008D7C79">
              <w:rPr>
                <w:rStyle w:val="ts7"/>
                <w:szCs w:val="24"/>
              </w:rPr>
              <w:t>д</w:t>
            </w:r>
            <w:r w:rsidRPr="008D7C79">
              <w:rPr>
                <w:rStyle w:val="ts7"/>
                <w:szCs w:val="24"/>
              </w:rPr>
              <w:t>жет</w:t>
            </w:r>
          </w:p>
        </w:tc>
        <w:tc>
          <w:tcPr>
            <w:tcW w:w="643" w:type="dxa"/>
            <w:gridSpan w:val="3"/>
            <w:vMerge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C553C3" w:rsidRPr="008D7C79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317" w:type="dxa"/>
            <w:gridSpan w:val="2"/>
            <w:vAlign w:val="center"/>
          </w:tcPr>
          <w:p w:rsidR="00C553C3" w:rsidRPr="000E2587" w:rsidRDefault="00C553C3" w:rsidP="006110CB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2 590,00</w:t>
            </w:r>
          </w:p>
        </w:tc>
        <w:tc>
          <w:tcPr>
            <w:tcW w:w="1306" w:type="dxa"/>
            <w:gridSpan w:val="2"/>
          </w:tcPr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Pr="008D7C79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Pr="008D7C79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1417" w:type="dxa"/>
          </w:tcPr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</w:p>
          <w:p w:rsidR="00C553C3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C553C3" w:rsidRPr="008D7C79" w:rsidTr="00597A32">
        <w:trPr>
          <w:trHeight w:val="304"/>
        </w:trPr>
        <w:tc>
          <w:tcPr>
            <w:tcW w:w="565" w:type="dxa"/>
            <w:vMerge w:val="restart"/>
          </w:tcPr>
          <w:p w:rsidR="00C553C3" w:rsidRPr="008D7C79" w:rsidRDefault="00C553C3" w:rsidP="006110CB">
            <w:pPr>
              <w:ind w:right="-116"/>
              <w:rPr>
                <w:rStyle w:val="ts7"/>
                <w:b/>
                <w:bCs/>
                <w:szCs w:val="24"/>
              </w:rPr>
            </w:pPr>
            <w:r w:rsidRPr="008D7C79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6807" w:type="dxa"/>
            <w:gridSpan w:val="5"/>
            <w:vMerge w:val="restart"/>
          </w:tcPr>
          <w:p w:rsidR="00C553C3" w:rsidRPr="008D7C79" w:rsidRDefault="00C553C3" w:rsidP="006110CB">
            <w:pPr>
              <w:rPr>
                <w:rStyle w:val="ts7"/>
                <w:b/>
                <w:bCs/>
                <w:szCs w:val="24"/>
              </w:rPr>
            </w:pPr>
            <w:r w:rsidRPr="008D7C79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276" w:type="dxa"/>
          </w:tcPr>
          <w:p w:rsidR="00C553C3" w:rsidRPr="008D7C79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8D7C79">
              <w:rPr>
                <w:rStyle w:val="ts7"/>
                <w:b/>
                <w:szCs w:val="24"/>
              </w:rPr>
              <w:t>Райо</w:t>
            </w:r>
            <w:r w:rsidRPr="008D7C79">
              <w:rPr>
                <w:rStyle w:val="ts7"/>
                <w:b/>
                <w:szCs w:val="24"/>
              </w:rPr>
              <w:t>н</w:t>
            </w:r>
            <w:r w:rsidRPr="008D7C79">
              <w:rPr>
                <w:rStyle w:val="ts7"/>
                <w:b/>
                <w:szCs w:val="24"/>
              </w:rPr>
              <w:t>ный бюджет</w:t>
            </w:r>
          </w:p>
        </w:tc>
        <w:tc>
          <w:tcPr>
            <w:tcW w:w="616" w:type="dxa"/>
            <w:gridSpan w:val="2"/>
            <w:vMerge w:val="restart"/>
          </w:tcPr>
          <w:p w:rsidR="00C553C3" w:rsidRPr="008D7C79" w:rsidRDefault="00C553C3" w:rsidP="006110CB">
            <w:pPr>
              <w:rPr>
                <w:rStyle w:val="ts7"/>
                <w:b/>
                <w:szCs w:val="24"/>
              </w:rPr>
            </w:pPr>
            <w:r w:rsidRPr="008D7C79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412" w:type="dxa"/>
            <w:gridSpan w:val="3"/>
            <w:vAlign w:val="center"/>
          </w:tcPr>
          <w:p w:rsidR="00C553C3" w:rsidRPr="008D7C79" w:rsidRDefault="00C553C3" w:rsidP="006110CB">
            <w:pPr>
              <w:jc w:val="center"/>
              <w:rPr>
                <w:b/>
                <w:szCs w:val="24"/>
              </w:rPr>
            </w:pPr>
            <w:r w:rsidRPr="008D7C79">
              <w:rPr>
                <w:b/>
                <w:szCs w:val="24"/>
              </w:rPr>
              <w:t>108 100,68</w:t>
            </w:r>
          </w:p>
        </w:tc>
        <w:tc>
          <w:tcPr>
            <w:tcW w:w="1374" w:type="dxa"/>
            <w:gridSpan w:val="5"/>
            <w:vAlign w:val="center"/>
          </w:tcPr>
          <w:p w:rsidR="00C553C3" w:rsidRPr="000E2587" w:rsidRDefault="00C553C3" w:rsidP="006110CB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113 802,20</w:t>
            </w:r>
          </w:p>
        </w:tc>
        <w:tc>
          <w:tcPr>
            <w:tcW w:w="1276" w:type="dxa"/>
            <w:vAlign w:val="center"/>
          </w:tcPr>
          <w:p w:rsidR="00C553C3" w:rsidRPr="008D7C79" w:rsidRDefault="00C553C3" w:rsidP="006110CB">
            <w:pPr>
              <w:ind w:left="-108"/>
              <w:jc w:val="center"/>
              <w:rPr>
                <w:b/>
                <w:szCs w:val="24"/>
              </w:rPr>
            </w:pPr>
            <w:r w:rsidRPr="008D7C79">
              <w:rPr>
                <w:b/>
                <w:szCs w:val="24"/>
              </w:rPr>
              <w:t>55 975,60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ind w:left="-108"/>
              <w:jc w:val="center"/>
              <w:rPr>
                <w:b/>
                <w:szCs w:val="24"/>
              </w:rPr>
            </w:pPr>
            <w:r w:rsidRPr="008D7C79">
              <w:rPr>
                <w:b/>
                <w:szCs w:val="24"/>
              </w:rPr>
              <w:t>55 975,60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ind w:left="-108"/>
              <w:jc w:val="center"/>
              <w:rPr>
                <w:b/>
                <w:szCs w:val="24"/>
              </w:rPr>
            </w:pPr>
            <w:r w:rsidRPr="008D7C79">
              <w:rPr>
                <w:b/>
                <w:szCs w:val="24"/>
              </w:rPr>
              <w:t>55 975,60</w:t>
            </w:r>
          </w:p>
        </w:tc>
      </w:tr>
      <w:tr w:rsidR="00C553C3" w:rsidRPr="008D7C79" w:rsidTr="00597A32">
        <w:trPr>
          <w:trHeight w:val="304"/>
        </w:trPr>
        <w:tc>
          <w:tcPr>
            <w:tcW w:w="565" w:type="dxa"/>
            <w:vMerge/>
          </w:tcPr>
          <w:p w:rsidR="00C553C3" w:rsidRPr="008D7C79" w:rsidRDefault="00C553C3" w:rsidP="006110CB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6807" w:type="dxa"/>
            <w:gridSpan w:val="5"/>
            <w:vMerge/>
          </w:tcPr>
          <w:p w:rsidR="00C553C3" w:rsidRPr="008D7C79" w:rsidRDefault="00C553C3" w:rsidP="006110CB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53C3" w:rsidRPr="008D7C79" w:rsidRDefault="00C553C3" w:rsidP="006110CB">
            <w:pPr>
              <w:jc w:val="center"/>
              <w:rPr>
                <w:rStyle w:val="ts7"/>
                <w:b/>
                <w:szCs w:val="24"/>
              </w:rPr>
            </w:pPr>
            <w:r w:rsidRPr="008D7C79">
              <w:rPr>
                <w:rStyle w:val="ts7"/>
                <w:b/>
                <w:szCs w:val="24"/>
              </w:rPr>
              <w:t>Облас</w:t>
            </w:r>
            <w:r w:rsidRPr="008D7C79">
              <w:rPr>
                <w:rStyle w:val="ts7"/>
                <w:b/>
                <w:szCs w:val="24"/>
              </w:rPr>
              <w:t>т</w:t>
            </w:r>
            <w:r w:rsidRPr="008D7C79">
              <w:rPr>
                <w:rStyle w:val="ts7"/>
                <w:b/>
                <w:szCs w:val="24"/>
              </w:rPr>
              <w:t>ной бю</w:t>
            </w:r>
            <w:r w:rsidRPr="008D7C79">
              <w:rPr>
                <w:rStyle w:val="ts7"/>
                <w:b/>
                <w:szCs w:val="24"/>
              </w:rPr>
              <w:t>д</w:t>
            </w:r>
            <w:r w:rsidRPr="008D7C79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616" w:type="dxa"/>
            <w:gridSpan w:val="2"/>
            <w:vMerge/>
          </w:tcPr>
          <w:p w:rsidR="00C553C3" w:rsidRPr="008D7C79" w:rsidRDefault="00C553C3" w:rsidP="006110CB">
            <w:pPr>
              <w:rPr>
                <w:rStyle w:val="ts7"/>
                <w:b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C553C3" w:rsidRPr="008D7C79" w:rsidRDefault="00C553C3" w:rsidP="006110CB">
            <w:pPr>
              <w:jc w:val="center"/>
              <w:rPr>
                <w:b/>
                <w:szCs w:val="24"/>
              </w:rPr>
            </w:pPr>
            <w:r w:rsidRPr="008D7C79">
              <w:rPr>
                <w:b/>
                <w:szCs w:val="24"/>
              </w:rPr>
              <w:t>579 376,60</w:t>
            </w:r>
          </w:p>
        </w:tc>
        <w:tc>
          <w:tcPr>
            <w:tcW w:w="1374" w:type="dxa"/>
            <w:gridSpan w:val="5"/>
            <w:vAlign w:val="center"/>
          </w:tcPr>
          <w:p w:rsidR="00C553C3" w:rsidRPr="000E2587" w:rsidRDefault="00C553C3" w:rsidP="006110CB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611 835,00</w:t>
            </w:r>
          </w:p>
        </w:tc>
        <w:tc>
          <w:tcPr>
            <w:tcW w:w="1276" w:type="dxa"/>
            <w:vAlign w:val="center"/>
          </w:tcPr>
          <w:p w:rsidR="00C553C3" w:rsidRPr="008D7C79" w:rsidRDefault="00C553C3" w:rsidP="006110CB">
            <w:pPr>
              <w:ind w:left="-108"/>
              <w:jc w:val="center"/>
              <w:rPr>
                <w:b/>
                <w:szCs w:val="24"/>
              </w:rPr>
            </w:pPr>
            <w:r w:rsidRPr="008D7C79">
              <w:rPr>
                <w:b/>
                <w:szCs w:val="24"/>
              </w:rPr>
              <w:t>564 393,40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b/>
                <w:szCs w:val="24"/>
              </w:rPr>
            </w:pPr>
            <w:r w:rsidRPr="008D7C79">
              <w:rPr>
                <w:b/>
                <w:szCs w:val="24"/>
              </w:rPr>
              <w:t>564 393,40</w:t>
            </w:r>
          </w:p>
        </w:tc>
        <w:tc>
          <w:tcPr>
            <w:tcW w:w="1417" w:type="dxa"/>
            <w:vAlign w:val="center"/>
          </w:tcPr>
          <w:p w:rsidR="00C553C3" w:rsidRPr="008D7C79" w:rsidRDefault="00C553C3" w:rsidP="006110CB">
            <w:pPr>
              <w:jc w:val="center"/>
              <w:rPr>
                <w:b/>
                <w:szCs w:val="24"/>
              </w:rPr>
            </w:pPr>
            <w:r w:rsidRPr="008D7C79">
              <w:rPr>
                <w:b/>
                <w:szCs w:val="24"/>
              </w:rPr>
              <w:t>564 393,40</w:t>
            </w:r>
          </w:p>
        </w:tc>
      </w:tr>
    </w:tbl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597A32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12</w:t>
      </w:r>
    </w:p>
    <w:p w:rsidR="00C553C3" w:rsidRPr="006B2438" w:rsidRDefault="00C553C3" w:rsidP="00597A32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597A32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27" ____</w:t>
      </w:r>
      <w:r w:rsidRPr="006B2438">
        <w:rPr>
          <w:szCs w:val="24"/>
        </w:rPr>
        <w:t>_</w:t>
      </w:r>
      <w:r>
        <w:rPr>
          <w:szCs w:val="24"/>
        </w:rPr>
        <w:t>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Pr="00E267D0" w:rsidRDefault="00C553C3" w:rsidP="00597A32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E267D0">
        <w:rPr>
          <w:spacing w:val="-10"/>
          <w:szCs w:val="24"/>
        </w:rPr>
        <w:t>Приложение № 4</w:t>
      </w:r>
    </w:p>
    <w:p w:rsidR="00C553C3" w:rsidRPr="00E267D0" w:rsidRDefault="00C553C3" w:rsidP="00597A32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к  подпрограмме "Развитие</w:t>
      </w:r>
      <w:r>
        <w:rPr>
          <w:spacing w:val="-10"/>
          <w:szCs w:val="24"/>
        </w:rPr>
        <w:t xml:space="preserve"> </w:t>
      </w:r>
      <w:r w:rsidRPr="00E267D0">
        <w:rPr>
          <w:szCs w:val="24"/>
        </w:rPr>
        <w:t>системы общего образования" на 2015-201</w:t>
      </w:r>
      <w:r>
        <w:rPr>
          <w:szCs w:val="24"/>
        </w:rPr>
        <w:t>9</w:t>
      </w:r>
      <w:r w:rsidRPr="00E267D0">
        <w:rPr>
          <w:szCs w:val="24"/>
        </w:rPr>
        <w:t xml:space="preserve"> годы</w:t>
      </w:r>
    </w:p>
    <w:p w:rsidR="00C553C3" w:rsidRPr="00E267D0" w:rsidRDefault="00C553C3" w:rsidP="00597A32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 xml:space="preserve">муниципальной программе  муниципального образования  "Тайшетский район" </w:t>
      </w:r>
    </w:p>
    <w:p w:rsidR="00C553C3" w:rsidRPr="00E267D0" w:rsidRDefault="00C553C3" w:rsidP="00597A32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E267D0">
        <w:rPr>
          <w:spacing w:val="-10"/>
          <w:szCs w:val="24"/>
        </w:rPr>
        <w:t xml:space="preserve"> годы</w:t>
      </w:r>
    </w:p>
    <w:p w:rsidR="00C553C3" w:rsidRPr="00E267D0" w:rsidRDefault="00C553C3" w:rsidP="00597A32">
      <w:pPr>
        <w:rPr>
          <w:b/>
          <w:bCs/>
          <w:szCs w:val="24"/>
          <w:highlight w:val="yellow"/>
        </w:rPr>
      </w:pPr>
    </w:p>
    <w:p w:rsidR="00C553C3" w:rsidRPr="004A0E06" w:rsidRDefault="00C553C3" w:rsidP="00597A32">
      <w:pPr>
        <w:jc w:val="center"/>
        <w:rPr>
          <w:b/>
          <w:bCs/>
          <w:szCs w:val="24"/>
        </w:rPr>
      </w:pPr>
      <w:r w:rsidRPr="004A0E06">
        <w:rPr>
          <w:b/>
          <w:bCs/>
          <w:szCs w:val="24"/>
        </w:rPr>
        <w:t>РЕСУРСНОЕ  ОБЕСПЕЧЕНИЕ</w:t>
      </w:r>
    </w:p>
    <w:p w:rsidR="00C553C3" w:rsidRPr="004A0E06" w:rsidRDefault="00C553C3" w:rsidP="00597A32">
      <w:pPr>
        <w:ind w:firstLine="709"/>
        <w:jc w:val="center"/>
        <w:rPr>
          <w:b/>
          <w:spacing w:val="-10"/>
          <w:szCs w:val="24"/>
        </w:rPr>
      </w:pPr>
      <w:r w:rsidRPr="004A0E06">
        <w:rPr>
          <w:b/>
          <w:bCs/>
          <w:szCs w:val="24"/>
        </w:rPr>
        <w:t xml:space="preserve">реализации </w:t>
      </w:r>
      <w:r w:rsidRPr="004A0E06">
        <w:rPr>
          <w:b/>
          <w:spacing w:val="-10"/>
          <w:szCs w:val="24"/>
        </w:rPr>
        <w:t>подпрограммы "Развитие</w:t>
      </w:r>
      <w:r w:rsidRPr="004A0E06">
        <w:rPr>
          <w:b/>
          <w:szCs w:val="24"/>
        </w:rPr>
        <w:t xml:space="preserve"> системы общего образования" на 2015-2019 годы</w:t>
      </w:r>
    </w:p>
    <w:p w:rsidR="00C553C3" w:rsidRPr="00E267D0" w:rsidRDefault="00C553C3" w:rsidP="00597A32">
      <w:pPr>
        <w:jc w:val="center"/>
        <w:rPr>
          <w:b/>
          <w:bCs/>
          <w:szCs w:val="24"/>
          <w:highlight w:val="yellow"/>
        </w:rPr>
      </w:pPr>
    </w:p>
    <w:tbl>
      <w:tblPr>
        <w:tblW w:w="15515" w:type="dxa"/>
        <w:tblInd w:w="93" w:type="dxa"/>
        <w:tblLook w:val="0000"/>
      </w:tblPr>
      <w:tblGrid>
        <w:gridCol w:w="2120"/>
        <w:gridCol w:w="3282"/>
        <w:gridCol w:w="1900"/>
        <w:gridCol w:w="1786"/>
        <w:gridCol w:w="1559"/>
        <w:gridCol w:w="1515"/>
        <w:gridCol w:w="1745"/>
        <w:gridCol w:w="1608"/>
      </w:tblGrid>
      <w:tr w:rsidR="00C553C3" w:rsidRPr="00A640F7" w:rsidTr="006110CB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Ответственный исполнитель, С</w:t>
            </w:r>
            <w:r w:rsidRPr="00F555BF">
              <w:rPr>
                <w:color w:val="000000"/>
                <w:szCs w:val="24"/>
              </w:rPr>
              <w:t>о</w:t>
            </w:r>
            <w:r w:rsidRPr="00F555BF">
              <w:rPr>
                <w:color w:val="000000"/>
                <w:szCs w:val="24"/>
              </w:rPr>
              <w:t>исполнители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10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C553C3" w:rsidRPr="00A640F7" w:rsidTr="006110CB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за весь   период  реализации  муниципальной</w:t>
            </w:r>
          </w:p>
          <w:p w:rsidR="00C553C3" w:rsidRPr="00A640F7" w:rsidRDefault="00C553C3" w:rsidP="006110CB">
            <w:pPr>
              <w:jc w:val="center"/>
              <w:rPr>
                <w:color w:val="FF0000"/>
                <w:szCs w:val="24"/>
              </w:rPr>
            </w:pPr>
            <w:r w:rsidRPr="00F555BF">
              <w:rPr>
                <w:color w:val="000000"/>
                <w:szCs w:val="24"/>
              </w:rPr>
              <w:t>программы</w:t>
            </w:r>
          </w:p>
        </w:tc>
        <w:tc>
          <w:tcPr>
            <w:tcW w:w="82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в том числе по годам</w:t>
            </w:r>
          </w:p>
        </w:tc>
      </w:tr>
      <w:tr w:rsidR="00C553C3" w:rsidRPr="00A640F7" w:rsidTr="006110CB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A640F7" w:rsidRDefault="00C553C3" w:rsidP="006110CB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2016 год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2017 год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201</w:t>
            </w:r>
            <w:r>
              <w:rPr>
                <w:b/>
                <w:bCs/>
                <w:color w:val="000000"/>
                <w:szCs w:val="24"/>
              </w:rPr>
              <w:t>9</w:t>
            </w:r>
            <w:r w:rsidRPr="00F555BF"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C553C3" w:rsidRPr="00A640F7" w:rsidTr="006110CB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E2250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E2250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8</w:t>
            </w:r>
          </w:p>
        </w:tc>
      </w:tr>
      <w:tr w:rsidR="00C553C3" w:rsidRPr="00A640F7" w:rsidTr="006110CB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F555BF">
              <w:rPr>
                <w:b/>
                <w:bCs/>
                <w:color w:val="000000"/>
                <w:szCs w:val="24"/>
              </w:rPr>
              <w:t>Управление о</w:t>
            </w:r>
            <w:r w:rsidRPr="00F555BF">
              <w:rPr>
                <w:b/>
                <w:bCs/>
                <w:color w:val="000000"/>
                <w:szCs w:val="24"/>
              </w:rPr>
              <w:t>б</w:t>
            </w:r>
            <w:r w:rsidRPr="00F555BF">
              <w:rPr>
                <w:b/>
                <w:bCs/>
                <w:color w:val="000000"/>
                <w:szCs w:val="24"/>
              </w:rPr>
              <w:t>разования адм</w:t>
            </w:r>
            <w:r w:rsidRPr="00F555BF">
              <w:rPr>
                <w:b/>
                <w:bCs/>
                <w:color w:val="000000"/>
                <w:szCs w:val="24"/>
              </w:rPr>
              <w:t>и</w:t>
            </w:r>
            <w:r w:rsidRPr="00F555BF">
              <w:rPr>
                <w:b/>
                <w:bCs/>
                <w:color w:val="000000"/>
                <w:szCs w:val="24"/>
              </w:rPr>
              <w:t>нистрации Та</w:t>
            </w:r>
            <w:r w:rsidRPr="00F555BF">
              <w:rPr>
                <w:b/>
                <w:bCs/>
                <w:color w:val="000000"/>
                <w:szCs w:val="24"/>
              </w:rPr>
              <w:t>й</w:t>
            </w:r>
            <w:r w:rsidRPr="00F555BF">
              <w:rPr>
                <w:b/>
                <w:bCs/>
                <w:color w:val="000000"/>
                <w:szCs w:val="24"/>
              </w:rPr>
              <w:t>шетского района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Всего, 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600327" w:rsidRDefault="00C553C3" w:rsidP="006110CB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3 274 221,48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687 477,28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600327" w:rsidRDefault="00C553C3" w:rsidP="006110CB">
            <w:pPr>
              <w:jc w:val="center"/>
              <w:rPr>
                <w:rStyle w:val="ts7"/>
                <w:bCs/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725 637,20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555BF">
              <w:rPr>
                <w:rStyle w:val="ts7"/>
                <w:bCs/>
                <w:color w:val="000000"/>
                <w:szCs w:val="24"/>
              </w:rPr>
              <w:t>620 369,00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555BF">
              <w:rPr>
                <w:rStyle w:val="ts7"/>
                <w:bCs/>
                <w:color w:val="000000"/>
                <w:szCs w:val="24"/>
              </w:rPr>
              <w:t>620 369,00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rStyle w:val="ts7"/>
                <w:bCs/>
                <w:color w:val="000000"/>
                <w:szCs w:val="24"/>
              </w:rPr>
            </w:pPr>
            <w:r w:rsidRPr="00F555BF">
              <w:rPr>
                <w:rStyle w:val="ts7"/>
                <w:bCs/>
                <w:color w:val="000000"/>
                <w:szCs w:val="24"/>
              </w:rPr>
              <w:t>620 369,00</w:t>
            </w:r>
          </w:p>
        </w:tc>
      </w:tr>
      <w:tr w:rsidR="00C553C3" w:rsidRPr="00A640F7" w:rsidTr="006110CB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E2250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2E2250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0,00</w:t>
            </w:r>
          </w:p>
        </w:tc>
      </w:tr>
      <w:tr w:rsidR="00C553C3" w:rsidRPr="00A640F7" w:rsidTr="006110CB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600327" w:rsidRDefault="00C553C3" w:rsidP="006110CB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2 884 391,80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579 376,60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600327" w:rsidRDefault="00C553C3" w:rsidP="006110CB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611 835,00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564 393,40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564 393,40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564 393,40</w:t>
            </w:r>
          </w:p>
        </w:tc>
      </w:tr>
      <w:tr w:rsidR="00C553C3" w:rsidRPr="00A640F7" w:rsidTr="006110CB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Районный 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600327" w:rsidRDefault="00C553C3" w:rsidP="006110CB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389 829,68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108 100,68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600327" w:rsidRDefault="00C553C3" w:rsidP="006110CB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113 802,20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55 975,60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55 975,60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55 975,60</w:t>
            </w:r>
          </w:p>
        </w:tc>
      </w:tr>
      <w:tr w:rsidR="00C553C3" w:rsidRPr="00A640F7" w:rsidTr="006110CB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E2250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2E2250">
              <w:rPr>
                <w:color w:val="000000"/>
                <w:szCs w:val="24"/>
              </w:rPr>
              <w:t>0,00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555BF" w:rsidRDefault="00C553C3" w:rsidP="006110CB">
            <w:pPr>
              <w:ind w:left="-64"/>
              <w:jc w:val="center"/>
              <w:rPr>
                <w:color w:val="000000"/>
                <w:szCs w:val="24"/>
              </w:rPr>
            </w:pPr>
            <w:r w:rsidRPr="00F555BF">
              <w:rPr>
                <w:color w:val="000000"/>
                <w:szCs w:val="24"/>
              </w:rPr>
              <w:t>0,00</w:t>
            </w:r>
          </w:p>
        </w:tc>
      </w:tr>
    </w:tbl>
    <w:p w:rsidR="00C553C3" w:rsidRPr="00625579" w:rsidRDefault="00C553C3" w:rsidP="00625579">
      <w:pPr>
        <w:jc w:val="right"/>
        <w:rPr>
          <w:bCs/>
          <w:szCs w:val="24"/>
        </w:rPr>
      </w:pPr>
      <w:r w:rsidRPr="00625579">
        <w:rPr>
          <w:bCs/>
          <w:szCs w:val="24"/>
        </w:rPr>
        <w:t>".</w:t>
      </w: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Pr="00625579" w:rsidRDefault="00C553C3" w:rsidP="006110CB">
      <w:pPr>
        <w:tabs>
          <w:tab w:val="left" w:pos="2383"/>
        </w:tabs>
        <w:jc w:val="right"/>
        <w:rPr>
          <w:szCs w:val="24"/>
        </w:rPr>
      </w:pPr>
      <w:r w:rsidRPr="00625579">
        <w:rPr>
          <w:szCs w:val="24"/>
        </w:rPr>
        <w:t>Приложение 13</w:t>
      </w:r>
    </w:p>
    <w:p w:rsidR="00C553C3" w:rsidRPr="00625579" w:rsidRDefault="00C553C3" w:rsidP="006110CB">
      <w:pPr>
        <w:tabs>
          <w:tab w:val="left" w:pos="2383"/>
        </w:tabs>
        <w:jc w:val="right"/>
        <w:rPr>
          <w:szCs w:val="24"/>
        </w:rPr>
      </w:pPr>
      <w:r w:rsidRPr="00625579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25579">
        <w:rPr>
          <w:szCs w:val="24"/>
        </w:rPr>
        <w:t>____ 2016 г</w:t>
      </w:r>
      <w:r>
        <w:rPr>
          <w:szCs w:val="24"/>
        </w:rPr>
        <w:t>. № 455</w:t>
      </w: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Pr="00A20EAA" w:rsidRDefault="00C553C3" w:rsidP="006110CB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A20EAA">
        <w:rPr>
          <w:spacing w:val="-10"/>
          <w:szCs w:val="24"/>
        </w:rPr>
        <w:t>Приложение 1</w:t>
      </w:r>
    </w:p>
    <w:p w:rsidR="00C553C3" w:rsidRPr="00A20EAA" w:rsidRDefault="00C553C3" w:rsidP="006110CB">
      <w:pPr>
        <w:ind w:firstLine="709"/>
        <w:jc w:val="right"/>
        <w:rPr>
          <w:spacing w:val="-10"/>
          <w:szCs w:val="24"/>
        </w:rPr>
      </w:pPr>
      <w:r w:rsidRPr="00A20EAA">
        <w:rPr>
          <w:spacing w:val="-10"/>
          <w:szCs w:val="24"/>
        </w:rPr>
        <w:t xml:space="preserve">к  </w:t>
      </w:r>
      <w:r w:rsidRPr="00A20EAA">
        <w:rPr>
          <w:color w:val="000000"/>
          <w:szCs w:val="24"/>
        </w:rPr>
        <w:t>подпрограмме "Развитие системы дополнительного образования детей" на 2015-201</w:t>
      </w:r>
      <w:r>
        <w:rPr>
          <w:color w:val="000000"/>
          <w:szCs w:val="24"/>
        </w:rPr>
        <w:t>9</w:t>
      </w:r>
      <w:r w:rsidRPr="00A20EAA">
        <w:rPr>
          <w:color w:val="000000"/>
          <w:szCs w:val="24"/>
        </w:rPr>
        <w:t xml:space="preserve"> годы</w:t>
      </w:r>
      <w:r w:rsidRPr="00A20EAA">
        <w:rPr>
          <w:spacing w:val="-10"/>
          <w:szCs w:val="24"/>
        </w:rPr>
        <w:t xml:space="preserve"> </w:t>
      </w:r>
    </w:p>
    <w:p w:rsidR="00C553C3" w:rsidRPr="00A20EAA" w:rsidRDefault="00C553C3" w:rsidP="006110CB">
      <w:pPr>
        <w:ind w:firstLine="709"/>
        <w:jc w:val="right"/>
        <w:rPr>
          <w:spacing w:val="-10"/>
          <w:szCs w:val="24"/>
        </w:rPr>
      </w:pPr>
      <w:r w:rsidRPr="00A20EA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A20EAA" w:rsidRDefault="00C553C3" w:rsidP="006110CB">
      <w:pPr>
        <w:ind w:firstLine="709"/>
        <w:jc w:val="right"/>
        <w:rPr>
          <w:spacing w:val="-10"/>
          <w:szCs w:val="24"/>
        </w:rPr>
      </w:pPr>
      <w:r w:rsidRPr="00A20EAA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A20EAA">
        <w:rPr>
          <w:spacing w:val="-10"/>
          <w:szCs w:val="24"/>
        </w:rPr>
        <w:t xml:space="preserve"> годы</w:t>
      </w:r>
    </w:p>
    <w:p w:rsidR="00C553C3" w:rsidRPr="00A20EAA" w:rsidRDefault="00C553C3" w:rsidP="006110CB">
      <w:pPr>
        <w:ind w:firstLine="709"/>
        <w:jc w:val="both"/>
        <w:rPr>
          <w:spacing w:val="-10"/>
          <w:szCs w:val="24"/>
        </w:rPr>
      </w:pPr>
    </w:p>
    <w:p w:rsidR="00C553C3" w:rsidRPr="00BB7094" w:rsidRDefault="00C553C3" w:rsidP="006110CB">
      <w:pPr>
        <w:ind w:left="709" w:right="678"/>
        <w:jc w:val="center"/>
        <w:rPr>
          <w:b/>
          <w:bCs/>
          <w:szCs w:val="24"/>
        </w:rPr>
      </w:pPr>
      <w:r w:rsidRPr="00BB7094">
        <w:rPr>
          <w:b/>
          <w:bCs/>
          <w:szCs w:val="24"/>
        </w:rPr>
        <w:t xml:space="preserve">ПЕРЕЧЕНЬ ОСНОВНЫХ МЕРОПРИЯТИЙ  </w:t>
      </w:r>
    </w:p>
    <w:p w:rsidR="00C553C3" w:rsidRPr="00BB7094" w:rsidRDefault="00C553C3" w:rsidP="006110CB">
      <w:pPr>
        <w:ind w:firstLine="709"/>
        <w:jc w:val="center"/>
        <w:rPr>
          <w:b/>
          <w:spacing w:val="-10"/>
          <w:szCs w:val="24"/>
        </w:rPr>
      </w:pPr>
      <w:r w:rsidRPr="00BB7094">
        <w:rPr>
          <w:b/>
          <w:szCs w:val="24"/>
        </w:rPr>
        <w:t>подпрограммы "Развитие системы дополнительного образования детей" на 2015-2019 годы</w:t>
      </w:r>
      <w:r w:rsidRPr="00BB7094">
        <w:rPr>
          <w:b/>
          <w:spacing w:val="-10"/>
          <w:szCs w:val="24"/>
        </w:rPr>
        <w:t xml:space="preserve"> </w:t>
      </w:r>
    </w:p>
    <w:tbl>
      <w:tblPr>
        <w:tblW w:w="5129" w:type="pct"/>
        <w:tblInd w:w="-176" w:type="dxa"/>
        <w:tblLayout w:type="fixed"/>
        <w:tblLook w:val="00A0"/>
      </w:tblPr>
      <w:tblGrid>
        <w:gridCol w:w="580"/>
        <w:gridCol w:w="2258"/>
        <w:gridCol w:w="1537"/>
        <w:gridCol w:w="1506"/>
        <w:gridCol w:w="1798"/>
        <w:gridCol w:w="4208"/>
        <w:gridCol w:w="3861"/>
      </w:tblGrid>
      <w:tr w:rsidR="00C553C3" w:rsidRPr="001E4F17" w:rsidTr="006110CB">
        <w:trPr>
          <w:trHeight w:val="30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№</w:t>
            </w:r>
            <w:r w:rsidRPr="001E4F17">
              <w:rPr>
                <w:szCs w:val="24"/>
              </w:rPr>
              <w:br/>
              <w:t>п/п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Наименованиецели Подпрограммы, задачи, основного мероприятия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Ответстве</w:t>
            </w:r>
            <w:r w:rsidRPr="001E4F17">
              <w:rPr>
                <w:szCs w:val="24"/>
              </w:rPr>
              <w:t>н</w:t>
            </w:r>
            <w:r w:rsidRPr="001E4F17">
              <w:rPr>
                <w:szCs w:val="24"/>
              </w:rPr>
              <w:t>ный испо</w:t>
            </w:r>
            <w:r w:rsidRPr="001E4F17">
              <w:rPr>
                <w:szCs w:val="24"/>
              </w:rPr>
              <w:t>л</w:t>
            </w:r>
            <w:r w:rsidRPr="001E4F17">
              <w:rPr>
                <w:szCs w:val="24"/>
              </w:rPr>
              <w:t>нитель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Срок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BB7094" w:rsidRDefault="00C553C3" w:rsidP="006110CB">
            <w:pPr>
              <w:jc w:val="center"/>
              <w:rPr>
                <w:szCs w:val="24"/>
              </w:rPr>
            </w:pPr>
            <w:r w:rsidRPr="00BB7094">
              <w:rPr>
                <w:szCs w:val="24"/>
              </w:rPr>
              <w:t>Ожидаемый конечный результат ре</w:t>
            </w:r>
            <w:r w:rsidRPr="00BB7094">
              <w:rPr>
                <w:szCs w:val="24"/>
              </w:rPr>
              <w:t>а</w:t>
            </w:r>
            <w:r w:rsidRPr="00BB7094">
              <w:rPr>
                <w:szCs w:val="24"/>
              </w:rPr>
              <w:t>лизации основного мероприятия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Целевые показатели Подпрогра</w:t>
            </w:r>
            <w:r w:rsidRPr="001E4F17">
              <w:rPr>
                <w:szCs w:val="24"/>
              </w:rPr>
              <w:t>м</w:t>
            </w:r>
            <w:r w:rsidRPr="001E4F17">
              <w:rPr>
                <w:szCs w:val="24"/>
              </w:rPr>
              <w:t>мы, на достижение которых оказ</w:t>
            </w:r>
            <w:r w:rsidRPr="001E4F17">
              <w:rPr>
                <w:szCs w:val="24"/>
              </w:rPr>
              <w:t>ы</w:t>
            </w:r>
            <w:r w:rsidRPr="001E4F17">
              <w:rPr>
                <w:szCs w:val="24"/>
              </w:rPr>
              <w:t>вается влияние</w:t>
            </w:r>
          </w:p>
        </w:tc>
      </w:tr>
      <w:tr w:rsidR="00C553C3" w:rsidRPr="001E4F17" w:rsidTr="006110CB">
        <w:trPr>
          <w:trHeight w:val="57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Начала ре</w:t>
            </w:r>
            <w:r w:rsidRPr="001E4F17">
              <w:rPr>
                <w:szCs w:val="24"/>
              </w:rPr>
              <w:t>а</w:t>
            </w:r>
            <w:r w:rsidRPr="001E4F17">
              <w:rPr>
                <w:szCs w:val="24"/>
              </w:rPr>
              <w:t>лизации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Окончания</w:t>
            </w:r>
          </w:p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реализации</w:t>
            </w: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color w:val="7030A0"/>
                <w:szCs w:val="24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</w:p>
        </w:tc>
      </w:tr>
      <w:tr w:rsidR="00C553C3" w:rsidRPr="001E4F17" w:rsidTr="006110CB">
        <w:trPr>
          <w:trHeight w:val="29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5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color w:val="7030A0"/>
                <w:szCs w:val="24"/>
              </w:rPr>
            </w:pPr>
            <w:r w:rsidRPr="001E4F17">
              <w:rPr>
                <w:color w:val="7030A0"/>
                <w:szCs w:val="24"/>
              </w:rPr>
              <w:t>6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</w:t>
            </w:r>
          </w:p>
        </w:tc>
      </w:tr>
      <w:tr w:rsidR="00C553C3" w:rsidRPr="001E4F17" w:rsidTr="006110CB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b/>
                <w:szCs w:val="24"/>
              </w:rPr>
            </w:pPr>
          </w:p>
        </w:tc>
        <w:tc>
          <w:tcPr>
            <w:tcW w:w="48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BB7094" w:rsidRDefault="00C553C3" w:rsidP="006110CB">
            <w:pPr>
              <w:jc w:val="center"/>
              <w:rPr>
                <w:b/>
                <w:szCs w:val="24"/>
              </w:rPr>
            </w:pPr>
            <w:r w:rsidRPr="00BB7094">
              <w:rPr>
                <w:b/>
                <w:szCs w:val="24"/>
              </w:rPr>
              <w:t>Цель: организация предоставления доступного и качественного дополнительного образования детям</w:t>
            </w:r>
          </w:p>
        </w:tc>
      </w:tr>
      <w:tr w:rsidR="00C553C3" w:rsidRPr="001E4F17" w:rsidTr="006110CB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b/>
                <w:szCs w:val="24"/>
              </w:rPr>
            </w:pPr>
            <w:r w:rsidRPr="001E4F17">
              <w:rPr>
                <w:b/>
                <w:szCs w:val="24"/>
              </w:rPr>
              <w:t>1</w:t>
            </w:r>
          </w:p>
        </w:tc>
        <w:tc>
          <w:tcPr>
            <w:tcW w:w="48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BB7094" w:rsidRDefault="00C553C3" w:rsidP="006110CB">
            <w:pPr>
              <w:jc w:val="both"/>
              <w:rPr>
                <w:b/>
                <w:szCs w:val="24"/>
              </w:rPr>
            </w:pPr>
            <w:r w:rsidRPr="00BB7094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дополнительного образования"</w:t>
            </w:r>
          </w:p>
        </w:tc>
      </w:tr>
      <w:tr w:rsidR="00C553C3" w:rsidRPr="001E4F17" w:rsidTr="006110CB">
        <w:trPr>
          <w:trHeight w:val="29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Основное мер</w:t>
            </w:r>
            <w:r w:rsidRPr="001E4F17">
              <w:rPr>
                <w:szCs w:val="24"/>
              </w:rPr>
              <w:t>о</w:t>
            </w:r>
            <w:r w:rsidRPr="001E4F17">
              <w:rPr>
                <w:szCs w:val="24"/>
              </w:rPr>
              <w:t>приятие 1.1 Обе</w:t>
            </w:r>
            <w:r w:rsidRPr="001E4F17">
              <w:rPr>
                <w:szCs w:val="24"/>
              </w:rPr>
              <w:t>с</w:t>
            </w:r>
            <w:r w:rsidRPr="001E4F17">
              <w:rPr>
                <w:szCs w:val="24"/>
              </w:rPr>
              <w:t>печение функци</w:t>
            </w:r>
            <w:r w:rsidRPr="001E4F17">
              <w:rPr>
                <w:szCs w:val="24"/>
              </w:rPr>
              <w:t>о</w:t>
            </w:r>
            <w:r w:rsidRPr="001E4F17">
              <w:rPr>
                <w:szCs w:val="24"/>
              </w:rPr>
              <w:t>нирования де</w:t>
            </w:r>
            <w:r w:rsidRPr="001E4F17">
              <w:rPr>
                <w:szCs w:val="24"/>
              </w:rPr>
              <w:t>я</w:t>
            </w:r>
            <w:r w:rsidRPr="001E4F17">
              <w:rPr>
                <w:szCs w:val="24"/>
              </w:rPr>
              <w:t>тельности учре</w:t>
            </w:r>
            <w:r w:rsidRPr="001E4F17">
              <w:rPr>
                <w:szCs w:val="24"/>
              </w:rPr>
              <w:t>ж</w:t>
            </w:r>
            <w:r w:rsidRPr="001E4F17">
              <w:rPr>
                <w:szCs w:val="24"/>
              </w:rPr>
              <w:t>дений дополн</w:t>
            </w:r>
            <w:r w:rsidRPr="001E4F17">
              <w:rPr>
                <w:szCs w:val="24"/>
              </w:rPr>
              <w:t>и</w:t>
            </w:r>
            <w:r w:rsidRPr="001E4F17">
              <w:rPr>
                <w:szCs w:val="24"/>
              </w:rPr>
              <w:t>тельного образов</w:t>
            </w:r>
            <w:r w:rsidRPr="001E4F17">
              <w:rPr>
                <w:szCs w:val="24"/>
              </w:rPr>
              <w:t>а</w:t>
            </w:r>
            <w:r w:rsidRPr="001E4F17">
              <w:rPr>
                <w:szCs w:val="24"/>
              </w:rPr>
              <w:t xml:space="preserve">ния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 xml:space="preserve"> Управление </w:t>
            </w:r>
          </w:p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 xml:space="preserve">образования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ind w:left="-60" w:right="-109"/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01.01.2015 г.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ind w:right="-142"/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31.12.2019 г.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BB7094" w:rsidRDefault="00C553C3" w:rsidP="006110CB">
            <w:pPr>
              <w:jc w:val="both"/>
              <w:rPr>
                <w:szCs w:val="24"/>
              </w:rPr>
            </w:pPr>
            <w:r w:rsidRPr="00BB7094">
              <w:rPr>
                <w:szCs w:val="24"/>
              </w:rPr>
              <w:t>1.  Доля детей в возрасте     5 - 18 лет,  получающих услуги по дополнител</w:t>
            </w:r>
            <w:r w:rsidRPr="00BB7094">
              <w:rPr>
                <w:szCs w:val="24"/>
              </w:rPr>
              <w:t>ь</w:t>
            </w:r>
            <w:r w:rsidRPr="00BB7094">
              <w:rPr>
                <w:szCs w:val="24"/>
              </w:rPr>
              <w:t>ному образованию в организациях различной организационно-правовой формы и формы собственности, в о</w:t>
            </w:r>
            <w:r w:rsidRPr="00BB7094">
              <w:rPr>
                <w:szCs w:val="24"/>
              </w:rPr>
              <w:t>б</w:t>
            </w:r>
            <w:r w:rsidRPr="00BB7094">
              <w:rPr>
                <w:szCs w:val="24"/>
              </w:rPr>
              <w:t>щей численности детей данной во</w:t>
            </w:r>
            <w:r w:rsidRPr="00BB7094">
              <w:rPr>
                <w:szCs w:val="24"/>
              </w:rPr>
              <w:t>з</w:t>
            </w:r>
            <w:r w:rsidRPr="00BB7094">
              <w:rPr>
                <w:szCs w:val="24"/>
              </w:rPr>
              <w:t xml:space="preserve">растной группы – 73,0%; </w:t>
            </w:r>
          </w:p>
          <w:p w:rsidR="00C553C3" w:rsidRPr="00E85E1F" w:rsidRDefault="00C553C3" w:rsidP="006110CB">
            <w:pPr>
              <w:jc w:val="both"/>
              <w:rPr>
                <w:szCs w:val="24"/>
              </w:rPr>
            </w:pPr>
            <w:r w:rsidRPr="00E85E1F">
              <w:rPr>
                <w:szCs w:val="24"/>
              </w:rPr>
              <w:t>2.Соотношение   средней   заработной платы  педагогических   работников</w:t>
            </w:r>
          </w:p>
          <w:p w:rsidR="00C553C3" w:rsidRPr="001E4F17" w:rsidRDefault="00C553C3" w:rsidP="006110CB">
            <w:pPr>
              <w:jc w:val="both"/>
              <w:rPr>
                <w:color w:val="7030A0"/>
                <w:szCs w:val="24"/>
              </w:rPr>
            </w:pPr>
            <w:r w:rsidRPr="00E85E1F">
              <w:rPr>
                <w:szCs w:val="24"/>
              </w:rPr>
              <w:t>организаций       дополнительного о</w:t>
            </w:r>
            <w:r w:rsidRPr="00E85E1F">
              <w:rPr>
                <w:szCs w:val="24"/>
              </w:rPr>
              <w:t>б</w:t>
            </w:r>
            <w:r w:rsidRPr="00E85E1F">
              <w:rPr>
                <w:szCs w:val="24"/>
              </w:rPr>
              <w:t>разования   детей   и    средней зар</w:t>
            </w:r>
            <w:r w:rsidRPr="00E85E1F">
              <w:rPr>
                <w:szCs w:val="24"/>
              </w:rPr>
              <w:t>а</w:t>
            </w:r>
            <w:r w:rsidRPr="00E85E1F">
              <w:rPr>
                <w:szCs w:val="24"/>
              </w:rPr>
              <w:t>ботной   платы  учителей в    субъекте Российской Федерации дифференц</w:t>
            </w:r>
            <w:r w:rsidRPr="00E85E1F">
              <w:rPr>
                <w:szCs w:val="24"/>
              </w:rPr>
              <w:t>и</w:t>
            </w:r>
            <w:r w:rsidRPr="00E85E1F">
              <w:rPr>
                <w:szCs w:val="24"/>
              </w:rPr>
              <w:t>ровано в муниципальном образовании  "Тайшетский район" – 100,0%</w:t>
            </w:r>
            <w:r w:rsidRPr="001E4F17">
              <w:rPr>
                <w:color w:val="7030A0"/>
                <w:szCs w:val="24"/>
              </w:rPr>
              <w:t xml:space="preserve">    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1. Доля детей в возрасте 5 - 18 лет,  получающих услуги по дополн</w:t>
            </w:r>
            <w:r w:rsidRPr="001E4F17">
              <w:rPr>
                <w:szCs w:val="24"/>
              </w:rPr>
              <w:t>и</w:t>
            </w:r>
            <w:r w:rsidRPr="001E4F17">
              <w:rPr>
                <w:szCs w:val="24"/>
              </w:rPr>
              <w:t>тельному образованию в организ</w:t>
            </w:r>
            <w:r w:rsidRPr="001E4F17">
              <w:rPr>
                <w:szCs w:val="24"/>
              </w:rPr>
              <w:t>а</w:t>
            </w:r>
            <w:r w:rsidRPr="001E4F17">
              <w:rPr>
                <w:szCs w:val="24"/>
              </w:rPr>
              <w:t>циях различной организационно-правовой формы и формы собс</w:t>
            </w:r>
            <w:r w:rsidRPr="001E4F17">
              <w:rPr>
                <w:szCs w:val="24"/>
              </w:rPr>
              <w:t>т</w:t>
            </w:r>
            <w:r w:rsidRPr="001E4F17">
              <w:rPr>
                <w:szCs w:val="24"/>
              </w:rPr>
              <w:t>венности, в общей численности детей данной возрастной группы;</w:t>
            </w:r>
          </w:p>
          <w:p w:rsidR="00C553C3" w:rsidRPr="001E4F17" w:rsidRDefault="00C553C3" w:rsidP="006110CB">
            <w:pPr>
              <w:jc w:val="both"/>
              <w:rPr>
                <w:szCs w:val="24"/>
              </w:rPr>
            </w:pPr>
          </w:p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2. Соотношение   средней   зар</w:t>
            </w:r>
            <w:r w:rsidRPr="001E4F17">
              <w:rPr>
                <w:szCs w:val="24"/>
              </w:rPr>
              <w:t>а</w:t>
            </w:r>
            <w:r w:rsidRPr="001E4F17">
              <w:rPr>
                <w:szCs w:val="24"/>
              </w:rPr>
              <w:t>ботной платы педагогических   р</w:t>
            </w:r>
            <w:r w:rsidRPr="001E4F17">
              <w:rPr>
                <w:szCs w:val="24"/>
              </w:rPr>
              <w:t>а</w:t>
            </w:r>
            <w:r w:rsidRPr="001E4F17">
              <w:rPr>
                <w:szCs w:val="24"/>
              </w:rPr>
              <w:t>ботников организаций        допо</w:t>
            </w:r>
            <w:r w:rsidRPr="001E4F17">
              <w:rPr>
                <w:szCs w:val="24"/>
              </w:rPr>
              <w:t>л</w:t>
            </w:r>
            <w:r w:rsidRPr="001E4F17">
              <w:rPr>
                <w:szCs w:val="24"/>
              </w:rPr>
              <w:t>нительного образования   детей   и    средней заработной   платы  уч</w:t>
            </w:r>
            <w:r w:rsidRPr="001E4F17">
              <w:rPr>
                <w:szCs w:val="24"/>
              </w:rPr>
              <w:t>и</w:t>
            </w:r>
            <w:r w:rsidRPr="001E4F17">
              <w:rPr>
                <w:szCs w:val="24"/>
              </w:rPr>
              <w:t>телей в    субъекте Российской Ф</w:t>
            </w:r>
            <w:r w:rsidRPr="001E4F17">
              <w:rPr>
                <w:szCs w:val="24"/>
              </w:rPr>
              <w:t>е</w:t>
            </w:r>
            <w:r w:rsidRPr="001E4F17">
              <w:rPr>
                <w:szCs w:val="24"/>
              </w:rPr>
              <w:t>дерации дифференцировано в м</w:t>
            </w:r>
            <w:r w:rsidRPr="001E4F17">
              <w:rPr>
                <w:szCs w:val="24"/>
              </w:rPr>
              <w:t>у</w:t>
            </w:r>
            <w:r w:rsidRPr="001E4F17">
              <w:rPr>
                <w:szCs w:val="24"/>
              </w:rPr>
              <w:t>ниципальном образовании "Та</w:t>
            </w:r>
            <w:r w:rsidRPr="001E4F17">
              <w:rPr>
                <w:szCs w:val="24"/>
              </w:rPr>
              <w:t>й</w:t>
            </w:r>
            <w:r w:rsidRPr="001E4F17">
              <w:rPr>
                <w:szCs w:val="24"/>
              </w:rPr>
              <w:t xml:space="preserve">шетский район".                       </w:t>
            </w:r>
          </w:p>
        </w:tc>
      </w:tr>
      <w:tr w:rsidR="00C553C3" w:rsidRPr="001E4F17" w:rsidTr="006110CB">
        <w:trPr>
          <w:trHeight w:val="292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1.2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Основное мер</w:t>
            </w:r>
            <w:r w:rsidRPr="001E4F17">
              <w:rPr>
                <w:szCs w:val="24"/>
              </w:rPr>
              <w:t>о</w:t>
            </w:r>
            <w:r w:rsidRPr="001E4F17">
              <w:rPr>
                <w:szCs w:val="24"/>
              </w:rPr>
              <w:t>приятие 1.2 Обе</w:t>
            </w:r>
            <w:r w:rsidRPr="001E4F17">
              <w:rPr>
                <w:szCs w:val="24"/>
              </w:rPr>
              <w:t>с</w:t>
            </w:r>
            <w:r w:rsidRPr="001E4F17">
              <w:rPr>
                <w:szCs w:val="24"/>
              </w:rPr>
              <w:t>печение пожарной безопасности в у</w:t>
            </w:r>
            <w:r w:rsidRPr="001E4F17">
              <w:rPr>
                <w:szCs w:val="24"/>
              </w:rPr>
              <w:t>ч</w:t>
            </w:r>
            <w:r w:rsidRPr="001E4F17">
              <w:rPr>
                <w:szCs w:val="24"/>
              </w:rPr>
              <w:t>реждениях допо</w:t>
            </w:r>
            <w:r w:rsidRPr="001E4F17">
              <w:rPr>
                <w:szCs w:val="24"/>
              </w:rPr>
              <w:t>л</w:t>
            </w:r>
            <w:r w:rsidRPr="001E4F17">
              <w:rPr>
                <w:szCs w:val="24"/>
              </w:rPr>
              <w:t>нительного образ</w:t>
            </w:r>
            <w:r w:rsidRPr="001E4F17">
              <w:rPr>
                <w:szCs w:val="24"/>
              </w:rPr>
              <w:t>о</w:t>
            </w:r>
            <w:r w:rsidRPr="001E4F17">
              <w:rPr>
                <w:szCs w:val="24"/>
              </w:rPr>
              <w:t xml:space="preserve">вания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 xml:space="preserve">Управление </w:t>
            </w:r>
          </w:p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 xml:space="preserve">образования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ind w:left="-120" w:right="-96"/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01.01.2015 г.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1E4F17" w:rsidRDefault="00C553C3" w:rsidP="006110CB">
            <w:pPr>
              <w:ind w:right="-142"/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31.12.2019 г.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E85E1F" w:rsidRDefault="00C553C3" w:rsidP="006110CB">
            <w:pPr>
              <w:jc w:val="both"/>
              <w:rPr>
                <w:szCs w:val="24"/>
              </w:rPr>
            </w:pPr>
            <w:r w:rsidRPr="00E85E1F">
              <w:rPr>
                <w:szCs w:val="24"/>
              </w:rPr>
              <w:t>Удельный вес образовательных учр</w:t>
            </w:r>
            <w:r w:rsidRPr="00E85E1F">
              <w:rPr>
                <w:szCs w:val="24"/>
              </w:rPr>
              <w:t>е</w:t>
            </w:r>
            <w:r w:rsidRPr="00E85E1F">
              <w:rPr>
                <w:szCs w:val="24"/>
              </w:rPr>
              <w:t>ждений, имеющих предписания и р</w:t>
            </w:r>
            <w:r w:rsidRPr="00E85E1F">
              <w:rPr>
                <w:szCs w:val="24"/>
              </w:rPr>
              <w:t>е</w:t>
            </w:r>
            <w:r w:rsidRPr="00E85E1F">
              <w:rPr>
                <w:szCs w:val="24"/>
              </w:rPr>
              <w:t>комендаций ОНД по Тайшетскому и Чунскому районам, от общего колич</w:t>
            </w:r>
            <w:r w:rsidRPr="00E85E1F">
              <w:rPr>
                <w:szCs w:val="24"/>
              </w:rPr>
              <w:t>е</w:t>
            </w:r>
            <w:r w:rsidRPr="00E85E1F">
              <w:rPr>
                <w:szCs w:val="24"/>
              </w:rPr>
              <w:t>ства образовательных учреждений по Тайшетскому району – 0,0 %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Удельный вес образовательных учреждений, имеющих предпис</w:t>
            </w:r>
            <w:r w:rsidRPr="001E4F17">
              <w:rPr>
                <w:szCs w:val="24"/>
              </w:rPr>
              <w:t>а</w:t>
            </w:r>
            <w:r w:rsidRPr="001E4F17">
              <w:rPr>
                <w:szCs w:val="24"/>
              </w:rPr>
              <w:t>ния и рекомендаций ОНД по Та</w:t>
            </w:r>
            <w:r w:rsidRPr="001E4F17">
              <w:rPr>
                <w:szCs w:val="24"/>
              </w:rPr>
              <w:t>й</w:t>
            </w:r>
            <w:r w:rsidRPr="001E4F17">
              <w:rPr>
                <w:szCs w:val="24"/>
              </w:rPr>
              <w:t>шетскому и Чунскому районам, от общего количества образовател</w:t>
            </w:r>
            <w:r w:rsidRPr="001E4F17">
              <w:rPr>
                <w:szCs w:val="24"/>
              </w:rPr>
              <w:t>ь</w:t>
            </w:r>
            <w:r w:rsidRPr="001E4F17">
              <w:rPr>
                <w:szCs w:val="24"/>
              </w:rPr>
              <w:t>ных учреждений по Тайшетскому району</w:t>
            </w:r>
          </w:p>
        </w:tc>
      </w:tr>
    </w:tbl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14</w:t>
      </w: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Pr="009C569A" w:rsidRDefault="00C553C3" w:rsidP="006110CB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9C569A">
        <w:rPr>
          <w:spacing w:val="-10"/>
          <w:szCs w:val="24"/>
        </w:rPr>
        <w:t>Приложение 2</w:t>
      </w:r>
    </w:p>
    <w:p w:rsidR="00C553C3" w:rsidRPr="009C569A" w:rsidRDefault="00C553C3" w:rsidP="006110CB">
      <w:pPr>
        <w:ind w:firstLine="709"/>
        <w:jc w:val="right"/>
        <w:rPr>
          <w:spacing w:val="-10"/>
          <w:szCs w:val="24"/>
        </w:rPr>
      </w:pPr>
      <w:r w:rsidRPr="009C569A">
        <w:rPr>
          <w:spacing w:val="-10"/>
          <w:szCs w:val="24"/>
        </w:rPr>
        <w:t xml:space="preserve">к  </w:t>
      </w:r>
      <w:r w:rsidRPr="009C569A">
        <w:rPr>
          <w:color w:val="000000"/>
          <w:szCs w:val="24"/>
        </w:rPr>
        <w:t>подпрограмме "Развитие системы дополнительного образования детей" на 2015-2019 годы</w:t>
      </w:r>
      <w:r w:rsidRPr="009C569A">
        <w:rPr>
          <w:spacing w:val="-10"/>
          <w:szCs w:val="24"/>
        </w:rPr>
        <w:t xml:space="preserve"> </w:t>
      </w:r>
    </w:p>
    <w:p w:rsidR="00C553C3" w:rsidRPr="009C569A" w:rsidRDefault="00C553C3" w:rsidP="006110CB">
      <w:pPr>
        <w:ind w:firstLine="709"/>
        <w:jc w:val="right"/>
        <w:rPr>
          <w:spacing w:val="-10"/>
          <w:szCs w:val="24"/>
        </w:rPr>
      </w:pPr>
      <w:r w:rsidRPr="009C569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9C569A" w:rsidRDefault="00C553C3" w:rsidP="006110CB">
      <w:pPr>
        <w:ind w:firstLine="709"/>
        <w:jc w:val="right"/>
        <w:rPr>
          <w:spacing w:val="-10"/>
          <w:szCs w:val="24"/>
        </w:rPr>
      </w:pPr>
      <w:r w:rsidRPr="009C569A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Pr="00284712" w:rsidRDefault="00C553C3" w:rsidP="006110CB">
      <w:pPr>
        <w:ind w:firstLine="709"/>
        <w:jc w:val="both"/>
        <w:rPr>
          <w:spacing w:val="-10"/>
          <w:szCs w:val="24"/>
        </w:rPr>
      </w:pPr>
    </w:p>
    <w:p w:rsidR="00C553C3" w:rsidRPr="00284712" w:rsidRDefault="00C553C3" w:rsidP="006110CB">
      <w:pPr>
        <w:jc w:val="center"/>
        <w:rPr>
          <w:b/>
          <w:bCs/>
          <w:szCs w:val="24"/>
        </w:rPr>
      </w:pPr>
      <w:r w:rsidRPr="00284712">
        <w:rPr>
          <w:b/>
          <w:bCs/>
          <w:szCs w:val="24"/>
        </w:rPr>
        <w:t xml:space="preserve">СВЕДЕНИЯ О СОСТАВЕ И ЗНАЧЕНИЯХ ЦЕЛЕВЫХ ПОКАЗАТЕЛЕЙ </w:t>
      </w:r>
    </w:p>
    <w:p w:rsidR="00C553C3" w:rsidRPr="00284712" w:rsidRDefault="00C553C3" w:rsidP="006110CB">
      <w:pPr>
        <w:ind w:firstLine="709"/>
        <w:jc w:val="center"/>
        <w:rPr>
          <w:b/>
          <w:spacing w:val="-10"/>
          <w:szCs w:val="24"/>
        </w:rPr>
      </w:pPr>
      <w:r w:rsidRPr="00284712">
        <w:rPr>
          <w:b/>
          <w:szCs w:val="24"/>
        </w:rPr>
        <w:t>подпрограммы "Развитие системы дополнительного образования детей" на 2015 - 2019 годы</w:t>
      </w:r>
      <w:r w:rsidRPr="00284712">
        <w:rPr>
          <w:b/>
          <w:spacing w:val="-10"/>
          <w:szCs w:val="24"/>
        </w:rPr>
        <w:t xml:space="preserve"> </w:t>
      </w:r>
    </w:p>
    <w:p w:rsidR="00C553C3" w:rsidRPr="009C569A" w:rsidRDefault="00C553C3" w:rsidP="006110CB">
      <w:pPr>
        <w:jc w:val="center"/>
        <w:rPr>
          <w:szCs w:val="24"/>
        </w:rPr>
      </w:pPr>
    </w:p>
    <w:tbl>
      <w:tblPr>
        <w:tblW w:w="15877" w:type="dxa"/>
        <w:tblInd w:w="-176" w:type="dxa"/>
        <w:tblLayout w:type="fixed"/>
        <w:tblLook w:val="00A0"/>
      </w:tblPr>
      <w:tblGrid>
        <w:gridCol w:w="568"/>
        <w:gridCol w:w="7228"/>
        <w:gridCol w:w="993"/>
        <w:gridCol w:w="9"/>
        <w:gridCol w:w="983"/>
        <w:gridCol w:w="9"/>
        <w:gridCol w:w="1125"/>
        <w:gridCol w:w="9"/>
        <w:gridCol w:w="983"/>
        <w:gridCol w:w="9"/>
        <w:gridCol w:w="984"/>
        <w:gridCol w:w="992"/>
        <w:gridCol w:w="960"/>
        <w:gridCol w:w="1025"/>
      </w:tblGrid>
      <w:tr w:rsidR="00C553C3" w:rsidRPr="001E4F17" w:rsidTr="006110CB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Ед. изм.</w:t>
            </w:r>
          </w:p>
        </w:tc>
        <w:tc>
          <w:tcPr>
            <w:tcW w:w="70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Значения целевых показателей</w:t>
            </w:r>
          </w:p>
        </w:tc>
      </w:tr>
      <w:tr w:rsidR="00C553C3" w:rsidRPr="001E4F17" w:rsidTr="006110CB">
        <w:trPr>
          <w:trHeight w:val="432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2013</w:t>
            </w:r>
          </w:p>
          <w:p w:rsidR="00C553C3" w:rsidRPr="001E4F17" w:rsidRDefault="00C553C3" w:rsidP="006110C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2014</w:t>
            </w:r>
          </w:p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 xml:space="preserve"> (оце</w:t>
            </w:r>
            <w:r w:rsidRPr="001E4F17">
              <w:rPr>
                <w:szCs w:val="24"/>
              </w:rPr>
              <w:t>н</w:t>
            </w:r>
            <w:r w:rsidRPr="001E4F17">
              <w:rPr>
                <w:szCs w:val="24"/>
              </w:rPr>
              <w:t>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2019</w:t>
            </w:r>
          </w:p>
        </w:tc>
      </w:tr>
      <w:tr w:rsidR="00C553C3" w:rsidRPr="001E4F17" w:rsidTr="006110CB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A468F0" w:rsidRDefault="00C553C3" w:rsidP="006110CB">
            <w:pPr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10</w:t>
            </w:r>
          </w:p>
        </w:tc>
      </w:tr>
      <w:tr w:rsidR="00C553C3" w:rsidRPr="001E4F17" w:rsidTr="006110CB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 xml:space="preserve">Доля детей в возрасте 5 - 18 лет, </w:t>
            </w:r>
            <w:r w:rsidRPr="001E4F17">
              <w:rPr>
                <w:szCs w:val="24"/>
              </w:rPr>
              <w:br/>
              <w:t>получающих услуги по дополнительному образованию в организ</w:t>
            </w:r>
            <w:r w:rsidRPr="001E4F17">
              <w:rPr>
                <w:szCs w:val="24"/>
              </w:rPr>
              <w:t>а</w:t>
            </w:r>
            <w:r w:rsidRPr="001E4F17">
              <w:rPr>
                <w:szCs w:val="24"/>
              </w:rPr>
              <w:t>циях различной организационно-правовой формы и формы собс</w:t>
            </w:r>
            <w:r w:rsidRPr="001E4F17">
              <w:rPr>
                <w:szCs w:val="24"/>
              </w:rPr>
              <w:t>т</w:t>
            </w:r>
            <w:r w:rsidRPr="001E4F17">
              <w:rPr>
                <w:szCs w:val="24"/>
              </w:rPr>
              <w:t>венности, в общей численности детей данной возрастной группы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42,0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48,0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54,0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71,0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73,0</w:t>
            </w:r>
          </w:p>
        </w:tc>
      </w:tr>
      <w:tr w:rsidR="00C553C3" w:rsidRPr="001E4F17" w:rsidTr="006110C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Соотношение   средней   заработной платы  педагогических   р</w:t>
            </w:r>
            <w:r w:rsidRPr="001E4F17">
              <w:rPr>
                <w:szCs w:val="24"/>
              </w:rPr>
              <w:t>а</w:t>
            </w:r>
            <w:r w:rsidRPr="001E4F17">
              <w:rPr>
                <w:szCs w:val="24"/>
              </w:rPr>
              <w:t>ботников организаций        дополнительного образования   детей   и    средней заработной   платы  учителей в    субъекте Российской Ф</w:t>
            </w:r>
            <w:r w:rsidRPr="001E4F17">
              <w:rPr>
                <w:szCs w:val="24"/>
              </w:rPr>
              <w:t>е</w:t>
            </w:r>
            <w:r w:rsidRPr="001E4F17">
              <w:rPr>
                <w:szCs w:val="24"/>
              </w:rPr>
              <w:t>дерации  дифференцировано в муниципальном образовании "Та</w:t>
            </w:r>
            <w:r w:rsidRPr="001E4F17">
              <w:rPr>
                <w:szCs w:val="24"/>
              </w:rPr>
              <w:t>й</w:t>
            </w:r>
            <w:r w:rsidRPr="001E4F17">
              <w:rPr>
                <w:szCs w:val="24"/>
              </w:rPr>
              <w:t xml:space="preserve">шетский район"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  <w:p w:rsidR="00C553C3" w:rsidRPr="001E4F17" w:rsidRDefault="00C553C3" w:rsidP="006110C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100,0</w:t>
            </w:r>
          </w:p>
        </w:tc>
      </w:tr>
      <w:tr w:rsidR="00C553C3" w:rsidRPr="001E4F17" w:rsidTr="006110C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Удельный вес образовательных учреждений, имеющих предпис</w:t>
            </w:r>
            <w:r w:rsidRPr="001E4F17">
              <w:rPr>
                <w:szCs w:val="24"/>
              </w:rPr>
              <w:t>а</w:t>
            </w:r>
            <w:r w:rsidRPr="001E4F17">
              <w:rPr>
                <w:szCs w:val="24"/>
              </w:rPr>
              <w:t>ния и рекомендаций ОНД по Тайшетскому и Чунскому районам, от общего количества образовательных учреждений по Тайшетскому району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6110CB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0,0</w:t>
            </w:r>
          </w:p>
        </w:tc>
      </w:tr>
    </w:tbl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15</w:t>
      </w: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Pr="00E267D0" w:rsidRDefault="00C553C3" w:rsidP="006110CB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E267D0">
        <w:rPr>
          <w:spacing w:val="-10"/>
          <w:szCs w:val="24"/>
        </w:rPr>
        <w:t>Приложение 3</w:t>
      </w:r>
    </w:p>
    <w:p w:rsidR="00C553C3" w:rsidRPr="00E267D0" w:rsidRDefault="00C553C3" w:rsidP="006110CB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к  подпрограмме "Развитие</w:t>
      </w:r>
      <w:r>
        <w:rPr>
          <w:spacing w:val="-10"/>
          <w:szCs w:val="24"/>
        </w:rPr>
        <w:t xml:space="preserve"> </w:t>
      </w:r>
      <w:r w:rsidRPr="00E267D0">
        <w:rPr>
          <w:szCs w:val="24"/>
        </w:rPr>
        <w:t xml:space="preserve">системы </w:t>
      </w:r>
      <w:r>
        <w:rPr>
          <w:szCs w:val="24"/>
        </w:rPr>
        <w:t xml:space="preserve">дополнительного </w:t>
      </w:r>
      <w:r w:rsidRPr="00E267D0">
        <w:rPr>
          <w:szCs w:val="24"/>
        </w:rPr>
        <w:t>образования</w:t>
      </w:r>
      <w:r>
        <w:rPr>
          <w:szCs w:val="24"/>
        </w:rPr>
        <w:t xml:space="preserve"> детей</w:t>
      </w:r>
      <w:r w:rsidRPr="00E267D0">
        <w:rPr>
          <w:szCs w:val="24"/>
        </w:rPr>
        <w:t>" на 2015-201</w:t>
      </w:r>
      <w:r>
        <w:rPr>
          <w:szCs w:val="24"/>
        </w:rPr>
        <w:t>9</w:t>
      </w:r>
      <w:r w:rsidRPr="00E267D0">
        <w:rPr>
          <w:szCs w:val="24"/>
        </w:rPr>
        <w:t xml:space="preserve"> годы</w:t>
      </w:r>
    </w:p>
    <w:p w:rsidR="00C553C3" w:rsidRPr="00E267D0" w:rsidRDefault="00C553C3" w:rsidP="006110CB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E267D0" w:rsidRDefault="00C553C3" w:rsidP="006110CB">
      <w:pPr>
        <w:ind w:firstLine="709"/>
        <w:jc w:val="right"/>
        <w:rPr>
          <w:spacing w:val="-10"/>
          <w:szCs w:val="24"/>
        </w:rPr>
      </w:pPr>
      <w:r w:rsidRPr="00E267D0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E267D0">
        <w:rPr>
          <w:spacing w:val="-10"/>
          <w:szCs w:val="24"/>
        </w:rPr>
        <w:t xml:space="preserve"> годы</w:t>
      </w:r>
    </w:p>
    <w:p w:rsidR="00C553C3" w:rsidRPr="00E267D0" w:rsidRDefault="00C553C3" w:rsidP="006110CB">
      <w:pPr>
        <w:ind w:firstLine="709"/>
        <w:jc w:val="right"/>
        <w:rPr>
          <w:spacing w:val="-10"/>
          <w:szCs w:val="24"/>
        </w:rPr>
      </w:pPr>
    </w:p>
    <w:p w:rsidR="00C553C3" w:rsidRPr="00E85E1F" w:rsidRDefault="00C553C3" w:rsidP="006110CB">
      <w:pPr>
        <w:jc w:val="center"/>
        <w:rPr>
          <w:b/>
          <w:bCs/>
          <w:szCs w:val="24"/>
        </w:rPr>
      </w:pPr>
      <w:r w:rsidRPr="00E85E1F">
        <w:rPr>
          <w:b/>
          <w:bCs/>
          <w:szCs w:val="24"/>
        </w:rPr>
        <w:t>СИСТЕМА МЕРОПРИЯТИЙ   ПОДПРОГРАММЫ</w:t>
      </w:r>
    </w:p>
    <w:p w:rsidR="00C553C3" w:rsidRDefault="00C553C3" w:rsidP="006110CB">
      <w:pPr>
        <w:jc w:val="center"/>
        <w:rPr>
          <w:b/>
          <w:szCs w:val="24"/>
        </w:rPr>
      </w:pPr>
      <w:r w:rsidRPr="00E85E1F">
        <w:rPr>
          <w:b/>
          <w:szCs w:val="24"/>
        </w:rPr>
        <w:t>подпрограммы "Развитие системы дополнительного образования детей" на 2015-2019 годы</w:t>
      </w:r>
    </w:p>
    <w:p w:rsidR="00C553C3" w:rsidRPr="00E85E1F" w:rsidRDefault="00C553C3" w:rsidP="006110CB">
      <w:pPr>
        <w:jc w:val="center"/>
        <w:rPr>
          <w:b/>
          <w:spacing w:val="-10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275"/>
        <w:gridCol w:w="1417"/>
        <w:gridCol w:w="1560"/>
        <w:gridCol w:w="1418"/>
        <w:gridCol w:w="858"/>
        <w:gridCol w:w="1176"/>
        <w:gridCol w:w="1176"/>
        <w:gridCol w:w="1176"/>
        <w:gridCol w:w="1230"/>
        <w:gridCol w:w="45"/>
        <w:gridCol w:w="1143"/>
      </w:tblGrid>
      <w:tr w:rsidR="00C553C3" w:rsidRPr="009C3D92" w:rsidTr="006110CB">
        <w:tc>
          <w:tcPr>
            <w:tcW w:w="567" w:type="dxa"/>
            <w:vMerge w:val="restart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</w:p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Ответс</w:t>
            </w:r>
            <w:r w:rsidRPr="009C3D92">
              <w:rPr>
                <w:rStyle w:val="ts7"/>
                <w:b/>
                <w:bCs/>
                <w:szCs w:val="24"/>
              </w:rPr>
              <w:t>т</w:t>
            </w:r>
            <w:r w:rsidRPr="009C3D92">
              <w:rPr>
                <w:rStyle w:val="ts7"/>
                <w:b/>
                <w:bCs/>
                <w:szCs w:val="24"/>
              </w:rPr>
              <w:t>венный за реал</w:t>
            </w:r>
            <w:r w:rsidRPr="009C3D92">
              <w:rPr>
                <w:rStyle w:val="ts7"/>
                <w:b/>
                <w:bCs/>
                <w:szCs w:val="24"/>
              </w:rPr>
              <w:t>и</w:t>
            </w:r>
            <w:r w:rsidRPr="009C3D92">
              <w:rPr>
                <w:rStyle w:val="ts7"/>
                <w:b/>
                <w:bCs/>
                <w:szCs w:val="24"/>
              </w:rPr>
              <w:t>зацию мер</w:t>
            </w:r>
            <w:r w:rsidRPr="009C3D92">
              <w:rPr>
                <w:rStyle w:val="ts7"/>
                <w:b/>
                <w:bCs/>
                <w:szCs w:val="24"/>
              </w:rPr>
              <w:t>о</w:t>
            </w:r>
            <w:r w:rsidRPr="009C3D92">
              <w:rPr>
                <w:rStyle w:val="ts7"/>
                <w:b/>
                <w:bCs/>
                <w:szCs w:val="24"/>
              </w:rPr>
              <w:t>приятия</w:t>
            </w:r>
          </w:p>
        </w:tc>
        <w:tc>
          <w:tcPr>
            <w:tcW w:w="2977" w:type="dxa"/>
            <w:gridSpan w:val="2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Срок реализации мер</w:t>
            </w:r>
            <w:r w:rsidRPr="009C3D92">
              <w:rPr>
                <w:rStyle w:val="ts7"/>
                <w:b/>
                <w:bCs/>
                <w:szCs w:val="24"/>
              </w:rPr>
              <w:t>о</w:t>
            </w:r>
            <w:r w:rsidRPr="009C3D92">
              <w:rPr>
                <w:rStyle w:val="ts7"/>
                <w:b/>
                <w:bCs/>
                <w:szCs w:val="24"/>
              </w:rPr>
              <w:t>приятия</w:t>
            </w:r>
          </w:p>
        </w:tc>
        <w:tc>
          <w:tcPr>
            <w:tcW w:w="1418" w:type="dxa"/>
            <w:vMerge w:val="restart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Источник финанс</w:t>
            </w:r>
            <w:r w:rsidRPr="009C3D92">
              <w:rPr>
                <w:rStyle w:val="ts7"/>
                <w:b/>
                <w:bCs/>
                <w:szCs w:val="24"/>
              </w:rPr>
              <w:t>и</w:t>
            </w:r>
            <w:r w:rsidRPr="009C3D92">
              <w:rPr>
                <w:rStyle w:val="ts7"/>
                <w:b/>
                <w:bCs/>
                <w:szCs w:val="24"/>
              </w:rPr>
              <w:t>рования / Наимен</w:t>
            </w:r>
            <w:r w:rsidRPr="009C3D92">
              <w:rPr>
                <w:rStyle w:val="ts7"/>
                <w:b/>
                <w:bCs/>
                <w:szCs w:val="24"/>
              </w:rPr>
              <w:t>о</w:t>
            </w:r>
            <w:r w:rsidRPr="009C3D92">
              <w:rPr>
                <w:rStyle w:val="ts7"/>
                <w:b/>
                <w:bCs/>
                <w:szCs w:val="24"/>
              </w:rPr>
              <w:t>вание п</w:t>
            </w:r>
            <w:r w:rsidRPr="009C3D92">
              <w:rPr>
                <w:rStyle w:val="ts7"/>
                <w:b/>
                <w:bCs/>
                <w:szCs w:val="24"/>
              </w:rPr>
              <w:t>о</w:t>
            </w:r>
            <w:r w:rsidRPr="009C3D92">
              <w:rPr>
                <w:rStyle w:val="ts7"/>
                <w:b/>
                <w:bCs/>
                <w:szCs w:val="24"/>
              </w:rPr>
              <w:t>казателя меропри</w:t>
            </w:r>
            <w:r w:rsidRPr="009C3D92">
              <w:rPr>
                <w:rStyle w:val="ts7"/>
                <w:b/>
                <w:bCs/>
                <w:szCs w:val="24"/>
              </w:rPr>
              <w:t>я</w:t>
            </w:r>
            <w:r w:rsidRPr="009C3D92">
              <w:rPr>
                <w:rStyle w:val="ts7"/>
                <w:b/>
                <w:bCs/>
                <w:szCs w:val="24"/>
              </w:rPr>
              <w:t>тия</w:t>
            </w:r>
          </w:p>
        </w:tc>
        <w:tc>
          <w:tcPr>
            <w:tcW w:w="858" w:type="dxa"/>
            <w:vMerge w:val="restart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Ед. изм.</w:t>
            </w:r>
          </w:p>
        </w:tc>
        <w:tc>
          <w:tcPr>
            <w:tcW w:w="5946" w:type="dxa"/>
            <w:gridSpan w:val="6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Расходы на мероприятия</w:t>
            </w:r>
          </w:p>
        </w:tc>
      </w:tr>
      <w:tr w:rsidR="00C553C3" w:rsidRPr="009C3D92" w:rsidTr="006110CB">
        <w:tc>
          <w:tcPr>
            <w:tcW w:w="567" w:type="dxa"/>
            <w:vMerge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 xml:space="preserve">Начала </w:t>
            </w:r>
          </w:p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реализации</w:t>
            </w:r>
          </w:p>
        </w:tc>
        <w:tc>
          <w:tcPr>
            <w:tcW w:w="1560" w:type="dxa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Окончания реализации</w:t>
            </w:r>
          </w:p>
        </w:tc>
        <w:tc>
          <w:tcPr>
            <w:tcW w:w="1418" w:type="dxa"/>
            <w:vMerge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858" w:type="dxa"/>
            <w:vMerge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2015 год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2016 год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2018 год</w:t>
            </w:r>
          </w:p>
        </w:tc>
        <w:tc>
          <w:tcPr>
            <w:tcW w:w="1143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 xml:space="preserve">2019 </w:t>
            </w:r>
            <w:r w:rsidRPr="009C3D92">
              <w:rPr>
                <w:rStyle w:val="ts7"/>
                <w:b/>
                <w:bCs/>
                <w:szCs w:val="24"/>
              </w:rPr>
              <w:t>год</w:t>
            </w:r>
          </w:p>
        </w:tc>
      </w:tr>
      <w:tr w:rsidR="00C553C3" w:rsidRPr="009C3D92" w:rsidTr="006110CB">
        <w:trPr>
          <w:trHeight w:val="345"/>
        </w:trPr>
        <w:tc>
          <w:tcPr>
            <w:tcW w:w="567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6</w:t>
            </w:r>
          </w:p>
        </w:tc>
        <w:tc>
          <w:tcPr>
            <w:tcW w:w="858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7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8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11</w:t>
            </w:r>
          </w:p>
        </w:tc>
        <w:tc>
          <w:tcPr>
            <w:tcW w:w="1143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12</w:t>
            </w:r>
          </w:p>
        </w:tc>
      </w:tr>
      <w:tr w:rsidR="00C553C3" w:rsidRPr="009C3D92" w:rsidTr="006110CB">
        <w:trPr>
          <w:trHeight w:val="323"/>
        </w:trPr>
        <w:tc>
          <w:tcPr>
            <w:tcW w:w="15877" w:type="dxa"/>
            <w:gridSpan w:val="13"/>
            <w:vAlign w:val="center"/>
          </w:tcPr>
          <w:p w:rsidR="00C553C3" w:rsidRPr="009C3D92" w:rsidRDefault="00C553C3" w:rsidP="006110CB">
            <w:pPr>
              <w:jc w:val="center"/>
              <w:rPr>
                <w:b/>
                <w:szCs w:val="24"/>
              </w:rPr>
            </w:pPr>
            <w:r w:rsidRPr="009C3D92">
              <w:rPr>
                <w:b/>
                <w:szCs w:val="24"/>
              </w:rPr>
              <w:t>Цель: организация предоставления доступного и качественного дополнительного образования детям</w:t>
            </w:r>
          </w:p>
        </w:tc>
      </w:tr>
      <w:tr w:rsidR="00C553C3" w:rsidRPr="009C3D92" w:rsidTr="006110CB">
        <w:trPr>
          <w:trHeight w:val="323"/>
        </w:trPr>
        <w:tc>
          <w:tcPr>
            <w:tcW w:w="567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szCs w:val="24"/>
              </w:rPr>
            </w:pPr>
            <w:r w:rsidRPr="009C3D92">
              <w:rPr>
                <w:rStyle w:val="ts7"/>
                <w:b/>
                <w:szCs w:val="24"/>
              </w:rPr>
              <w:t>1</w:t>
            </w:r>
          </w:p>
        </w:tc>
        <w:tc>
          <w:tcPr>
            <w:tcW w:w="15310" w:type="dxa"/>
            <w:gridSpan w:val="12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дополнительного образования"</w:t>
            </w:r>
          </w:p>
        </w:tc>
      </w:tr>
      <w:tr w:rsidR="00C553C3" w:rsidRPr="009C3D92" w:rsidTr="006110CB">
        <w:trPr>
          <w:trHeight w:val="1064"/>
        </w:trPr>
        <w:tc>
          <w:tcPr>
            <w:tcW w:w="567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szCs w:val="24"/>
              </w:rPr>
            </w:pPr>
            <w:r w:rsidRPr="009C3D92">
              <w:rPr>
                <w:rStyle w:val="ts7"/>
                <w:szCs w:val="24"/>
              </w:rPr>
              <w:t>1.1</w:t>
            </w:r>
          </w:p>
        </w:tc>
        <w:tc>
          <w:tcPr>
            <w:tcW w:w="2836" w:type="dxa"/>
          </w:tcPr>
          <w:p w:rsidR="00C553C3" w:rsidRPr="009C3D92" w:rsidRDefault="00C553C3" w:rsidP="006110CB">
            <w:pPr>
              <w:pStyle w:val="Default"/>
              <w:suppressAutoHyphens/>
              <w:jc w:val="both"/>
              <w:rPr>
                <w:color w:val="auto"/>
              </w:rPr>
            </w:pPr>
            <w:r w:rsidRPr="009C3D92">
              <w:rPr>
                <w:color w:val="auto"/>
              </w:rPr>
              <w:t>Основное мероприятие 1.1 Обеспечение функционирования деятельности учреждений дополнительного образования</w:t>
            </w:r>
          </w:p>
        </w:tc>
        <w:tc>
          <w:tcPr>
            <w:tcW w:w="1275" w:type="dxa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Управл</w:t>
            </w:r>
            <w:r w:rsidRPr="009C3D92">
              <w:rPr>
                <w:szCs w:val="24"/>
              </w:rPr>
              <w:t>е</w:t>
            </w:r>
            <w:r w:rsidRPr="009C3D92">
              <w:rPr>
                <w:szCs w:val="24"/>
              </w:rPr>
              <w:t>ние обр</w:t>
            </w:r>
            <w:r w:rsidRPr="009C3D92">
              <w:rPr>
                <w:szCs w:val="24"/>
              </w:rPr>
              <w:t>а</w:t>
            </w:r>
            <w:r w:rsidRPr="009C3D92">
              <w:rPr>
                <w:szCs w:val="24"/>
              </w:rPr>
              <w:t xml:space="preserve">зования </w:t>
            </w:r>
          </w:p>
        </w:tc>
        <w:tc>
          <w:tcPr>
            <w:tcW w:w="1417" w:type="dxa"/>
            <w:vAlign w:val="center"/>
          </w:tcPr>
          <w:p w:rsidR="00C553C3" w:rsidRPr="009C3D92" w:rsidRDefault="00C553C3" w:rsidP="006110CB">
            <w:pPr>
              <w:ind w:left="-108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01.01.2015</w:t>
            </w:r>
            <w:r w:rsidRPr="009C3D92">
              <w:rPr>
                <w:rStyle w:val="ts7"/>
                <w:szCs w:val="24"/>
              </w:rPr>
              <w:t>г.</w:t>
            </w:r>
          </w:p>
        </w:tc>
        <w:tc>
          <w:tcPr>
            <w:tcW w:w="1560" w:type="dxa"/>
            <w:vAlign w:val="center"/>
          </w:tcPr>
          <w:p w:rsidR="00C553C3" w:rsidRPr="009C3D92" w:rsidRDefault="00C553C3" w:rsidP="006110CB">
            <w:pPr>
              <w:ind w:left="-107"/>
              <w:jc w:val="center"/>
              <w:rPr>
                <w:rStyle w:val="ts7"/>
                <w:szCs w:val="24"/>
              </w:rPr>
            </w:pPr>
            <w:r w:rsidRPr="009C3D92">
              <w:rPr>
                <w:rStyle w:val="ts7"/>
                <w:szCs w:val="24"/>
              </w:rPr>
              <w:t>31.12.201</w:t>
            </w:r>
            <w:r>
              <w:rPr>
                <w:rStyle w:val="ts7"/>
                <w:szCs w:val="24"/>
              </w:rPr>
              <w:t>9</w:t>
            </w:r>
            <w:r w:rsidRPr="009C3D92">
              <w:rPr>
                <w:rStyle w:val="ts7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szCs w:val="24"/>
              </w:rPr>
            </w:pPr>
            <w:r w:rsidRPr="009C3D92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858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szCs w:val="24"/>
              </w:rPr>
            </w:pPr>
            <w:r w:rsidRPr="009C3D92">
              <w:rPr>
                <w:rStyle w:val="ts7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41 105,27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color w:val="0070C0"/>
                <w:szCs w:val="24"/>
              </w:rPr>
            </w:pPr>
            <w:r w:rsidRPr="009C3D92">
              <w:rPr>
                <w:color w:val="0070C0"/>
                <w:szCs w:val="24"/>
              </w:rPr>
              <w:t>39</w:t>
            </w:r>
            <w:r>
              <w:rPr>
                <w:color w:val="0070C0"/>
                <w:szCs w:val="24"/>
              </w:rPr>
              <w:t> 593,15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58 824,80</w:t>
            </w:r>
          </w:p>
        </w:tc>
        <w:tc>
          <w:tcPr>
            <w:tcW w:w="1230" w:type="dxa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58 824,80</w:t>
            </w:r>
          </w:p>
        </w:tc>
        <w:tc>
          <w:tcPr>
            <w:tcW w:w="1188" w:type="dxa"/>
            <w:gridSpan w:val="2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58 824,80</w:t>
            </w:r>
          </w:p>
        </w:tc>
      </w:tr>
      <w:tr w:rsidR="00C553C3" w:rsidRPr="009C3D92" w:rsidTr="006110CB">
        <w:trPr>
          <w:trHeight w:val="703"/>
        </w:trPr>
        <w:tc>
          <w:tcPr>
            <w:tcW w:w="567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szCs w:val="24"/>
              </w:rPr>
            </w:pPr>
            <w:r w:rsidRPr="009C3D92">
              <w:rPr>
                <w:rStyle w:val="ts7"/>
                <w:szCs w:val="24"/>
              </w:rPr>
              <w:t>1.2</w:t>
            </w:r>
          </w:p>
        </w:tc>
        <w:tc>
          <w:tcPr>
            <w:tcW w:w="2836" w:type="dxa"/>
          </w:tcPr>
          <w:p w:rsidR="00C553C3" w:rsidRPr="009C3D92" w:rsidRDefault="00C553C3" w:rsidP="006110CB">
            <w:pPr>
              <w:jc w:val="both"/>
              <w:rPr>
                <w:szCs w:val="24"/>
              </w:rPr>
            </w:pPr>
            <w:r w:rsidRPr="009C3D92">
              <w:rPr>
                <w:szCs w:val="24"/>
              </w:rPr>
              <w:t>Основное мероприятие 1.2 Обеспечение пожа</w:t>
            </w:r>
            <w:r w:rsidRPr="009C3D92">
              <w:rPr>
                <w:szCs w:val="24"/>
              </w:rPr>
              <w:t>р</w:t>
            </w:r>
            <w:r w:rsidRPr="009C3D92">
              <w:rPr>
                <w:szCs w:val="24"/>
              </w:rPr>
              <w:t>ной безопасности в у</w:t>
            </w:r>
            <w:r w:rsidRPr="009C3D92">
              <w:rPr>
                <w:szCs w:val="24"/>
              </w:rPr>
              <w:t>ч</w:t>
            </w:r>
            <w:r w:rsidRPr="009C3D92">
              <w:rPr>
                <w:szCs w:val="24"/>
              </w:rPr>
              <w:t>реждениях дополнител</w:t>
            </w:r>
            <w:r w:rsidRPr="009C3D92">
              <w:rPr>
                <w:szCs w:val="24"/>
              </w:rPr>
              <w:t>ь</w:t>
            </w:r>
            <w:r w:rsidRPr="009C3D92">
              <w:rPr>
                <w:szCs w:val="24"/>
              </w:rPr>
              <w:t>ного образования</w:t>
            </w:r>
          </w:p>
        </w:tc>
        <w:tc>
          <w:tcPr>
            <w:tcW w:w="1275" w:type="dxa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Управл</w:t>
            </w:r>
            <w:r w:rsidRPr="009C3D92">
              <w:rPr>
                <w:szCs w:val="24"/>
              </w:rPr>
              <w:t>е</w:t>
            </w:r>
            <w:r w:rsidRPr="009C3D92">
              <w:rPr>
                <w:szCs w:val="24"/>
              </w:rPr>
              <w:t>ние обр</w:t>
            </w:r>
            <w:r w:rsidRPr="009C3D92">
              <w:rPr>
                <w:szCs w:val="24"/>
              </w:rPr>
              <w:t>а</w:t>
            </w:r>
            <w:r w:rsidRPr="009C3D92">
              <w:rPr>
                <w:szCs w:val="24"/>
              </w:rPr>
              <w:t xml:space="preserve">зования </w:t>
            </w:r>
          </w:p>
        </w:tc>
        <w:tc>
          <w:tcPr>
            <w:tcW w:w="1417" w:type="dxa"/>
            <w:vAlign w:val="center"/>
          </w:tcPr>
          <w:p w:rsidR="00C553C3" w:rsidRPr="009C3D92" w:rsidRDefault="00C553C3" w:rsidP="006110CB">
            <w:pPr>
              <w:ind w:left="-108"/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01.01.2015</w:t>
            </w:r>
            <w:r w:rsidRPr="009C3D92">
              <w:rPr>
                <w:rStyle w:val="ts7"/>
                <w:szCs w:val="24"/>
              </w:rPr>
              <w:t>г.</w:t>
            </w:r>
          </w:p>
        </w:tc>
        <w:tc>
          <w:tcPr>
            <w:tcW w:w="1560" w:type="dxa"/>
            <w:vAlign w:val="center"/>
          </w:tcPr>
          <w:p w:rsidR="00C553C3" w:rsidRPr="009C3D92" w:rsidRDefault="00C553C3" w:rsidP="006110CB">
            <w:pPr>
              <w:ind w:left="-107"/>
              <w:jc w:val="center"/>
              <w:rPr>
                <w:rStyle w:val="ts7"/>
                <w:szCs w:val="24"/>
              </w:rPr>
            </w:pPr>
            <w:r w:rsidRPr="009C3D92">
              <w:rPr>
                <w:rStyle w:val="ts7"/>
                <w:szCs w:val="24"/>
              </w:rPr>
              <w:t>31.12.201</w:t>
            </w:r>
            <w:r>
              <w:rPr>
                <w:rStyle w:val="ts7"/>
                <w:szCs w:val="24"/>
              </w:rPr>
              <w:t>9</w:t>
            </w:r>
            <w:r w:rsidRPr="009C3D92">
              <w:rPr>
                <w:rStyle w:val="ts7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szCs w:val="24"/>
              </w:rPr>
            </w:pPr>
            <w:r w:rsidRPr="009C3D92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858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szCs w:val="24"/>
              </w:rPr>
            </w:pPr>
            <w:r w:rsidRPr="009C3D92">
              <w:rPr>
                <w:rStyle w:val="ts7"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368,80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96,10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121,50</w:t>
            </w:r>
          </w:p>
        </w:tc>
        <w:tc>
          <w:tcPr>
            <w:tcW w:w="1230" w:type="dxa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121,50</w:t>
            </w:r>
          </w:p>
        </w:tc>
        <w:tc>
          <w:tcPr>
            <w:tcW w:w="1188" w:type="dxa"/>
            <w:gridSpan w:val="2"/>
            <w:vAlign w:val="center"/>
          </w:tcPr>
          <w:p w:rsidR="00C553C3" w:rsidRPr="009C3D92" w:rsidRDefault="00C553C3" w:rsidP="006110CB">
            <w:pPr>
              <w:jc w:val="center"/>
              <w:rPr>
                <w:szCs w:val="24"/>
              </w:rPr>
            </w:pPr>
            <w:r w:rsidRPr="009C3D92">
              <w:rPr>
                <w:szCs w:val="24"/>
              </w:rPr>
              <w:t>121,50</w:t>
            </w:r>
          </w:p>
        </w:tc>
      </w:tr>
      <w:tr w:rsidR="00C553C3" w:rsidRPr="009C3D92" w:rsidTr="006110CB">
        <w:trPr>
          <w:trHeight w:val="238"/>
        </w:trPr>
        <w:tc>
          <w:tcPr>
            <w:tcW w:w="567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7088" w:type="dxa"/>
            <w:gridSpan w:val="4"/>
            <w:vAlign w:val="center"/>
          </w:tcPr>
          <w:p w:rsidR="00C553C3" w:rsidRPr="009C3D92" w:rsidRDefault="00C553C3" w:rsidP="006110CB">
            <w:pPr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  </w:t>
            </w:r>
          </w:p>
          <w:p w:rsidR="00C553C3" w:rsidRPr="009C3D92" w:rsidRDefault="00C553C3" w:rsidP="006110CB">
            <w:pPr>
              <w:rPr>
                <w:i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9C3D92">
              <w:rPr>
                <w:rStyle w:val="ts7"/>
                <w:b/>
                <w:szCs w:val="24"/>
              </w:rPr>
              <w:t>Районный бюджет</w:t>
            </w:r>
          </w:p>
        </w:tc>
        <w:tc>
          <w:tcPr>
            <w:tcW w:w="858" w:type="dxa"/>
            <w:vAlign w:val="center"/>
          </w:tcPr>
          <w:p w:rsidR="00C553C3" w:rsidRPr="009C3D92" w:rsidRDefault="00C553C3" w:rsidP="006110CB">
            <w:pPr>
              <w:jc w:val="center"/>
              <w:rPr>
                <w:rStyle w:val="ts7"/>
                <w:b/>
                <w:szCs w:val="24"/>
              </w:rPr>
            </w:pPr>
            <w:r w:rsidRPr="009C3D92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rPr>
                <w:rStyle w:val="ts7"/>
                <w:b/>
                <w:bCs/>
                <w:szCs w:val="24"/>
              </w:rPr>
            </w:pPr>
            <w:r w:rsidRPr="009C3D92">
              <w:rPr>
                <w:b/>
                <w:szCs w:val="24"/>
              </w:rPr>
              <w:t>41 474,07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39 689,25</w:t>
            </w:r>
          </w:p>
        </w:tc>
        <w:tc>
          <w:tcPr>
            <w:tcW w:w="1176" w:type="dxa"/>
            <w:vAlign w:val="center"/>
          </w:tcPr>
          <w:p w:rsidR="00C553C3" w:rsidRPr="009C3D92" w:rsidRDefault="00C553C3" w:rsidP="006110CB">
            <w:pPr>
              <w:jc w:val="center"/>
              <w:rPr>
                <w:b/>
                <w:szCs w:val="24"/>
              </w:rPr>
            </w:pPr>
            <w:r w:rsidRPr="009C3D92">
              <w:rPr>
                <w:b/>
                <w:szCs w:val="24"/>
              </w:rPr>
              <w:t>58 946,30</w:t>
            </w:r>
          </w:p>
        </w:tc>
        <w:tc>
          <w:tcPr>
            <w:tcW w:w="1230" w:type="dxa"/>
            <w:vAlign w:val="center"/>
          </w:tcPr>
          <w:p w:rsidR="00C553C3" w:rsidRPr="009C3D92" w:rsidRDefault="00C553C3" w:rsidP="006110CB">
            <w:pPr>
              <w:jc w:val="center"/>
              <w:rPr>
                <w:b/>
                <w:szCs w:val="24"/>
              </w:rPr>
            </w:pPr>
            <w:r w:rsidRPr="009C3D92">
              <w:rPr>
                <w:b/>
                <w:szCs w:val="24"/>
              </w:rPr>
              <w:t>58 946,30</w:t>
            </w:r>
          </w:p>
        </w:tc>
        <w:tc>
          <w:tcPr>
            <w:tcW w:w="1188" w:type="dxa"/>
            <w:gridSpan w:val="2"/>
            <w:vAlign w:val="center"/>
          </w:tcPr>
          <w:p w:rsidR="00C553C3" w:rsidRPr="009C3D92" w:rsidRDefault="00C553C3" w:rsidP="006110CB">
            <w:pPr>
              <w:jc w:val="center"/>
              <w:rPr>
                <w:b/>
                <w:szCs w:val="24"/>
              </w:rPr>
            </w:pPr>
            <w:r w:rsidRPr="009C3D92">
              <w:rPr>
                <w:b/>
                <w:szCs w:val="24"/>
              </w:rPr>
              <w:t>58 946,30</w:t>
            </w:r>
          </w:p>
        </w:tc>
      </w:tr>
    </w:tbl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</w:t>
      </w: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16</w:t>
      </w: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Pr="0072637E" w:rsidRDefault="00C553C3" w:rsidP="00ED4E4A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72637E">
        <w:rPr>
          <w:spacing w:val="-10"/>
          <w:szCs w:val="24"/>
        </w:rPr>
        <w:t>Приложение 4</w:t>
      </w:r>
    </w:p>
    <w:p w:rsidR="00C553C3" w:rsidRPr="0072637E" w:rsidRDefault="00C553C3" w:rsidP="00ED4E4A">
      <w:pPr>
        <w:ind w:firstLine="709"/>
        <w:jc w:val="right"/>
        <w:rPr>
          <w:spacing w:val="-10"/>
          <w:szCs w:val="24"/>
        </w:rPr>
      </w:pPr>
      <w:r w:rsidRPr="0072637E">
        <w:rPr>
          <w:spacing w:val="-10"/>
          <w:szCs w:val="24"/>
        </w:rPr>
        <w:t xml:space="preserve">к  </w:t>
      </w:r>
      <w:r w:rsidRPr="0072637E">
        <w:rPr>
          <w:color w:val="000000"/>
          <w:szCs w:val="24"/>
        </w:rPr>
        <w:t>подпрограмме "Развитие системы дополнительного образования детей" на 2015-201</w:t>
      </w:r>
      <w:r>
        <w:rPr>
          <w:color w:val="000000"/>
          <w:szCs w:val="24"/>
        </w:rPr>
        <w:t>9</w:t>
      </w:r>
      <w:r w:rsidRPr="0072637E">
        <w:rPr>
          <w:color w:val="000000"/>
          <w:szCs w:val="24"/>
        </w:rPr>
        <w:t xml:space="preserve"> годы</w:t>
      </w:r>
    </w:p>
    <w:p w:rsidR="00C553C3" w:rsidRPr="0072637E" w:rsidRDefault="00C553C3" w:rsidP="00ED4E4A">
      <w:pPr>
        <w:ind w:firstLine="709"/>
        <w:jc w:val="right"/>
        <w:rPr>
          <w:spacing w:val="-10"/>
          <w:szCs w:val="24"/>
        </w:rPr>
      </w:pPr>
      <w:r w:rsidRPr="0072637E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72637E" w:rsidRDefault="00C553C3" w:rsidP="00ED4E4A">
      <w:pPr>
        <w:ind w:firstLine="709"/>
        <w:jc w:val="right"/>
        <w:rPr>
          <w:spacing w:val="-10"/>
          <w:szCs w:val="24"/>
        </w:rPr>
      </w:pPr>
      <w:r w:rsidRPr="0072637E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72637E">
        <w:rPr>
          <w:spacing w:val="-10"/>
          <w:szCs w:val="24"/>
        </w:rPr>
        <w:t xml:space="preserve"> годы</w:t>
      </w:r>
    </w:p>
    <w:p w:rsidR="00C553C3" w:rsidRPr="0072637E" w:rsidRDefault="00C553C3" w:rsidP="00ED4E4A">
      <w:pPr>
        <w:rPr>
          <w:b/>
          <w:bCs/>
          <w:szCs w:val="24"/>
          <w:highlight w:val="yellow"/>
        </w:rPr>
      </w:pPr>
    </w:p>
    <w:p w:rsidR="00C553C3" w:rsidRPr="00E85E1F" w:rsidRDefault="00C553C3" w:rsidP="00ED4E4A">
      <w:pPr>
        <w:jc w:val="center"/>
        <w:rPr>
          <w:b/>
          <w:bCs/>
          <w:szCs w:val="24"/>
        </w:rPr>
      </w:pPr>
      <w:r w:rsidRPr="009C3D92">
        <w:rPr>
          <w:b/>
          <w:bCs/>
          <w:color w:val="FF0000"/>
          <w:szCs w:val="24"/>
        </w:rPr>
        <w:t xml:space="preserve">                           </w:t>
      </w:r>
      <w:r w:rsidRPr="00E85E1F">
        <w:rPr>
          <w:b/>
          <w:bCs/>
          <w:szCs w:val="24"/>
        </w:rPr>
        <w:t xml:space="preserve">РЕСУРСНОЕ  ОБЕСПЕЧЕНИЕ </w:t>
      </w:r>
    </w:p>
    <w:p w:rsidR="00C553C3" w:rsidRPr="00E85E1F" w:rsidRDefault="00C553C3" w:rsidP="00ED4E4A">
      <w:pPr>
        <w:ind w:firstLine="709"/>
        <w:jc w:val="center"/>
        <w:rPr>
          <w:b/>
          <w:spacing w:val="-10"/>
          <w:szCs w:val="24"/>
        </w:rPr>
      </w:pPr>
      <w:r w:rsidRPr="00E85E1F">
        <w:rPr>
          <w:b/>
          <w:szCs w:val="24"/>
        </w:rPr>
        <w:t>подпрограммы "Развитие системы дополнительного образования детей" на 2015-2019 годы</w:t>
      </w:r>
    </w:p>
    <w:p w:rsidR="00C553C3" w:rsidRPr="0072637E" w:rsidRDefault="00C553C3" w:rsidP="00ED4E4A">
      <w:pPr>
        <w:jc w:val="center"/>
        <w:rPr>
          <w:b/>
          <w:bCs/>
          <w:szCs w:val="24"/>
          <w:highlight w:val="yellow"/>
        </w:rPr>
      </w:pPr>
    </w:p>
    <w:tbl>
      <w:tblPr>
        <w:tblW w:w="15750" w:type="dxa"/>
        <w:tblInd w:w="93" w:type="dxa"/>
        <w:tblLook w:val="0000"/>
      </w:tblPr>
      <w:tblGrid>
        <w:gridCol w:w="2120"/>
        <w:gridCol w:w="3424"/>
        <w:gridCol w:w="1984"/>
        <w:gridCol w:w="1660"/>
        <w:gridCol w:w="1480"/>
        <w:gridCol w:w="1538"/>
        <w:gridCol w:w="1890"/>
        <w:gridCol w:w="1654"/>
      </w:tblGrid>
      <w:tr w:rsidR="00C553C3" w:rsidRPr="00437EA3" w:rsidTr="00B8500E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Ответственный исполнитель, С</w:t>
            </w:r>
            <w:r w:rsidRPr="00437EA3">
              <w:rPr>
                <w:color w:val="000000"/>
                <w:szCs w:val="24"/>
              </w:rPr>
              <w:t>о</w:t>
            </w:r>
            <w:r w:rsidRPr="00437EA3">
              <w:rPr>
                <w:color w:val="000000"/>
                <w:szCs w:val="24"/>
              </w:rPr>
              <w:t>исполнители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Источник финансирования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C553C3" w:rsidRPr="00437EA3" w:rsidTr="00B8500E">
        <w:trPr>
          <w:trHeight w:val="904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rPr>
                <w:color w:val="000000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за весь   период  реализации  м</w:t>
            </w:r>
            <w:r w:rsidRPr="00437EA3">
              <w:rPr>
                <w:color w:val="000000"/>
                <w:szCs w:val="24"/>
              </w:rPr>
              <w:t>у</w:t>
            </w:r>
            <w:r w:rsidRPr="00437EA3">
              <w:rPr>
                <w:color w:val="000000"/>
                <w:szCs w:val="24"/>
              </w:rPr>
              <w:t>ниципальной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в том числе по годам</w:t>
            </w:r>
          </w:p>
        </w:tc>
      </w:tr>
      <w:tr w:rsidR="00C553C3" w:rsidRPr="00437EA3" w:rsidTr="00B8500E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rPr>
                <w:color w:val="000000"/>
                <w:szCs w:val="24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 xml:space="preserve"> 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2016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2017 год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201</w:t>
            </w:r>
            <w:r>
              <w:rPr>
                <w:b/>
                <w:bCs/>
                <w:color w:val="000000"/>
                <w:szCs w:val="24"/>
              </w:rPr>
              <w:t xml:space="preserve">9 </w:t>
            </w:r>
            <w:r w:rsidRPr="00437EA3">
              <w:rPr>
                <w:b/>
                <w:bCs/>
                <w:color w:val="000000"/>
                <w:szCs w:val="24"/>
              </w:rPr>
              <w:t>год</w:t>
            </w:r>
          </w:p>
        </w:tc>
      </w:tr>
      <w:tr w:rsidR="00C553C3" w:rsidRPr="00437EA3" w:rsidTr="00B8500E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>6</w:t>
            </w:r>
          </w:p>
        </w:tc>
      </w:tr>
      <w:tr w:rsidR="00C553C3" w:rsidRPr="00437EA3" w:rsidTr="00B8500E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37EA3">
              <w:rPr>
                <w:b/>
                <w:bCs/>
                <w:color w:val="000000"/>
                <w:szCs w:val="24"/>
              </w:rPr>
              <w:t xml:space="preserve"> Управление о</w:t>
            </w:r>
            <w:r w:rsidRPr="00437EA3">
              <w:rPr>
                <w:b/>
                <w:bCs/>
                <w:color w:val="000000"/>
                <w:szCs w:val="24"/>
              </w:rPr>
              <w:t>б</w:t>
            </w:r>
            <w:r w:rsidRPr="00437EA3">
              <w:rPr>
                <w:b/>
                <w:bCs/>
                <w:color w:val="000000"/>
                <w:szCs w:val="24"/>
              </w:rPr>
              <w:t>разования адм</w:t>
            </w:r>
            <w:r w:rsidRPr="00437EA3">
              <w:rPr>
                <w:b/>
                <w:bCs/>
                <w:color w:val="000000"/>
                <w:szCs w:val="24"/>
              </w:rPr>
              <w:t>и</w:t>
            </w:r>
            <w:r w:rsidRPr="00437EA3">
              <w:rPr>
                <w:b/>
                <w:bCs/>
                <w:color w:val="000000"/>
                <w:szCs w:val="24"/>
              </w:rPr>
              <w:t>нистрации Та</w:t>
            </w:r>
            <w:r w:rsidRPr="00437EA3">
              <w:rPr>
                <w:b/>
                <w:bCs/>
                <w:color w:val="000000"/>
                <w:szCs w:val="24"/>
              </w:rPr>
              <w:t>й</w:t>
            </w:r>
            <w:r w:rsidRPr="00437EA3">
              <w:rPr>
                <w:b/>
                <w:bCs/>
                <w:color w:val="000000"/>
                <w:szCs w:val="24"/>
              </w:rPr>
              <w:t>шетского района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 xml:space="preserve">Всего, в том числе: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353DD" w:rsidRDefault="00C553C3" w:rsidP="00B8500E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258 002,22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41 474,07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353DD" w:rsidRDefault="00C553C3" w:rsidP="00B8500E">
            <w:pPr>
              <w:ind w:left="-67" w:right="-87"/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39 689,25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ind w:left="-129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 xml:space="preserve">       58 946,30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ind w:left="-108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 xml:space="preserve">       58 946,30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ind w:left="-108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 xml:space="preserve">       58 946,30</w:t>
            </w:r>
          </w:p>
        </w:tc>
      </w:tr>
      <w:tr w:rsidR="00C553C3" w:rsidRPr="00437EA3" w:rsidTr="00B8500E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 xml:space="preserve">Федеральный бюджет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</w:tr>
      <w:tr w:rsidR="00C553C3" w:rsidRPr="00437EA3" w:rsidTr="00B8500E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 xml:space="preserve">Областной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</w:tr>
      <w:tr w:rsidR="00C553C3" w:rsidRPr="00437EA3" w:rsidTr="00B8500E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 xml:space="preserve">Районный  бюджет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353DD" w:rsidRDefault="00C553C3" w:rsidP="00B8500E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258 002,22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41 474,07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353DD" w:rsidRDefault="00C553C3" w:rsidP="00B8500E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39 689,25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58 946,30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58 946,30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58 946,30</w:t>
            </w:r>
          </w:p>
        </w:tc>
      </w:tr>
      <w:tr w:rsidR="00C553C3" w:rsidRPr="00437EA3" w:rsidTr="00B8500E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37EA3" w:rsidRDefault="00C553C3" w:rsidP="00B8500E">
            <w:pPr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 xml:space="preserve">Внебюджетные источники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37EA3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437EA3">
              <w:rPr>
                <w:color w:val="000000"/>
                <w:szCs w:val="24"/>
              </w:rPr>
              <w:t>0,00</w:t>
            </w:r>
          </w:p>
        </w:tc>
      </w:tr>
    </w:tbl>
    <w:p w:rsidR="00C553C3" w:rsidRPr="00625579" w:rsidRDefault="00C553C3" w:rsidP="00625579">
      <w:pPr>
        <w:jc w:val="right"/>
        <w:rPr>
          <w:bCs/>
          <w:color w:val="000000"/>
          <w:szCs w:val="24"/>
        </w:rPr>
      </w:pPr>
      <w:r w:rsidRPr="00625579">
        <w:rPr>
          <w:bCs/>
          <w:color w:val="000000"/>
          <w:szCs w:val="24"/>
        </w:rPr>
        <w:t>".</w:t>
      </w: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6110CB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17</w:t>
      </w: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6110CB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</w:t>
      </w:r>
      <w:r w:rsidRPr="006B2438">
        <w:rPr>
          <w:szCs w:val="24"/>
        </w:rPr>
        <w:t>_</w:t>
      </w:r>
      <w:r>
        <w:rPr>
          <w:szCs w:val="24"/>
        </w:rPr>
        <w:t>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Pr="00F43114" w:rsidRDefault="00C553C3" w:rsidP="00676AD0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F43114">
        <w:rPr>
          <w:spacing w:val="-10"/>
          <w:szCs w:val="24"/>
        </w:rPr>
        <w:t>Приложение 5</w:t>
      </w:r>
    </w:p>
    <w:p w:rsidR="00C553C3" w:rsidRPr="00F43114" w:rsidRDefault="00C553C3" w:rsidP="00676AD0">
      <w:pPr>
        <w:ind w:firstLine="709"/>
        <w:jc w:val="right"/>
        <w:rPr>
          <w:spacing w:val="-10"/>
          <w:szCs w:val="24"/>
        </w:rPr>
      </w:pPr>
      <w:r w:rsidRPr="00F43114">
        <w:rPr>
          <w:spacing w:val="-10"/>
          <w:szCs w:val="24"/>
        </w:rPr>
        <w:t xml:space="preserve">к  </w:t>
      </w:r>
      <w:r w:rsidRPr="00F43114">
        <w:rPr>
          <w:color w:val="000000"/>
          <w:szCs w:val="24"/>
        </w:rPr>
        <w:t>подпрограмме "Развитие системы дополнительного образования детей" на 2015-201</w:t>
      </w:r>
      <w:r>
        <w:rPr>
          <w:color w:val="000000"/>
          <w:szCs w:val="24"/>
        </w:rPr>
        <w:t>9</w:t>
      </w:r>
      <w:r w:rsidRPr="00F43114">
        <w:rPr>
          <w:color w:val="000000"/>
          <w:szCs w:val="24"/>
        </w:rPr>
        <w:t xml:space="preserve"> годы</w:t>
      </w:r>
    </w:p>
    <w:p w:rsidR="00C553C3" w:rsidRPr="00F43114" w:rsidRDefault="00C553C3" w:rsidP="00676AD0">
      <w:pPr>
        <w:ind w:firstLine="709"/>
        <w:jc w:val="right"/>
        <w:rPr>
          <w:spacing w:val="-10"/>
          <w:szCs w:val="24"/>
        </w:rPr>
      </w:pPr>
      <w:r w:rsidRPr="00F43114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284712" w:rsidRDefault="00C553C3" w:rsidP="00676AD0">
      <w:pPr>
        <w:ind w:firstLine="709"/>
        <w:jc w:val="right"/>
        <w:rPr>
          <w:spacing w:val="-10"/>
          <w:szCs w:val="24"/>
        </w:rPr>
      </w:pPr>
      <w:r w:rsidRPr="00284712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Pr="00284712" w:rsidRDefault="00C553C3" w:rsidP="00676AD0">
      <w:pPr>
        <w:jc w:val="center"/>
        <w:rPr>
          <w:b/>
          <w:bCs/>
          <w:szCs w:val="24"/>
        </w:rPr>
      </w:pPr>
      <w:r w:rsidRPr="00284712">
        <w:rPr>
          <w:b/>
          <w:bCs/>
          <w:szCs w:val="24"/>
        </w:rPr>
        <w:t xml:space="preserve">ПРОГНОЗ </w:t>
      </w:r>
    </w:p>
    <w:p w:rsidR="00C553C3" w:rsidRPr="00284712" w:rsidRDefault="00C553C3" w:rsidP="00676AD0">
      <w:pPr>
        <w:jc w:val="center"/>
        <w:rPr>
          <w:b/>
          <w:spacing w:val="-10"/>
          <w:szCs w:val="24"/>
        </w:rPr>
      </w:pPr>
      <w:r w:rsidRPr="00284712">
        <w:rPr>
          <w:b/>
          <w:bCs/>
          <w:szCs w:val="24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в рамках </w:t>
      </w:r>
      <w:r w:rsidRPr="00284712">
        <w:rPr>
          <w:b/>
          <w:szCs w:val="24"/>
        </w:rPr>
        <w:t>подпрограммы "Развитие системы дополнительного образования детей" на 2015-2019 годы</w:t>
      </w:r>
    </w:p>
    <w:p w:rsidR="00C553C3" w:rsidRPr="00284712" w:rsidRDefault="00C553C3" w:rsidP="00676AD0">
      <w:pPr>
        <w:ind w:firstLine="709"/>
        <w:jc w:val="center"/>
        <w:rPr>
          <w:b/>
          <w:spacing w:val="-10"/>
          <w:szCs w:val="24"/>
        </w:rPr>
      </w:pPr>
      <w:r w:rsidRPr="00284712">
        <w:rPr>
          <w:b/>
          <w:spacing w:val="-10"/>
          <w:szCs w:val="24"/>
        </w:rPr>
        <w:t>муниципальной программы  муниципального образования  "Тайшетский район"</w:t>
      </w:r>
    </w:p>
    <w:p w:rsidR="00C553C3" w:rsidRPr="00284712" w:rsidRDefault="00C553C3" w:rsidP="00676AD0">
      <w:pPr>
        <w:ind w:firstLine="709"/>
        <w:jc w:val="center"/>
        <w:rPr>
          <w:b/>
          <w:spacing w:val="-10"/>
          <w:szCs w:val="24"/>
        </w:rPr>
      </w:pPr>
      <w:r w:rsidRPr="00284712">
        <w:rPr>
          <w:b/>
          <w:spacing w:val="-10"/>
          <w:szCs w:val="24"/>
        </w:rPr>
        <w:t>"Развитие муниципальной системы образования" на 2015-2019 годы</w:t>
      </w:r>
    </w:p>
    <w:p w:rsidR="00C553C3" w:rsidRPr="00F43114" w:rsidRDefault="00C553C3" w:rsidP="00676AD0">
      <w:pPr>
        <w:ind w:firstLine="709"/>
        <w:jc w:val="center"/>
        <w:rPr>
          <w:b/>
          <w:spacing w:val="-10"/>
          <w:szCs w:val="24"/>
        </w:rPr>
      </w:pPr>
    </w:p>
    <w:tbl>
      <w:tblPr>
        <w:tblW w:w="15735" w:type="dxa"/>
        <w:tblInd w:w="108" w:type="dxa"/>
        <w:tblLayout w:type="fixed"/>
        <w:tblLook w:val="0000"/>
      </w:tblPr>
      <w:tblGrid>
        <w:gridCol w:w="565"/>
        <w:gridCol w:w="2695"/>
        <w:gridCol w:w="1559"/>
        <w:gridCol w:w="851"/>
        <w:gridCol w:w="850"/>
        <w:gridCol w:w="851"/>
        <w:gridCol w:w="850"/>
        <w:gridCol w:w="851"/>
        <w:gridCol w:w="1275"/>
        <w:gridCol w:w="1276"/>
        <w:gridCol w:w="1417"/>
        <w:gridCol w:w="75"/>
        <w:gridCol w:w="1201"/>
        <w:gridCol w:w="1419"/>
      </w:tblGrid>
      <w:tr w:rsidR="00C553C3" w:rsidRPr="007B3002" w:rsidTr="008E5D1A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№ п/п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Наименование Подпр</w:t>
            </w:r>
            <w:r w:rsidRPr="007B3002">
              <w:rPr>
                <w:color w:val="000000"/>
                <w:szCs w:val="24"/>
              </w:rPr>
              <w:t>о</w:t>
            </w:r>
            <w:r w:rsidRPr="007B3002">
              <w:rPr>
                <w:color w:val="000000"/>
                <w:szCs w:val="24"/>
              </w:rPr>
              <w:t>граммы, муниципал</w:t>
            </w:r>
            <w:r w:rsidRPr="007B3002">
              <w:rPr>
                <w:color w:val="000000"/>
                <w:szCs w:val="24"/>
              </w:rPr>
              <w:t>ь</w:t>
            </w:r>
            <w:r w:rsidRPr="007B3002">
              <w:rPr>
                <w:color w:val="000000"/>
                <w:szCs w:val="24"/>
              </w:rPr>
              <w:t>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Наименов</w:t>
            </w:r>
            <w:r w:rsidRPr="007B3002">
              <w:rPr>
                <w:color w:val="000000"/>
                <w:szCs w:val="24"/>
              </w:rPr>
              <w:t>а</w:t>
            </w:r>
            <w:r w:rsidRPr="007B3002">
              <w:rPr>
                <w:color w:val="000000"/>
                <w:szCs w:val="24"/>
              </w:rPr>
              <w:t>ния показ</w:t>
            </w:r>
            <w:r w:rsidRPr="007B3002">
              <w:rPr>
                <w:color w:val="000000"/>
                <w:szCs w:val="24"/>
              </w:rPr>
              <w:t>а</w:t>
            </w:r>
            <w:r w:rsidRPr="007B3002">
              <w:rPr>
                <w:color w:val="000000"/>
                <w:szCs w:val="24"/>
              </w:rPr>
              <w:t>теля объема услуги (р</w:t>
            </w:r>
            <w:r w:rsidRPr="007B3002">
              <w:rPr>
                <w:color w:val="000000"/>
                <w:szCs w:val="24"/>
              </w:rPr>
              <w:t>а</w:t>
            </w:r>
            <w:r w:rsidRPr="007B3002">
              <w:rPr>
                <w:color w:val="000000"/>
                <w:szCs w:val="24"/>
              </w:rPr>
              <w:t>боты), ед</w:t>
            </w:r>
            <w:r w:rsidRPr="007B3002">
              <w:rPr>
                <w:color w:val="000000"/>
                <w:szCs w:val="24"/>
              </w:rPr>
              <w:t>и</w:t>
            </w:r>
            <w:r w:rsidRPr="007B3002">
              <w:rPr>
                <w:color w:val="000000"/>
                <w:szCs w:val="24"/>
              </w:rPr>
              <w:t>ница изм</w:t>
            </w:r>
            <w:r w:rsidRPr="007B3002">
              <w:rPr>
                <w:color w:val="000000"/>
                <w:szCs w:val="24"/>
              </w:rPr>
              <w:t>е</w:t>
            </w:r>
            <w:r w:rsidRPr="007B3002">
              <w:rPr>
                <w:color w:val="000000"/>
                <w:szCs w:val="24"/>
              </w:rPr>
              <w:t>рения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Значение показателя объема услуги (работы)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Расходы на оказание муниципальной услуги (выполнение р</w:t>
            </w:r>
            <w:r w:rsidRPr="007B3002">
              <w:rPr>
                <w:color w:val="000000"/>
                <w:szCs w:val="24"/>
              </w:rPr>
              <w:t>а</w:t>
            </w:r>
            <w:r w:rsidRPr="007B3002">
              <w:rPr>
                <w:color w:val="000000"/>
                <w:szCs w:val="24"/>
              </w:rPr>
              <w:t>боты), тыс. руб.</w:t>
            </w:r>
          </w:p>
        </w:tc>
      </w:tr>
      <w:tr w:rsidR="00C553C3" w:rsidRPr="007B3002" w:rsidTr="008E5D1A">
        <w:trPr>
          <w:trHeight w:val="108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rPr>
                <w:color w:val="000000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7B3002">
              <w:rPr>
                <w:color w:val="000000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2017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2018 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201</w:t>
            </w:r>
            <w:r>
              <w:rPr>
                <w:color w:val="000000"/>
                <w:szCs w:val="24"/>
              </w:rPr>
              <w:t>9</w:t>
            </w:r>
            <w:r w:rsidRPr="007B3002">
              <w:rPr>
                <w:color w:val="000000"/>
                <w:szCs w:val="24"/>
              </w:rPr>
              <w:t xml:space="preserve"> год</w:t>
            </w:r>
          </w:p>
        </w:tc>
      </w:tr>
      <w:tr w:rsidR="00C553C3" w:rsidRPr="007B3002" w:rsidTr="008E5D1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3</w:t>
            </w:r>
          </w:p>
        </w:tc>
      </w:tr>
      <w:tr w:rsidR="00C553C3" w:rsidRPr="007B3002" w:rsidTr="00B8500E">
        <w:trPr>
          <w:trHeight w:val="596"/>
        </w:trPr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7B3002">
              <w:rPr>
                <w:b/>
                <w:color w:val="000000"/>
                <w:szCs w:val="24"/>
              </w:rPr>
              <w:t>Муниципальная услуга: "Предоставление дополнительного образования детям"</w:t>
            </w:r>
          </w:p>
        </w:tc>
      </w:tr>
      <w:tr w:rsidR="00C553C3" w:rsidRPr="007B3002" w:rsidTr="008E5D1A">
        <w:trPr>
          <w:trHeight w:val="12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53C3" w:rsidRPr="007B3002" w:rsidRDefault="00C553C3" w:rsidP="00B8500E">
            <w:pPr>
              <w:jc w:val="both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Обеспечение функци</w:t>
            </w:r>
            <w:r w:rsidRPr="007B3002">
              <w:rPr>
                <w:color w:val="000000"/>
                <w:szCs w:val="24"/>
              </w:rPr>
              <w:t>о</w:t>
            </w:r>
            <w:r w:rsidRPr="007B3002">
              <w:rPr>
                <w:color w:val="000000"/>
                <w:szCs w:val="24"/>
              </w:rPr>
              <w:t>нирования деятельн</w:t>
            </w:r>
            <w:r w:rsidRPr="007B3002">
              <w:rPr>
                <w:color w:val="000000"/>
                <w:szCs w:val="24"/>
              </w:rPr>
              <w:t>о</w:t>
            </w:r>
            <w:r w:rsidRPr="007B3002">
              <w:rPr>
                <w:color w:val="000000"/>
                <w:szCs w:val="24"/>
              </w:rPr>
              <w:t>сти учреждений допо</w:t>
            </w:r>
            <w:r w:rsidRPr="007B3002">
              <w:rPr>
                <w:color w:val="000000"/>
                <w:szCs w:val="24"/>
              </w:rPr>
              <w:t>л</w:t>
            </w:r>
            <w:r w:rsidRPr="007B3002">
              <w:rPr>
                <w:color w:val="000000"/>
                <w:szCs w:val="24"/>
              </w:rPr>
              <w:t>нительного образов</w:t>
            </w:r>
            <w:r w:rsidRPr="007B3002">
              <w:rPr>
                <w:color w:val="000000"/>
                <w:szCs w:val="24"/>
              </w:rPr>
              <w:t>а</w:t>
            </w:r>
            <w:r w:rsidRPr="007B3002">
              <w:rPr>
                <w:color w:val="000000"/>
                <w:szCs w:val="24"/>
              </w:rPr>
              <w:t>ния детей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Количество воспитанн</w:t>
            </w:r>
            <w:r w:rsidRPr="007B3002">
              <w:rPr>
                <w:color w:val="000000"/>
                <w:szCs w:val="24"/>
              </w:rPr>
              <w:t>и</w:t>
            </w:r>
            <w:r w:rsidRPr="007B3002">
              <w:rPr>
                <w:color w:val="000000"/>
                <w:szCs w:val="24"/>
              </w:rPr>
              <w:t>ков,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4 320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4 219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5 200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5 200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A468F0" w:rsidRDefault="00C553C3" w:rsidP="00B8500E">
            <w:pPr>
              <w:jc w:val="center"/>
              <w:rPr>
                <w:szCs w:val="24"/>
              </w:rPr>
            </w:pPr>
            <w:r w:rsidRPr="00A468F0">
              <w:rPr>
                <w:szCs w:val="24"/>
              </w:rPr>
              <w:t>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B3002">
              <w:rPr>
                <w:color w:val="000000"/>
                <w:szCs w:val="24"/>
              </w:rPr>
              <w:t>41 105,27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353DD" w:rsidRDefault="00C553C3" w:rsidP="00B8500E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32 895,82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216E94" w:rsidRDefault="00C553C3" w:rsidP="00B8500E">
            <w:pPr>
              <w:jc w:val="center"/>
              <w:rPr>
                <w:color w:val="0070C0"/>
                <w:szCs w:val="24"/>
              </w:rPr>
            </w:pPr>
            <w:r w:rsidRPr="00216E94">
              <w:rPr>
                <w:color w:val="0070C0"/>
                <w:szCs w:val="24"/>
              </w:rPr>
              <w:t>47 805,00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16E94" w:rsidRDefault="00C553C3" w:rsidP="00B8500E">
            <w:pPr>
              <w:jc w:val="center"/>
              <w:rPr>
                <w:color w:val="0070C0"/>
                <w:szCs w:val="24"/>
              </w:rPr>
            </w:pPr>
            <w:r w:rsidRPr="00216E94">
              <w:rPr>
                <w:color w:val="0070C0"/>
                <w:szCs w:val="24"/>
              </w:rPr>
              <w:t>47 805,00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16E94" w:rsidRDefault="00C553C3" w:rsidP="00B8500E">
            <w:pPr>
              <w:jc w:val="center"/>
              <w:rPr>
                <w:color w:val="0070C0"/>
                <w:szCs w:val="24"/>
              </w:rPr>
            </w:pPr>
            <w:r w:rsidRPr="00216E94">
              <w:rPr>
                <w:color w:val="0070C0"/>
                <w:szCs w:val="24"/>
              </w:rPr>
              <w:t>47 805,00</w:t>
            </w:r>
          </w:p>
        </w:tc>
      </w:tr>
      <w:tr w:rsidR="00C553C3" w:rsidRPr="007B3002" w:rsidTr="008E5D1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B3002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7B3002" w:rsidRDefault="00C553C3" w:rsidP="00B8500E">
            <w:pPr>
              <w:rPr>
                <w:b/>
                <w:bCs/>
                <w:color w:val="000000"/>
                <w:szCs w:val="24"/>
              </w:rPr>
            </w:pPr>
            <w:r w:rsidRPr="007B3002">
              <w:rPr>
                <w:b/>
                <w:bCs/>
                <w:color w:val="000000"/>
                <w:szCs w:val="24"/>
              </w:rPr>
              <w:t xml:space="preserve">ВСЕГО по </w:t>
            </w:r>
            <w:r w:rsidRPr="007B3002">
              <w:rPr>
                <w:b/>
                <w:color w:val="000000"/>
                <w:szCs w:val="24"/>
              </w:rPr>
              <w:t>Подпрограмме"Развитие системы дополнительного образов</w:t>
            </w:r>
            <w:r w:rsidRPr="007B3002">
              <w:rPr>
                <w:b/>
                <w:color w:val="000000"/>
                <w:szCs w:val="24"/>
              </w:rPr>
              <w:t>а</w:t>
            </w:r>
            <w:r w:rsidRPr="007B3002">
              <w:rPr>
                <w:b/>
                <w:color w:val="000000"/>
                <w:szCs w:val="24"/>
              </w:rPr>
              <w:t>ния детей" на 2015-201</w:t>
            </w:r>
            <w:r>
              <w:rPr>
                <w:b/>
                <w:color w:val="000000"/>
                <w:szCs w:val="24"/>
              </w:rPr>
              <w:t>9</w:t>
            </w:r>
            <w:r w:rsidRPr="007B3002">
              <w:rPr>
                <w:b/>
                <w:color w:val="000000"/>
                <w:szCs w:val="24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7B3002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7B3002">
              <w:rPr>
                <w:b/>
                <w:color w:val="000000"/>
                <w:szCs w:val="24"/>
              </w:rPr>
              <w:t>41 105,27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8353DD" w:rsidRDefault="00C553C3" w:rsidP="00B8500E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32 895,82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216E94" w:rsidRDefault="00C553C3" w:rsidP="00B8500E">
            <w:pPr>
              <w:jc w:val="center"/>
              <w:rPr>
                <w:b/>
                <w:color w:val="0070C0"/>
                <w:szCs w:val="24"/>
              </w:rPr>
            </w:pPr>
            <w:r w:rsidRPr="00216E94">
              <w:rPr>
                <w:b/>
                <w:color w:val="0070C0"/>
                <w:szCs w:val="24"/>
              </w:rPr>
              <w:t>47 805,00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16E94" w:rsidRDefault="00C553C3" w:rsidP="00B8500E">
            <w:pPr>
              <w:jc w:val="center"/>
              <w:rPr>
                <w:b/>
                <w:color w:val="0070C0"/>
                <w:szCs w:val="24"/>
              </w:rPr>
            </w:pPr>
            <w:r w:rsidRPr="00216E94">
              <w:rPr>
                <w:b/>
                <w:color w:val="0070C0"/>
                <w:szCs w:val="24"/>
              </w:rPr>
              <w:t>47 805,00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216E94" w:rsidRDefault="00C553C3" w:rsidP="00B8500E">
            <w:pPr>
              <w:jc w:val="center"/>
              <w:rPr>
                <w:b/>
                <w:color w:val="0070C0"/>
                <w:szCs w:val="24"/>
              </w:rPr>
            </w:pPr>
            <w:r w:rsidRPr="00216E94">
              <w:rPr>
                <w:b/>
                <w:color w:val="0070C0"/>
                <w:szCs w:val="24"/>
              </w:rPr>
              <w:t>47 805,00</w:t>
            </w:r>
          </w:p>
        </w:tc>
      </w:tr>
    </w:tbl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Pr="000B1EEB" w:rsidRDefault="00C553C3" w:rsidP="008E5D1A">
      <w:pPr>
        <w:tabs>
          <w:tab w:val="left" w:pos="2383"/>
        </w:tabs>
        <w:jc w:val="right"/>
        <w:rPr>
          <w:szCs w:val="24"/>
        </w:rPr>
      </w:pPr>
      <w:r w:rsidRPr="000B1EEB">
        <w:rPr>
          <w:szCs w:val="24"/>
        </w:rPr>
        <w:t>Приложение 18</w:t>
      </w:r>
    </w:p>
    <w:p w:rsidR="00C553C3" w:rsidRPr="000B1EEB" w:rsidRDefault="00C553C3" w:rsidP="008E5D1A">
      <w:pPr>
        <w:tabs>
          <w:tab w:val="left" w:pos="2383"/>
        </w:tabs>
        <w:jc w:val="right"/>
        <w:rPr>
          <w:szCs w:val="24"/>
        </w:rPr>
      </w:pPr>
      <w:r w:rsidRPr="000B1EEB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8E5D1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0B1EEB">
        <w:rPr>
          <w:szCs w:val="24"/>
        </w:rPr>
        <w:t>____ 2016 г</w:t>
      </w:r>
      <w:r>
        <w:rPr>
          <w:szCs w:val="24"/>
        </w:rPr>
        <w:t>. № 455</w:t>
      </w: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Pr="00D45529" w:rsidRDefault="00C553C3" w:rsidP="008E5D1A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D45529">
        <w:rPr>
          <w:spacing w:val="-10"/>
          <w:szCs w:val="24"/>
        </w:rPr>
        <w:t>Приложение 1</w:t>
      </w:r>
    </w:p>
    <w:p w:rsidR="00C553C3" w:rsidRPr="00D45529" w:rsidRDefault="00C553C3" w:rsidP="008E5D1A">
      <w:pPr>
        <w:ind w:firstLine="709"/>
        <w:jc w:val="right"/>
        <w:rPr>
          <w:szCs w:val="24"/>
        </w:rPr>
      </w:pPr>
      <w:r w:rsidRPr="00D45529">
        <w:rPr>
          <w:spacing w:val="-10"/>
          <w:szCs w:val="24"/>
        </w:rPr>
        <w:t xml:space="preserve">к  подпрограмме  </w:t>
      </w:r>
      <w:r w:rsidRPr="00D45529">
        <w:rPr>
          <w:szCs w:val="24"/>
        </w:rPr>
        <w:t xml:space="preserve">"Обеспечение реализации муниципальной программы </w:t>
      </w:r>
    </w:p>
    <w:p w:rsidR="00C553C3" w:rsidRPr="00D45529" w:rsidRDefault="00C553C3" w:rsidP="008E5D1A">
      <w:pPr>
        <w:ind w:firstLine="709"/>
        <w:jc w:val="right"/>
        <w:rPr>
          <w:spacing w:val="-10"/>
          <w:szCs w:val="24"/>
        </w:rPr>
      </w:pPr>
      <w:r w:rsidRPr="00D45529">
        <w:rPr>
          <w:szCs w:val="24"/>
        </w:rPr>
        <w:t>"Развитие муниципальной системы образования" на 2015-201</w:t>
      </w:r>
      <w:r>
        <w:rPr>
          <w:szCs w:val="24"/>
        </w:rPr>
        <w:t>9</w:t>
      </w:r>
      <w:r w:rsidRPr="00D45529">
        <w:rPr>
          <w:szCs w:val="24"/>
        </w:rPr>
        <w:t xml:space="preserve"> годы и прочие мероприятия в области образования"</w:t>
      </w:r>
    </w:p>
    <w:p w:rsidR="00C553C3" w:rsidRPr="00D45529" w:rsidRDefault="00C553C3" w:rsidP="008E5D1A">
      <w:pPr>
        <w:ind w:firstLine="709"/>
        <w:jc w:val="right"/>
        <w:rPr>
          <w:spacing w:val="-10"/>
          <w:szCs w:val="24"/>
        </w:rPr>
      </w:pPr>
      <w:r w:rsidRPr="00D45529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D45529" w:rsidRDefault="00C553C3" w:rsidP="008E5D1A">
      <w:pPr>
        <w:ind w:firstLine="709"/>
        <w:jc w:val="right"/>
        <w:rPr>
          <w:spacing w:val="-10"/>
          <w:szCs w:val="24"/>
        </w:rPr>
      </w:pPr>
      <w:r w:rsidRPr="00D45529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Pr="00D45529" w:rsidRDefault="00C553C3" w:rsidP="008E5D1A">
      <w:pPr>
        <w:ind w:firstLine="709"/>
        <w:jc w:val="right"/>
        <w:rPr>
          <w:b/>
          <w:bCs/>
          <w:szCs w:val="24"/>
        </w:rPr>
      </w:pPr>
    </w:p>
    <w:p w:rsidR="00C553C3" w:rsidRPr="00D45529" w:rsidRDefault="00C553C3" w:rsidP="008E5D1A">
      <w:pPr>
        <w:ind w:left="709" w:right="678"/>
        <w:jc w:val="center"/>
        <w:rPr>
          <w:b/>
          <w:bCs/>
          <w:szCs w:val="24"/>
        </w:rPr>
      </w:pPr>
      <w:r w:rsidRPr="00D45529">
        <w:rPr>
          <w:b/>
          <w:bCs/>
          <w:szCs w:val="24"/>
        </w:rPr>
        <w:t>ПЕРЕЧЕНЬ ОСНОВНЫХ МЕРОПРИЯТИЙ</w:t>
      </w:r>
    </w:p>
    <w:p w:rsidR="00C553C3" w:rsidRPr="00D45529" w:rsidRDefault="00C553C3" w:rsidP="008E5D1A">
      <w:pPr>
        <w:ind w:firstLine="709"/>
        <w:jc w:val="center"/>
        <w:rPr>
          <w:b/>
          <w:szCs w:val="24"/>
        </w:rPr>
      </w:pPr>
      <w:r w:rsidRPr="00D45529">
        <w:rPr>
          <w:b/>
          <w:szCs w:val="24"/>
        </w:rPr>
        <w:t>подпрограммы  "Обеспечение реализации муниципальной программы</w:t>
      </w:r>
    </w:p>
    <w:p w:rsidR="00C553C3" w:rsidRPr="00D45529" w:rsidRDefault="00C553C3" w:rsidP="008E5D1A">
      <w:pPr>
        <w:ind w:firstLine="709"/>
        <w:jc w:val="center"/>
        <w:rPr>
          <w:b/>
          <w:szCs w:val="24"/>
        </w:rPr>
      </w:pPr>
      <w:r w:rsidRPr="00D45529">
        <w:rPr>
          <w:b/>
          <w:szCs w:val="24"/>
        </w:rPr>
        <w:t>"Развитие муниципальной системы образования" на 2015-2019 годы и прочие мероприятия в области образования"</w:t>
      </w:r>
    </w:p>
    <w:p w:rsidR="00C553C3" w:rsidRPr="00D45529" w:rsidRDefault="00C553C3" w:rsidP="008E5D1A">
      <w:pPr>
        <w:ind w:firstLine="709"/>
        <w:jc w:val="center"/>
        <w:rPr>
          <w:b/>
          <w:szCs w:val="24"/>
        </w:rPr>
      </w:pPr>
    </w:p>
    <w:tbl>
      <w:tblPr>
        <w:tblW w:w="5000" w:type="pct"/>
        <w:tblInd w:w="108" w:type="dxa"/>
        <w:tblLayout w:type="fixed"/>
        <w:tblLook w:val="00A0"/>
      </w:tblPr>
      <w:tblGrid>
        <w:gridCol w:w="538"/>
        <w:gridCol w:w="4065"/>
        <w:gridCol w:w="1311"/>
        <w:gridCol w:w="1529"/>
        <w:gridCol w:w="1627"/>
        <w:gridCol w:w="3113"/>
        <w:gridCol w:w="3169"/>
      </w:tblGrid>
      <w:tr w:rsidR="00C553C3" w:rsidRPr="00D45529" w:rsidTr="00B8500E">
        <w:trPr>
          <w:trHeight w:val="30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№</w:t>
            </w:r>
            <w:r w:rsidRPr="00D45529">
              <w:rPr>
                <w:szCs w:val="24"/>
              </w:rPr>
              <w:br/>
              <w:t>п/п</w:t>
            </w: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Наименование цели Подпрограммы, задачи, основного мероприятия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Ответс</w:t>
            </w:r>
            <w:r w:rsidRPr="00D45529">
              <w:rPr>
                <w:szCs w:val="24"/>
              </w:rPr>
              <w:t>т</w:t>
            </w:r>
            <w:r w:rsidRPr="00D45529">
              <w:rPr>
                <w:szCs w:val="24"/>
              </w:rPr>
              <w:t>венный исполн</w:t>
            </w:r>
            <w:r w:rsidRPr="00D45529">
              <w:rPr>
                <w:szCs w:val="24"/>
              </w:rPr>
              <w:t>и</w:t>
            </w:r>
            <w:r w:rsidRPr="00D45529">
              <w:rPr>
                <w:szCs w:val="24"/>
              </w:rPr>
              <w:t>тель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Срок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 xml:space="preserve">Ожидаемый конечный </w:t>
            </w: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результат реализации По</w:t>
            </w:r>
            <w:r w:rsidRPr="00D45529">
              <w:rPr>
                <w:szCs w:val="24"/>
              </w:rPr>
              <w:t>д</w:t>
            </w:r>
            <w:r w:rsidRPr="00D45529">
              <w:rPr>
                <w:szCs w:val="24"/>
              </w:rPr>
              <w:t>программы, основного м</w:t>
            </w:r>
            <w:r w:rsidRPr="00D45529">
              <w:rPr>
                <w:szCs w:val="24"/>
              </w:rPr>
              <w:t>е</w:t>
            </w:r>
            <w:r w:rsidRPr="00D45529">
              <w:rPr>
                <w:szCs w:val="24"/>
              </w:rPr>
              <w:t>роприятия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Целевые показатели По</w:t>
            </w:r>
            <w:r w:rsidRPr="00D45529">
              <w:rPr>
                <w:szCs w:val="24"/>
              </w:rPr>
              <w:t>д</w:t>
            </w:r>
            <w:r w:rsidRPr="00D45529">
              <w:rPr>
                <w:szCs w:val="24"/>
              </w:rPr>
              <w:t>программы, на достижение которых оказывается вли</w:t>
            </w:r>
            <w:r w:rsidRPr="00D45529">
              <w:rPr>
                <w:szCs w:val="24"/>
              </w:rPr>
              <w:t>я</w:t>
            </w:r>
            <w:r w:rsidRPr="00D45529">
              <w:rPr>
                <w:szCs w:val="24"/>
              </w:rPr>
              <w:t>ние</w:t>
            </w:r>
          </w:p>
        </w:tc>
      </w:tr>
      <w:tr w:rsidR="00C553C3" w:rsidRPr="00D45529" w:rsidTr="00B8500E">
        <w:trPr>
          <w:trHeight w:val="9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rPr>
                <w:szCs w:val="24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rPr>
                <w:szCs w:val="24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rPr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 xml:space="preserve">Начала </w:t>
            </w: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реализации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Окончания реализации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rPr>
                <w:szCs w:val="24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rPr>
                <w:szCs w:val="24"/>
              </w:rPr>
            </w:pPr>
          </w:p>
        </w:tc>
      </w:tr>
      <w:tr w:rsidR="00C553C3" w:rsidRPr="00D45529" w:rsidTr="00B8500E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7</w:t>
            </w:r>
          </w:p>
        </w:tc>
      </w:tr>
      <w:tr w:rsidR="00C553C3" w:rsidRPr="00D45529" w:rsidTr="00B8500E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3C3" w:rsidRPr="00D45529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D45529">
              <w:rPr>
                <w:b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C553C3" w:rsidRPr="00D45529" w:rsidTr="00B8500E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b/>
                <w:szCs w:val="24"/>
              </w:rPr>
            </w:pPr>
            <w:r w:rsidRPr="00D45529">
              <w:rPr>
                <w:b/>
                <w:szCs w:val="24"/>
              </w:rPr>
              <w:t>1</w:t>
            </w: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53C3" w:rsidRPr="00D45529" w:rsidRDefault="00C553C3" w:rsidP="00B8500E">
            <w:pPr>
              <w:jc w:val="both"/>
              <w:rPr>
                <w:b/>
                <w:szCs w:val="24"/>
              </w:rPr>
            </w:pPr>
            <w:r w:rsidRPr="00D45529">
              <w:rPr>
                <w:b/>
                <w:bCs/>
                <w:szCs w:val="24"/>
              </w:rPr>
              <w:t>Задача:</w:t>
            </w:r>
            <w:r w:rsidRPr="00D45529">
              <w:rPr>
                <w:b/>
                <w:szCs w:val="24"/>
              </w:rPr>
              <w:t xml:space="preserve">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C553C3" w:rsidRPr="00D45529" w:rsidTr="00B8500E">
        <w:trPr>
          <w:trHeight w:val="205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1.1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FD528B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Основное мероприятие 1.1 Орган</w:t>
            </w:r>
            <w:r w:rsidRPr="00D45529">
              <w:rPr>
                <w:szCs w:val="24"/>
              </w:rPr>
              <w:t>и</w:t>
            </w:r>
            <w:r w:rsidRPr="00D45529">
              <w:rPr>
                <w:szCs w:val="24"/>
              </w:rPr>
              <w:t>зация, регулирование и контроль за деятельностью муниципальных о</w:t>
            </w:r>
            <w:r w:rsidRPr="00D45529">
              <w:rPr>
                <w:szCs w:val="24"/>
              </w:rPr>
              <w:t>б</w:t>
            </w:r>
            <w:r w:rsidRPr="00D45529">
              <w:rPr>
                <w:szCs w:val="24"/>
              </w:rPr>
              <w:t xml:space="preserve">разовательных </w:t>
            </w:r>
            <w:r>
              <w:rPr>
                <w:szCs w:val="24"/>
              </w:rPr>
              <w:t>учреждений</w:t>
            </w:r>
            <w:r w:rsidRPr="00D45529">
              <w:rPr>
                <w:szCs w:val="24"/>
              </w:rPr>
              <w:t xml:space="preserve"> Тайше</w:t>
            </w:r>
            <w:r w:rsidRPr="00D45529">
              <w:rPr>
                <w:szCs w:val="24"/>
              </w:rPr>
              <w:t>т</w:t>
            </w:r>
            <w:r w:rsidRPr="00D45529">
              <w:rPr>
                <w:szCs w:val="24"/>
              </w:rPr>
              <w:t>ского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 xml:space="preserve"> Управл</w:t>
            </w:r>
            <w:r w:rsidRPr="00D45529">
              <w:rPr>
                <w:szCs w:val="24"/>
              </w:rPr>
              <w:t>е</w:t>
            </w:r>
            <w:r w:rsidRPr="00D45529">
              <w:rPr>
                <w:szCs w:val="24"/>
              </w:rPr>
              <w:t>ние обр</w:t>
            </w:r>
            <w:r w:rsidRPr="00D45529">
              <w:rPr>
                <w:szCs w:val="24"/>
              </w:rPr>
              <w:t>а</w:t>
            </w:r>
            <w:r w:rsidRPr="00D45529">
              <w:rPr>
                <w:szCs w:val="24"/>
              </w:rPr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01.01.2015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31.12.2019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Доля муниципальных о</w:t>
            </w:r>
            <w:r w:rsidRPr="00D45529">
              <w:rPr>
                <w:szCs w:val="24"/>
              </w:rPr>
              <w:t>б</w:t>
            </w:r>
            <w:r w:rsidRPr="00D45529">
              <w:rPr>
                <w:szCs w:val="24"/>
              </w:rPr>
              <w:t>щеобразовательных орг</w:t>
            </w:r>
            <w:r w:rsidRPr="00D45529">
              <w:rPr>
                <w:szCs w:val="24"/>
              </w:rPr>
              <w:t>а</w:t>
            </w:r>
            <w:r w:rsidRPr="00D45529">
              <w:rPr>
                <w:szCs w:val="24"/>
              </w:rPr>
              <w:t>низаций, соответствующих современным требованиям обучения, в общем колич</w:t>
            </w:r>
            <w:r w:rsidRPr="00D45529">
              <w:rPr>
                <w:szCs w:val="24"/>
              </w:rPr>
              <w:t>е</w:t>
            </w:r>
            <w:r w:rsidRPr="00D45529">
              <w:rPr>
                <w:szCs w:val="24"/>
              </w:rPr>
              <w:t>стве муниципальных общ</w:t>
            </w:r>
            <w:r w:rsidRPr="00D45529">
              <w:rPr>
                <w:szCs w:val="24"/>
              </w:rPr>
              <w:t>е</w:t>
            </w:r>
            <w:r w:rsidRPr="00D45529">
              <w:rPr>
                <w:szCs w:val="24"/>
              </w:rPr>
              <w:t>образовательных организ</w:t>
            </w:r>
            <w:r w:rsidRPr="00D45529">
              <w:rPr>
                <w:szCs w:val="24"/>
              </w:rPr>
              <w:t>а</w:t>
            </w:r>
            <w:r w:rsidRPr="00D45529">
              <w:rPr>
                <w:szCs w:val="24"/>
              </w:rPr>
              <w:t>ций – 100,0%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Доля муниципальных общ</w:t>
            </w:r>
            <w:r w:rsidRPr="00D45529">
              <w:rPr>
                <w:szCs w:val="24"/>
              </w:rPr>
              <w:t>е</w:t>
            </w:r>
            <w:r w:rsidRPr="00D45529">
              <w:rPr>
                <w:szCs w:val="24"/>
              </w:rPr>
              <w:t>об-разовательных организ</w:t>
            </w:r>
            <w:r w:rsidRPr="00D45529">
              <w:rPr>
                <w:szCs w:val="24"/>
              </w:rPr>
              <w:t>а</w:t>
            </w:r>
            <w:r w:rsidRPr="00D45529">
              <w:rPr>
                <w:szCs w:val="24"/>
              </w:rPr>
              <w:t>ций, соответствующих с</w:t>
            </w:r>
            <w:r w:rsidRPr="00D45529">
              <w:rPr>
                <w:szCs w:val="24"/>
              </w:rPr>
              <w:t>о</w:t>
            </w:r>
            <w:r w:rsidRPr="00D45529">
              <w:rPr>
                <w:szCs w:val="24"/>
              </w:rPr>
              <w:t>временным требованиям обучения, в общем колич</w:t>
            </w:r>
            <w:r w:rsidRPr="00D45529">
              <w:rPr>
                <w:szCs w:val="24"/>
              </w:rPr>
              <w:t>е</w:t>
            </w:r>
            <w:r w:rsidRPr="00D45529">
              <w:rPr>
                <w:szCs w:val="24"/>
              </w:rPr>
              <w:t>стве муниципальных общ</w:t>
            </w:r>
            <w:r w:rsidRPr="00D45529">
              <w:rPr>
                <w:szCs w:val="24"/>
              </w:rPr>
              <w:t>е</w:t>
            </w:r>
            <w:r w:rsidRPr="00D45529">
              <w:rPr>
                <w:szCs w:val="24"/>
              </w:rPr>
              <w:t>образовательных организ</w:t>
            </w:r>
            <w:r w:rsidRPr="00D45529">
              <w:rPr>
                <w:szCs w:val="24"/>
              </w:rPr>
              <w:t>а</w:t>
            </w:r>
            <w:r w:rsidRPr="00D45529">
              <w:rPr>
                <w:szCs w:val="24"/>
              </w:rPr>
              <w:t>ций</w:t>
            </w:r>
          </w:p>
        </w:tc>
      </w:tr>
      <w:tr w:rsidR="00C553C3" w:rsidRPr="00D45529" w:rsidTr="00B8500E">
        <w:trPr>
          <w:trHeight w:val="39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1.2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Основное мероприятие 1.2 Осущес</w:t>
            </w:r>
            <w:r w:rsidRPr="00D45529">
              <w:rPr>
                <w:szCs w:val="24"/>
              </w:rPr>
              <w:t>т</w:t>
            </w:r>
            <w:r w:rsidRPr="00D45529">
              <w:rPr>
                <w:szCs w:val="24"/>
              </w:rPr>
              <w:t>вление полномочий по ведению бу</w:t>
            </w:r>
            <w:r w:rsidRPr="00D45529">
              <w:rPr>
                <w:szCs w:val="24"/>
              </w:rPr>
              <w:t>х</w:t>
            </w:r>
            <w:r w:rsidRPr="00D45529">
              <w:rPr>
                <w:szCs w:val="24"/>
              </w:rPr>
              <w:t>галтерского и налогового учета, ф</w:t>
            </w:r>
            <w:r w:rsidRPr="00D45529">
              <w:rPr>
                <w:szCs w:val="24"/>
              </w:rPr>
              <w:t>и</w:t>
            </w:r>
            <w:r w:rsidRPr="00D45529">
              <w:rPr>
                <w:szCs w:val="24"/>
              </w:rPr>
              <w:t>нансово-хозяйственной и эконом</w:t>
            </w:r>
            <w:r w:rsidRPr="00D45529">
              <w:rPr>
                <w:szCs w:val="24"/>
              </w:rPr>
              <w:t>и</w:t>
            </w:r>
            <w:r w:rsidRPr="00D45529">
              <w:rPr>
                <w:szCs w:val="24"/>
              </w:rPr>
              <w:t>ческой деятельности образовател</w:t>
            </w:r>
            <w:r w:rsidRPr="00D45529">
              <w:rPr>
                <w:szCs w:val="24"/>
              </w:rPr>
              <w:t>ь</w:t>
            </w:r>
            <w:r w:rsidRPr="00D45529">
              <w:rPr>
                <w:szCs w:val="24"/>
              </w:rPr>
              <w:t xml:space="preserve">ных </w:t>
            </w:r>
            <w:r>
              <w:rPr>
                <w:szCs w:val="24"/>
              </w:rPr>
              <w:t>учреждений</w:t>
            </w:r>
            <w:r w:rsidRPr="00D45529">
              <w:rPr>
                <w:szCs w:val="24"/>
              </w:rPr>
              <w:t xml:space="preserve"> Тайшетского ра</w:t>
            </w:r>
            <w:r w:rsidRPr="00D45529">
              <w:rPr>
                <w:szCs w:val="24"/>
              </w:rPr>
              <w:t>й</w:t>
            </w:r>
            <w:r w:rsidRPr="00D45529">
              <w:rPr>
                <w:szCs w:val="24"/>
              </w:rPr>
              <w:t>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Управл</w:t>
            </w:r>
            <w:r w:rsidRPr="00D45529">
              <w:rPr>
                <w:szCs w:val="24"/>
              </w:rPr>
              <w:t>е</w:t>
            </w:r>
            <w:r w:rsidRPr="00D45529">
              <w:rPr>
                <w:szCs w:val="24"/>
              </w:rPr>
              <w:t>ние обр</w:t>
            </w:r>
            <w:r w:rsidRPr="00D45529">
              <w:rPr>
                <w:szCs w:val="24"/>
              </w:rPr>
              <w:t>а</w:t>
            </w:r>
            <w:r w:rsidRPr="00D45529">
              <w:rPr>
                <w:szCs w:val="24"/>
              </w:rPr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01.01.2015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31.12.2019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1. Ведение бухгалтерского и налогового учета, фина</w:t>
            </w:r>
            <w:r w:rsidRPr="00D45529">
              <w:rPr>
                <w:szCs w:val="24"/>
              </w:rPr>
              <w:t>н</w:t>
            </w:r>
            <w:r w:rsidRPr="00D45529">
              <w:rPr>
                <w:szCs w:val="24"/>
              </w:rPr>
              <w:t>сово-хозяйственной и эк</w:t>
            </w:r>
            <w:r w:rsidRPr="00D45529">
              <w:rPr>
                <w:szCs w:val="24"/>
              </w:rPr>
              <w:t>о</w:t>
            </w:r>
            <w:r w:rsidRPr="00D45529">
              <w:rPr>
                <w:szCs w:val="24"/>
              </w:rPr>
              <w:t>номической деятельности образовательных организ</w:t>
            </w:r>
            <w:r w:rsidRPr="00D45529">
              <w:rPr>
                <w:szCs w:val="24"/>
              </w:rPr>
              <w:t>а</w:t>
            </w:r>
            <w:r w:rsidRPr="00D45529">
              <w:rPr>
                <w:szCs w:val="24"/>
              </w:rPr>
              <w:t>ций Тайшетского района – 100,0%</w:t>
            </w:r>
          </w:p>
          <w:p w:rsidR="00C553C3" w:rsidRPr="00D45529" w:rsidRDefault="00C553C3" w:rsidP="00B8500E">
            <w:pPr>
              <w:jc w:val="both"/>
              <w:rPr>
                <w:szCs w:val="24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1. Ведение бухгалтерского и налогового учета, финанс</w:t>
            </w:r>
            <w:r w:rsidRPr="00D45529">
              <w:rPr>
                <w:szCs w:val="24"/>
              </w:rPr>
              <w:t>о</w:t>
            </w:r>
            <w:r w:rsidRPr="00D45529">
              <w:rPr>
                <w:szCs w:val="24"/>
              </w:rPr>
              <w:t>во-хозяйственной и экон</w:t>
            </w:r>
            <w:r w:rsidRPr="00D45529">
              <w:rPr>
                <w:szCs w:val="24"/>
              </w:rPr>
              <w:t>о</w:t>
            </w:r>
            <w:r w:rsidRPr="00D45529">
              <w:rPr>
                <w:szCs w:val="24"/>
              </w:rPr>
              <w:t>мической деятельности о</w:t>
            </w:r>
            <w:r w:rsidRPr="00D45529">
              <w:rPr>
                <w:szCs w:val="24"/>
              </w:rPr>
              <w:t>б</w:t>
            </w:r>
            <w:r w:rsidRPr="00D45529">
              <w:rPr>
                <w:szCs w:val="24"/>
              </w:rPr>
              <w:t>разовательных организаций Тайшетского района</w:t>
            </w:r>
          </w:p>
          <w:p w:rsidR="00C553C3" w:rsidRPr="00D45529" w:rsidRDefault="00C553C3" w:rsidP="00B8500E">
            <w:pPr>
              <w:jc w:val="both"/>
              <w:rPr>
                <w:szCs w:val="24"/>
              </w:rPr>
            </w:pPr>
          </w:p>
        </w:tc>
      </w:tr>
      <w:tr w:rsidR="00C553C3" w:rsidRPr="00D45529" w:rsidTr="00B8500E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1.3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Основное мероприятие 1.3 Осущес</w:t>
            </w:r>
            <w:r w:rsidRPr="00D45529">
              <w:rPr>
                <w:szCs w:val="24"/>
              </w:rPr>
              <w:t>т</w:t>
            </w:r>
            <w:r w:rsidRPr="00D45529">
              <w:rPr>
                <w:szCs w:val="24"/>
              </w:rPr>
              <w:t>вление полномочий по организац</w:t>
            </w:r>
            <w:r w:rsidRPr="00D45529">
              <w:rPr>
                <w:szCs w:val="24"/>
              </w:rPr>
              <w:t>и</w:t>
            </w:r>
            <w:r w:rsidRPr="00D45529">
              <w:rPr>
                <w:szCs w:val="24"/>
              </w:rPr>
              <w:t>онно-методическому сопровожд</w:t>
            </w:r>
            <w:r w:rsidRPr="00D45529">
              <w:rPr>
                <w:szCs w:val="24"/>
              </w:rPr>
              <w:t>е</w:t>
            </w:r>
            <w:r w:rsidRPr="00D45529">
              <w:rPr>
                <w:szCs w:val="24"/>
              </w:rPr>
              <w:t xml:space="preserve">нию деятельности образовательных </w:t>
            </w:r>
            <w:r>
              <w:rPr>
                <w:szCs w:val="24"/>
              </w:rPr>
              <w:t>учреждений</w:t>
            </w:r>
            <w:r w:rsidRPr="00D45529">
              <w:rPr>
                <w:szCs w:val="24"/>
              </w:rPr>
              <w:t xml:space="preserve"> Тайшетского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Управл</w:t>
            </w:r>
            <w:r w:rsidRPr="00D45529">
              <w:rPr>
                <w:szCs w:val="24"/>
              </w:rPr>
              <w:t>е</w:t>
            </w:r>
            <w:r w:rsidRPr="00D45529">
              <w:rPr>
                <w:szCs w:val="24"/>
              </w:rPr>
              <w:t>ние обр</w:t>
            </w:r>
            <w:r w:rsidRPr="00D45529">
              <w:rPr>
                <w:szCs w:val="24"/>
              </w:rPr>
              <w:t>а</w:t>
            </w:r>
            <w:r w:rsidRPr="00D45529">
              <w:rPr>
                <w:szCs w:val="24"/>
              </w:rPr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01.01.2015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31.12.2019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Организационно – метод</w:t>
            </w:r>
            <w:r w:rsidRPr="00D45529">
              <w:rPr>
                <w:szCs w:val="24"/>
              </w:rPr>
              <w:t>и</w:t>
            </w:r>
            <w:r w:rsidRPr="00D45529">
              <w:rPr>
                <w:szCs w:val="24"/>
              </w:rPr>
              <w:t>ческое сопровождение де</w:t>
            </w:r>
            <w:r w:rsidRPr="00D45529">
              <w:rPr>
                <w:szCs w:val="24"/>
              </w:rPr>
              <w:t>я</w:t>
            </w:r>
            <w:r w:rsidRPr="00D45529">
              <w:rPr>
                <w:szCs w:val="24"/>
              </w:rPr>
              <w:t>тельности образовательных учреждений Тайшетского района –100,0%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Организационно – метод</w:t>
            </w:r>
            <w:r w:rsidRPr="00D45529">
              <w:rPr>
                <w:szCs w:val="24"/>
              </w:rPr>
              <w:t>и</w:t>
            </w:r>
            <w:r w:rsidRPr="00D45529">
              <w:rPr>
                <w:szCs w:val="24"/>
              </w:rPr>
              <w:t>ческое сопровождение де</w:t>
            </w:r>
            <w:r w:rsidRPr="00D45529">
              <w:rPr>
                <w:szCs w:val="24"/>
              </w:rPr>
              <w:t>я</w:t>
            </w:r>
            <w:r w:rsidRPr="00D45529">
              <w:rPr>
                <w:szCs w:val="24"/>
              </w:rPr>
              <w:t xml:space="preserve">тельности образовательных учреждений Тайшетского района </w:t>
            </w:r>
          </w:p>
        </w:tc>
      </w:tr>
    </w:tbl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8E5D1A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19</w:t>
      </w:r>
    </w:p>
    <w:p w:rsidR="00C553C3" w:rsidRPr="006B2438" w:rsidRDefault="00C553C3" w:rsidP="008E5D1A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8E5D1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Pr="00D45529" w:rsidRDefault="00C553C3" w:rsidP="008E5D1A">
      <w:pPr>
        <w:spacing w:line="230" w:lineRule="exact"/>
        <w:ind w:right="-31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D45529">
        <w:rPr>
          <w:spacing w:val="-10"/>
          <w:szCs w:val="24"/>
        </w:rPr>
        <w:t>Приложение 2</w:t>
      </w:r>
    </w:p>
    <w:p w:rsidR="00C553C3" w:rsidRPr="00D45529" w:rsidRDefault="00C553C3" w:rsidP="008E5D1A">
      <w:pPr>
        <w:ind w:firstLine="709"/>
        <w:jc w:val="right"/>
        <w:rPr>
          <w:szCs w:val="24"/>
        </w:rPr>
      </w:pPr>
      <w:r w:rsidRPr="00D45529">
        <w:rPr>
          <w:spacing w:val="-10"/>
          <w:szCs w:val="24"/>
        </w:rPr>
        <w:t xml:space="preserve">к  подпрограмме  </w:t>
      </w:r>
      <w:r w:rsidRPr="00D45529">
        <w:rPr>
          <w:szCs w:val="24"/>
        </w:rPr>
        <w:t xml:space="preserve">"Обеспечение реализации муниципальной программы </w:t>
      </w:r>
    </w:p>
    <w:p w:rsidR="00C553C3" w:rsidRPr="00D45529" w:rsidRDefault="00C553C3" w:rsidP="008E5D1A">
      <w:pPr>
        <w:ind w:firstLine="709"/>
        <w:jc w:val="right"/>
        <w:rPr>
          <w:spacing w:val="-10"/>
          <w:szCs w:val="24"/>
        </w:rPr>
      </w:pPr>
      <w:r w:rsidRPr="00D45529">
        <w:rPr>
          <w:szCs w:val="24"/>
        </w:rPr>
        <w:t>"Развитие муниципальной системы образования" на 2015-201</w:t>
      </w:r>
      <w:r>
        <w:rPr>
          <w:szCs w:val="24"/>
        </w:rPr>
        <w:t>9</w:t>
      </w:r>
      <w:r w:rsidRPr="00D45529">
        <w:rPr>
          <w:szCs w:val="24"/>
        </w:rPr>
        <w:t xml:space="preserve"> годы и прочие мероприятия в области образования"</w:t>
      </w:r>
    </w:p>
    <w:p w:rsidR="00C553C3" w:rsidRPr="00D45529" w:rsidRDefault="00C553C3" w:rsidP="008E5D1A">
      <w:pPr>
        <w:ind w:firstLine="709"/>
        <w:jc w:val="right"/>
        <w:rPr>
          <w:spacing w:val="-10"/>
          <w:szCs w:val="24"/>
        </w:rPr>
      </w:pPr>
      <w:r w:rsidRPr="00D45529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D45529" w:rsidRDefault="00C553C3" w:rsidP="008E5D1A">
      <w:pPr>
        <w:ind w:firstLine="709"/>
        <w:jc w:val="right"/>
        <w:rPr>
          <w:spacing w:val="-10"/>
          <w:szCs w:val="24"/>
        </w:rPr>
      </w:pPr>
      <w:r w:rsidRPr="00D45529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D45529">
        <w:rPr>
          <w:spacing w:val="-10"/>
          <w:szCs w:val="24"/>
        </w:rPr>
        <w:t xml:space="preserve"> годы</w:t>
      </w:r>
    </w:p>
    <w:p w:rsidR="00C553C3" w:rsidRPr="00D45529" w:rsidRDefault="00C553C3" w:rsidP="008E5D1A">
      <w:pPr>
        <w:rPr>
          <w:color w:val="FF0000"/>
          <w:spacing w:val="-10"/>
          <w:szCs w:val="24"/>
        </w:rPr>
      </w:pPr>
    </w:p>
    <w:p w:rsidR="00C553C3" w:rsidRPr="00D45529" w:rsidRDefault="00C553C3" w:rsidP="008E5D1A">
      <w:pPr>
        <w:spacing w:line="276" w:lineRule="auto"/>
        <w:jc w:val="center"/>
        <w:rPr>
          <w:b/>
          <w:bCs/>
          <w:szCs w:val="24"/>
        </w:rPr>
      </w:pPr>
      <w:r w:rsidRPr="00D45529">
        <w:rPr>
          <w:b/>
          <w:bCs/>
          <w:szCs w:val="24"/>
        </w:rPr>
        <w:t>СВЕДЕНИЯ О СОСТАВЕ И ЗНАЧЕНИЯХ ЦЕЛЕВЫХ ПОКАЗАТЕЛЕЙ</w:t>
      </w:r>
    </w:p>
    <w:p w:rsidR="00C553C3" w:rsidRPr="00D45529" w:rsidRDefault="00C553C3" w:rsidP="008E5D1A">
      <w:pPr>
        <w:ind w:firstLine="709"/>
        <w:jc w:val="center"/>
        <w:rPr>
          <w:b/>
          <w:szCs w:val="24"/>
        </w:rPr>
      </w:pPr>
      <w:r w:rsidRPr="00D45529">
        <w:rPr>
          <w:b/>
          <w:szCs w:val="24"/>
        </w:rPr>
        <w:t>подпрограммы  "Обеспечение реализации муниципальной программы</w:t>
      </w:r>
    </w:p>
    <w:p w:rsidR="00C553C3" w:rsidRPr="00D45529" w:rsidRDefault="00C553C3" w:rsidP="008E5D1A">
      <w:pPr>
        <w:ind w:firstLine="709"/>
        <w:jc w:val="center"/>
        <w:rPr>
          <w:b/>
          <w:spacing w:val="-10"/>
          <w:szCs w:val="24"/>
        </w:rPr>
      </w:pPr>
      <w:r w:rsidRPr="00D45529">
        <w:rPr>
          <w:b/>
          <w:szCs w:val="24"/>
        </w:rPr>
        <w:t>"Развитие муниципальной системы образования" на 2015-201</w:t>
      </w:r>
      <w:r>
        <w:rPr>
          <w:b/>
          <w:szCs w:val="24"/>
        </w:rPr>
        <w:t>9</w:t>
      </w:r>
      <w:r w:rsidRPr="00D45529">
        <w:rPr>
          <w:b/>
          <w:szCs w:val="24"/>
        </w:rPr>
        <w:t xml:space="preserve"> годы и прочие мероприятия в области образования"</w:t>
      </w:r>
    </w:p>
    <w:p w:rsidR="00C553C3" w:rsidRPr="00D45529" w:rsidRDefault="00C553C3" w:rsidP="008E5D1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FF0000"/>
          <w:szCs w:val="24"/>
        </w:rPr>
      </w:pPr>
    </w:p>
    <w:tbl>
      <w:tblPr>
        <w:tblW w:w="15735" w:type="dxa"/>
        <w:tblInd w:w="108" w:type="dxa"/>
        <w:tblLayout w:type="fixed"/>
        <w:tblLook w:val="00A0"/>
      </w:tblPr>
      <w:tblGrid>
        <w:gridCol w:w="568"/>
        <w:gridCol w:w="7229"/>
        <w:gridCol w:w="1063"/>
        <w:gridCol w:w="922"/>
        <w:gridCol w:w="1134"/>
        <w:gridCol w:w="851"/>
        <w:gridCol w:w="850"/>
        <w:gridCol w:w="992"/>
        <w:gridCol w:w="1080"/>
        <w:gridCol w:w="1046"/>
      </w:tblGrid>
      <w:tr w:rsidR="00C553C3" w:rsidRPr="00D45529" w:rsidTr="00B8500E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№ п/п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Ед. изм.</w:t>
            </w:r>
          </w:p>
        </w:tc>
        <w:tc>
          <w:tcPr>
            <w:tcW w:w="68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Значения целевых показателей</w:t>
            </w:r>
          </w:p>
        </w:tc>
      </w:tr>
      <w:tr w:rsidR="00C553C3" w:rsidRPr="00D45529" w:rsidTr="00B8500E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rPr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rPr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rPr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2013</w:t>
            </w: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2014</w:t>
            </w: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(оценка)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2018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</w:tr>
      <w:tr w:rsidR="00C553C3" w:rsidRPr="00D45529" w:rsidTr="00B8500E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C553C3" w:rsidRPr="00D45529" w:rsidTr="00B8500E">
        <w:trPr>
          <w:trHeight w:val="57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Доля муниципальных образовательных организаций, соответс</w:t>
            </w:r>
            <w:r w:rsidRPr="00D45529">
              <w:rPr>
                <w:szCs w:val="24"/>
              </w:rPr>
              <w:t>т</w:t>
            </w:r>
            <w:r w:rsidRPr="00D45529">
              <w:rPr>
                <w:szCs w:val="24"/>
              </w:rPr>
              <w:t>вующих современным требованиям обучения, в общем количестве муниципальных образовательных организаций</w:t>
            </w:r>
            <w:r w:rsidRPr="00D45529">
              <w:rPr>
                <w:i/>
                <w:color w:val="FF0000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bCs/>
                <w:spacing w:val="-1"/>
                <w:szCs w:val="24"/>
              </w:rPr>
              <w:t>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bCs/>
                <w:spacing w:val="-1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</w:tr>
      <w:tr w:rsidR="00C553C3" w:rsidRPr="00D45529" w:rsidTr="00B8500E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Ведение бухгалтерского и налогового учета, финансово-хозяйственной и экономической деятельности образовательных о</w:t>
            </w:r>
            <w:r w:rsidRPr="00D45529">
              <w:rPr>
                <w:szCs w:val="24"/>
              </w:rPr>
              <w:t>р</w:t>
            </w:r>
            <w:r w:rsidRPr="00D45529">
              <w:rPr>
                <w:szCs w:val="24"/>
              </w:rPr>
              <w:t>ганизаций Тайшетского района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%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</w:p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</w:tr>
      <w:tr w:rsidR="00C553C3" w:rsidRPr="00D45529" w:rsidTr="00B8500E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both"/>
              <w:rPr>
                <w:szCs w:val="24"/>
              </w:rPr>
            </w:pPr>
            <w:r w:rsidRPr="00D45529">
              <w:rPr>
                <w:szCs w:val="24"/>
              </w:rPr>
              <w:t>Организационно – методическое сопровождение деятельности о</w:t>
            </w:r>
            <w:r w:rsidRPr="00D45529">
              <w:rPr>
                <w:szCs w:val="24"/>
              </w:rPr>
              <w:t>б</w:t>
            </w:r>
            <w:r w:rsidRPr="00D45529">
              <w:rPr>
                <w:szCs w:val="24"/>
              </w:rPr>
              <w:t>разовательных учреждений Тайшетского района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D45529" w:rsidRDefault="00C553C3" w:rsidP="00B8500E">
            <w:pPr>
              <w:jc w:val="center"/>
              <w:rPr>
                <w:szCs w:val="24"/>
              </w:rPr>
            </w:pPr>
            <w:r w:rsidRPr="00D45529">
              <w:rPr>
                <w:szCs w:val="24"/>
              </w:rPr>
              <w:t>100,0</w:t>
            </w:r>
          </w:p>
        </w:tc>
      </w:tr>
    </w:tbl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8E5D1A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20</w:t>
      </w:r>
    </w:p>
    <w:p w:rsidR="00C553C3" w:rsidRPr="006B2438" w:rsidRDefault="00C553C3" w:rsidP="008E5D1A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Pr="006B2438" w:rsidRDefault="00C553C3" w:rsidP="008E5D1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</w:t>
      </w:r>
      <w:r w:rsidRPr="006B2438">
        <w:rPr>
          <w:szCs w:val="24"/>
        </w:rPr>
        <w:t>_</w:t>
      </w:r>
      <w:r>
        <w:rPr>
          <w:szCs w:val="24"/>
        </w:rPr>
        <w:t>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Pr="00E85E04" w:rsidRDefault="00C553C3" w:rsidP="008E5D1A">
      <w:pPr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E85E04">
        <w:rPr>
          <w:spacing w:val="-10"/>
          <w:szCs w:val="24"/>
        </w:rPr>
        <w:t>Приложение 3</w:t>
      </w:r>
    </w:p>
    <w:p w:rsidR="00C553C3" w:rsidRPr="00E85E04" w:rsidRDefault="00C553C3" w:rsidP="008E5D1A">
      <w:pPr>
        <w:ind w:firstLine="709"/>
        <w:jc w:val="right"/>
        <w:rPr>
          <w:szCs w:val="24"/>
        </w:rPr>
      </w:pPr>
      <w:r w:rsidRPr="00E85E04">
        <w:rPr>
          <w:spacing w:val="-10"/>
          <w:szCs w:val="24"/>
        </w:rPr>
        <w:t xml:space="preserve">к  подпрограмме  </w:t>
      </w:r>
      <w:r w:rsidRPr="00E85E04">
        <w:rPr>
          <w:szCs w:val="24"/>
        </w:rPr>
        <w:t xml:space="preserve">"Обеспечение реализации муниципальной программы </w:t>
      </w:r>
    </w:p>
    <w:p w:rsidR="00C553C3" w:rsidRPr="00E85E04" w:rsidRDefault="00C553C3" w:rsidP="008E5D1A">
      <w:pPr>
        <w:ind w:firstLine="709"/>
        <w:jc w:val="right"/>
        <w:rPr>
          <w:spacing w:val="-10"/>
          <w:szCs w:val="24"/>
        </w:rPr>
      </w:pPr>
      <w:r w:rsidRPr="00E85E04">
        <w:rPr>
          <w:szCs w:val="24"/>
        </w:rPr>
        <w:t>"Развитие муниципальной системы образования" на 2015-2019 годы и прочие мероприятия в области образования"</w:t>
      </w:r>
    </w:p>
    <w:p w:rsidR="00C553C3" w:rsidRPr="00E85E04" w:rsidRDefault="00C553C3" w:rsidP="008E5D1A">
      <w:pPr>
        <w:ind w:firstLine="709"/>
        <w:jc w:val="right"/>
        <w:rPr>
          <w:spacing w:val="-10"/>
          <w:szCs w:val="24"/>
        </w:rPr>
      </w:pPr>
      <w:r w:rsidRPr="00E85E04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CE6A3D" w:rsidRDefault="00C553C3" w:rsidP="008E5D1A">
      <w:pPr>
        <w:ind w:firstLine="709"/>
        <w:jc w:val="right"/>
        <w:rPr>
          <w:spacing w:val="-10"/>
          <w:szCs w:val="24"/>
        </w:rPr>
      </w:pPr>
      <w:r w:rsidRPr="00E85E04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Pr="00CE6A3D" w:rsidRDefault="00C553C3" w:rsidP="008E5D1A">
      <w:pPr>
        <w:jc w:val="center"/>
        <w:rPr>
          <w:b/>
          <w:bCs/>
          <w:szCs w:val="24"/>
        </w:rPr>
      </w:pPr>
    </w:p>
    <w:p w:rsidR="00C553C3" w:rsidRPr="009F5DFF" w:rsidRDefault="00C553C3" w:rsidP="008E5D1A">
      <w:pPr>
        <w:jc w:val="center"/>
        <w:rPr>
          <w:b/>
          <w:bCs/>
          <w:szCs w:val="24"/>
        </w:rPr>
      </w:pPr>
      <w:r w:rsidRPr="009F5DFF">
        <w:rPr>
          <w:b/>
          <w:bCs/>
          <w:szCs w:val="24"/>
        </w:rPr>
        <w:t>СИСТЕМА МЕРОПРИЯТИЙ</w:t>
      </w:r>
    </w:p>
    <w:p w:rsidR="00C553C3" w:rsidRPr="009F5DFF" w:rsidRDefault="00C553C3" w:rsidP="008E5D1A">
      <w:pPr>
        <w:ind w:firstLine="709"/>
        <w:jc w:val="center"/>
        <w:rPr>
          <w:b/>
          <w:szCs w:val="24"/>
        </w:rPr>
      </w:pPr>
      <w:r w:rsidRPr="009F5DFF">
        <w:rPr>
          <w:b/>
          <w:szCs w:val="24"/>
        </w:rPr>
        <w:t>подпрограммы  "Обеспечение реализации муниципальной программы</w:t>
      </w:r>
    </w:p>
    <w:p w:rsidR="00C553C3" w:rsidRPr="009F5DFF" w:rsidRDefault="00C553C3" w:rsidP="008E5D1A">
      <w:pPr>
        <w:ind w:firstLine="709"/>
        <w:jc w:val="center"/>
        <w:rPr>
          <w:b/>
          <w:szCs w:val="24"/>
        </w:rPr>
      </w:pPr>
      <w:r w:rsidRPr="009F5DFF">
        <w:rPr>
          <w:b/>
          <w:szCs w:val="24"/>
        </w:rPr>
        <w:t>"Развитие системы образования" на 2015-2019 годы и прочие мероприятия в области образования"</w:t>
      </w:r>
    </w:p>
    <w:tbl>
      <w:tblPr>
        <w:tblpPr w:leftFromText="180" w:rightFromText="180" w:vertAnchor="text" w:horzAnchor="margin" w:tblpX="-176" w:tblpY="9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1275"/>
        <w:gridCol w:w="1418"/>
        <w:gridCol w:w="1417"/>
        <w:gridCol w:w="1168"/>
        <w:gridCol w:w="709"/>
        <w:gridCol w:w="1134"/>
        <w:gridCol w:w="1134"/>
        <w:gridCol w:w="1185"/>
        <w:gridCol w:w="1230"/>
        <w:gridCol w:w="45"/>
        <w:gridCol w:w="1192"/>
      </w:tblGrid>
      <w:tr w:rsidR="00C553C3" w:rsidRPr="00A03CC1" w:rsidTr="008E5D1A">
        <w:tc>
          <w:tcPr>
            <w:tcW w:w="675" w:type="dxa"/>
            <w:vMerge w:val="restart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Наименование цели, задачи,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Ответс</w:t>
            </w:r>
            <w:r w:rsidRPr="00A03CC1">
              <w:rPr>
                <w:rStyle w:val="ts7"/>
                <w:bCs/>
                <w:color w:val="000000"/>
                <w:szCs w:val="24"/>
              </w:rPr>
              <w:t>т</w:t>
            </w:r>
            <w:r w:rsidRPr="00A03CC1">
              <w:rPr>
                <w:rStyle w:val="ts7"/>
                <w:bCs/>
                <w:color w:val="000000"/>
                <w:szCs w:val="24"/>
              </w:rPr>
              <w:t>вен-ный за реал</w:t>
            </w:r>
            <w:r w:rsidRPr="00A03CC1">
              <w:rPr>
                <w:rStyle w:val="ts7"/>
                <w:bCs/>
                <w:color w:val="000000"/>
                <w:szCs w:val="24"/>
              </w:rPr>
              <w:t>и</w:t>
            </w:r>
            <w:r w:rsidRPr="00A03CC1">
              <w:rPr>
                <w:rStyle w:val="ts7"/>
                <w:bCs/>
                <w:color w:val="000000"/>
                <w:szCs w:val="24"/>
              </w:rPr>
              <w:t>зацию мер</w:t>
            </w:r>
            <w:r w:rsidRPr="00A03CC1">
              <w:rPr>
                <w:rStyle w:val="ts7"/>
                <w:bCs/>
                <w:color w:val="000000"/>
                <w:szCs w:val="24"/>
              </w:rPr>
              <w:t>о</w:t>
            </w:r>
            <w:r w:rsidRPr="00A03CC1">
              <w:rPr>
                <w:rStyle w:val="ts7"/>
                <w:bCs/>
                <w:color w:val="000000"/>
                <w:szCs w:val="24"/>
              </w:rPr>
              <w:t>приятия</w:t>
            </w:r>
          </w:p>
        </w:tc>
        <w:tc>
          <w:tcPr>
            <w:tcW w:w="2835" w:type="dxa"/>
            <w:gridSpan w:val="2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 xml:space="preserve">Срок реализации </w:t>
            </w:r>
          </w:p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мероприятия</w:t>
            </w:r>
          </w:p>
        </w:tc>
        <w:tc>
          <w:tcPr>
            <w:tcW w:w="1168" w:type="dxa"/>
            <w:vMerge w:val="restart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Исто</w:t>
            </w:r>
            <w:r w:rsidRPr="00A03CC1">
              <w:rPr>
                <w:rStyle w:val="ts7"/>
                <w:bCs/>
                <w:color w:val="000000"/>
                <w:szCs w:val="24"/>
              </w:rPr>
              <w:t>ч</w:t>
            </w:r>
            <w:r w:rsidRPr="00A03CC1">
              <w:rPr>
                <w:rStyle w:val="ts7"/>
                <w:bCs/>
                <w:color w:val="000000"/>
                <w:szCs w:val="24"/>
              </w:rPr>
              <w:t>ник ф</w:t>
            </w:r>
            <w:r w:rsidRPr="00A03CC1">
              <w:rPr>
                <w:rStyle w:val="ts7"/>
                <w:bCs/>
                <w:color w:val="000000"/>
                <w:szCs w:val="24"/>
              </w:rPr>
              <w:t>и</w:t>
            </w:r>
            <w:r w:rsidRPr="00A03CC1">
              <w:rPr>
                <w:rStyle w:val="ts7"/>
                <w:bCs/>
                <w:color w:val="000000"/>
                <w:szCs w:val="24"/>
              </w:rPr>
              <w:t>нанси-рования</w:t>
            </w:r>
          </w:p>
        </w:tc>
        <w:tc>
          <w:tcPr>
            <w:tcW w:w="709" w:type="dxa"/>
            <w:vMerge w:val="restart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Ед. изм.</w:t>
            </w:r>
          </w:p>
        </w:tc>
        <w:tc>
          <w:tcPr>
            <w:tcW w:w="5920" w:type="dxa"/>
            <w:gridSpan w:val="6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Расходы на мероприятия</w:t>
            </w:r>
          </w:p>
        </w:tc>
      </w:tr>
      <w:tr w:rsidR="00C553C3" w:rsidRPr="00A03CC1" w:rsidTr="008E5D1A">
        <w:trPr>
          <w:trHeight w:val="746"/>
        </w:trPr>
        <w:tc>
          <w:tcPr>
            <w:tcW w:w="675" w:type="dxa"/>
            <w:vMerge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553C3" w:rsidRPr="00A03CC1" w:rsidRDefault="00C553C3" w:rsidP="008E5D1A">
            <w:pPr>
              <w:jc w:val="center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Начала</w:t>
            </w:r>
          </w:p>
          <w:p w:rsidR="00C553C3" w:rsidRPr="00A03CC1" w:rsidRDefault="00C553C3" w:rsidP="008E5D1A">
            <w:pPr>
              <w:jc w:val="center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C553C3" w:rsidRPr="00A03CC1" w:rsidRDefault="00C553C3" w:rsidP="008E5D1A">
            <w:pPr>
              <w:jc w:val="center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Окончания реализации</w:t>
            </w:r>
          </w:p>
        </w:tc>
        <w:tc>
          <w:tcPr>
            <w:tcW w:w="1168" w:type="dxa"/>
            <w:vMerge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2016 год</w:t>
            </w:r>
          </w:p>
        </w:tc>
        <w:tc>
          <w:tcPr>
            <w:tcW w:w="1185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2017 год</w:t>
            </w:r>
          </w:p>
        </w:tc>
        <w:tc>
          <w:tcPr>
            <w:tcW w:w="1230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2018 год</w:t>
            </w:r>
          </w:p>
        </w:tc>
        <w:tc>
          <w:tcPr>
            <w:tcW w:w="1237" w:type="dxa"/>
            <w:gridSpan w:val="2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201</w:t>
            </w:r>
            <w:r>
              <w:rPr>
                <w:rStyle w:val="ts7"/>
                <w:bCs/>
                <w:color w:val="000000"/>
                <w:szCs w:val="24"/>
              </w:rPr>
              <w:t>9</w:t>
            </w:r>
            <w:r w:rsidRPr="00A03CC1">
              <w:rPr>
                <w:rStyle w:val="ts7"/>
                <w:bCs/>
                <w:color w:val="000000"/>
                <w:szCs w:val="24"/>
              </w:rPr>
              <w:t xml:space="preserve"> год</w:t>
            </w:r>
          </w:p>
        </w:tc>
      </w:tr>
      <w:tr w:rsidR="00C553C3" w:rsidRPr="00A03CC1" w:rsidTr="008E5D1A">
        <w:trPr>
          <w:trHeight w:val="345"/>
        </w:trPr>
        <w:tc>
          <w:tcPr>
            <w:tcW w:w="675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5</w:t>
            </w:r>
          </w:p>
        </w:tc>
        <w:tc>
          <w:tcPr>
            <w:tcW w:w="1168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9</w:t>
            </w:r>
          </w:p>
        </w:tc>
        <w:tc>
          <w:tcPr>
            <w:tcW w:w="1185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11</w:t>
            </w:r>
          </w:p>
        </w:tc>
        <w:tc>
          <w:tcPr>
            <w:tcW w:w="1237" w:type="dxa"/>
            <w:gridSpan w:val="2"/>
            <w:vAlign w:val="center"/>
          </w:tcPr>
          <w:p w:rsidR="00C553C3" w:rsidRPr="00A03CC1" w:rsidRDefault="00C553C3" w:rsidP="008E5D1A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A03CC1">
              <w:rPr>
                <w:rStyle w:val="ts7"/>
                <w:bCs/>
                <w:color w:val="000000"/>
                <w:szCs w:val="24"/>
              </w:rPr>
              <w:t>1</w:t>
            </w:r>
            <w:r>
              <w:rPr>
                <w:rStyle w:val="ts7"/>
                <w:bCs/>
                <w:color w:val="000000"/>
                <w:szCs w:val="24"/>
              </w:rPr>
              <w:t>2</w:t>
            </w:r>
          </w:p>
        </w:tc>
      </w:tr>
      <w:tr w:rsidR="00C553C3" w:rsidRPr="00A03CC1" w:rsidTr="008E5D1A">
        <w:trPr>
          <w:trHeight w:val="363"/>
        </w:trPr>
        <w:tc>
          <w:tcPr>
            <w:tcW w:w="675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15168" w:type="dxa"/>
            <w:gridSpan w:val="12"/>
          </w:tcPr>
          <w:p w:rsidR="00C553C3" w:rsidRPr="00A03CC1" w:rsidRDefault="00C553C3" w:rsidP="008E5D1A">
            <w:pPr>
              <w:jc w:val="center"/>
              <w:rPr>
                <w:b/>
                <w:color w:val="000000"/>
                <w:szCs w:val="24"/>
              </w:rPr>
            </w:pPr>
            <w:r w:rsidRPr="00A03CC1">
              <w:rPr>
                <w:b/>
                <w:color w:val="000000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C553C3" w:rsidRPr="00A03CC1" w:rsidTr="008E5D1A">
        <w:trPr>
          <w:trHeight w:val="363"/>
        </w:trPr>
        <w:tc>
          <w:tcPr>
            <w:tcW w:w="675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1</w:t>
            </w:r>
          </w:p>
        </w:tc>
        <w:tc>
          <w:tcPr>
            <w:tcW w:w="15168" w:type="dxa"/>
            <w:gridSpan w:val="12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b/>
                <w:color w:val="000000"/>
                <w:szCs w:val="24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C553C3" w:rsidRPr="00A03CC1" w:rsidTr="008E5D1A">
        <w:trPr>
          <w:trHeight w:val="972"/>
        </w:trPr>
        <w:tc>
          <w:tcPr>
            <w:tcW w:w="675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 xml:space="preserve">1.1 </w:t>
            </w:r>
          </w:p>
        </w:tc>
        <w:tc>
          <w:tcPr>
            <w:tcW w:w="3261" w:type="dxa"/>
          </w:tcPr>
          <w:p w:rsidR="00C553C3" w:rsidRPr="00A03CC1" w:rsidRDefault="00C553C3" w:rsidP="0013709E">
            <w:pPr>
              <w:jc w:val="both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Основное мероприятие 1.1 Организация, регулирование и контроль за деятельностью муниципальных образов</w:t>
            </w:r>
            <w:r w:rsidRPr="00A03CC1">
              <w:rPr>
                <w:color w:val="000000"/>
                <w:szCs w:val="24"/>
              </w:rPr>
              <w:t>а</w:t>
            </w:r>
            <w:r w:rsidRPr="00A03CC1">
              <w:rPr>
                <w:color w:val="000000"/>
                <w:szCs w:val="24"/>
              </w:rPr>
              <w:t xml:space="preserve">тельных </w:t>
            </w:r>
            <w:r>
              <w:rPr>
                <w:szCs w:val="24"/>
              </w:rPr>
              <w:t xml:space="preserve"> учреждений</w:t>
            </w:r>
            <w:r w:rsidRPr="00A03CC1">
              <w:rPr>
                <w:color w:val="000000"/>
                <w:szCs w:val="24"/>
              </w:rPr>
              <w:t xml:space="preserve">  Та</w:t>
            </w:r>
            <w:r w:rsidRPr="00A03CC1">
              <w:rPr>
                <w:color w:val="000000"/>
                <w:szCs w:val="24"/>
              </w:rPr>
              <w:t>й</w:t>
            </w:r>
            <w:r w:rsidRPr="00A03CC1">
              <w:rPr>
                <w:color w:val="000000"/>
                <w:szCs w:val="24"/>
              </w:rPr>
              <w:t>шетского района</w:t>
            </w:r>
          </w:p>
        </w:tc>
        <w:tc>
          <w:tcPr>
            <w:tcW w:w="1275" w:type="dxa"/>
          </w:tcPr>
          <w:p w:rsidR="00C553C3" w:rsidRPr="00A03CC1" w:rsidRDefault="00C553C3" w:rsidP="008E5D1A">
            <w:pPr>
              <w:jc w:val="both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 xml:space="preserve"> Управл</w:t>
            </w:r>
            <w:r w:rsidRPr="00A03CC1">
              <w:rPr>
                <w:color w:val="000000"/>
                <w:szCs w:val="24"/>
              </w:rPr>
              <w:t>е</w:t>
            </w:r>
            <w:r w:rsidRPr="00A03CC1">
              <w:rPr>
                <w:color w:val="000000"/>
                <w:szCs w:val="24"/>
              </w:rPr>
              <w:t>ние обр</w:t>
            </w:r>
            <w:r w:rsidRPr="00A03CC1">
              <w:rPr>
                <w:color w:val="000000"/>
                <w:szCs w:val="24"/>
              </w:rPr>
              <w:t>а</w:t>
            </w:r>
            <w:r w:rsidRPr="00A03CC1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1418" w:type="dxa"/>
          </w:tcPr>
          <w:p w:rsidR="00C553C3" w:rsidRPr="00A03CC1" w:rsidRDefault="00C553C3" w:rsidP="008E5D1A">
            <w:pPr>
              <w:ind w:left="-108"/>
              <w:jc w:val="center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C553C3" w:rsidRPr="00A03CC1" w:rsidRDefault="00C553C3" w:rsidP="008E5D1A">
            <w:pPr>
              <w:ind w:left="-108"/>
              <w:jc w:val="center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31.12.2019 г.</w:t>
            </w:r>
          </w:p>
        </w:tc>
        <w:tc>
          <w:tcPr>
            <w:tcW w:w="1168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Райо</w:t>
            </w:r>
            <w:r w:rsidRPr="00A03CC1">
              <w:rPr>
                <w:rStyle w:val="ts7"/>
                <w:color w:val="000000"/>
                <w:szCs w:val="24"/>
              </w:rPr>
              <w:t>н</w:t>
            </w:r>
            <w:r w:rsidRPr="00A03CC1">
              <w:rPr>
                <w:rStyle w:val="ts7"/>
                <w:color w:val="000000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C553C3" w:rsidRPr="00A03CC1" w:rsidRDefault="00C553C3" w:rsidP="008E5D1A">
            <w:pPr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553C3" w:rsidRPr="00A03CC1" w:rsidRDefault="00C553C3" w:rsidP="008E5D1A">
            <w:pPr>
              <w:ind w:left="-109"/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6 462,67</w:t>
            </w:r>
          </w:p>
        </w:tc>
        <w:tc>
          <w:tcPr>
            <w:tcW w:w="1134" w:type="dxa"/>
          </w:tcPr>
          <w:p w:rsidR="00C553C3" w:rsidRPr="00A03CC1" w:rsidRDefault="00C553C3" w:rsidP="008E5D1A">
            <w:pPr>
              <w:ind w:left="-109"/>
              <w:jc w:val="center"/>
              <w:rPr>
                <w:rStyle w:val="ts7"/>
                <w:color w:val="0070C0"/>
                <w:szCs w:val="24"/>
              </w:rPr>
            </w:pPr>
            <w:r w:rsidRPr="00A03CC1">
              <w:rPr>
                <w:color w:val="0070C0"/>
                <w:szCs w:val="24"/>
              </w:rPr>
              <w:t>6 09</w:t>
            </w:r>
            <w:r>
              <w:rPr>
                <w:color w:val="0070C0"/>
                <w:szCs w:val="24"/>
              </w:rPr>
              <w:t>9</w:t>
            </w:r>
            <w:r w:rsidRPr="00A03CC1">
              <w:rPr>
                <w:color w:val="0070C0"/>
                <w:szCs w:val="24"/>
              </w:rPr>
              <w:t>,02</w:t>
            </w:r>
          </w:p>
        </w:tc>
        <w:tc>
          <w:tcPr>
            <w:tcW w:w="1185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5 982,50</w:t>
            </w:r>
          </w:p>
        </w:tc>
        <w:tc>
          <w:tcPr>
            <w:tcW w:w="1275" w:type="dxa"/>
            <w:gridSpan w:val="2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5 982,50</w:t>
            </w:r>
          </w:p>
        </w:tc>
        <w:tc>
          <w:tcPr>
            <w:tcW w:w="1192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5 982,50</w:t>
            </w:r>
          </w:p>
        </w:tc>
      </w:tr>
      <w:tr w:rsidR="00C553C3" w:rsidRPr="00A03CC1" w:rsidTr="008E5D1A">
        <w:trPr>
          <w:trHeight w:val="989"/>
        </w:trPr>
        <w:tc>
          <w:tcPr>
            <w:tcW w:w="675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1.2</w:t>
            </w:r>
          </w:p>
        </w:tc>
        <w:tc>
          <w:tcPr>
            <w:tcW w:w="3261" w:type="dxa"/>
          </w:tcPr>
          <w:p w:rsidR="00C553C3" w:rsidRPr="00A03CC1" w:rsidRDefault="00C553C3" w:rsidP="0013709E">
            <w:pPr>
              <w:jc w:val="both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Основное мероприятие 1.2 Осуществление полномочий по ведению бухгалтерского и налогового учета, финанс</w:t>
            </w:r>
            <w:r w:rsidRPr="00A03CC1">
              <w:rPr>
                <w:color w:val="000000"/>
                <w:szCs w:val="24"/>
              </w:rPr>
              <w:t>о</w:t>
            </w:r>
            <w:r w:rsidRPr="00A03CC1">
              <w:rPr>
                <w:color w:val="000000"/>
                <w:szCs w:val="24"/>
              </w:rPr>
              <w:t>во-хозяйственной и экон</w:t>
            </w:r>
            <w:r w:rsidRPr="00A03CC1">
              <w:rPr>
                <w:color w:val="000000"/>
                <w:szCs w:val="24"/>
              </w:rPr>
              <w:t>о</w:t>
            </w:r>
            <w:r w:rsidRPr="00A03CC1">
              <w:rPr>
                <w:color w:val="000000"/>
                <w:szCs w:val="24"/>
              </w:rPr>
              <w:t>мической деятельности обр</w:t>
            </w:r>
            <w:r w:rsidRPr="00A03CC1">
              <w:rPr>
                <w:color w:val="000000"/>
                <w:szCs w:val="24"/>
              </w:rPr>
              <w:t>а</w:t>
            </w:r>
            <w:r w:rsidRPr="00A03CC1">
              <w:rPr>
                <w:color w:val="000000"/>
                <w:szCs w:val="24"/>
              </w:rPr>
              <w:t xml:space="preserve">зовательных </w:t>
            </w:r>
            <w:r>
              <w:rPr>
                <w:szCs w:val="24"/>
              </w:rPr>
              <w:t xml:space="preserve"> учреждений</w:t>
            </w:r>
            <w:r w:rsidRPr="00A03CC1">
              <w:rPr>
                <w:color w:val="000000"/>
                <w:szCs w:val="24"/>
              </w:rPr>
              <w:t xml:space="preserve">  Тайшетского района</w:t>
            </w:r>
          </w:p>
        </w:tc>
        <w:tc>
          <w:tcPr>
            <w:tcW w:w="1275" w:type="dxa"/>
          </w:tcPr>
          <w:p w:rsidR="00C553C3" w:rsidRPr="00A03CC1" w:rsidRDefault="00C553C3" w:rsidP="008E5D1A">
            <w:pPr>
              <w:jc w:val="both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Управл</w:t>
            </w:r>
            <w:r w:rsidRPr="00A03CC1">
              <w:rPr>
                <w:color w:val="000000"/>
                <w:szCs w:val="24"/>
              </w:rPr>
              <w:t>е</w:t>
            </w:r>
            <w:r w:rsidRPr="00A03CC1">
              <w:rPr>
                <w:color w:val="000000"/>
                <w:szCs w:val="24"/>
              </w:rPr>
              <w:t>ние обр</w:t>
            </w:r>
            <w:r w:rsidRPr="00A03CC1">
              <w:rPr>
                <w:color w:val="000000"/>
                <w:szCs w:val="24"/>
              </w:rPr>
              <w:t>а</w:t>
            </w:r>
            <w:r w:rsidRPr="00A03CC1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1418" w:type="dxa"/>
          </w:tcPr>
          <w:p w:rsidR="00C553C3" w:rsidRPr="00A03CC1" w:rsidRDefault="00C553C3" w:rsidP="008E5D1A">
            <w:pPr>
              <w:ind w:left="-108"/>
              <w:jc w:val="center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C553C3" w:rsidRPr="00A03CC1" w:rsidRDefault="00C553C3" w:rsidP="008E5D1A">
            <w:pPr>
              <w:ind w:left="-108"/>
              <w:jc w:val="center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31.12.2019 г.</w:t>
            </w:r>
          </w:p>
        </w:tc>
        <w:tc>
          <w:tcPr>
            <w:tcW w:w="1168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Райо</w:t>
            </w:r>
            <w:r w:rsidRPr="00A03CC1">
              <w:rPr>
                <w:rStyle w:val="ts7"/>
                <w:color w:val="000000"/>
                <w:szCs w:val="24"/>
              </w:rPr>
              <w:t>н</w:t>
            </w:r>
            <w:r w:rsidRPr="00A03CC1">
              <w:rPr>
                <w:rStyle w:val="ts7"/>
                <w:color w:val="000000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C553C3" w:rsidRPr="00A03CC1" w:rsidRDefault="00C553C3" w:rsidP="008E5D1A">
            <w:pPr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553C3" w:rsidRPr="00A03CC1" w:rsidRDefault="00C553C3" w:rsidP="008E5D1A">
            <w:pPr>
              <w:ind w:left="-109"/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33 633,65</w:t>
            </w:r>
          </w:p>
        </w:tc>
        <w:tc>
          <w:tcPr>
            <w:tcW w:w="1134" w:type="dxa"/>
          </w:tcPr>
          <w:p w:rsidR="00C553C3" w:rsidRPr="00A03CC1" w:rsidRDefault="00C553C3" w:rsidP="008E5D1A">
            <w:pPr>
              <w:ind w:left="-109"/>
              <w:jc w:val="center"/>
              <w:rPr>
                <w:rStyle w:val="ts7"/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30 025,04</w:t>
            </w:r>
          </w:p>
        </w:tc>
        <w:tc>
          <w:tcPr>
            <w:tcW w:w="1185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31 784,10</w:t>
            </w:r>
          </w:p>
        </w:tc>
        <w:tc>
          <w:tcPr>
            <w:tcW w:w="1275" w:type="dxa"/>
            <w:gridSpan w:val="2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31 784,10</w:t>
            </w:r>
          </w:p>
        </w:tc>
        <w:tc>
          <w:tcPr>
            <w:tcW w:w="1192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31 784,10</w:t>
            </w:r>
          </w:p>
        </w:tc>
      </w:tr>
      <w:tr w:rsidR="00C553C3" w:rsidRPr="00A03CC1" w:rsidTr="008E5D1A">
        <w:trPr>
          <w:trHeight w:val="1210"/>
        </w:trPr>
        <w:tc>
          <w:tcPr>
            <w:tcW w:w="675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1.3</w:t>
            </w:r>
          </w:p>
        </w:tc>
        <w:tc>
          <w:tcPr>
            <w:tcW w:w="3261" w:type="dxa"/>
          </w:tcPr>
          <w:p w:rsidR="00C553C3" w:rsidRPr="00A03CC1" w:rsidRDefault="00C553C3" w:rsidP="0013709E">
            <w:pPr>
              <w:jc w:val="both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Основное мероприятие 1.3 Осуществление полномочий по организационно-методическому сопровожд</w:t>
            </w:r>
            <w:r w:rsidRPr="00A03CC1">
              <w:rPr>
                <w:color w:val="000000"/>
                <w:szCs w:val="24"/>
              </w:rPr>
              <w:t>е</w:t>
            </w:r>
            <w:r w:rsidRPr="00A03CC1">
              <w:rPr>
                <w:color w:val="000000"/>
                <w:szCs w:val="24"/>
              </w:rPr>
              <w:t>нию деятельности образов</w:t>
            </w:r>
            <w:r w:rsidRPr="00A03CC1">
              <w:rPr>
                <w:color w:val="000000"/>
                <w:szCs w:val="24"/>
              </w:rPr>
              <w:t>а</w:t>
            </w:r>
            <w:r w:rsidRPr="00A03CC1">
              <w:rPr>
                <w:color w:val="000000"/>
                <w:szCs w:val="24"/>
              </w:rPr>
              <w:t xml:space="preserve">тельных </w:t>
            </w:r>
            <w:r>
              <w:rPr>
                <w:szCs w:val="24"/>
              </w:rPr>
              <w:t xml:space="preserve"> учреждений</w:t>
            </w:r>
            <w:r w:rsidRPr="00A03CC1">
              <w:rPr>
                <w:color w:val="000000"/>
                <w:szCs w:val="24"/>
              </w:rPr>
              <w:t xml:space="preserve">  Та</w:t>
            </w:r>
            <w:r w:rsidRPr="00A03CC1">
              <w:rPr>
                <w:color w:val="000000"/>
                <w:szCs w:val="24"/>
              </w:rPr>
              <w:t>й</w:t>
            </w:r>
            <w:r w:rsidRPr="00A03CC1">
              <w:rPr>
                <w:color w:val="000000"/>
                <w:szCs w:val="24"/>
              </w:rPr>
              <w:t>шетского района</w:t>
            </w:r>
          </w:p>
        </w:tc>
        <w:tc>
          <w:tcPr>
            <w:tcW w:w="1275" w:type="dxa"/>
          </w:tcPr>
          <w:p w:rsidR="00C553C3" w:rsidRPr="00A03CC1" w:rsidRDefault="00C553C3" w:rsidP="008E5D1A">
            <w:pPr>
              <w:jc w:val="both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Управл</w:t>
            </w:r>
            <w:r w:rsidRPr="00A03CC1">
              <w:rPr>
                <w:color w:val="000000"/>
                <w:szCs w:val="24"/>
              </w:rPr>
              <w:t>е</w:t>
            </w:r>
            <w:r w:rsidRPr="00A03CC1">
              <w:rPr>
                <w:color w:val="000000"/>
                <w:szCs w:val="24"/>
              </w:rPr>
              <w:t>ние обр</w:t>
            </w:r>
            <w:r w:rsidRPr="00A03CC1">
              <w:rPr>
                <w:color w:val="000000"/>
                <w:szCs w:val="24"/>
              </w:rPr>
              <w:t>а</w:t>
            </w:r>
            <w:r w:rsidRPr="00A03CC1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1418" w:type="dxa"/>
          </w:tcPr>
          <w:p w:rsidR="00C553C3" w:rsidRPr="00A03CC1" w:rsidRDefault="00C553C3" w:rsidP="008E5D1A">
            <w:pPr>
              <w:ind w:left="-108"/>
              <w:jc w:val="center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C553C3" w:rsidRPr="00A03CC1" w:rsidRDefault="00C553C3" w:rsidP="008E5D1A">
            <w:pPr>
              <w:ind w:left="-109"/>
              <w:jc w:val="center"/>
              <w:rPr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31.12.2019 г.</w:t>
            </w:r>
          </w:p>
        </w:tc>
        <w:tc>
          <w:tcPr>
            <w:tcW w:w="1168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Райо</w:t>
            </w:r>
            <w:r w:rsidRPr="00A03CC1">
              <w:rPr>
                <w:rStyle w:val="ts7"/>
                <w:color w:val="000000"/>
                <w:szCs w:val="24"/>
              </w:rPr>
              <w:t>н</w:t>
            </w:r>
            <w:r w:rsidRPr="00A03CC1">
              <w:rPr>
                <w:rStyle w:val="ts7"/>
                <w:color w:val="000000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C553C3" w:rsidRPr="00A03CC1" w:rsidRDefault="00C553C3" w:rsidP="008E5D1A">
            <w:pPr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553C3" w:rsidRPr="00A03CC1" w:rsidRDefault="00C553C3" w:rsidP="008E5D1A">
            <w:pPr>
              <w:ind w:left="-109"/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color w:val="000000"/>
                <w:szCs w:val="24"/>
              </w:rPr>
              <w:t>8 203,06</w:t>
            </w:r>
          </w:p>
        </w:tc>
        <w:tc>
          <w:tcPr>
            <w:tcW w:w="1134" w:type="dxa"/>
          </w:tcPr>
          <w:p w:rsidR="00C553C3" w:rsidRPr="009F5DFF" w:rsidRDefault="00C553C3" w:rsidP="008E5D1A">
            <w:pPr>
              <w:ind w:left="-109"/>
              <w:jc w:val="center"/>
              <w:rPr>
                <w:rStyle w:val="ts7"/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10 030,72</w:t>
            </w:r>
          </w:p>
        </w:tc>
        <w:tc>
          <w:tcPr>
            <w:tcW w:w="1185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7 051,50</w:t>
            </w:r>
          </w:p>
        </w:tc>
        <w:tc>
          <w:tcPr>
            <w:tcW w:w="1275" w:type="dxa"/>
            <w:gridSpan w:val="2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7 051,50</w:t>
            </w:r>
          </w:p>
        </w:tc>
        <w:tc>
          <w:tcPr>
            <w:tcW w:w="1192" w:type="dxa"/>
          </w:tcPr>
          <w:p w:rsidR="00C553C3" w:rsidRPr="00A03CC1" w:rsidRDefault="00C553C3" w:rsidP="008E5D1A">
            <w:pPr>
              <w:jc w:val="center"/>
              <w:rPr>
                <w:rStyle w:val="ts7"/>
                <w:color w:val="000000"/>
                <w:szCs w:val="24"/>
              </w:rPr>
            </w:pPr>
            <w:r w:rsidRPr="00A03CC1">
              <w:rPr>
                <w:rStyle w:val="ts7"/>
                <w:color w:val="000000"/>
                <w:szCs w:val="24"/>
              </w:rPr>
              <w:t>7 051,50</w:t>
            </w:r>
          </w:p>
        </w:tc>
      </w:tr>
      <w:tr w:rsidR="00C553C3" w:rsidRPr="00A03CC1" w:rsidTr="008E5D1A">
        <w:trPr>
          <w:trHeight w:val="567"/>
        </w:trPr>
        <w:tc>
          <w:tcPr>
            <w:tcW w:w="675" w:type="dxa"/>
          </w:tcPr>
          <w:p w:rsidR="00C553C3" w:rsidRPr="00A03CC1" w:rsidRDefault="00C553C3" w:rsidP="008E5D1A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A03CC1">
              <w:rPr>
                <w:rStyle w:val="ts7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371" w:type="dxa"/>
            <w:gridSpan w:val="4"/>
          </w:tcPr>
          <w:p w:rsidR="00C553C3" w:rsidRPr="00A03CC1" w:rsidRDefault="00C553C3" w:rsidP="008E5D1A">
            <w:pPr>
              <w:ind w:hanging="75"/>
              <w:jc w:val="both"/>
              <w:rPr>
                <w:rStyle w:val="ts7"/>
                <w:b/>
                <w:bCs/>
                <w:color w:val="000000"/>
                <w:szCs w:val="24"/>
              </w:rPr>
            </w:pPr>
            <w:r w:rsidRPr="00A03CC1">
              <w:rPr>
                <w:rStyle w:val="ts7"/>
                <w:b/>
                <w:bCs/>
                <w:color w:val="000000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168" w:type="dxa"/>
          </w:tcPr>
          <w:p w:rsidR="00C553C3" w:rsidRPr="00A03CC1" w:rsidRDefault="00C553C3" w:rsidP="008E5D1A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A03CC1">
              <w:rPr>
                <w:rStyle w:val="ts7"/>
                <w:b/>
                <w:color w:val="000000"/>
                <w:szCs w:val="24"/>
              </w:rPr>
              <w:t>Райо</w:t>
            </w:r>
            <w:r w:rsidRPr="00A03CC1">
              <w:rPr>
                <w:rStyle w:val="ts7"/>
                <w:b/>
                <w:color w:val="000000"/>
                <w:szCs w:val="24"/>
              </w:rPr>
              <w:t>н</w:t>
            </w:r>
            <w:r w:rsidRPr="00A03CC1">
              <w:rPr>
                <w:rStyle w:val="ts7"/>
                <w:b/>
                <w:color w:val="000000"/>
                <w:szCs w:val="24"/>
              </w:rPr>
              <w:t>ный бюджет</w:t>
            </w:r>
          </w:p>
        </w:tc>
        <w:tc>
          <w:tcPr>
            <w:tcW w:w="709" w:type="dxa"/>
          </w:tcPr>
          <w:p w:rsidR="00C553C3" w:rsidRPr="00A03CC1" w:rsidRDefault="00C553C3" w:rsidP="008E5D1A">
            <w:pPr>
              <w:jc w:val="center"/>
              <w:rPr>
                <w:rStyle w:val="ts7"/>
                <w:b/>
                <w:color w:val="000000"/>
                <w:szCs w:val="24"/>
              </w:rPr>
            </w:pPr>
            <w:r w:rsidRPr="00A03CC1">
              <w:rPr>
                <w:rStyle w:val="ts7"/>
                <w:b/>
                <w:color w:val="000000"/>
                <w:szCs w:val="24"/>
              </w:rPr>
              <w:t>тыс.руб.</w:t>
            </w:r>
          </w:p>
        </w:tc>
        <w:tc>
          <w:tcPr>
            <w:tcW w:w="1134" w:type="dxa"/>
          </w:tcPr>
          <w:p w:rsidR="00C553C3" w:rsidRPr="00A03CC1" w:rsidRDefault="00C553C3" w:rsidP="008E5D1A">
            <w:pPr>
              <w:ind w:left="-109"/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A03CC1">
              <w:rPr>
                <w:b/>
                <w:color w:val="000000"/>
                <w:szCs w:val="24"/>
              </w:rPr>
              <w:t>48 299,38</w:t>
            </w:r>
          </w:p>
        </w:tc>
        <w:tc>
          <w:tcPr>
            <w:tcW w:w="1134" w:type="dxa"/>
          </w:tcPr>
          <w:p w:rsidR="00C553C3" w:rsidRPr="00A03CC1" w:rsidRDefault="00C553C3" w:rsidP="008E5D1A">
            <w:pPr>
              <w:ind w:left="-109"/>
              <w:jc w:val="center"/>
              <w:rPr>
                <w:rStyle w:val="ts7"/>
                <w:b/>
                <w:bCs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46 154,78</w:t>
            </w:r>
          </w:p>
        </w:tc>
        <w:tc>
          <w:tcPr>
            <w:tcW w:w="1185" w:type="dxa"/>
          </w:tcPr>
          <w:p w:rsidR="00C553C3" w:rsidRPr="00A03CC1" w:rsidRDefault="00C553C3" w:rsidP="008E5D1A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A03CC1">
              <w:rPr>
                <w:rStyle w:val="ts7"/>
                <w:b/>
                <w:bCs/>
                <w:color w:val="000000"/>
                <w:szCs w:val="24"/>
              </w:rPr>
              <w:t>44 818,10</w:t>
            </w:r>
          </w:p>
        </w:tc>
        <w:tc>
          <w:tcPr>
            <w:tcW w:w="1275" w:type="dxa"/>
            <w:gridSpan w:val="2"/>
          </w:tcPr>
          <w:p w:rsidR="00C553C3" w:rsidRPr="00A03CC1" w:rsidRDefault="00C553C3" w:rsidP="008E5D1A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A03CC1">
              <w:rPr>
                <w:rStyle w:val="ts7"/>
                <w:b/>
                <w:bCs/>
                <w:color w:val="000000"/>
                <w:szCs w:val="24"/>
              </w:rPr>
              <w:t>44 818,10</w:t>
            </w:r>
          </w:p>
        </w:tc>
        <w:tc>
          <w:tcPr>
            <w:tcW w:w="1192" w:type="dxa"/>
          </w:tcPr>
          <w:p w:rsidR="00C553C3" w:rsidRPr="00A03CC1" w:rsidRDefault="00C553C3" w:rsidP="008E5D1A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A03CC1">
              <w:rPr>
                <w:rStyle w:val="ts7"/>
                <w:b/>
                <w:bCs/>
                <w:color w:val="000000"/>
                <w:szCs w:val="24"/>
              </w:rPr>
              <w:t>44 818,10</w:t>
            </w:r>
          </w:p>
        </w:tc>
      </w:tr>
    </w:tbl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8E5D1A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21</w:t>
      </w:r>
    </w:p>
    <w:p w:rsidR="00C553C3" w:rsidRPr="006B2438" w:rsidRDefault="00C553C3" w:rsidP="008E5D1A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8E5D1A">
      <w:pPr>
        <w:tabs>
          <w:tab w:val="left" w:pos="2383"/>
        </w:tabs>
        <w:jc w:val="right"/>
        <w:rPr>
          <w:szCs w:val="24"/>
        </w:rPr>
      </w:pPr>
    </w:p>
    <w:p w:rsidR="00C553C3" w:rsidRPr="000B1EEB" w:rsidRDefault="00C553C3" w:rsidP="008E5D1A">
      <w:pPr>
        <w:jc w:val="right"/>
        <w:rPr>
          <w:spacing w:val="-10"/>
          <w:szCs w:val="24"/>
        </w:rPr>
      </w:pPr>
      <w:r w:rsidRPr="000B1EEB">
        <w:rPr>
          <w:spacing w:val="-10"/>
          <w:szCs w:val="24"/>
        </w:rPr>
        <w:t>"Приложение 4</w:t>
      </w:r>
    </w:p>
    <w:p w:rsidR="00C553C3" w:rsidRPr="000B1EEB" w:rsidRDefault="00C553C3" w:rsidP="008E5D1A">
      <w:pPr>
        <w:ind w:firstLine="709"/>
        <w:jc w:val="right"/>
        <w:rPr>
          <w:szCs w:val="24"/>
        </w:rPr>
      </w:pPr>
      <w:r w:rsidRPr="000B1EEB">
        <w:rPr>
          <w:spacing w:val="-10"/>
          <w:szCs w:val="24"/>
        </w:rPr>
        <w:t xml:space="preserve">к  подпрограмме  </w:t>
      </w:r>
      <w:r w:rsidRPr="000B1EEB">
        <w:rPr>
          <w:szCs w:val="24"/>
        </w:rPr>
        <w:t xml:space="preserve">"Обеспечение реализации муниципальной программы </w:t>
      </w:r>
    </w:p>
    <w:p w:rsidR="00C553C3" w:rsidRPr="000B1EEB" w:rsidRDefault="00C553C3" w:rsidP="008E5D1A">
      <w:pPr>
        <w:ind w:firstLine="709"/>
        <w:jc w:val="right"/>
        <w:rPr>
          <w:spacing w:val="-10"/>
          <w:szCs w:val="24"/>
        </w:rPr>
      </w:pPr>
      <w:r w:rsidRPr="000B1EEB">
        <w:rPr>
          <w:szCs w:val="24"/>
        </w:rPr>
        <w:t>"Развитие муниципальной системы образования" на 2015-2019 годы и прочие мероприятия в области образования"</w:t>
      </w:r>
    </w:p>
    <w:p w:rsidR="00C553C3" w:rsidRPr="000B1EEB" w:rsidRDefault="00C553C3" w:rsidP="008E5D1A">
      <w:pPr>
        <w:ind w:firstLine="709"/>
        <w:jc w:val="right"/>
        <w:rPr>
          <w:spacing w:val="-10"/>
          <w:szCs w:val="24"/>
        </w:rPr>
      </w:pPr>
      <w:r w:rsidRPr="000B1EEB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C553C3" w:rsidRPr="00784D36" w:rsidRDefault="00C553C3" w:rsidP="008E5D1A">
      <w:pPr>
        <w:ind w:firstLine="709"/>
        <w:jc w:val="right"/>
        <w:rPr>
          <w:spacing w:val="-10"/>
          <w:szCs w:val="24"/>
        </w:rPr>
      </w:pPr>
      <w:r w:rsidRPr="000B1EEB">
        <w:rPr>
          <w:spacing w:val="-10"/>
          <w:szCs w:val="24"/>
        </w:rPr>
        <w:t>"Развитие муниципальной системы образования" на 2015-2019 годы</w:t>
      </w:r>
    </w:p>
    <w:p w:rsidR="00C553C3" w:rsidRPr="00784D36" w:rsidRDefault="00C553C3" w:rsidP="008E5D1A">
      <w:pPr>
        <w:jc w:val="right"/>
        <w:rPr>
          <w:b/>
          <w:bCs/>
          <w:szCs w:val="24"/>
        </w:rPr>
      </w:pPr>
    </w:p>
    <w:p w:rsidR="00C553C3" w:rsidRPr="00784D36" w:rsidRDefault="00C553C3" w:rsidP="008E5D1A">
      <w:pPr>
        <w:jc w:val="center"/>
        <w:rPr>
          <w:b/>
          <w:bCs/>
          <w:szCs w:val="24"/>
        </w:rPr>
      </w:pPr>
      <w:r w:rsidRPr="00784D36">
        <w:rPr>
          <w:b/>
          <w:bCs/>
          <w:szCs w:val="24"/>
        </w:rPr>
        <w:t>РЕСУРСНОЕ  ОБЕСПЕЧЕНИЕ</w:t>
      </w:r>
    </w:p>
    <w:p w:rsidR="00C553C3" w:rsidRPr="00784D36" w:rsidRDefault="00C553C3" w:rsidP="008E5D1A">
      <w:pPr>
        <w:ind w:firstLine="709"/>
        <w:jc w:val="center"/>
        <w:rPr>
          <w:b/>
          <w:szCs w:val="24"/>
        </w:rPr>
      </w:pPr>
      <w:r w:rsidRPr="00784D36">
        <w:rPr>
          <w:b/>
          <w:bCs/>
          <w:szCs w:val="24"/>
        </w:rPr>
        <w:t xml:space="preserve">Реализации </w:t>
      </w:r>
      <w:r w:rsidRPr="00784D36">
        <w:rPr>
          <w:b/>
          <w:szCs w:val="24"/>
        </w:rPr>
        <w:t>подпрограммы  "Обеспечение реализации муниципальной программы</w:t>
      </w:r>
    </w:p>
    <w:p w:rsidR="00C553C3" w:rsidRPr="00784D36" w:rsidRDefault="00C553C3" w:rsidP="008E5D1A">
      <w:pPr>
        <w:ind w:firstLine="709"/>
        <w:jc w:val="center"/>
        <w:rPr>
          <w:b/>
          <w:spacing w:val="-10"/>
          <w:szCs w:val="24"/>
        </w:rPr>
      </w:pPr>
      <w:r w:rsidRPr="00784D36">
        <w:rPr>
          <w:b/>
          <w:szCs w:val="24"/>
        </w:rPr>
        <w:t>"Развитие муниципальной системы образования" на 2015-201</w:t>
      </w:r>
      <w:r>
        <w:rPr>
          <w:b/>
          <w:szCs w:val="24"/>
        </w:rPr>
        <w:t>9</w:t>
      </w:r>
      <w:r w:rsidRPr="00784D36">
        <w:rPr>
          <w:b/>
          <w:szCs w:val="24"/>
        </w:rPr>
        <w:t xml:space="preserve"> годы и прочие мероприятия в области образования"</w:t>
      </w:r>
    </w:p>
    <w:p w:rsidR="00C553C3" w:rsidRPr="00784D36" w:rsidRDefault="00C553C3" w:rsidP="008E5D1A">
      <w:pPr>
        <w:ind w:firstLine="709"/>
        <w:jc w:val="center"/>
        <w:rPr>
          <w:b/>
          <w:spacing w:val="-10"/>
          <w:szCs w:val="24"/>
        </w:rPr>
      </w:pPr>
      <w:r w:rsidRPr="00784D36">
        <w:rPr>
          <w:b/>
          <w:spacing w:val="-10"/>
          <w:szCs w:val="24"/>
        </w:rPr>
        <w:t>муниципальной программы  муниципального образования  "Тайшетский район"</w:t>
      </w:r>
    </w:p>
    <w:p w:rsidR="00C553C3" w:rsidRDefault="00C553C3" w:rsidP="008E5D1A">
      <w:pPr>
        <w:ind w:firstLine="709"/>
        <w:jc w:val="center"/>
        <w:rPr>
          <w:b/>
          <w:spacing w:val="-10"/>
          <w:szCs w:val="24"/>
        </w:rPr>
      </w:pPr>
      <w:r w:rsidRPr="00784D36">
        <w:rPr>
          <w:b/>
          <w:spacing w:val="-10"/>
          <w:szCs w:val="24"/>
        </w:rPr>
        <w:t>"Развитие муниципальной системы образования" на 2015-201</w:t>
      </w:r>
      <w:r>
        <w:rPr>
          <w:b/>
          <w:spacing w:val="-10"/>
          <w:szCs w:val="24"/>
        </w:rPr>
        <w:t>9</w:t>
      </w:r>
      <w:r w:rsidRPr="00784D36">
        <w:rPr>
          <w:b/>
          <w:spacing w:val="-10"/>
          <w:szCs w:val="24"/>
        </w:rPr>
        <w:t xml:space="preserve"> годы</w:t>
      </w:r>
    </w:p>
    <w:p w:rsidR="00C553C3" w:rsidRDefault="00C553C3" w:rsidP="008E5D1A">
      <w:pPr>
        <w:ind w:firstLine="709"/>
        <w:jc w:val="center"/>
        <w:rPr>
          <w:b/>
          <w:spacing w:val="-10"/>
          <w:szCs w:val="24"/>
        </w:rPr>
      </w:pPr>
    </w:p>
    <w:tbl>
      <w:tblPr>
        <w:tblW w:w="159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835"/>
        <w:gridCol w:w="1844"/>
        <w:gridCol w:w="1700"/>
        <w:gridCol w:w="1559"/>
        <w:gridCol w:w="1740"/>
        <w:gridCol w:w="1890"/>
        <w:gridCol w:w="1756"/>
      </w:tblGrid>
      <w:tr w:rsidR="00C553C3" w:rsidRPr="00766386" w:rsidTr="008E5D1A">
        <w:tc>
          <w:tcPr>
            <w:tcW w:w="2660" w:type="dxa"/>
            <w:vMerge w:val="restart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Ответственный испо</w:t>
            </w:r>
            <w:r w:rsidRPr="00766386">
              <w:rPr>
                <w:color w:val="000000"/>
                <w:szCs w:val="24"/>
              </w:rPr>
              <w:t>л</w:t>
            </w:r>
            <w:r w:rsidRPr="00766386">
              <w:rPr>
                <w:color w:val="000000"/>
                <w:szCs w:val="24"/>
              </w:rPr>
              <w:t>нитель, Соисполнители</w:t>
            </w:r>
          </w:p>
        </w:tc>
        <w:tc>
          <w:tcPr>
            <w:tcW w:w="2835" w:type="dxa"/>
            <w:vMerge w:val="restart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Источник финансиров</w:t>
            </w:r>
            <w:r w:rsidRPr="00766386">
              <w:rPr>
                <w:color w:val="000000"/>
                <w:szCs w:val="24"/>
              </w:rPr>
              <w:t>а</w:t>
            </w:r>
            <w:r w:rsidRPr="00766386">
              <w:rPr>
                <w:color w:val="000000"/>
                <w:szCs w:val="24"/>
              </w:rPr>
              <w:t>ния</w:t>
            </w:r>
          </w:p>
        </w:tc>
        <w:tc>
          <w:tcPr>
            <w:tcW w:w="10489" w:type="dxa"/>
            <w:gridSpan w:val="6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C553C3" w:rsidRPr="00766386" w:rsidTr="008E5D1A">
        <w:tc>
          <w:tcPr>
            <w:tcW w:w="2660" w:type="dxa"/>
            <w:vMerge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5" w:type="dxa"/>
            <w:vMerge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 xml:space="preserve">за весь период  </w:t>
            </w:r>
          </w:p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реализации  муниципальной</w:t>
            </w:r>
            <w:r w:rsidRPr="00766386">
              <w:rPr>
                <w:color w:val="000000"/>
                <w:szCs w:val="24"/>
              </w:rPr>
              <w:br/>
              <w:t xml:space="preserve">  программы</w:t>
            </w:r>
          </w:p>
        </w:tc>
        <w:tc>
          <w:tcPr>
            <w:tcW w:w="8645" w:type="dxa"/>
            <w:gridSpan w:val="5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в том числе по годам</w:t>
            </w:r>
          </w:p>
        </w:tc>
      </w:tr>
      <w:tr w:rsidR="00C553C3" w:rsidRPr="00766386" w:rsidTr="008E5D1A">
        <w:trPr>
          <w:trHeight w:val="702"/>
        </w:trPr>
        <w:tc>
          <w:tcPr>
            <w:tcW w:w="2660" w:type="dxa"/>
            <w:vMerge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5" w:type="dxa"/>
            <w:vMerge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844" w:type="dxa"/>
            <w:vMerge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700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2015 год</w:t>
            </w:r>
          </w:p>
        </w:tc>
        <w:tc>
          <w:tcPr>
            <w:tcW w:w="1559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2016 год</w:t>
            </w:r>
          </w:p>
        </w:tc>
        <w:tc>
          <w:tcPr>
            <w:tcW w:w="1740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2017 год</w:t>
            </w:r>
          </w:p>
        </w:tc>
        <w:tc>
          <w:tcPr>
            <w:tcW w:w="1890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2018 год</w:t>
            </w:r>
          </w:p>
        </w:tc>
        <w:tc>
          <w:tcPr>
            <w:tcW w:w="1756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201</w:t>
            </w:r>
            <w:r>
              <w:rPr>
                <w:b/>
                <w:bCs/>
                <w:color w:val="000000"/>
                <w:szCs w:val="24"/>
              </w:rPr>
              <w:t>9</w:t>
            </w:r>
            <w:r w:rsidRPr="00766386">
              <w:rPr>
                <w:b/>
                <w:bCs/>
                <w:color w:val="000000"/>
                <w:szCs w:val="24"/>
              </w:rPr>
              <w:t xml:space="preserve"> год</w:t>
            </w:r>
          </w:p>
        </w:tc>
      </w:tr>
      <w:tr w:rsidR="00C553C3" w:rsidRPr="00766386" w:rsidTr="008E5D1A">
        <w:tc>
          <w:tcPr>
            <w:tcW w:w="2660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835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844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700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559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740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890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756" w:type="dxa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7</w:t>
            </w:r>
          </w:p>
        </w:tc>
      </w:tr>
      <w:tr w:rsidR="00C553C3" w:rsidRPr="00766386" w:rsidTr="008E5D1A">
        <w:tc>
          <w:tcPr>
            <w:tcW w:w="2660" w:type="dxa"/>
            <w:vMerge w:val="restart"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66386">
              <w:rPr>
                <w:b/>
                <w:bCs/>
                <w:color w:val="000000"/>
                <w:szCs w:val="24"/>
              </w:rPr>
              <w:t>Управление образ</w:t>
            </w:r>
            <w:r w:rsidRPr="00766386">
              <w:rPr>
                <w:b/>
                <w:bCs/>
                <w:color w:val="000000"/>
                <w:szCs w:val="24"/>
              </w:rPr>
              <w:t>о</w:t>
            </w:r>
            <w:r w:rsidRPr="00766386">
              <w:rPr>
                <w:b/>
                <w:bCs/>
                <w:color w:val="000000"/>
                <w:szCs w:val="24"/>
              </w:rPr>
              <w:t>вания администрации Тайшетского района</w:t>
            </w:r>
          </w:p>
        </w:tc>
        <w:tc>
          <w:tcPr>
            <w:tcW w:w="2835" w:type="dxa"/>
          </w:tcPr>
          <w:p w:rsidR="00C553C3" w:rsidRPr="00766386" w:rsidRDefault="00C553C3" w:rsidP="00B8500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844" w:type="dxa"/>
          </w:tcPr>
          <w:p w:rsidR="00C553C3" w:rsidRPr="008353DD" w:rsidRDefault="00C553C3" w:rsidP="00B8500E">
            <w:pPr>
              <w:jc w:val="center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pacing w:val="-1"/>
                <w:szCs w:val="24"/>
              </w:rPr>
              <w:t>228 908,46</w:t>
            </w:r>
          </w:p>
        </w:tc>
        <w:tc>
          <w:tcPr>
            <w:tcW w:w="1700" w:type="dxa"/>
          </w:tcPr>
          <w:p w:rsidR="00C553C3" w:rsidRPr="00766386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766386">
              <w:rPr>
                <w:bCs/>
                <w:color w:val="000000"/>
                <w:spacing w:val="-1"/>
                <w:szCs w:val="24"/>
              </w:rPr>
              <w:t>48 299,38</w:t>
            </w:r>
          </w:p>
        </w:tc>
        <w:tc>
          <w:tcPr>
            <w:tcW w:w="1559" w:type="dxa"/>
          </w:tcPr>
          <w:p w:rsidR="00C553C3" w:rsidRPr="008353DD" w:rsidRDefault="00C553C3" w:rsidP="00B8500E">
            <w:pPr>
              <w:jc w:val="center"/>
              <w:rPr>
                <w:rStyle w:val="ts7"/>
                <w:bCs/>
                <w:color w:val="0070C0"/>
                <w:szCs w:val="24"/>
              </w:rPr>
            </w:pPr>
            <w:r>
              <w:rPr>
                <w:bCs/>
                <w:color w:val="0070C0"/>
                <w:spacing w:val="-1"/>
                <w:szCs w:val="24"/>
              </w:rPr>
              <w:t>46 154,78</w:t>
            </w:r>
          </w:p>
        </w:tc>
        <w:tc>
          <w:tcPr>
            <w:tcW w:w="1740" w:type="dxa"/>
          </w:tcPr>
          <w:p w:rsidR="00C553C3" w:rsidRPr="00766386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766386">
              <w:rPr>
                <w:rStyle w:val="ts7"/>
                <w:bCs/>
                <w:color w:val="000000"/>
                <w:szCs w:val="24"/>
              </w:rPr>
              <w:t>44 818,10</w:t>
            </w:r>
          </w:p>
        </w:tc>
        <w:tc>
          <w:tcPr>
            <w:tcW w:w="1890" w:type="dxa"/>
          </w:tcPr>
          <w:p w:rsidR="00C553C3" w:rsidRPr="00766386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766386">
              <w:rPr>
                <w:rStyle w:val="ts7"/>
                <w:bCs/>
                <w:color w:val="000000"/>
                <w:szCs w:val="24"/>
              </w:rPr>
              <w:t>44 818,10</w:t>
            </w:r>
          </w:p>
        </w:tc>
        <w:tc>
          <w:tcPr>
            <w:tcW w:w="1756" w:type="dxa"/>
          </w:tcPr>
          <w:p w:rsidR="00C553C3" w:rsidRPr="00766386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766386">
              <w:rPr>
                <w:rStyle w:val="ts7"/>
                <w:bCs/>
                <w:color w:val="000000"/>
                <w:szCs w:val="24"/>
              </w:rPr>
              <w:t>44 818,10</w:t>
            </w:r>
          </w:p>
        </w:tc>
      </w:tr>
      <w:tr w:rsidR="00C553C3" w:rsidRPr="00766386" w:rsidTr="008E5D1A">
        <w:tc>
          <w:tcPr>
            <w:tcW w:w="2660" w:type="dxa"/>
            <w:vMerge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553C3" w:rsidRPr="00766386" w:rsidRDefault="00C553C3" w:rsidP="00B8500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844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740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756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</w:tr>
      <w:tr w:rsidR="00C553C3" w:rsidRPr="00766386" w:rsidTr="008E5D1A">
        <w:trPr>
          <w:trHeight w:val="304"/>
        </w:trPr>
        <w:tc>
          <w:tcPr>
            <w:tcW w:w="2660" w:type="dxa"/>
            <w:vMerge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553C3" w:rsidRPr="00766386" w:rsidRDefault="00C553C3" w:rsidP="00B8500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4" w:type="dxa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700" w:type="dxa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740" w:type="dxa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756" w:type="dxa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</w:tr>
      <w:tr w:rsidR="00C553C3" w:rsidRPr="00766386" w:rsidTr="008E5D1A">
        <w:tc>
          <w:tcPr>
            <w:tcW w:w="2660" w:type="dxa"/>
            <w:vMerge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553C3" w:rsidRPr="00766386" w:rsidRDefault="00C553C3" w:rsidP="00B8500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844" w:type="dxa"/>
          </w:tcPr>
          <w:p w:rsidR="00C553C3" w:rsidRPr="008353DD" w:rsidRDefault="00C553C3" w:rsidP="00B8500E">
            <w:pPr>
              <w:jc w:val="center"/>
              <w:rPr>
                <w:bCs/>
                <w:color w:val="0070C0"/>
                <w:szCs w:val="24"/>
              </w:rPr>
            </w:pPr>
            <w:r>
              <w:rPr>
                <w:bCs/>
                <w:color w:val="0070C0"/>
                <w:spacing w:val="-1"/>
                <w:szCs w:val="24"/>
              </w:rPr>
              <w:t>228 908,46</w:t>
            </w:r>
          </w:p>
        </w:tc>
        <w:tc>
          <w:tcPr>
            <w:tcW w:w="1700" w:type="dxa"/>
          </w:tcPr>
          <w:p w:rsidR="00C553C3" w:rsidRPr="00766386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766386">
              <w:rPr>
                <w:bCs/>
                <w:color w:val="000000"/>
                <w:spacing w:val="-1"/>
                <w:szCs w:val="24"/>
              </w:rPr>
              <w:t>48 299,38</w:t>
            </w:r>
          </w:p>
        </w:tc>
        <w:tc>
          <w:tcPr>
            <w:tcW w:w="1559" w:type="dxa"/>
          </w:tcPr>
          <w:p w:rsidR="00C553C3" w:rsidRPr="008353DD" w:rsidRDefault="00C553C3" w:rsidP="00B8500E">
            <w:pPr>
              <w:jc w:val="center"/>
              <w:rPr>
                <w:rStyle w:val="ts7"/>
                <w:bCs/>
                <w:color w:val="0070C0"/>
                <w:szCs w:val="24"/>
              </w:rPr>
            </w:pPr>
            <w:r>
              <w:rPr>
                <w:bCs/>
                <w:color w:val="0070C0"/>
                <w:spacing w:val="-1"/>
                <w:szCs w:val="24"/>
              </w:rPr>
              <w:t>46 154,78</w:t>
            </w:r>
          </w:p>
        </w:tc>
        <w:tc>
          <w:tcPr>
            <w:tcW w:w="1740" w:type="dxa"/>
          </w:tcPr>
          <w:p w:rsidR="00C553C3" w:rsidRPr="00766386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766386">
              <w:rPr>
                <w:rStyle w:val="ts7"/>
                <w:bCs/>
                <w:color w:val="000000"/>
                <w:szCs w:val="24"/>
              </w:rPr>
              <w:t>44 818,10</w:t>
            </w:r>
          </w:p>
        </w:tc>
        <w:tc>
          <w:tcPr>
            <w:tcW w:w="1890" w:type="dxa"/>
          </w:tcPr>
          <w:p w:rsidR="00C553C3" w:rsidRPr="00766386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766386">
              <w:rPr>
                <w:rStyle w:val="ts7"/>
                <w:bCs/>
                <w:color w:val="000000"/>
                <w:szCs w:val="24"/>
              </w:rPr>
              <w:t>44 818,10</w:t>
            </w:r>
          </w:p>
        </w:tc>
        <w:tc>
          <w:tcPr>
            <w:tcW w:w="1756" w:type="dxa"/>
          </w:tcPr>
          <w:p w:rsidR="00C553C3" w:rsidRPr="00766386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766386">
              <w:rPr>
                <w:rStyle w:val="ts7"/>
                <w:bCs/>
                <w:color w:val="000000"/>
                <w:szCs w:val="24"/>
              </w:rPr>
              <w:t>44 818,10</w:t>
            </w:r>
          </w:p>
        </w:tc>
      </w:tr>
      <w:tr w:rsidR="00C553C3" w:rsidRPr="00766386" w:rsidTr="008E5D1A">
        <w:tc>
          <w:tcPr>
            <w:tcW w:w="2660" w:type="dxa"/>
            <w:vMerge/>
          </w:tcPr>
          <w:p w:rsidR="00C553C3" w:rsidRPr="00766386" w:rsidRDefault="00C553C3" w:rsidP="00B8500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C553C3" w:rsidRPr="00766386" w:rsidRDefault="00C553C3" w:rsidP="00B8500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6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844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700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740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890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  <w:tc>
          <w:tcPr>
            <w:tcW w:w="1756" w:type="dxa"/>
            <w:vAlign w:val="center"/>
          </w:tcPr>
          <w:p w:rsidR="00C553C3" w:rsidRPr="00766386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766386">
              <w:rPr>
                <w:color w:val="000000"/>
                <w:szCs w:val="24"/>
              </w:rPr>
              <w:t>0,00</w:t>
            </w:r>
          </w:p>
        </w:tc>
      </w:tr>
    </w:tbl>
    <w:p w:rsidR="00C553C3" w:rsidRPr="006B2438" w:rsidRDefault="00C553C3" w:rsidP="008E5D1A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Pr="00A25A94" w:rsidRDefault="00C553C3" w:rsidP="00337DD5">
      <w:pPr>
        <w:tabs>
          <w:tab w:val="left" w:pos="2383"/>
        </w:tabs>
        <w:jc w:val="right"/>
        <w:rPr>
          <w:szCs w:val="24"/>
        </w:rPr>
      </w:pPr>
      <w:r w:rsidRPr="00A25A94">
        <w:rPr>
          <w:szCs w:val="24"/>
        </w:rPr>
        <w:t>Приложение 22</w:t>
      </w:r>
    </w:p>
    <w:p w:rsidR="00C553C3" w:rsidRPr="00A25A94" w:rsidRDefault="00C553C3" w:rsidP="00337DD5">
      <w:pPr>
        <w:tabs>
          <w:tab w:val="left" w:pos="2383"/>
        </w:tabs>
        <w:jc w:val="right"/>
        <w:rPr>
          <w:szCs w:val="24"/>
        </w:rPr>
      </w:pPr>
      <w:r w:rsidRPr="00A25A94">
        <w:rPr>
          <w:szCs w:val="24"/>
        </w:rPr>
        <w:t>к постановлению администрации Тайшетского района</w:t>
      </w:r>
    </w:p>
    <w:p w:rsidR="00C553C3" w:rsidRPr="00A25A94" w:rsidRDefault="00C553C3" w:rsidP="00337DD5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A25A94">
        <w:rPr>
          <w:szCs w:val="24"/>
        </w:rPr>
        <w:t>____ 2016 г</w:t>
      </w:r>
      <w:r>
        <w:rPr>
          <w:szCs w:val="24"/>
        </w:rPr>
        <w:t>. № 455</w:t>
      </w:r>
    </w:p>
    <w:p w:rsidR="00C553C3" w:rsidRPr="00A25A94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Pr="00A25A94" w:rsidRDefault="00C553C3" w:rsidP="00337DD5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A25A94">
        <w:rPr>
          <w:spacing w:val="-10"/>
          <w:szCs w:val="24"/>
        </w:rPr>
        <w:t>Приложение 1</w:t>
      </w:r>
    </w:p>
    <w:p w:rsidR="00C553C3" w:rsidRPr="00A25A94" w:rsidRDefault="00C553C3" w:rsidP="00337DD5">
      <w:pPr>
        <w:ind w:firstLine="709"/>
        <w:jc w:val="right"/>
        <w:rPr>
          <w:szCs w:val="24"/>
        </w:rPr>
      </w:pPr>
      <w:r w:rsidRPr="00A25A94">
        <w:rPr>
          <w:spacing w:val="-10"/>
          <w:szCs w:val="24"/>
        </w:rPr>
        <w:t xml:space="preserve">к  подпрограмме </w:t>
      </w:r>
      <w:r w:rsidRPr="00A25A94">
        <w:rPr>
          <w:szCs w:val="24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C553C3" w:rsidRPr="00A25A94" w:rsidRDefault="00C553C3" w:rsidP="00337DD5">
      <w:pPr>
        <w:ind w:firstLine="709"/>
        <w:jc w:val="right"/>
        <w:rPr>
          <w:spacing w:val="-10"/>
          <w:szCs w:val="24"/>
        </w:rPr>
      </w:pPr>
      <w:r w:rsidRPr="00A25A94">
        <w:rPr>
          <w:szCs w:val="24"/>
        </w:rPr>
        <w:t xml:space="preserve">"Тайшетский район" в каникулярное время" на 2015-2019 годы </w:t>
      </w:r>
      <w:r w:rsidRPr="00A25A94">
        <w:rPr>
          <w:spacing w:val="-10"/>
          <w:szCs w:val="24"/>
        </w:rPr>
        <w:t xml:space="preserve">муниципальной программы  </w:t>
      </w:r>
    </w:p>
    <w:p w:rsidR="00C553C3" w:rsidRPr="002A0775" w:rsidRDefault="00C553C3" w:rsidP="00337DD5">
      <w:pPr>
        <w:ind w:firstLine="709"/>
        <w:jc w:val="right"/>
        <w:rPr>
          <w:spacing w:val="-10"/>
          <w:szCs w:val="24"/>
        </w:rPr>
      </w:pPr>
      <w:r w:rsidRPr="00A25A94">
        <w:rPr>
          <w:spacing w:val="-10"/>
          <w:szCs w:val="24"/>
        </w:rPr>
        <w:t>муниципального образования  "Тайшетский район"  "Развитие муниципальной системы образования" на 2015-2019 годы</w:t>
      </w:r>
    </w:p>
    <w:p w:rsidR="00C553C3" w:rsidRPr="002A0775" w:rsidRDefault="00C553C3" w:rsidP="00337DD5">
      <w:pPr>
        <w:ind w:left="709" w:right="678"/>
        <w:jc w:val="center"/>
        <w:rPr>
          <w:b/>
          <w:bCs/>
          <w:szCs w:val="24"/>
        </w:rPr>
      </w:pPr>
    </w:p>
    <w:p w:rsidR="00C553C3" w:rsidRPr="002A0775" w:rsidRDefault="00C553C3" w:rsidP="00337DD5">
      <w:pPr>
        <w:ind w:left="709" w:right="678"/>
        <w:jc w:val="center"/>
        <w:rPr>
          <w:b/>
          <w:bCs/>
          <w:szCs w:val="24"/>
        </w:rPr>
      </w:pPr>
      <w:r w:rsidRPr="002A0775">
        <w:rPr>
          <w:b/>
          <w:bCs/>
          <w:szCs w:val="24"/>
        </w:rPr>
        <w:t xml:space="preserve">ПЕРЕЧЕНЬ ОСНОВНЫХ МЕРОПРИЯТИЙ  </w:t>
      </w:r>
    </w:p>
    <w:p w:rsidR="00C553C3" w:rsidRPr="002A0775" w:rsidRDefault="00C553C3" w:rsidP="00337DD5">
      <w:pPr>
        <w:ind w:firstLine="709"/>
        <w:jc w:val="center"/>
        <w:rPr>
          <w:b/>
          <w:szCs w:val="24"/>
        </w:rPr>
      </w:pPr>
      <w:hyperlink r:id="rId10" w:anchor="Par299" w:history="1">
        <w:r w:rsidRPr="002A0775">
          <w:rPr>
            <w:rStyle w:val="Hyperlink"/>
            <w:b/>
            <w:szCs w:val="24"/>
          </w:rPr>
          <w:t>Подпрограммы</w:t>
        </w:r>
      </w:hyperlink>
      <w:r w:rsidRPr="002A0775">
        <w:rPr>
          <w:b/>
          <w:szCs w:val="24"/>
        </w:rPr>
        <w:t xml:space="preserve"> "Организация отдыха и оздоровления детей в образовательных организациях муниципального </w:t>
      </w:r>
    </w:p>
    <w:p w:rsidR="00C553C3" w:rsidRPr="002A0775" w:rsidRDefault="00C553C3" w:rsidP="00337DD5">
      <w:pPr>
        <w:ind w:firstLine="709"/>
        <w:jc w:val="center"/>
        <w:rPr>
          <w:b/>
          <w:szCs w:val="24"/>
        </w:rPr>
      </w:pPr>
      <w:r w:rsidRPr="002A0775">
        <w:rPr>
          <w:b/>
          <w:szCs w:val="24"/>
        </w:rPr>
        <w:t>образования  "Тайшетский район" в каникулярное время"  на 2015-201</w:t>
      </w:r>
      <w:r>
        <w:rPr>
          <w:b/>
          <w:szCs w:val="24"/>
        </w:rPr>
        <w:t>9</w:t>
      </w:r>
      <w:r w:rsidRPr="002A0775">
        <w:rPr>
          <w:b/>
          <w:szCs w:val="24"/>
        </w:rPr>
        <w:t xml:space="preserve"> годы </w:t>
      </w:r>
    </w:p>
    <w:p w:rsidR="00C553C3" w:rsidRPr="002A0775" w:rsidRDefault="00C553C3" w:rsidP="00337DD5">
      <w:pPr>
        <w:ind w:left="709" w:right="678"/>
        <w:jc w:val="center"/>
        <w:rPr>
          <w:b/>
          <w:bCs/>
          <w:szCs w:val="24"/>
        </w:rPr>
      </w:pPr>
    </w:p>
    <w:tbl>
      <w:tblPr>
        <w:tblW w:w="5009" w:type="pct"/>
        <w:tblInd w:w="-106" w:type="dxa"/>
        <w:tblLayout w:type="fixed"/>
        <w:tblLook w:val="00A0"/>
      </w:tblPr>
      <w:tblGrid>
        <w:gridCol w:w="637"/>
        <w:gridCol w:w="3088"/>
        <w:gridCol w:w="1870"/>
        <w:gridCol w:w="1566"/>
        <w:gridCol w:w="1892"/>
        <w:gridCol w:w="3008"/>
        <w:gridCol w:w="3319"/>
      </w:tblGrid>
      <w:tr w:rsidR="00C553C3" w:rsidRPr="002A0775" w:rsidTr="00B8500E">
        <w:trPr>
          <w:trHeight w:val="30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№</w:t>
            </w:r>
            <w:r w:rsidRPr="004C595E">
              <w:rPr>
                <w:szCs w:val="24"/>
              </w:rPr>
              <w:br/>
              <w:t>п/п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Наименование цели По</w:t>
            </w:r>
            <w:r w:rsidRPr="004C595E">
              <w:rPr>
                <w:szCs w:val="24"/>
              </w:rPr>
              <w:t>д</w:t>
            </w:r>
            <w:r w:rsidRPr="004C595E">
              <w:rPr>
                <w:szCs w:val="24"/>
              </w:rPr>
              <w:t xml:space="preserve">программы, задачи, </w:t>
            </w:r>
          </w:p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основного 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 xml:space="preserve">Ответственный </w:t>
            </w:r>
          </w:p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исполнитель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Срок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Ожидаемый конечный р</w:t>
            </w:r>
            <w:r w:rsidRPr="004C595E">
              <w:rPr>
                <w:szCs w:val="24"/>
              </w:rPr>
              <w:t>е</w:t>
            </w:r>
            <w:r w:rsidRPr="004C595E">
              <w:rPr>
                <w:szCs w:val="24"/>
              </w:rPr>
              <w:t>зультат реализации осно</w:t>
            </w:r>
            <w:r w:rsidRPr="004C595E">
              <w:rPr>
                <w:szCs w:val="24"/>
              </w:rPr>
              <w:t>в</w:t>
            </w:r>
            <w:r w:rsidRPr="004C595E">
              <w:rPr>
                <w:szCs w:val="24"/>
              </w:rPr>
              <w:t>ного мероприятия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Целевые показатели Подпр</w:t>
            </w:r>
            <w:r w:rsidRPr="004C595E">
              <w:rPr>
                <w:szCs w:val="24"/>
              </w:rPr>
              <w:t>о</w:t>
            </w:r>
            <w:r w:rsidRPr="004C595E">
              <w:rPr>
                <w:szCs w:val="24"/>
              </w:rPr>
              <w:t>граммы, на достижение кот</w:t>
            </w:r>
            <w:r w:rsidRPr="004C595E">
              <w:rPr>
                <w:szCs w:val="24"/>
              </w:rPr>
              <w:t>о</w:t>
            </w:r>
            <w:r w:rsidRPr="004C595E">
              <w:rPr>
                <w:szCs w:val="24"/>
              </w:rPr>
              <w:t>рых оказывается влияние</w:t>
            </w:r>
          </w:p>
        </w:tc>
      </w:tr>
      <w:tr w:rsidR="00C553C3" w:rsidRPr="002A0775" w:rsidTr="00B8500E">
        <w:trPr>
          <w:trHeight w:val="954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2A0775" w:rsidRDefault="00C553C3" w:rsidP="00B8500E">
            <w:pPr>
              <w:rPr>
                <w:color w:val="7030A0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2A0775" w:rsidRDefault="00C553C3" w:rsidP="00B8500E">
            <w:pPr>
              <w:rPr>
                <w:color w:val="7030A0"/>
                <w:szCs w:val="24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2A0775" w:rsidRDefault="00C553C3" w:rsidP="00B8500E">
            <w:pPr>
              <w:rPr>
                <w:color w:val="7030A0"/>
                <w:szCs w:val="24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ind w:right="-106"/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 xml:space="preserve">Начала </w:t>
            </w:r>
          </w:p>
          <w:p w:rsidR="00C553C3" w:rsidRPr="004C595E" w:rsidRDefault="00C553C3" w:rsidP="00B8500E">
            <w:pPr>
              <w:ind w:right="-106"/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реализации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ind w:right="-106"/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 xml:space="preserve">Окончания </w:t>
            </w:r>
          </w:p>
          <w:p w:rsidR="00C553C3" w:rsidRPr="004C595E" w:rsidRDefault="00C553C3" w:rsidP="00B8500E">
            <w:pPr>
              <w:ind w:right="-106"/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реализации</w:t>
            </w: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rPr>
                <w:szCs w:val="24"/>
              </w:rPr>
            </w:pP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rPr>
                <w:szCs w:val="24"/>
              </w:rPr>
            </w:pPr>
          </w:p>
        </w:tc>
      </w:tr>
      <w:tr w:rsidR="00C553C3" w:rsidRPr="002A0775" w:rsidTr="00B8500E">
        <w:trPr>
          <w:trHeight w:val="292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4C595E" w:rsidRDefault="00C553C3" w:rsidP="00B8500E">
            <w:pPr>
              <w:ind w:right="-106"/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4C595E" w:rsidRDefault="00C553C3" w:rsidP="00B8500E">
            <w:pPr>
              <w:ind w:right="-106"/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5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6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7</w:t>
            </w:r>
          </w:p>
        </w:tc>
      </w:tr>
      <w:tr w:rsidR="00C553C3" w:rsidRPr="002A0775" w:rsidTr="00B8500E">
        <w:trPr>
          <w:trHeight w:val="47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553C3" w:rsidRPr="004C595E" w:rsidRDefault="00C553C3" w:rsidP="00B8500E">
            <w:pPr>
              <w:jc w:val="center"/>
              <w:rPr>
                <w:b/>
                <w:szCs w:val="24"/>
              </w:rPr>
            </w:pPr>
            <w:r w:rsidRPr="004C595E">
              <w:rPr>
                <w:b/>
                <w:szCs w:val="24"/>
              </w:rPr>
              <w:t>Цель: Организация отдыха и оздоровления детей в образовательных организациях муниципального образования "Тайшетский район" в каникулярное время</w:t>
            </w:r>
          </w:p>
        </w:tc>
      </w:tr>
      <w:tr w:rsidR="00C553C3" w:rsidRPr="002A0775" w:rsidTr="00B8500E">
        <w:trPr>
          <w:trHeight w:val="477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4C595E" w:rsidRDefault="00C553C3" w:rsidP="00B850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b/>
                <w:szCs w:val="24"/>
              </w:rPr>
            </w:pPr>
            <w:r w:rsidRPr="004C595E">
              <w:rPr>
                <w:b/>
                <w:szCs w:val="24"/>
              </w:rPr>
              <w:t xml:space="preserve">Задача:  Создание условий для функционирования организаций отдыха и оздоровления детей в каникулярное время </w:t>
            </w:r>
          </w:p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b/>
                <w:szCs w:val="24"/>
              </w:rPr>
              <w:t>в соответствии с необходимыми требованиями законодательства.</w:t>
            </w:r>
          </w:p>
        </w:tc>
      </w:tr>
      <w:tr w:rsidR="00C553C3" w:rsidRPr="002A0775" w:rsidTr="00B8500E">
        <w:trPr>
          <w:trHeight w:val="2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1.1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C595E" w:rsidRDefault="00C553C3" w:rsidP="00B8500E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4C595E">
              <w:rPr>
                <w:color w:val="auto"/>
              </w:rPr>
              <w:t>Основное мероприятие 1.1 Приобретение продуктов питания в лагерях дневного пребывания на базе общ</w:t>
            </w:r>
            <w:r w:rsidRPr="004C595E">
              <w:rPr>
                <w:color w:val="auto"/>
              </w:rPr>
              <w:t>е</w:t>
            </w:r>
            <w:r w:rsidRPr="004C595E">
              <w:rPr>
                <w:color w:val="auto"/>
              </w:rPr>
              <w:t>образовательных учрежд</w:t>
            </w:r>
            <w:r w:rsidRPr="004C595E">
              <w:rPr>
                <w:color w:val="auto"/>
              </w:rPr>
              <w:t>е</w:t>
            </w:r>
            <w:r w:rsidRPr="004C595E">
              <w:rPr>
                <w:color w:val="auto"/>
              </w:rPr>
              <w:t>ний;</w:t>
            </w:r>
          </w:p>
          <w:p w:rsidR="00C553C3" w:rsidRPr="004C595E" w:rsidRDefault="00C553C3" w:rsidP="00B8500E">
            <w:pPr>
              <w:pStyle w:val="Default"/>
              <w:tabs>
                <w:tab w:val="left" w:pos="0"/>
              </w:tabs>
              <w:ind w:left="-43"/>
              <w:jc w:val="both"/>
              <w:rPr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Управление о</w:t>
            </w:r>
            <w:r w:rsidRPr="004C595E">
              <w:rPr>
                <w:szCs w:val="24"/>
              </w:rPr>
              <w:t>б</w:t>
            </w:r>
            <w:r w:rsidRPr="004C595E">
              <w:rPr>
                <w:szCs w:val="24"/>
              </w:rPr>
              <w:t xml:space="preserve">разования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4C595E" w:rsidRDefault="00C553C3" w:rsidP="00B8500E">
            <w:pPr>
              <w:ind w:left="-23"/>
              <w:jc w:val="center"/>
              <w:rPr>
                <w:rStyle w:val="ts7"/>
                <w:szCs w:val="24"/>
              </w:rPr>
            </w:pPr>
            <w:r w:rsidRPr="004C595E">
              <w:rPr>
                <w:rStyle w:val="ts7"/>
                <w:szCs w:val="24"/>
              </w:rPr>
              <w:t>01.01.2015 г.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4C595E" w:rsidRDefault="00C553C3" w:rsidP="00B8500E">
            <w:pPr>
              <w:jc w:val="center"/>
              <w:rPr>
                <w:rStyle w:val="ts7"/>
                <w:szCs w:val="24"/>
              </w:rPr>
            </w:pPr>
            <w:r w:rsidRPr="004C595E">
              <w:rPr>
                <w:rStyle w:val="ts7"/>
                <w:szCs w:val="24"/>
              </w:rPr>
              <w:t>31.12.2019 г.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C595E" w:rsidRDefault="00C553C3" w:rsidP="00B8500E">
            <w:pPr>
              <w:jc w:val="both"/>
              <w:rPr>
                <w:szCs w:val="24"/>
              </w:rPr>
            </w:pPr>
            <w:r w:rsidRPr="004C595E">
              <w:rPr>
                <w:szCs w:val="24"/>
              </w:rPr>
              <w:t>Удельный вес учащихся общеобразовательных у</w:t>
            </w:r>
            <w:r w:rsidRPr="004C595E">
              <w:rPr>
                <w:szCs w:val="24"/>
              </w:rPr>
              <w:t>ч</w:t>
            </w:r>
            <w:r w:rsidRPr="004C595E">
              <w:rPr>
                <w:szCs w:val="24"/>
              </w:rPr>
              <w:t>реждений, охваченных летним отдыхом и озд</w:t>
            </w:r>
            <w:r w:rsidRPr="004C595E">
              <w:rPr>
                <w:szCs w:val="24"/>
              </w:rPr>
              <w:t>о</w:t>
            </w:r>
            <w:r w:rsidRPr="004C595E">
              <w:rPr>
                <w:szCs w:val="24"/>
              </w:rPr>
              <w:t>ровлением в лагерях дне</w:t>
            </w:r>
            <w:r w:rsidRPr="004C595E">
              <w:rPr>
                <w:szCs w:val="24"/>
              </w:rPr>
              <w:t>в</w:t>
            </w:r>
            <w:r w:rsidRPr="004C595E">
              <w:rPr>
                <w:szCs w:val="24"/>
              </w:rPr>
              <w:t>ного пребывания в кан</w:t>
            </w:r>
            <w:r w:rsidRPr="004C595E">
              <w:rPr>
                <w:szCs w:val="24"/>
              </w:rPr>
              <w:t>и</w:t>
            </w:r>
            <w:r w:rsidRPr="004C595E">
              <w:rPr>
                <w:szCs w:val="24"/>
              </w:rPr>
              <w:t>кулярное время, от общего количества учащихся о</w:t>
            </w:r>
            <w:r w:rsidRPr="004C595E">
              <w:rPr>
                <w:szCs w:val="24"/>
              </w:rPr>
              <w:t>б</w:t>
            </w:r>
            <w:r w:rsidRPr="004C595E">
              <w:rPr>
                <w:szCs w:val="24"/>
              </w:rPr>
              <w:t>щеобразовательных учр</w:t>
            </w:r>
            <w:r w:rsidRPr="004C595E">
              <w:rPr>
                <w:szCs w:val="24"/>
              </w:rPr>
              <w:t>е</w:t>
            </w:r>
            <w:r w:rsidRPr="004C595E">
              <w:rPr>
                <w:szCs w:val="24"/>
              </w:rPr>
              <w:t>ждений еже</w:t>
            </w:r>
            <w:r>
              <w:rPr>
                <w:szCs w:val="24"/>
              </w:rPr>
              <w:t>годно не менее 28</w:t>
            </w:r>
            <w:r w:rsidRPr="004C595E">
              <w:rPr>
                <w:szCs w:val="24"/>
              </w:rPr>
              <w:t>,</w:t>
            </w:r>
            <w:r>
              <w:rPr>
                <w:szCs w:val="24"/>
              </w:rPr>
              <w:t>5</w:t>
            </w:r>
            <w:r w:rsidRPr="004C595E">
              <w:rPr>
                <w:szCs w:val="24"/>
              </w:rPr>
              <w:t xml:space="preserve">%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C595E" w:rsidRDefault="00C553C3" w:rsidP="00B8500E">
            <w:pPr>
              <w:jc w:val="both"/>
              <w:rPr>
                <w:szCs w:val="24"/>
              </w:rPr>
            </w:pPr>
            <w:r w:rsidRPr="004C595E">
              <w:rPr>
                <w:szCs w:val="24"/>
              </w:rPr>
              <w:t>Удельный вес учащихся о</w:t>
            </w:r>
            <w:r w:rsidRPr="004C595E">
              <w:rPr>
                <w:szCs w:val="24"/>
              </w:rPr>
              <w:t>б</w:t>
            </w:r>
            <w:r w:rsidRPr="004C595E">
              <w:rPr>
                <w:szCs w:val="24"/>
              </w:rPr>
              <w:t>щеобразовательных учрежд</w:t>
            </w:r>
            <w:r w:rsidRPr="004C595E">
              <w:rPr>
                <w:szCs w:val="24"/>
              </w:rPr>
              <w:t>е</w:t>
            </w:r>
            <w:r w:rsidRPr="004C595E">
              <w:rPr>
                <w:szCs w:val="24"/>
              </w:rPr>
              <w:t>ний, охваченных летним о</w:t>
            </w:r>
            <w:r w:rsidRPr="004C595E">
              <w:rPr>
                <w:szCs w:val="24"/>
              </w:rPr>
              <w:t>т</w:t>
            </w:r>
            <w:r w:rsidRPr="004C595E">
              <w:rPr>
                <w:szCs w:val="24"/>
              </w:rPr>
              <w:t>дыхом и оздоровлением в л</w:t>
            </w:r>
            <w:r w:rsidRPr="004C595E">
              <w:rPr>
                <w:szCs w:val="24"/>
              </w:rPr>
              <w:t>а</w:t>
            </w:r>
            <w:r w:rsidRPr="004C595E">
              <w:rPr>
                <w:szCs w:val="24"/>
              </w:rPr>
              <w:t>герях дневного пребывания в каникулярное время, от о</w:t>
            </w:r>
            <w:r w:rsidRPr="004C595E">
              <w:rPr>
                <w:szCs w:val="24"/>
              </w:rPr>
              <w:t>б</w:t>
            </w:r>
            <w:r w:rsidRPr="004C595E">
              <w:rPr>
                <w:szCs w:val="24"/>
              </w:rPr>
              <w:t>щего количества учащихся общеобразовательных учре</w:t>
            </w:r>
            <w:r w:rsidRPr="004C595E">
              <w:rPr>
                <w:szCs w:val="24"/>
              </w:rPr>
              <w:t>ж</w:t>
            </w:r>
            <w:r w:rsidRPr="004C595E">
              <w:rPr>
                <w:szCs w:val="24"/>
              </w:rPr>
              <w:t>дений</w:t>
            </w:r>
          </w:p>
        </w:tc>
      </w:tr>
      <w:tr w:rsidR="00C553C3" w:rsidRPr="002A0775" w:rsidTr="00B8500E">
        <w:trPr>
          <w:trHeight w:val="2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1.2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C595E" w:rsidRDefault="00C553C3" w:rsidP="00B8500E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4C595E">
              <w:rPr>
                <w:color w:val="auto"/>
              </w:rPr>
              <w:t>Основное мероприятие 1.2 Оснащение необходимым оборудованием лагерей дневного пребывания на базе общеобразовательных учреждений;</w:t>
            </w:r>
          </w:p>
          <w:p w:rsidR="00C553C3" w:rsidRPr="004C595E" w:rsidRDefault="00C553C3" w:rsidP="00B8500E">
            <w:pPr>
              <w:pStyle w:val="Default"/>
              <w:tabs>
                <w:tab w:val="left" w:pos="0"/>
              </w:tabs>
              <w:ind w:left="1071"/>
              <w:jc w:val="both"/>
              <w:rPr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Управление о</w:t>
            </w:r>
            <w:r w:rsidRPr="004C595E">
              <w:rPr>
                <w:szCs w:val="24"/>
              </w:rPr>
              <w:t>б</w:t>
            </w:r>
            <w:r w:rsidRPr="004C595E">
              <w:rPr>
                <w:szCs w:val="24"/>
              </w:rPr>
              <w:t xml:space="preserve">разования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4C595E" w:rsidRDefault="00C553C3" w:rsidP="00B8500E">
            <w:pPr>
              <w:ind w:left="-23" w:right="-69" w:hanging="142"/>
              <w:jc w:val="center"/>
              <w:rPr>
                <w:rStyle w:val="ts7"/>
                <w:szCs w:val="24"/>
              </w:rPr>
            </w:pPr>
            <w:r w:rsidRPr="004C595E">
              <w:rPr>
                <w:rStyle w:val="ts7"/>
                <w:szCs w:val="24"/>
              </w:rPr>
              <w:t>01.01.2015 г.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4C595E" w:rsidRDefault="00C553C3" w:rsidP="00B8500E">
            <w:pPr>
              <w:ind w:left="-23" w:right="-69" w:hanging="142"/>
              <w:jc w:val="center"/>
              <w:rPr>
                <w:rStyle w:val="ts7"/>
                <w:szCs w:val="24"/>
              </w:rPr>
            </w:pPr>
            <w:r w:rsidRPr="004C595E">
              <w:rPr>
                <w:rStyle w:val="ts7"/>
                <w:szCs w:val="24"/>
              </w:rPr>
              <w:t>31.12.2019 г.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C595E" w:rsidRDefault="00C553C3" w:rsidP="00B8500E">
            <w:pPr>
              <w:jc w:val="both"/>
              <w:rPr>
                <w:szCs w:val="24"/>
              </w:rPr>
            </w:pPr>
            <w:r w:rsidRPr="004C595E">
              <w:rPr>
                <w:szCs w:val="24"/>
              </w:rPr>
              <w:t>Удельный вес учащихся общеобразовательных у</w:t>
            </w:r>
            <w:r w:rsidRPr="004C595E">
              <w:rPr>
                <w:szCs w:val="24"/>
              </w:rPr>
              <w:t>ч</w:t>
            </w:r>
            <w:r w:rsidRPr="004C595E">
              <w:rPr>
                <w:szCs w:val="24"/>
              </w:rPr>
              <w:t>реждений, охваченных летним отдыхом и озд</w:t>
            </w:r>
            <w:r w:rsidRPr="004C595E">
              <w:rPr>
                <w:szCs w:val="24"/>
              </w:rPr>
              <w:t>о</w:t>
            </w:r>
            <w:r w:rsidRPr="004C595E">
              <w:rPr>
                <w:szCs w:val="24"/>
              </w:rPr>
              <w:t>ровлением в лагерях дне</w:t>
            </w:r>
            <w:r w:rsidRPr="004C595E">
              <w:rPr>
                <w:szCs w:val="24"/>
              </w:rPr>
              <w:t>в</w:t>
            </w:r>
            <w:r w:rsidRPr="004C595E">
              <w:rPr>
                <w:szCs w:val="24"/>
              </w:rPr>
              <w:t>ного пребывания в кан</w:t>
            </w:r>
            <w:r w:rsidRPr="004C595E">
              <w:rPr>
                <w:szCs w:val="24"/>
              </w:rPr>
              <w:t>и</w:t>
            </w:r>
            <w:r w:rsidRPr="004C595E">
              <w:rPr>
                <w:szCs w:val="24"/>
              </w:rPr>
              <w:t>кулярное время, от общего количества учащихся о</w:t>
            </w:r>
            <w:r w:rsidRPr="004C595E">
              <w:rPr>
                <w:szCs w:val="24"/>
              </w:rPr>
              <w:t>б</w:t>
            </w:r>
            <w:r w:rsidRPr="004C595E">
              <w:rPr>
                <w:szCs w:val="24"/>
              </w:rPr>
              <w:t>щеобразовательных учр</w:t>
            </w:r>
            <w:r w:rsidRPr="004C595E">
              <w:rPr>
                <w:szCs w:val="24"/>
              </w:rPr>
              <w:t>е</w:t>
            </w:r>
            <w:r w:rsidRPr="004C595E">
              <w:rPr>
                <w:szCs w:val="24"/>
              </w:rPr>
              <w:t xml:space="preserve">ждений ежегодно не менее 28,5%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C595E" w:rsidRDefault="00C553C3" w:rsidP="00B8500E">
            <w:pPr>
              <w:jc w:val="both"/>
              <w:rPr>
                <w:szCs w:val="24"/>
              </w:rPr>
            </w:pPr>
            <w:r w:rsidRPr="004C595E">
              <w:rPr>
                <w:szCs w:val="24"/>
              </w:rPr>
              <w:t>Удельный вес учащихся о</w:t>
            </w:r>
            <w:r w:rsidRPr="004C595E">
              <w:rPr>
                <w:szCs w:val="24"/>
              </w:rPr>
              <w:t>б</w:t>
            </w:r>
            <w:r w:rsidRPr="004C595E">
              <w:rPr>
                <w:szCs w:val="24"/>
              </w:rPr>
              <w:t>щеобразовательных учрежд</w:t>
            </w:r>
            <w:r w:rsidRPr="004C595E">
              <w:rPr>
                <w:szCs w:val="24"/>
              </w:rPr>
              <w:t>е</w:t>
            </w:r>
            <w:r w:rsidRPr="004C595E">
              <w:rPr>
                <w:szCs w:val="24"/>
              </w:rPr>
              <w:t>ний, охваченных летним о</w:t>
            </w:r>
            <w:r w:rsidRPr="004C595E">
              <w:rPr>
                <w:szCs w:val="24"/>
              </w:rPr>
              <w:t>т</w:t>
            </w:r>
            <w:r w:rsidRPr="004C595E">
              <w:rPr>
                <w:szCs w:val="24"/>
              </w:rPr>
              <w:t>дыхом и оздоровлением в л</w:t>
            </w:r>
            <w:r w:rsidRPr="004C595E">
              <w:rPr>
                <w:szCs w:val="24"/>
              </w:rPr>
              <w:t>а</w:t>
            </w:r>
            <w:r w:rsidRPr="004C595E">
              <w:rPr>
                <w:szCs w:val="24"/>
              </w:rPr>
              <w:t>герях дневного пребывания в каникулярное время, от о</w:t>
            </w:r>
            <w:r w:rsidRPr="004C595E">
              <w:rPr>
                <w:szCs w:val="24"/>
              </w:rPr>
              <w:t>б</w:t>
            </w:r>
            <w:r w:rsidRPr="004C595E">
              <w:rPr>
                <w:szCs w:val="24"/>
              </w:rPr>
              <w:t>щего количества учащихся общеобразовательных учре</w:t>
            </w:r>
            <w:r w:rsidRPr="004C595E">
              <w:rPr>
                <w:szCs w:val="24"/>
              </w:rPr>
              <w:t>ж</w:t>
            </w:r>
            <w:r w:rsidRPr="004C595E">
              <w:rPr>
                <w:szCs w:val="24"/>
              </w:rPr>
              <w:t>дений</w:t>
            </w:r>
          </w:p>
        </w:tc>
      </w:tr>
      <w:tr w:rsidR="00C553C3" w:rsidRPr="002A0775" w:rsidTr="00B8500E">
        <w:trPr>
          <w:trHeight w:val="29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1.3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C595E" w:rsidRDefault="00C553C3" w:rsidP="00B8500E">
            <w:pPr>
              <w:pStyle w:val="Default"/>
              <w:tabs>
                <w:tab w:val="left" w:pos="0"/>
              </w:tabs>
              <w:jc w:val="both"/>
              <w:rPr>
                <w:color w:val="auto"/>
              </w:rPr>
            </w:pPr>
            <w:r w:rsidRPr="004C595E">
              <w:rPr>
                <w:color w:val="auto"/>
              </w:rPr>
              <w:t>Основное мероприятие 1.3 Организация и проведение смен лагерей дневного пребывания на базе мун</w:t>
            </w:r>
            <w:r w:rsidRPr="004C595E">
              <w:rPr>
                <w:color w:val="auto"/>
              </w:rPr>
              <w:t>и</w:t>
            </w:r>
            <w:r w:rsidRPr="004C595E">
              <w:rPr>
                <w:color w:val="auto"/>
              </w:rPr>
              <w:t>ципальных общеобразов</w:t>
            </w:r>
            <w:r w:rsidRPr="004C595E">
              <w:rPr>
                <w:color w:val="auto"/>
              </w:rPr>
              <w:t>а</w:t>
            </w:r>
            <w:r w:rsidRPr="004C595E">
              <w:rPr>
                <w:color w:val="auto"/>
              </w:rPr>
              <w:t>тельных учреждений пр</w:t>
            </w:r>
            <w:r w:rsidRPr="004C595E">
              <w:rPr>
                <w:color w:val="auto"/>
              </w:rPr>
              <w:t>о</w:t>
            </w:r>
            <w:r w:rsidRPr="004C595E">
              <w:rPr>
                <w:color w:val="auto"/>
              </w:rPr>
              <w:t>хождение медицинских о</w:t>
            </w:r>
            <w:r w:rsidRPr="004C595E">
              <w:rPr>
                <w:color w:val="auto"/>
              </w:rPr>
              <w:t>с</w:t>
            </w:r>
            <w:r w:rsidRPr="004C595E">
              <w:rPr>
                <w:color w:val="auto"/>
              </w:rPr>
              <w:t>мотров сотрудников лаг</w:t>
            </w:r>
            <w:r w:rsidRPr="004C595E">
              <w:rPr>
                <w:color w:val="auto"/>
              </w:rPr>
              <w:t>е</w:t>
            </w:r>
            <w:r w:rsidRPr="004C595E">
              <w:rPr>
                <w:color w:val="auto"/>
              </w:rPr>
              <w:t>рей, приобретение медик</w:t>
            </w:r>
            <w:r w:rsidRPr="004C595E">
              <w:rPr>
                <w:color w:val="auto"/>
              </w:rPr>
              <w:t>а</w:t>
            </w:r>
            <w:r w:rsidRPr="004C595E">
              <w:rPr>
                <w:color w:val="auto"/>
              </w:rPr>
              <w:t>ментов, дератизация, ак</w:t>
            </w:r>
            <w:r w:rsidRPr="004C595E">
              <w:rPr>
                <w:color w:val="auto"/>
              </w:rPr>
              <w:t>а</w:t>
            </w:r>
            <w:r w:rsidRPr="004C595E">
              <w:rPr>
                <w:color w:val="auto"/>
              </w:rPr>
              <w:t>рицидная обработка, д</w:t>
            </w:r>
            <w:r w:rsidRPr="004C595E">
              <w:rPr>
                <w:color w:val="auto"/>
              </w:rPr>
              <w:t>е</w:t>
            </w:r>
            <w:r w:rsidRPr="004C595E">
              <w:rPr>
                <w:color w:val="auto"/>
              </w:rPr>
              <w:t>зинсекция учреждения)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Управление о</w:t>
            </w:r>
            <w:r w:rsidRPr="004C595E">
              <w:rPr>
                <w:szCs w:val="24"/>
              </w:rPr>
              <w:t>б</w:t>
            </w:r>
            <w:r w:rsidRPr="004C595E">
              <w:rPr>
                <w:szCs w:val="24"/>
              </w:rPr>
              <w:t xml:space="preserve">разования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4C595E" w:rsidRDefault="00C553C3" w:rsidP="00B8500E">
            <w:pPr>
              <w:ind w:left="-165" w:right="-69"/>
              <w:jc w:val="center"/>
              <w:rPr>
                <w:rStyle w:val="ts7"/>
                <w:szCs w:val="24"/>
              </w:rPr>
            </w:pPr>
            <w:r w:rsidRPr="004C595E">
              <w:rPr>
                <w:rStyle w:val="ts7"/>
                <w:szCs w:val="24"/>
              </w:rPr>
              <w:t>01.01.2015 г.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4C595E" w:rsidRDefault="00C553C3" w:rsidP="00B8500E">
            <w:pPr>
              <w:jc w:val="center"/>
              <w:rPr>
                <w:rStyle w:val="ts7"/>
                <w:szCs w:val="24"/>
              </w:rPr>
            </w:pPr>
            <w:r w:rsidRPr="004C595E">
              <w:rPr>
                <w:rStyle w:val="ts7"/>
                <w:szCs w:val="24"/>
              </w:rPr>
              <w:t>31.12.2019 г.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C595E" w:rsidRDefault="00C553C3" w:rsidP="00B8500E">
            <w:pPr>
              <w:jc w:val="both"/>
              <w:rPr>
                <w:szCs w:val="24"/>
              </w:rPr>
            </w:pPr>
            <w:r w:rsidRPr="004C595E">
              <w:rPr>
                <w:szCs w:val="24"/>
              </w:rPr>
              <w:t>Увеличение удельного в</w:t>
            </w:r>
            <w:r w:rsidRPr="004C595E">
              <w:rPr>
                <w:szCs w:val="24"/>
              </w:rPr>
              <w:t>е</w:t>
            </w:r>
            <w:r w:rsidRPr="004C595E">
              <w:rPr>
                <w:szCs w:val="24"/>
              </w:rPr>
              <w:t>са посещающих лагеря дневного пребывания и их родителей (законных представителей), удовл</w:t>
            </w:r>
            <w:r w:rsidRPr="004C595E">
              <w:rPr>
                <w:szCs w:val="24"/>
              </w:rPr>
              <w:t>е</w:t>
            </w:r>
            <w:r w:rsidRPr="004C595E">
              <w:rPr>
                <w:szCs w:val="24"/>
              </w:rPr>
              <w:t>творенных качеством и доступностью оздоровл</w:t>
            </w:r>
            <w:r w:rsidRPr="004C595E">
              <w:rPr>
                <w:szCs w:val="24"/>
              </w:rPr>
              <w:t>е</w:t>
            </w:r>
            <w:r w:rsidRPr="004C595E">
              <w:rPr>
                <w:szCs w:val="24"/>
              </w:rPr>
              <w:t>ния в лагерях дневного пребывания в 2019 году до 99 %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4C595E" w:rsidRDefault="00C553C3" w:rsidP="00B8500E">
            <w:pPr>
              <w:jc w:val="both"/>
              <w:rPr>
                <w:szCs w:val="24"/>
              </w:rPr>
            </w:pPr>
            <w:r w:rsidRPr="004C595E">
              <w:rPr>
                <w:szCs w:val="24"/>
              </w:rPr>
              <w:t>Удельный вес посещающих лагеря дневного пребывания и их родителей (законных представителей), удовлетв</w:t>
            </w:r>
            <w:r w:rsidRPr="004C595E">
              <w:rPr>
                <w:szCs w:val="24"/>
              </w:rPr>
              <w:t>о</w:t>
            </w:r>
            <w:r w:rsidRPr="004C595E">
              <w:rPr>
                <w:szCs w:val="24"/>
              </w:rPr>
              <w:t>ренных качеством и досту</w:t>
            </w:r>
            <w:r w:rsidRPr="004C595E">
              <w:rPr>
                <w:szCs w:val="24"/>
              </w:rPr>
              <w:t>п</w:t>
            </w:r>
            <w:r w:rsidRPr="004C595E">
              <w:rPr>
                <w:szCs w:val="24"/>
              </w:rPr>
              <w:t>ностью оздоровления в лаг</w:t>
            </w:r>
            <w:r w:rsidRPr="004C595E">
              <w:rPr>
                <w:szCs w:val="24"/>
              </w:rPr>
              <w:t>е</w:t>
            </w:r>
            <w:r w:rsidRPr="004C595E">
              <w:rPr>
                <w:szCs w:val="24"/>
              </w:rPr>
              <w:t xml:space="preserve">рях дневного пребывания </w:t>
            </w:r>
          </w:p>
        </w:tc>
      </w:tr>
    </w:tbl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337DD5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23</w:t>
      </w:r>
    </w:p>
    <w:p w:rsidR="00C553C3" w:rsidRPr="006B2438" w:rsidRDefault="00C553C3" w:rsidP="00337DD5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Pr="00C930F5" w:rsidRDefault="00C553C3" w:rsidP="00337DD5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C930F5">
        <w:rPr>
          <w:spacing w:val="-10"/>
          <w:szCs w:val="24"/>
        </w:rPr>
        <w:t>Приложение 2</w:t>
      </w:r>
    </w:p>
    <w:p w:rsidR="00C553C3" w:rsidRPr="00C930F5" w:rsidRDefault="00C553C3" w:rsidP="00337DD5">
      <w:pPr>
        <w:ind w:firstLine="709"/>
        <w:jc w:val="right"/>
        <w:rPr>
          <w:szCs w:val="24"/>
        </w:rPr>
      </w:pPr>
      <w:r w:rsidRPr="00C930F5">
        <w:rPr>
          <w:spacing w:val="-10"/>
          <w:szCs w:val="24"/>
        </w:rPr>
        <w:t xml:space="preserve">к  подпрограмме </w:t>
      </w:r>
      <w:r w:rsidRPr="00C930F5">
        <w:rPr>
          <w:szCs w:val="24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C553C3" w:rsidRPr="00C930F5" w:rsidRDefault="00C553C3" w:rsidP="00337DD5">
      <w:pPr>
        <w:ind w:firstLine="709"/>
        <w:jc w:val="right"/>
        <w:rPr>
          <w:spacing w:val="-10"/>
          <w:szCs w:val="24"/>
        </w:rPr>
      </w:pPr>
      <w:r w:rsidRPr="00C930F5">
        <w:rPr>
          <w:szCs w:val="24"/>
        </w:rPr>
        <w:t>"Тайшетский район" в каникулярное время" на 2015-201</w:t>
      </w:r>
      <w:r>
        <w:rPr>
          <w:szCs w:val="24"/>
        </w:rPr>
        <w:t>9</w:t>
      </w:r>
      <w:r w:rsidRPr="00C930F5">
        <w:rPr>
          <w:szCs w:val="24"/>
        </w:rPr>
        <w:t xml:space="preserve"> годы </w:t>
      </w:r>
      <w:r w:rsidRPr="00C930F5">
        <w:rPr>
          <w:spacing w:val="-10"/>
          <w:szCs w:val="24"/>
        </w:rPr>
        <w:t>муниципальной программы  муниципального образования  "Тайшетский район" 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C930F5">
        <w:rPr>
          <w:spacing w:val="-10"/>
          <w:szCs w:val="24"/>
        </w:rPr>
        <w:t xml:space="preserve"> годы</w:t>
      </w:r>
    </w:p>
    <w:p w:rsidR="00C553C3" w:rsidRPr="00C930F5" w:rsidRDefault="00C553C3" w:rsidP="00337DD5">
      <w:pPr>
        <w:ind w:firstLine="709"/>
        <w:jc w:val="right"/>
        <w:rPr>
          <w:spacing w:val="-10"/>
          <w:szCs w:val="24"/>
        </w:rPr>
      </w:pPr>
    </w:p>
    <w:p w:rsidR="00C553C3" w:rsidRPr="004C595E" w:rsidRDefault="00C553C3" w:rsidP="00337DD5">
      <w:pPr>
        <w:spacing w:line="276" w:lineRule="auto"/>
        <w:jc w:val="center"/>
        <w:rPr>
          <w:b/>
          <w:bCs/>
          <w:szCs w:val="24"/>
        </w:rPr>
      </w:pPr>
      <w:r w:rsidRPr="004C595E">
        <w:rPr>
          <w:b/>
          <w:bCs/>
          <w:szCs w:val="24"/>
        </w:rPr>
        <w:t xml:space="preserve">СВЕДЕНИЯ О СОСТАВЕ И ЗНАЧЕНИЯХ ЦЕЛЕВЫХ ПОКАЗАТЕЛЕЙ </w:t>
      </w:r>
    </w:p>
    <w:p w:rsidR="00C553C3" w:rsidRPr="004C595E" w:rsidRDefault="00C553C3" w:rsidP="00337DD5">
      <w:pPr>
        <w:ind w:firstLine="709"/>
        <w:jc w:val="center"/>
        <w:rPr>
          <w:b/>
          <w:szCs w:val="24"/>
        </w:rPr>
      </w:pPr>
      <w:hyperlink r:id="rId11" w:anchor="Par299" w:history="1">
        <w:r w:rsidRPr="004C595E">
          <w:rPr>
            <w:rStyle w:val="Hyperlink"/>
            <w:b/>
            <w:szCs w:val="24"/>
          </w:rPr>
          <w:t>Подпрограммы</w:t>
        </w:r>
      </w:hyperlink>
      <w:r w:rsidRPr="004C595E">
        <w:rPr>
          <w:b/>
          <w:szCs w:val="24"/>
        </w:rPr>
        <w:t xml:space="preserve"> "Организация отдыха и оздоровления детей в образовательных организациях муниципального образования "Тайшетский район" в каникулярное время"  на 2015-2019 годы </w:t>
      </w:r>
    </w:p>
    <w:p w:rsidR="00C553C3" w:rsidRPr="00C930F5" w:rsidRDefault="00C553C3" w:rsidP="00337DD5">
      <w:pPr>
        <w:ind w:firstLine="709"/>
        <w:jc w:val="center"/>
        <w:rPr>
          <w:spacing w:val="-10"/>
          <w:szCs w:val="24"/>
        </w:rPr>
      </w:pPr>
    </w:p>
    <w:tbl>
      <w:tblPr>
        <w:tblW w:w="15877" w:type="dxa"/>
        <w:tblInd w:w="-176" w:type="dxa"/>
        <w:tblLayout w:type="fixed"/>
        <w:tblLook w:val="00A0"/>
      </w:tblPr>
      <w:tblGrid>
        <w:gridCol w:w="568"/>
        <w:gridCol w:w="8080"/>
        <w:gridCol w:w="850"/>
        <w:gridCol w:w="709"/>
        <w:gridCol w:w="1134"/>
        <w:gridCol w:w="851"/>
        <w:gridCol w:w="850"/>
        <w:gridCol w:w="851"/>
        <w:gridCol w:w="1005"/>
        <w:gridCol w:w="979"/>
      </w:tblGrid>
      <w:tr w:rsidR="00C553C3" w:rsidRPr="001E4F17" w:rsidTr="00B8500E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Ед. изм.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Значения целевых показателей</w:t>
            </w:r>
          </w:p>
        </w:tc>
      </w:tr>
      <w:tr w:rsidR="00C553C3" w:rsidRPr="001E4F17" w:rsidTr="00B8500E">
        <w:trPr>
          <w:trHeight w:val="74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B8500E">
            <w:pPr>
              <w:rPr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B8500E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B8500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2013</w:t>
            </w:r>
          </w:p>
          <w:p w:rsidR="00C553C3" w:rsidRPr="001E4F17" w:rsidRDefault="00C553C3" w:rsidP="00B8500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2014</w:t>
            </w:r>
          </w:p>
          <w:p w:rsidR="00C553C3" w:rsidRPr="001E4F17" w:rsidRDefault="00C553C3" w:rsidP="00B8500E">
            <w:pPr>
              <w:ind w:left="-108"/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 xml:space="preserve"> (оценка)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2018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2019</w:t>
            </w:r>
          </w:p>
        </w:tc>
      </w:tr>
      <w:tr w:rsidR="00C553C3" w:rsidRPr="001E4F17" w:rsidTr="00B8500E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10</w:t>
            </w:r>
          </w:p>
        </w:tc>
      </w:tr>
      <w:tr w:rsidR="00C553C3" w:rsidRPr="001E4F17" w:rsidTr="00B8500E">
        <w:trPr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both"/>
              <w:rPr>
                <w:szCs w:val="24"/>
              </w:rPr>
            </w:pPr>
            <w:r w:rsidRPr="001E4F17">
              <w:rPr>
                <w:szCs w:val="24"/>
              </w:rPr>
              <w:t>Удельный вес учащихся общеобразовательных учреждений, охваченных летним отдыхом и оздоровлением в лагерях дневного пребывания в кан</w:t>
            </w:r>
            <w:r w:rsidRPr="001E4F17">
              <w:rPr>
                <w:szCs w:val="24"/>
              </w:rPr>
              <w:t>и</w:t>
            </w:r>
            <w:r w:rsidRPr="001E4F17">
              <w:rPr>
                <w:szCs w:val="24"/>
              </w:rPr>
              <w:t>кулярное время, от общего количества учащихся общеобразовательных у</w:t>
            </w:r>
            <w:r w:rsidRPr="001E4F17">
              <w:rPr>
                <w:szCs w:val="24"/>
              </w:rPr>
              <w:t>ч</w:t>
            </w:r>
            <w:r w:rsidRPr="001E4F17">
              <w:rPr>
                <w:szCs w:val="24"/>
              </w:rPr>
              <w:t>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26,6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26,6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95E" w:rsidRDefault="00C553C3" w:rsidP="00B8500E">
            <w:pPr>
              <w:jc w:val="center"/>
              <w:rPr>
                <w:szCs w:val="24"/>
              </w:rPr>
            </w:pPr>
            <w:r w:rsidRPr="004C595E">
              <w:rPr>
                <w:szCs w:val="24"/>
              </w:rPr>
              <w:t>28,5</w:t>
            </w:r>
          </w:p>
        </w:tc>
      </w:tr>
      <w:tr w:rsidR="00C553C3" w:rsidRPr="001E4F17" w:rsidTr="00B8500E">
        <w:trPr>
          <w:trHeight w:val="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1.2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pStyle w:val="Default"/>
              <w:tabs>
                <w:tab w:val="left" w:pos="-567"/>
                <w:tab w:val="left" w:pos="426"/>
              </w:tabs>
              <w:jc w:val="both"/>
              <w:rPr>
                <w:color w:val="auto"/>
              </w:rPr>
            </w:pPr>
            <w:r w:rsidRPr="001E4F17">
              <w:rPr>
                <w:color w:val="auto"/>
              </w:rPr>
              <w:t>Удельный вес посещающих лагеря дневного пребывания и их родителей (законных  представителей), удовлетворенных качеством и доступностью оздоровления в лагерях дневного пребывания</w:t>
            </w:r>
          </w:p>
          <w:p w:rsidR="00C553C3" w:rsidRPr="001E4F17" w:rsidRDefault="00C553C3" w:rsidP="00B8500E">
            <w:pPr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98,0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 w:rsidRPr="001E4F17">
              <w:rPr>
                <w:szCs w:val="24"/>
              </w:rPr>
              <w:t>99,0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1E4F17" w:rsidRDefault="00C553C3" w:rsidP="00B850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</w:tbl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337DD5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24</w:t>
      </w:r>
    </w:p>
    <w:p w:rsidR="00C553C3" w:rsidRPr="006B2438" w:rsidRDefault="00C553C3" w:rsidP="00337DD5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27" ____</w:t>
      </w:r>
      <w:r w:rsidRPr="006B2438">
        <w:rPr>
          <w:szCs w:val="24"/>
        </w:rPr>
        <w:t>_</w:t>
      </w:r>
      <w:r>
        <w:rPr>
          <w:szCs w:val="24"/>
        </w:rPr>
        <w:t>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Pr="006C7094" w:rsidRDefault="00C553C3" w:rsidP="00337DD5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6C7094">
        <w:rPr>
          <w:spacing w:val="-10"/>
          <w:szCs w:val="24"/>
        </w:rPr>
        <w:t>Приложение 3</w:t>
      </w:r>
    </w:p>
    <w:p w:rsidR="00C553C3" w:rsidRPr="006C7094" w:rsidRDefault="00C553C3" w:rsidP="00337DD5">
      <w:pPr>
        <w:ind w:firstLine="709"/>
        <w:jc w:val="right"/>
        <w:rPr>
          <w:szCs w:val="24"/>
        </w:rPr>
      </w:pPr>
      <w:r w:rsidRPr="006C7094">
        <w:rPr>
          <w:spacing w:val="-10"/>
          <w:szCs w:val="24"/>
        </w:rPr>
        <w:t xml:space="preserve">к  подпрограмме </w:t>
      </w:r>
      <w:r w:rsidRPr="006C7094">
        <w:rPr>
          <w:szCs w:val="24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C553C3" w:rsidRPr="006C7094" w:rsidRDefault="00C553C3" w:rsidP="00337DD5">
      <w:pPr>
        <w:ind w:firstLine="709"/>
        <w:jc w:val="right"/>
        <w:rPr>
          <w:spacing w:val="-10"/>
          <w:szCs w:val="24"/>
        </w:rPr>
      </w:pPr>
      <w:r w:rsidRPr="006C7094">
        <w:rPr>
          <w:szCs w:val="24"/>
        </w:rPr>
        <w:t>"Тайшетский район" в каникулярное время" на 2015-201</w:t>
      </w:r>
      <w:r>
        <w:rPr>
          <w:szCs w:val="24"/>
        </w:rPr>
        <w:t>9</w:t>
      </w:r>
      <w:r w:rsidRPr="006C7094">
        <w:rPr>
          <w:szCs w:val="24"/>
        </w:rPr>
        <w:t xml:space="preserve"> годы </w:t>
      </w:r>
      <w:r w:rsidRPr="006C7094">
        <w:rPr>
          <w:spacing w:val="-10"/>
          <w:szCs w:val="24"/>
        </w:rPr>
        <w:t>муниципальной программы  муниципального образования  "Тайшетский район"  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6C7094">
        <w:rPr>
          <w:spacing w:val="-10"/>
          <w:szCs w:val="24"/>
        </w:rPr>
        <w:t xml:space="preserve"> годы</w:t>
      </w:r>
    </w:p>
    <w:p w:rsidR="00C553C3" w:rsidRPr="006C7094" w:rsidRDefault="00C553C3" w:rsidP="00337DD5">
      <w:pPr>
        <w:ind w:firstLine="709"/>
        <w:jc w:val="right"/>
        <w:rPr>
          <w:spacing w:val="-10"/>
          <w:szCs w:val="24"/>
        </w:rPr>
      </w:pPr>
    </w:p>
    <w:p w:rsidR="00C553C3" w:rsidRPr="00DD7231" w:rsidRDefault="00C553C3" w:rsidP="00337DD5">
      <w:pPr>
        <w:jc w:val="center"/>
        <w:rPr>
          <w:b/>
          <w:bCs/>
          <w:szCs w:val="24"/>
        </w:rPr>
      </w:pPr>
      <w:r w:rsidRPr="00DD7231">
        <w:rPr>
          <w:b/>
          <w:bCs/>
          <w:szCs w:val="24"/>
        </w:rPr>
        <w:t xml:space="preserve">СИСТЕМА МЕРОПРИЯТИЙ  </w:t>
      </w:r>
    </w:p>
    <w:p w:rsidR="00C553C3" w:rsidRPr="00DD7231" w:rsidRDefault="00C553C3" w:rsidP="00337DD5">
      <w:pPr>
        <w:ind w:firstLine="709"/>
        <w:jc w:val="center"/>
        <w:rPr>
          <w:b/>
          <w:spacing w:val="-10"/>
          <w:szCs w:val="24"/>
        </w:rPr>
      </w:pPr>
      <w:hyperlink r:id="rId12" w:anchor="Par299" w:history="1">
        <w:r w:rsidRPr="00DD7231">
          <w:rPr>
            <w:rStyle w:val="Hyperlink"/>
            <w:b/>
            <w:szCs w:val="24"/>
          </w:rPr>
          <w:t>подпрограммы</w:t>
        </w:r>
      </w:hyperlink>
      <w:r w:rsidRPr="00DD7231">
        <w:rPr>
          <w:b/>
          <w:szCs w:val="24"/>
        </w:rPr>
        <w:t xml:space="preserve"> "Организация отдыха и оздоровления детей в образовательных организациях муниципального образования "Та</w:t>
      </w:r>
      <w:r w:rsidRPr="00DD7231">
        <w:rPr>
          <w:b/>
          <w:szCs w:val="24"/>
        </w:rPr>
        <w:t>й</w:t>
      </w:r>
      <w:r w:rsidRPr="00DD7231">
        <w:rPr>
          <w:b/>
          <w:szCs w:val="24"/>
        </w:rPr>
        <w:t>шетский район" в каникулярное время"  на 2015-2019 годы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835"/>
        <w:gridCol w:w="1418"/>
        <w:gridCol w:w="1407"/>
        <w:gridCol w:w="11"/>
        <w:gridCol w:w="1407"/>
        <w:gridCol w:w="11"/>
        <w:gridCol w:w="1548"/>
        <w:gridCol w:w="11"/>
        <w:gridCol w:w="709"/>
        <w:gridCol w:w="1134"/>
        <w:gridCol w:w="1134"/>
        <w:gridCol w:w="1134"/>
        <w:gridCol w:w="1245"/>
        <w:gridCol w:w="30"/>
        <w:gridCol w:w="1277"/>
      </w:tblGrid>
      <w:tr w:rsidR="00C553C3" w:rsidRPr="009F68E4" w:rsidTr="00B8500E">
        <w:trPr>
          <w:trHeight w:val="300"/>
        </w:trPr>
        <w:tc>
          <w:tcPr>
            <w:tcW w:w="566" w:type="dxa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Наименование цели, з</w:t>
            </w:r>
            <w:r w:rsidRPr="009F68E4">
              <w:rPr>
                <w:rStyle w:val="ts7"/>
                <w:bCs/>
                <w:color w:val="000000"/>
                <w:szCs w:val="24"/>
              </w:rPr>
              <w:t>а</w:t>
            </w:r>
            <w:r w:rsidRPr="009F68E4">
              <w:rPr>
                <w:rStyle w:val="ts7"/>
                <w:bCs/>
                <w:color w:val="000000"/>
                <w:szCs w:val="24"/>
              </w:rPr>
              <w:t>дачи,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Ответс</w:t>
            </w:r>
            <w:r w:rsidRPr="009F68E4">
              <w:rPr>
                <w:rStyle w:val="ts7"/>
                <w:bCs/>
                <w:color w:val="000000"/>
                <w:szCs w:val="24"/>
              </w:rPr>
              <w:t>т</w:t>
            </w:r>
            <w:r w:rsidRPr="009F68E4">
              <w:rPr>
                <w:rStyle w:val="ts7"/>
                <w:bCs/>
                <w:color w:val="000000"/>
                <w:szCs w:val="24"/>
              </w:rPr>
              <w:t>венный за реализ</w:t>
            </w:r>
            <w:r w:rsidRPr="009F68E4">
              <w:rPr>
                <w:rStyle w:val="ts7"/>
                <w:bCs/>
                <w:color w:val="000000"/>
                <w:szCs w:val="24"/>
              </w:rPr>
              <w:t>а</w:t>
            </w:r>
            <w:r w:rsidRPr="009F68E4">
              <w:rPr>
                <w:rStyle w:val="ts7"/>
                <w:bCs/>
                <w:color w:val="000000"/>
                <w:szCs w:val="24"/>
              </w:rPr>
              <w:t>цию мер</w:t>
            </w:r>
            <w:r w:rsidRPr="009F68E4">
              <w:rPr>
                <w:rStyle w:val="ts7"/>
                <w:bCs/>
                <w:color w:val="000000"/>
                <w:szCs w:val="24"/>
              </w:rPr>
              <w:t>о</w:t>
            </w:r>
            <w:r w:rsidRPr="009F68E4">
              <w:rPr>
                <w:rStyle w:val="ts7"/>
                <w:bCs/>
                <w:color w:val="000000"/>
                <w:szCs w:val="24"/>
              </w:rPr>
              <w:t>приятия</w:t>
            </w:r>
          </w:p>
        </w:tc>
        <w:tc>
          <w:tcPr>
            <w:tcW w:w="2825" w:type="dxa"/>
            <w:gridSpan w:val="3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Срок реализации</w:t>
            </w:r>
          </w:p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 xml:space="preserve"> мероприятия</w:t>
            </w:r>
          </w:p>
        </w:tc>
        <w:tc>
          <w:tcPr>
            <w:tcW w:w="1570" w:type="dxa"/>
            <w:gridSpan w:val="3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Источник финанси</w:t>
            </w:r>
          </w:p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рования / Наименов</w:t>
            </w:r>
            <w:r w:rsidRPr="009F68E4">
              <w:rPr>
                <w:rStyle w:val="ts7"/>
                <w:bCs/>
                <w:color w:val="000000"/>
                <w:szCs w:val="24"/>
              </w:rPr>
              <w:t>а</w:t>
            </w:r>
            <w:r w:rsidRPr="009F68E4">
              <w:rPr>
                <w:rStyle w:val="ts7"/>
                <w:bCs/>
                <w:color w:val="000000"/>
                <w:szCs w:val="24"/>
              </w:rPr>
              <w:t>ние показ</w:t>
            </w:r>
            <w:r w:rsidRPr="009F68E4">
              <w:rPr>
                <w:rStyle w:val="ts7"/>
                <w:bCs/>
                <w:color w:val="000000"/>
                <w:szCs w:val="24"/>
              </w:rPr>
              <w:t>а</w:t>
            </w:r>
            <w:r w:rsidRPr="009F68E4">
              <w:rPr>
                <w:rStyle w:val="ts7"/>
                <w:bCs/>
                <w:color w:val="000000"/>
                <w:szCs w:val="24"/>
              </w:rPr>
              <w:t>теля мер</w:t>
            </w:r>
            <w:r w:rsidRPr="009F68E4">
              <w:rPr>
                <w:rStyle w:val="ts7"/>
                <w:bCs/>
                <w:color w:val="000000"/>
                <w:szCs w:val="24"/>
              </w:rPr>
              <w:t>о</w:t>
            </w:r>
            <w:r w:rsidRPr="009F68E4">
              <w:rPr>
                <w:rStyle w:val="ts7"/>
                <w:bCs/>
                <w:color w:val="000000"/>
                <w:szCs w:val="24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Ед. изм.</w:t>
            </w:r>
          </w:p>
        </w:tc>
        <w:tc>
          <w:tcPr>
            <w:tcW w:w="5954" w:type="dxa"/>
            <w:gridSpan w:val="6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9F68E4">
              <w:rPr>
                <w:rStyle w:val="ts7"/>
                <w:b/>
                <w:bCs/>
                <w:color w:val="000000"/>
                <w:szCs w:val="24"/>
              </w:rPr>
              <w:t xml:space="preserve">Расходы на мероприятия </w:t>
            </w:r>
          </w:p>
        </w:tc>
      </w:tr>
      <w:tr w:rsidR="00C553C3" w:rsidRPr="009F68E4" w:rsidTr="00B8500E">
        <w:trPr>
          <w:trHeight w:val="276"/>
        </w:trPr>
        <w:tc>
          <w:tcPr>
            <w:tcW w:w="566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2825" w:type="dxa"/>
            <w:gridSpan w:val="3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70" w:type="dxa"/>
            <w:gridSpan w:val="3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2016 год</w:t>
            </w:r>
          </w:p>
        </w:tc>
        <w:tc>
          <w:tcPr>
            <w:tcW w:w="1134" w:type="dxa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2017 год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2018 год</w:t>
            </w:r>
          </w:p>
        </w:tc>
        <w:tc>
          <w:tcPr>
            <w:tcW w:w="1277" w:type="dxa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201</w:t>
            </w:r>
            <w:r>
              <w:rPr>
                <w:rStyle w:val="ts7"/>
                <w:bCs/>
                <w:color w:val="000000"/>
                <w:szCs w:val="24"/>
              </w:rPr>
              <w:t>9</w:t>
            </w:r>
            <w:r w:rsidRPr="009F68E4">
              <w:rPr>
                <w:rStyle w:val="ts7"/>
                <w:bCs/>
                <w:color w:val="000000"/>
                <w:szCs w:val="24"/>
              </w:rPr>
              <w:t xml:space="preserve"> год</w:t>
            </w:r>
          </w:p>
        </w:tc>
      </w:tr>
      <w:tr w:rsidR="00C553C3" w:rsidRPr="009F68E4" w:rsidTr="00B8500E">
        <w:trPr>
          <w:trHeight w:val="1143"/>
        </w:trPr>
        <w:tc>
          <w:tcPr>
            <w:tcW w:w="566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color w:val="000000"/>
                <w:szCs w:val="24"/>
              </w:rPr>
              <w:t>Начала</w:t>
            </w:r>
          </w:p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color w:val="000000"/>
                <w:szCs w:val="24"/>
              </w:rPr>
              <w:t>реализации</w:t>
            </w:r>
          </w:p>
        </w:tc>
        <w:tc>
          <w:tcPr>
            <w:tcW w:w="1407" w:type="dxa"/>
            <w:vAlign w:val="center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color w:val="000000"/>
                <w:szCs w:val="24"/>
              </w:rPr>
              <w:t>Окончания реализации</w:t>
            </w:r>
          </w:p>
        </w:tc>
        <w:tc>
          <w:tcPr>
            <w:tcW w:w="1570" w:type="dxa"/>
            <w:gridSpan w:val="3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</w:p>
        </w:tc>
      </w:tr>
      <w:tr w:rsidR="00C553C3" w:rsidRPr="009F68E4" w:rsidTr="00B8500E">
        <w:trPr>
          <w:trHeight w:val="185"/>
        </w:trPr>
        <w:tc>
          <w:tcPr>
            <w:tcW w:w="566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 w:rsidRPr="009F68E4">
              <w:rPr>
                <w:rStyle w:val="ts7"/>
                <w:bCs/>
                <w:color w:val="000000"/>
                <w:szCs w:val="24"/>
              </w:rPr>
              <w:t>11</w:t>
            </w:r>
          </w:p>
        </w:tc>
        <w:tc>
          <w:tcPr>
            <w:tcW w:w="1277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Cs/>
                <w:color w:val="000000"/>
                <w:szCs w:val="24"/>
              </w:rPr>
            </w:pPr>
            <w:r>
              <w:rPr>
                <w:rStyle w:val="ts7"/>
                <w:bCs/>
                <w:color w:val="000000"/>
                <w:szCs w:val="24"/>
              </w:rPr>
              <w:t>12</w:t>
            </w:r>
          </w:p>
        </w:tc>
      </w:tr>
      <w:tr w:rsidR="00C553C3" w:rsidRPr="009F68E4" w:rsidTr="00B8500E">
        <w:trPr>
          <w:trHeight w:val="527"/>
        </w:trPr>
        <w:tc>
          <w:tcPr>
            <w:tcW w:w="566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/>
                <w:color w:val="000000"/>
                <w:szCs w:val="24"/>
              </w:rPr>
            </w:pPr>
          </w:p>
        </w:tc>
        <w:tc>
          <w:tcPr>
            <w:tcW w:w="15311" w:type="dxa"/>
            <w:gridSpan w:val="15"/>
            <w:vAlign w:val="center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Цель: Организация отдыха и оздоровления детей в образовательных организациях муниципального образования "Тайшетский район" в каникулярное время</w:t>
            </w:r>
          </w:p>
        </w:tc>
      </w:tr>
      <w:tr w:rsidR="00C553C3" w:rsidRPr="009F68E4" w:rsidTr="00B8500E">
        <w:trPr>
          <w:trHeight w:val="527"/>
        </w:trPr>
        <w:tc>
          <w:tcPr>
            <w:tcW w:w="566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/>
                <w:color w:val="000000"/>
                <w:szCs w:val="24"/>
              </w:rPr>
            </w:pPr>
            <w:r w:rsidRPr="009F68E4">
              <w:rPr>
                <w:rStyle w:val="ts7"/>
                <w:b/>
                <w:color w:val="000000"/>
                <w:szCs w:val="24"/>
              </w:rPr>
              <w:t>1</w:t>
            </w:r>
          </w:p>
        </w:tc>
        <w:tc>
          <w:tcPr>
            <w:tcW w:w="15311" w:type="dxa"/>
            <w:gridSpan w:val="15"/>
            <w:vAlign w:val="center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 xml:space="preserve">Задача: Создание условий для функционирования организации отдыха и оздоровления детей в каникулярное время в соответствии с  </w:t>
            </w:r>
          </w:p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необходимыми требованиями законодательства</w:t>
            </w:r>
            <w:r w:rsidRPr="009F68E4">
              <w:rPr>
                <w:color w:val="000000"/>
                <w:szCs w:val="24"/>
              </w:rPr>
              <w:t>.</w:t>
            </w:r>
          </w:p>
        </w:tc>
      </w:tr>
      <w:tr w:rsidR="00C553C3" w:rsidRPr="009F68E4" w:rsidTr="00B8500E">
        <w:trPr>
          <w:trHeight w:val="523"/>
        </w:trPr>
        <w:tc>
          <w:tcPr>
            <w:tcW w:w="566" w:type="dxa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1.1</w:t>
            </w:r>
          </w:p>
        </w:tc>
        <w:tc>
          <w:tcPr>
            <w:tcW w:w="2835" w:type="dxa"/>
            <w:vMerge w:val="restart"/>
            <w:vAlign w:val="center"/>
          </w:tcPr>
          <w:p w:rsidR="00C553C3" w:rsidRPr="009F68E4" w:rsidRDefault="00C553C3" w:rsidP="00B8500E">
            <w:pPr>
              <w:jc w:val="both"/>
              <w:rPr>
                <w:color w:val="000000"/>
                <w:szCs w:val="24"/>
              </w:rPr>
            </w:pPr>
            <w:r w:rsidRPr="009F68E4">
              <w:rPr>
                <w:color w:val="000000"/>
                <w:szCs w:val="24"/>
              </w:rPr>
              <w:t>Основное мероприятие</w:t>
            </w:r>
            <w:r>
              <w:rPr>
                <w:color w:val="000000"/>
                <w:szCs w:val="24"/>
              </w:rPr>
              <w:t xml:space="preserve"> </w:t>
            </w:r>
            <w:r w:rsidRPr="009F68E4">
              <w:rPr>
                <w:color w:val="000000"/>
                <w:szCs w:val="24"/>
              </w:rPr>
              <w:t>1.1 Приобретение пр</w:t>
            </w:r>
            <w:r w:rsidRPr="009F68E4">
              <w:rPr>
                <w:color w:val="000000"/>
                <w:szCs w:val="24"/>
              </w:rPr>
              <w:t>о</w:t>
            </w:r>
            <w:r w:rsidRPr="009F68E4">
              <w:rPr>
                <w:color w:val="000000"/>
                <w:szCs w:val="24"/>
              </w:rPr>
              <w:t>дуктов питания в лагерях дневного пребывания на базе общеобразовател</w:t>
            </w:r>
            <w:r w:rsidRPr="009F68E4">
              <w:rPr>
                <w:color w:val="000000"/>
                <w:szCs w:val="24"/>
              </w:rPr>
              <w:t>ь</w:t>
            </w:r>
            <w:r w:rsidRPr="009F68E4">
              <w:rPr>
                <w:color w:val="000000"/>
                <w:szCs w:val="24"/>
              </w:rPr>
              <w:t>ных учреждений</w:t>
            </w:r>
          </w:p>
        </w:tc>
        <w:tc>
          <w:tcPr>
            <w:tcW w:w="1418" w:type="dxa"/>
            <w:vMerge w:val="restart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color w:val="000000"/>
                <w:szCs w:val="24"/>
              </w:rPr>
              <w:t>Управл</w:t>
            </w:r>
            <w:r w:rsidRPr="009F68E4">
              <w:rPr>
                <w:color w:val="000000"/>
                <w:szCs w:val="24"/>
              </w:rPr>
              <w:t>е</w:t>
            </w:r>
            <w:r w:rsidRPr="009F68E4">
              <w:rPr>
                <w:color w:val="000000"/>
                <w:szCs w:val="24"/>
              </w:rPr>
              <w:t>ние обр</w:t>
            </w:r>
            <w:r w:rsidRPr="009F68E4">
              <w:rPr>
                <w:color w:val="000000"/>
                <w:szCs w:val="24"/>
              </w:rPr>
              <w:t>а</w:t>
            </w:r>
            <w:r w:rsidRPr="009F68E4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1407" w:type="dxa"/>
            <w:vMerge w:val="restart"/>
            <w:vAlign w:val="center"/>
          </w:tcPr>
          <w:p w:rsidR="00C553C3" w:rsidRPr="009F68E4" w:rsidRDefault="00C553C3" w:rsidP="00B8500E">
            <w:pPr>
              <w:ind w:left="-108"/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553C3" w:rsidRPr="009F68E4" w:rsidRDefault="00C553C3" w:rsidP="00B8500E">
            <w:pPr>
              <w:ind w:left="-97"/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31.12.201</w:t>
            </w:r>
            <w:r>
              <w:rPr>
                <w:rStyle w:val="ts7"/>
                <w:color w:val="000000"/>
                <w:szCs w:val="24"/>
              </w:rPr>
              <w:t>9</w:t>
            </w:r>
            <w:r w:rsidRPr="009F68E4">
              <w:rPr>
                <w:rStyle w:val="ts7"/>
                <w:color w:val="000000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Районный бюджет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480,99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490,99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480,99</w:t>
            </w:r>
          </w:p>
        </w:tc>
        <w:tc>
          <w:tcPr>
            <w:tcW w:w="1245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480,99</w:t>
            </w:r>
          </w:p>
        </w:tc>
        <w:tc>
          <w:tcPr>
            <w:tcW w:w="1307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480,99</w:t>
            </w:r>
          </w:p>
        </w:tc>
      </w:tr>
      <w:tr w:rsidR="00C553C3" w:rsidRPr="009F68E4" w:rsidTr="00B8500E">
        <w:trPr>
          <w:trHeight w:val="345"/>
        </w:trPr>
        <w:tc>
          <w:tcPr>
            <w:tcW w:w="566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553C3" w:rsidRPr="009F68E4" w:rsidRDefault="00C553C3" w:rsidP="00B8500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7" w:type="dxa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Областной бюджет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4 328,20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4 418,10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4 328,20</w:t>
            </w:r>
          </w:p>
        </w:tc>
        <w:tc>
          <w:tcPr>
            <w:tcW w:w="1245" w:type="dxa"/>
            <w:vAlign w:val="center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4 328,20</w:t>
            </w:r>
          </w:p>
        </w:tc>
        <w:tc>
          <w:tcPr>
            <w:tcW w:w="1307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4 328,20</w:t>
            </w:r>
          </w:p>
        </w:tc>
      </w:tr>
      <w:tr w:rsidR="00C553C3" w:rsidRPr="009F68E4" w:rsidTr="00B8500E">
        <w:trPr>
          <w:trHeight w:val="420"/>
        </w:trPr>
        <w:tc>
          <w:tcPr>
            <w:tcW w:w="566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1.2</w:t>
            </w:r>
          </w:p>
        </w:tc>
        <w:tc>
          <w:tcPr>
            <w:tcW w:w="2835" w:type="dxa"/>
            <w:vAlign w:val="center"/>
          </w:tcPr>
          <w:p w:rsidR="00C553C3" w:rsidRPr="009F68E4" w:rsidRDefault="00C553C3" w:rsidP="00B8500E">
            <w:pPr>
              <w:jc w:val="both"/>
              <w:rPr>
                <w:color w:val="000000"/>
                <w:szCs w:val="24"/>
              </w:rPr>
            </w:pPr>
            <w:r w:rsidRPr="009F68E4">
              <w:rPr>
                <w:color w:val="000000"/>
                <w:szCs w:val="24"/>
              </w:rPr>
              <w:t>Основное мероприятие</w:t>
            </w:r>
            <w:r>
              <w:rPr>
                <w:color w:val="000000"/>
                <w:szCs w:val="24"/>
              </w:rPr>
              <w:t xml:space="preserve"> </w:t>
            </w:r>
            <w:r w:rsidRPr="009F68E4">
              <w:rPr>
                <w:color w:val="000000"/>
                <w:szCs w:val="24"/>
              </w:rPr>
              <w:t>1.2 Оснащение необх</w:t>
            </w:r>
            <w:r w:rsidRPr="009F68E4">
              <w:rPr>
                <w:color w:val="000000"/>
                <w:szCs w:val="24"/>
              </w:rPr>
              <w:t>о</w:t>
            </w:r>
            <w:r w:rsidRPr="009F68E4">
              <w:rPr>
                <w:color w:val="000000"/>
                <w:szCs w:val="24"/>
              </w:rPr>
              <w:t>димым оборудованием лагерей дневного преб</w:t>
            </w:r>
            <w:r w:rsidRPr="009F68E4">
              <w:rPr>
                <w:color w:val="000000"/>
                <w:szCs w:val="24"/>
              </w:rPr>
              <w:t>ы</w:t>
            </w:r>
            <w:r w:rsidRPr="009F68E4">
              <w:rPr>
                <w:color w:val="000000"/>
                <w:szCs w:val="24"/>
              </w:rPr>
              <w:t>вания на базе общеобр</w:t>
            </w:r>
            <w:r w:rsidRPr="009F68E4">
              <w:rPr>
                <w:color w:val="000000"/>
                <w:szCs w:val="24"/>
              </w:rPr>
              <w:t>а</w:t>
            </w:r>
            <w:r w:rsidRPr="009F68E4">
              <w:rPr>
                <w:color w:val="000000"/>
                <w:szCs w:val="24"/>
              </w:rPr>
              <w:t>зовательных учреждений</w:t>
            </w:r>
          </w:p>
        </w:tc>
        <w:tc>
          <w:tcPr>
            <w:tcW w:w="1418" w:type="dxa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color w:val="000000"/>
                <w:szCs w:val="24"/>
              </w:rPr>
              <w:t>Управл</w:t>
            </w:r>
            <w:r w:rsidRPr="009F68E4">
              <w:rPr>
                <w:color w:val="000000"/>
                <w:szCs w:val="24"/>
              </w:rPr>
              <w:t>е</w:t>
            </w:r>
            <w:r w:rsidRPr="009F68E4">
              <w:rPr>
                <w:color w:val="000000"/>
                <w:szCs w:val="24"/>
              </w:rPr>
              <w:t>ние обр</w:t>
            </w:r>
            <w:r w:rsidRPr="009F68E4">
              <w:rPr>
                <w:color w:val="000000"/>
                <w:szCs w:val="24"/>
              </w:rPr>
              <w:t>а</w:t>
            </w:r>
            <w:r w:rsidRPr="009F68E4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1407" w:type="dxa"/>
            <w:vAlign w:val="center"/>
          </w:tcPr>
          <w:p w:rsidR="00C553C3" w:rsidRPr="009F68E4" w:rsidRDefault="00C553C3" w:rsidP="00B8500E">
            <w:pPr>
              <w:ind w:left="-108"/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vAlign w:val="center"/>
          </w:tcPr>
          <w:p w:rsidR="00C553C3" w:rsidRPr="009F68E4" w:rsidRDefault="00C553C3" w:rsidP="00B8500E">
            <w:pPr>
              <w:ind w:left="-97"/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31.12.201</w:t>
            </w:r>
            <w:r>
              <w:rPr>
                <w:rStyle w:val="ts7"/>
                <w:color w:val="000000"/>
                <w:szCs w:val="24"/>
              </w:rPr>
              <w:t>9</w:t>
            </w:r>
            <w:r w:rsidRPr="009F68E4">
              <w:rPr>
                <w:rStyle w:val="ts7"/>
                <w:color w:val="000000"/>
                <w:szCs w:val="24"/>
              </w:rPr>
              <w:t>г.</w:t>
            </w:r>
          </w:p>
        </w:tc>
        <w:tc>
          <w:tcPr>
            <w:tcW w:w="1559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Районный бюджет</w:t>
            </w:r>
          </w:p>
        </w:tc>
        <w:tc>
          <w:tcPr>
            <w:tcW w:w="720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377,23</w:t>
            </w:r>
          </w:p>
        </w:tc>
        <w:tc>
          <w:tcPr>
            <w:tcW w:w="1134" w:type="dxa"/>
            <w:vAlign w:val="center"/>
          </w:tcPr>
          <w:p w:rsidR="00C553C3" w:rsidRPr="00BA316B" w:rsidRDefault="00C553C3" w:rsidP="00B8500E">
            <w:pPr>
              <w:jc w:val="center"/>
              <w:rPr>
                <w:rStyle w:val="ts7"/>
                <w:color w:val="0070C0"/>
                <w:szCs w:val="24"/>
              </w:rPr>
            </w:pPr>
            <w:r>
              <w:rPr>
                <w:rStyle w:val="ts7"/>
                <w:color w:val="0070C0"/>
                <w:szCs w:val="24"/>
              </w:rPr>
              <w:t>401,31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196,91</w:t>
            </w:r>
          </w:p>
        </w:tc>
        <w:tc>
          <w:tcPr>
            <w:tcW w:w="1245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196,91</w:t>
            </w:r>
          </w:p>
        </w:tc>
        <w:tc>
          <w:tcPr>
            <w:tcW w:w="1307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196,91</w:t>
            </w:r>
          </w:p>
        </w:tc>
      </w:tr>
      <w:tr w:rsidR="00C553C3" w:rsidRPr="009F68E4" w:rsidTr="00B8500E">
        <w:trPr>
          <w:trHeight w:val="890"/>
        </w:trPr>
        <w:tc>
          <w:tcPr>
            <w:tcW w:w="566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1.3</w:t>
            </w:r>
          </w:p>
        </w:tc>
        <w:tc>
          <w:tcPr>
            <w:tcW w:w="2835" w:type="dxa"/>
            <w:vAlign w:val="center"/>
          </w:tcPr>
          <w:p w:rsidR="00C553C3" w:rsidRPr="009F68E4" w:rsidRDefault="00C553C3" w:rsidP="00B8500E">
            <w:pPr>
              <w:jc w:val="both"/>
              <w:rPr>
                <w:color w:val="000000"/>
                <w:szCs w:val="24"/>
              </w:rPr>
            </w:pPr>
            <w:r w:rsidRPr="009F68E4">
              <w:rPr>
                <w:color w:val="000000"/>
                <w:szCs w:val="24"/>
              </w:rPr>
              <w:t>Основное мероприятие</w:t>
            </w:r>
            <w:r>
              <w:rPr>
                <w:color w:val="000000"/>
                <w:szCs w:val="24"/>
              </w:rPr>
              <w:t xml:space="preserve"> </w:t>
            </w:r>
            <w:r w:rsidRPr="009F68E4">
              <w:rPr>
                <w:color w:val="000000"/>
                <w:szCs w:val="24"/>
              </w:rPr>
              <w:t>1.3 Организация и пр</w:t>
            </w:r>
            <w:r w:rsidRPr="009F68E4">
              <w:rPr>
                <w:color w:val="000000"/>
                <w:szCs w:val="24"/>
              </w:rPr>
              <w:t>о</w:t>
            </w:r>
            <w:r w:rsidRPr="009F68E4">
              <w:rPr>
                <w:color w:val="000000"/>
                <w:szCs w:val="24"/>
              </w:rPr>
              <w:t>ведение смен лагерей дневного пребывания на базе муниципальных общеобразовательных учреждений (прохожд</w:t>
            </w:r>
            <w:r w:rsidRPr="009F68E4">
              <w:rPr>
                <w:color w:val="000000"/>
                <w:szCs w:val="24"/>
              </w:rPr>
              <w:t>е</w:t>
            </w:r>
            <w:r w:rsidRPr="009F68E4">
              <w:rPr>
                <w:color w:val="000000"/>
                <w:szCs w:val="24"/>
              </w:rPr>
              <w:t>ние медицинских осмо</w:t>
            </w:r>
            <w:r w:rsidRPr="009F68E4">
              <w:rPr>
                <w:color w:val="000000"/>
                <w:szCs w:val="24"/>
              </w:rPr>
              <w:t>т</w:t>
            </w:r>
            <w:r w:rsidRPr="009F68E4">
              <w:rPr>
                <w:color w:val="000000"/>
                <w:szCs w:val="24"/>
              </w:rPr>
              <w:t>ров сотрудников лаг</w:t>
            </w:r>
            <w:r w:rsidRPr="009F68E4">
              <w:rPr>
                <w:color w:val="000000"/>
                <w:szCs w:val="24"/>
              </w:rPr>
              <w:t>е</w:t>
            </w:r>
            <w:r w:rsidRPr="009F68E4">
              <w:rPr>
                <w:color w:val="000000"/>
                <w:szCs w:val="24"/>
              </w:rPr>
              <w:t>рей; приобретение мед</w:t>
            </w:r>
            <w:r w:rsidRPr="009F68E4">
              <w:rPr>
                <w:color w:val="000000"/>
                <w:szCs w:val="24"/>
              </w:rPr>
              <w:t>и</w:t>
            </w:r>
            <w:r w:rsidRPr="009F68E4">
              <w:rPr>
                <w:color w:val="000000"/>
                <w:szCs w:val="24"/>
              </w:rPr>
              <w:t>каментов; дератизация, аккарицидная обработка, дезинсекция учрежд</w:t>
            </w:r>
            <w:r w:rsidRPr="009F68E4">
              <w:rPr>
                <w:color w:val="000000"/>
                <w:szCs w:val="24"/>
              </w:rPr>
              <w:t>е</w:t>
            </w:r>
            <w:r w:rsidRPr="009F68E4">
              <w:rPr>
                <w:color w:val="000000"/>
                <w:szCs w:val="24"/>
              </w:rPr>
              <w:t>ний)</w:t>
            </w:r>
          </w:p>
        </w:tc>
        <w:tc>
          <w:tcPr>
            <w:tcW w:w="1418" w:type="dxa"/>
          </w:tcPr>
          <w:p w:rsidR="00C553C3" w:rsidRPr="009F68E4" w:rsidRDefault="00C553C3" w:rsidP="00B8500E">
            <w:pPr>
              <w:jc w:val="center"/>
              <w:rPr>
                <w:color w:val="000000"/>
                <w:szCs w:val="24"/>
              </w:rPr>
            </w:pPr>
            <w:r w:rsidRPr="009F68E4">
              <w:rPr>
                <w:color w:val="000000"/>
                <w:szCs w:val="24"/>
              </w:rPr>
              <w:t>Управл</w:t>
            </w:r>
            <w:r w:rsidRPr="009F68E4">
              <w:rPr>
                <w:color w:val="000000"/>
                <w:szCs w:val="24"/>
              </w:rPr>
              <w:t>е</w:t>
            </w:r>
            <w:r w:rsidRPr="009F68E4">
              <w:rPr>
                <w:color w:val="000000"/>
                <w:szCs w:val="24"/>
              </w:rPr>
              <w:t>ние обр</w:t>
            </w:r>
            <w:r w:rsidRPr="009F68E4">
              <w:rPr>
                <w:color w:val="000000"/>
                <w:szCs w:val="24"/>
              </w:rPr>
              <w:t>а</w:t>
            </w:r>
            <w:r w:rsidRPr="009F68E4">
              <w:rPr>
                <w:color w:val="000000"/>
                <w:szCs w:val="24"/>
              </w:rPr>
              <w:t xml:space="preserve">зования </w:t>
            </w:r>
          </w:p>
        </w:tc>
        <w:tc>
          <w:tcPr>
            <w:tcW w:w="1407" w:type="dxa"/>
            <w:vAlign w:val="center"/>
          </w:tcPr>
          <w:p w:rsidR="00C553C3" w:rsidRPr="009F68E4" w:rsidRDefault="00C553C3" w:rsidP="00B8500E">
            <w:pPr>
              <w:ind w:left="-108"/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vAlign w:val="center"/>
          </w:tcPr>
          <w:p w:rsidR="00C553C3" w:rsidRPr="009F68E4" w:rsidRDefault="00C553C3" w:rsidP="00B8500E">
            <w:pPr>
              <w:ind w:left="-97"/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31.12.201</w:t>
            </w:r>
            <w:r>
              <w:rPr>
                <w:rStyle w:val="ts7"/>
                <w:color w:val="000000"/>
                <w:szCs w:val="24"/>
              </w:rPr>
              <w:t>9</w:t>
            </w:r>
            <w:r w:rsidRPr="009F68E4">
              <w:rPr>
                <w:rStyle w:val="ts7"/>
                <w:color w:val="000000"/>
                <w:szCs w:val="24"/>
              </w:rPr>
              <w:t xml:space="preserve"> г. </w:t>
            </w:r>
          </w:p>
        </w:tc>
        <w:tc>
          <w:tcPr>
            <w:tcW w:w="1559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Районный бюджет</w:t>
            </w:r>
          </w:p>
        </w:tc>
        <w:tc>
          <w:tcPr>
            <w:tcW w:w="720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784,66</w:t>
            </w:r>
          </w:p>
        </w:tc>
        <w:tc>
          <w:tcPr>
            <w:tcW w:w="1134" w:type="dxa"/>
            <w:vAlign w:val="center"/>
          </w:tcPr>
          <w:p w:rsidR="00C553C3" w:rsidRPr="00BA316B" w:rsidRDefault="00C553C3" w:rsidP="00B8500E">
            <w:pPr>
              <w:jc w:val="center"/>
              <w:rPr>
                <w:rStyle w:val="ts7"/>
                <w:color w:val="0070C0"/>
                <w:szCs w:val="24"/>
              </w:rPr>
            </w:pPr>
            <w:r>
              <w:rPr>
                <w:rStyle w:val="ts7"/>
                <w:color w:val="0070C0"/>
                <w:szCs w:val="24"/>
              </w:rPr>
              <w:t>825,70</w:t>
            </w:r>
          </w:p>
        </w:tc>
        <w:tc>
          <w:tcPr>
            <w:tcW w:w="1134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1 402,50</w:t>
            </w:r>
          </w:p>
        </w:tc>
        <w:tc>
          <w:tcPr>
            <w:tcW w:w="1245" w:type="dxa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1 402,50</w:t>
            </w:r>
          </w:p>
        </w:tc>
        <w:tc>
          <w:tcPr>
            <w:tcW w:w="1307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color w:val="000000"/>
                <w:szCs w:val="24"/>
              </w:rPr>
            </w:pPr>
            <w:r w:rsidRPr="009F68E4">
              <w:rPr>
                <w:rStyle w:val="ts7"/>
                <w:color w:val="000000"/>
                <w:szCs w:val="24"/>
              </w:rPr>
              <w:t>1 402,50</w:t>
            </w:r>
          </w:p>
        </w:tc>
      </w:tr>
      <w:tr w:rsidR="00C553C3" w:rsidRPr="009F68E4" w:rsidTr="00B8500E">
        <w:trPr>
          <w:trHeight w:val="304"/>
        </w:trPr>
        <w:tc>
          <w:tcPr>
            <w:tcW w:w="566" w:type="dxa"/>
            <w:vMerge w:val="restart"/>
          </w:tcPr>
          <w:p w:rsidR="00C553C3" w:rsidRPr="009F68E4" w:rsidRDefault="00C553C3" w:rsidP="00B8500E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9F68E4">
              <w:rPr>
                <w:rStyle w:val="ts7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7089" w:type="dxa"/>
            <w:gridSpan w:val="6"/>
            <w:vMerge w:val="restart"/>
          </w:tcPr>
          <w:p w:rsidR="00C553C3" w:rsidRPr="009F68E4" w:rsidRDefault="00C553C3" w:rsidP="00B8500E">
            <w:pPr>
              <w:rPr>
                <w:rStyle w:val="ts7"/>
                <w:b/>
                <w:bCs/>
                <w:color w:val="000000"/>
                <w:szCs w:val="24"/>
              </w:rPr>
            </w:pPr>
            <w:r w:rsidRPr="009F68E4">
              <w:rPr>
                <w:rStyle w:val="ts7"/>
                <w:b/>
                <w:bCs/>
                <w:color w:val="000000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559" w:type="dxa"/>
            <w:gridSpan w:val="2"/>
          </w:tcPr>
          <w:p w:rsidR="00C553C3" w:rsidRPr="009F68E4" w:rsidRDefault="00C553C3" w:rsidP="00B8500E">
            <w:pPr>
              <w:jc w:val="center"/>
              <w:rPr>
                <w:rStyle w:val="ts7"/>
                <w:b/>
                <w:bCs/>
                <w:color w:val="000000"/>
                <w:szCs w:val="24"/>
              </w:rPr>
            </w:pPr>
            <w:r w:rsidRPr="009F68E4">
              <w:rPr>
                <w:rStyle w:val="ts7"/>
                <w:b/>
                <w:color w:val="000000"/>
                <w:szCs w:val="24"/>
              </w:rPr>
              <w:t>Районный бюджет</w:t>
            </w:r>
          </w:p>
        </w:tc>
        <w:tc>
          <w:tcPr>
            <w:tcW w:w="709" w:type="dxa"/>
            <w:vMerge w:val="restart"/>
          </w:tcPr>
          <w:p w:rsidR="00C553C3" w:rsidRPr="009F68E4" w:rsidRDefault="00C553C3" w:rsidP="00B8500E">
            <w:pPr>
              <w:jc w:val="center"/>
              <w:rPr>
                <w:rStyle w:val="ts7"/>
                <w:b/>
                <w:color w:val="000000"/>
                <w:szCs w:val="24"/>
              </w:rPr>
            </w:pPr>
            <w:r w:rsidRPr="009F68E4">
              <w:rPr>
                <w:rStyle w:val="ts7"/>
                <w:b/>
                <w:color w:val="000000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1 642,88</w:t>
            </w:r>
          </w:p>
        </w:tc>
        <w:tc>
          <w:tcPr>
            <w:tcW w:w="1134" w:type="dxa"/>
          </w:tcPr>
          <w:p w:rsidR="00C553C3" w:rsidRPr="0038115B" w:rsidRDefault="00C553C3" w:rsidP="00B8500E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1 718,00</w:t>
            </w:r>
          </w:p>
        </w:tc>
        <w:tc>
          <w:tcPr>
            <w:tcW w:w="1134" w:type="dxa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2 080,40</w:t>
            </w:r>
          </w:p>
        </w:tc>
        <w:tc>
          <w:tcPr>
            <w:tcW w:w="1245" w:type="dxa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2 080,40</w:t>
            </w:r>
          </w:p>
        </w:tc>
        <w:tc>
          <w:tcPr>
            <w:tcW w:w="1307" w:type="dxa"/>
            <w:gridSpan w:val="2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2 080,40</w:t>
            </w:r>
          </w:p>
        </w:tc>
      </w:tr>
      <w:tr w:rsidR="00C553C3" w:rsidRPr="009F68E4" w:rsidTr="00B8500E">
        <w:trPr>
          <w:trHeight w:val="304"/>
        </w:trPr>
        <w:tc>
          <w:tcPr>
            <w:tcW w:w="566" w:type="dxa"/>
            <w:vMerge/>
          </w:tcPr>
          <w:p w:rsidR="00C553C3" w:rsidRPr="009F68E4" w:rsidRDefault="00C553C3" w:rsidP="00B8500E">
            <w:pPr>
              <w:rPr>
                <w:rStyle w:val="ts7"/>
                <w:b/>
                <w:bCs/>
                <w:color w:val="000000"/>
                <w:szCs w:val="24"/>
              </w:rPr>
            </w:pPr>
          </w:p>
        </w:tc>
        <w:tc>
          <w:tcPr>
            <w:tcW w:w="7089" w:type="dxa"/>
            <w:gridSpan w:val="6"/>
            <w:vMerge/>
          </w:tcPr>
          <w:p w:rsidR="00C553C3" w:rsidRPr="009F68E4" w:rsidRDefault="00C553C3" w:rsidP="00B8500E">
            <w:pPr>
              <w:rPr>
                <w:rStyle w:val="ts7"/>
                <w:b/>
                <w:bCs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553C3" w:rsidRPr="009F68E4" w:rsidRDefault="00C553C3" w:rsidP="00B8500E">
            <w:pPr>
              <w:jc w:val="center"/>
              <w:rPr>
                <w:rStyle w:val="ts7"/>
                <w:b/>
                <w:color w:val="000000"/>
                <w:szCs w:val="24"/>
              </w:rPr>
            </w:pPr>
            <w:r w:rsidRPr="009F68E4">
              <w:rPr>
                <w:rStyle w:val="ts7"/>
                <w:b/>
                <w:color w:val="000000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</w:tcPr>
          <w:p w:rsidR="00C553C3" w:rsidRPr="009F68E4" w:rsidRDefault="00C553C3" w:rsidP="00B8500E">
            <w:pPr>
              <w:rPr>
                <w:rStyle w:val="ts7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4 328,20</w:t>
            </w:r>
          </w:p>
        </w:tc>
        <w:tc>
          <w:tcPr>
            <w:tcW w:w="1134" w:type="dxa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4 418,10</w:t>
            </w:r>
          </w:p>
        </w:tc>
        <w:tc>
          <w:tcPr>
            <w:tcW w:w="1134" w:type="dxa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4 328,20</w:t>
            </w:r>
          </w:p>
        </w:tc>
        <w:tc>
          <w:tcPr>
            <w:tcW w:w="1245" w:type="dxa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4 328,20</w:t>
            </w:r>
          </w:p>
        </w:tc>
        <w:tc>
          <w:tcPr>
            <w:tcW w:w="1307" w:type="dxa"/>
            <w:gridSpan w:val="2"/>
          </w:tcPr>
          <w:p w:rsidR="00C553C3" w:rsidRPr="009F68E4" w:rsidRDefault="00C553C3" w:rsidP="00B8500E">
            <w:pPr>
              <w:jc w:val="center"/>
              <w:rPr>
                <w:b/>
                <w:color w:val="000000"/>
                <w:szCs w:val="24"/>
              </w:rPr>
            </w:pPr>
            <w:r w:rsidRPr="009F68E4">
              <w:rPr>
                <w:b/>
                <w:color w:val="000000"/>
                <w:szCs w:val="24"/>
              </w:rPr>
              <w:t>4 328,20</w:t>
            </w:r>
          </w:p>
        </w:tc>
      </w:tr>
    </w:tbl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337DD5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25</w:t>
      </w:r>
    </w:p>
    <w:p w:rsidR="00C553C3" w:rsidRPr="006B2438" w:rsidRDefault="00C553C3" w:rsidP="00337DD5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Default="00C553C3" w:rsidP="00337DD5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6B2438">
        <w:rPr>
          <w:szCs w:val="24"/>
        </w:rPr>
        <w:t>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44422C">
      <w:pPr>
        <w:jc w:val="both"/>
        <w:rPr>
          <w:b/>
          <w:bCs/>
          <w:szCs w:val="24"/>
        </w:rPr>
      </w:pPr>
    </w:p>
    <w:p w:rsidR="00C553C3" w:rsidRPr="00A25A94" w:rsidRDefault="00C553C3" w:rsidP="00337DD5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A25A94">
        <w:rPr>
          <w:spacing w:val="-10"/>
          <w:szCs w:val="24"/>
        </w:rPr>
        <w:t>Приложение 4</w:t>
      </w:r>
    </w:p>
    <w:p w:rsidR="00C553C3" w:rsidRPr="00A25A94" w:rsidRDefault="00C553C3" w:rsidP="00337DD5">
      <w:pPr>
        <w:ind w:firstLine="709"/>
        <w:jc w:val="right"/>
        <w:rPr>
          <w:szCs w:val="24"/>
        </w:rPr>
      </w:pPr>
      <w:r w:rsidRPr="00A25A94">
        <w:rPr>
          <w:spacing w:val="-10"/>
          <w:szCs w:val="24"/>
        </w:rPr>
        <w:t xml:space="preserve">к  подпрограмме </w:t>
      </w:r>
      <w:r w:rsidRPr="00A25A94">
        <w:rPr>
          <w:szCs w:val="24"/>
        </w:rPr>
        <w:t xml:space="preserve">"Организация отдыха и оздоровления детей в образовательных организациях муниципального образования </w:t>
      </w:r>
    </w:p>
    <w:p w:rsidR="00C553C3" w:rsidRPr="00897CF1" w:rsidRDefault="00C553C3" w:rsidP="00337DD5">
      <w:pPr>
        <w:ind w:firstLine="709"/>
        <w:jc w:val="right"/>
        <w:rPr>
          <w:spacing w:val="-10"/>
          <w:szCs w:val="24"/>
        </w:rPr>
      </w:pPr>
      <w:r w:rsidRPr="00A25A94">
        <w:rPr>
          <w:szCs w:val="24"/>
        </w:rPr>
        <w:t xml:space="preserve">"Тайшетский район" в каникулярное время" на 2015-2019 годы </w:t>
      </w:r>
      <w:r w:rsidRPr="00A25A94">
        <w:rPr>
          <w:spacing w:val="-10"/>
          <w:szCs w:val="24"/>
        </w:rPr>
        <w:t>муниципальной программы  муниципального образования  "Тайшетский район"  "Развитие муниципальной системы образования" на 2015-2019 годы</w:t>
      </w:r>
    </w:p>
    <w:p w:rsidR="00C553C3" w:rsidRPr="00897CF1" w:rsidRDefault="00C553C3" w:rsidP="00337DD5">
      <w:pPr>
        <w:rPr>
          <w:b/>
          <w:bCs/>
          <w:szCs w:val="24"/>
          <w:highlight w:val="yellow"/>
        </w:rPr>
      </w:pPr>
    </w:p>
    <w:p w:rsidR="00C553C3" w:rsidRPr="000545C1" w:rsidRDefault="00C553C3" w:rsidP="00337DD5">
      <w:pPr>
        <w:jc w:val="center"/>
        <w:rPr>
          <w:b/>
          <w:bCs/>
          <w:szCs w:val="24"/>
        </w:rPr>
      </w:pPr>
      <w:r w:rsidRPr="000545C1">
        <w:rPr>
          <w:b/>
          <w:bCs/>
          <w:szCs w:val="24"/>
        </w:rPr>
        <w:t>РЕСУРСНОЕ  ОБЕСПЕЧЕНИЕ</w:t>
      </w:r>
    </w:p>
    <w:p w:rsidR="00C553C3" w:rsidRPr="000545C1" w:rsidRDefault="00C553C3" w:rsidP="00337DD5">
      <w:pPr>
        <w:ind w:firstLine="709"/>
        <w:jc w:val="center"/>
        <w:rPr>
          <w:b/>
          <w:szCs w:val="24"/>
        </w:rPr>
      </w:pPr>
      <w:r w:rsidRPr="000545C1">
        <w:rPr>
          <w:b/>
          <w:bCs/>
          <w:szCs w:val="24"/>
        </w:rPr>
        <w:t xml:space="preserve">реализации </w:t>
      </w:r>
      <w:hyperlink r:id="rId13" w:anchor="Par299" w:history="1">
        <w:r w:rsidRPr="000545C1">
          <w:rPr>
            <w:rStyle w:val="Hyperlink"/>
            <w:b/>
            <w:szCs w:val="24"/>
          </w:rPr>
          <w:t>подпрограммы</w:t>
        </w:r>
      </w:hyperlink>
      <w:r w:rsidRPr="000545C1">
        <w:rPr>
          <w:b/>
          <w:szCs w:val="24"/>
        </w:rPr>
        <w:t xml:space="preserve"> "Организация отдыха и оздоровления детей в образовательных организациях муниципального образ</w:t>
      </w:r>
      <w:r w:rsidRPr="000545C1">
        <w:rPr>
          <w:b/>
          <w:szCs w:val="24"/>
        </w:rPr>
        <w:t>о</w:t>
      </w:r>
      <w:r w:rsidRPr="000545C1">
        <w:rPr>
          <w:b/>
          <w:szCs w:val="24"/>
        </w:rPr>
        <w:t>вания "Тайшетский район" в каникулярное время"  на 2015-2019 годы</w:t>
      </w:r>
      <w:r w:rsidRPr="000545C1">
        <w:rPr>
          <w:b/>
          <w:spacing w:val="-10"/>
          <w:szCs w:val="24"/>
        </w:rPr>
        <w:t xml:space="preserve"> муниципальной программы  муниципального образования  "Тайше</w:t>
      </w:r>
      <w:r w:rsidRPr="000545C1">
        <w:rPr>
          <w:b/>
          <w:spacing w:val="-10"/>
          <w:szCs w:val="24"/>
        </w:rPr>
        <w:t>т</w:t>
      </w:r>
      <w:r w:rsidRPr="000545C1">
        <w:rPr>
          <w:b/>
          <w:spacing w:val="-10"/>
          <w:szCs w:val="24"/>
        </w:rPr>
        <w:t>ский район" "Развитие муниципальной системы образования" на 2015-2019 годы</w:t>
      </w:r>
    </w:p>
    <w:p w:rsidR="00C553C3" w:rsidRPr="00897CF1" w:rsidRDefault="00C553C3" w:rsidP="00337DD5">
      <w:pPr>
        <w:jc w:val="center"/>
        <w:rPr>
          <w:i/>
          <w:color w:val="FF0000"/>
          <w:szCs w:val="24"/>
        </w:rPr>
      </w:pPr>
    </w:p>
    <w:tbl>
      <w:tblPr>
        <w:tblW w:w="15324" w:type="dxa"/>
        <w:tblInd w:w="93" w:type="dxa"/>
        <w:tblLook w:val="0000"/>
      </w:tblPr>
      <w:tblGrid>
        <w:gridCol w:w="2120"/>
        <w:gridCol w:w="3282"/>
        <w:gridCol w:w="1900"/>
        <w:gridCol w:w="1660"/>
        <w:gridCol w:w="1480"/>
        <w:gridCol w:w="1683"/>
        <w:gridCol w:w="1605"/>
        <w:gridCol w:w="1594"/>
      </w:tblGrid>
      <w:tr w:rsidR="00C553C3" w:rsidRPr="00897CF1" w:rsidTr="00B8500E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Ответственный исполнитель, С</w:t>
            </w:r>
            <w:r w:rsidRPr="00897CF1">
              <w:rPr>
                <w:szCs w:val="24"/>
              </w:rPr>
              <w:t>о</w:t>
            </w:r>
            <w:r w:rsidRPr="00897CF1">
              <w:rPr>
                <w:szCs w:val="24"/>
              </w:rPr>
              <w:t>исполнители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Источник финансирования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Объем финансирования, тыс. руб.</w:t>
            </w:r>
          </w:p>
        </w:tc>
      </w:tr>
      <w:tr w:rsidR="00C553C3" w:rsidRPr="00897CF1" w:rsidTr="00B8500E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rPr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rPr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за весь   период  реализации  муниципальной</w:t>
            </w:r>
          </w:p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 xml:space="preserve">  программы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в том числе по годам</w:t>
            </w:r>
          </w:p>
        </w:tc>
      </w:tr>
      <w:tr w:rsidR="00C553C3" w:rsidRPr="00897CF1" w:rsidTr="00B8500E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rPr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9</w:t>
            </w:r>
            <w:r w:rsidRPr="00897CF1">
              <w:rPr>
                <w:b/>
                <w:bCs/>
                <w:szCs w:val="24"/>
              </w:rPr>
              <w:t xml:space="preserve"> год</w:t>
            </w:r>
          </w:p>
        </w:tc>
      </w:tr>
      <w:tr w:rsidR="00C553C3" w:rsidRPr="00897CF1" w:rsidTr="00B8500E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C553C3" w:rsidRPr="00897CF1" w:rsidTr="00B8500E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b/>
                <w:bCs/>
                <w:szCs w:val="24"/>
              </w:rPr>
            </w:pPr>
            <w:r w:rsidRPr="00897CF1">
              <w:rPr>
                <w:b/>
                <w:bCs/>
                <w:szCs w:val="24"/>
              </w:rPr>
              <w:t>Управление о</w:t>
            </w:r>
            <w:r w:rsidRPr="00897CF1">
              <w:rPr>
                <w:b/>
                <w:bCs/>
                <w:szCs w:val="24"/>
              </w:rPr>
              <w:t>б</w:t>
            </w:r>
            <w:r w:rsidRPr="00897CF1">
              <w:rPr>
                <w:b/>
                <w:bCs/>
                <w:szCs w:val="24"/>
              </w:rPr>
              <w:t>разования адм</w:t>
            </w:r>
            <w:r w:rsidRPr="00897CF1">
              <w:rPr>
                <w:b/>
                <w:bCs/>
                <w:szCs w:val="24"/>
              </w:rPr>
              <w:t>и</w:t>
            </w:r>
            <w:r w:rsidRPr="00897CF1">
              <w:rPr>
                <w:b/>
                <w:bCs/>
                <w:szCs w:val="24"/>
              </w:rPr>
              <w:t>нистрации Та</w:t>
            </w:r>
            <w:r w:rsidRPr="00897CF1">
              <w:rPr>
                <w:b/>
                <w:bCs/>
                <w:szCs w:val="24"/>
              </w:rPr>
              <w:t>й</w:t>
            </w:r>
            <w:r w:rsidRPr="00897CF1">
              <w:rPr>
                <w:b/>
                <w:bCs/>
                <w:szCs w:val="24"/>
              </w:rPr>
              <w:t>шетского района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rPr>
                <w:szCs w:val="24"/>
              </w:rPr>
            </w:pPr>
            <w:r w:rsidRPr="00897CF1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545C1" w:rsidRDefault="00C553C3" w:rsidP="00B850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31 332,98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5 971,08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0545C1" w:rsidRDefault="00C553C3" w:rsidP="00B8500E">
            <w:pPr>
              <w:jc w:val="center"/>
              <w:rPr>
                <w:b/>
                <w:szCs w:val="24"/>
              </w:rPr>
            </w:pPr>
            <w:r w:rsidRPr="000545C1">
              <w:rPr>
                <w:b/>
                <w:szCs w:val="24"/>
              </w:rPr>
              <w:t>6 136,10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6 408,60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6 408,60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6 408,60</w:t>
            </w:r>
          </w:p>
        </w:tc>
      </w:tr>
      <w:tr w:rsidR="00C553C3" w:rsidRPr="00897CF1" w:rsidTr="00B8500E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rPr>
                <w:szCs w:val="24"/>
              </w:rPr>
            </w:pPr>
            <w:r w:rsidRPr="00897CF1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</w:tr>
      <w:tr w:rsidR="00C553C3" w:rsidRPr="00897CF1" w:rsidTr="00B8500E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rPr>
                <w:szCs w:val="24"/>
              </w:rPr>
            </w:pPr>
            <w:r w:rsidRPr="00897CF1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247A2C" w:rsidRDefault="00C553C3" w:rsidP="00B8500E">
            <w:pPr>
              <w:jc w:val="center"/>
              <w:rPr>
                <w:b/>
                <w:szCs w:val="24"/>
              </w:rPr>
            </w:pPr>
            <w:r w:rsidRPr="00247A2C">
              <w:rPr>
                <w:b/>
                <w:szCs w:val="24"/>
              </w:rPr>
              <w:t>21 730,90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4 328,20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4 418,10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4 328,20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4 328,20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4 328,20</w:t>
            </w:r>
          </w:p>
        </w:tc>
      </w:tr>
      <w:tr w:rsidR="00C553C3" w:rsidRPr="00897CF1" w:rsidTr="00B8500E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rPr>
                <w:szCs w:val="24"/>
              </w:rPr>
            </w:pPr>
            <w:r w:rsidRPr="00897CF1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545C1" w:rsidRDefault="00C553C3" w:rsidP="00B850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9 602,08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1 642,88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0545C1" w:rsidRDefault="00C553C3" w:rsidP="00B8500E">
            <w:pPr>
              <w:jc w:val="center"/>
              <w:rPr>
                <w:b/>
                <w:szCs w:val="24"/>
              </w:rPr>
            </w:pPr>
            <w:r w:rsidRPr="000545C1">
              <w:rPr>
                <w:b/>
                <w:szCs w:val="24"/>
              </w:rPr>
              <w:t>1 718,00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2 080,40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2 080,40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2 080,40</w:t>
            </w:r>
          </w:p>
        </w:tc>
      </w:tr>
      <w:tr w:rsidR="00C553C3" w:rsidRPr="00897CF1" w:rsidTr="00B8500E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897CF1" w:rsidRDefault="00C553C3" w:rsidP="00B8500E">
            <w:pPr>
              <w:rPr>
                <w:b/>
                <w:bCs/>
                <w:szCs w:val="24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rPr>
                <w:szCs w:val="24"/>
              </w:rPr>
            </w:pPr>
            <w:r w:rsidRPr="00897CF1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897CF1" w:rsidRDefault="00C553C3" w:rsidP="00B8500E">
            <w:pPr>
              <w:jc w:val="center"/>
              <w:rPr>
                <w:szCs w:val="24"/>
              </w:rPr>
            </w:pPr>
            <w:r w:rsidRPr="00897CF1">
              <w:rPr>
                <w:szCs w:val="24"/>
              </w:rPr>
              <w:t>0,00</w:t>
            </w:r>
          </w:p>
        </w:tc>
      </w:tr>
    </w:tbl>
    <w:p w:rsidR="00C553C3" w:rsidRPr="00A25A94" w:rsidRDefault="00C553C3" w:rsidP="00A25A94">
      <w:pPr>
        <w:jc w:val="right"/>
        <w:rPr>
          <w:bCs/>
          <w:szCs w:val="24"/>
        </w:rPr>
      </w:pPr>
      <w:r w:rsidRPr="00A25A94">
        <w:rPr>
          <w:bCs/>
          <w:szCs w:val="24"/>
        </w:rPr>
        <w:t xml:space="preserve">".           </w:t>
      </w:r>
    </w:p>
    <w:p w:rsidR="00C553C3" w:rsidRDefault="00C553C3" w:rsidP="005076A1">
      <w:pPr>
        <w:ind w:left="709"/>
        <w:jc w:val="both"/>
        <w:rPr>
          <w:b/>
          <w:bCs/>
          <w:szCs w:val="24"/>
        </w:rPr>
      </w:pPr>
    </w:p>
    <w:p w:rsidR="00C553C3" w:rsidRDefault="00C553C3" w:rsidP="005076A1">
      <w:pPr>
        <w:ind w:left="709"/>
        <w:jc w:val="both"/>
        <w:rPr>
          <w:b/>
          <w:bCs/>
          <w:szCs w:val="24"/>
        </w:rPr>
      </w:pPr>
    </w:p>
    <w:p w:rsidR="00C553C3" w:rsidRDefault="00C553C3" w:rsidP="005076A1">
      <w:pPr>
        <w:ind w:left="709"/>
        <w:jc w:val="both"/>
        <w:rPr>
          <w:b/>
          <w:bCs/>
          <w:szCs w:val="24"/>
        </w:rPr>
      </w:pPr>
    </w:p>
    <w:p w:rsidR="00C553C3" w:rsidRDefault="00C553C3" w:rsidP="005076A1">
      <w:pPr>
        <w:ind w:left="709"/>
        <w:jc w:val="both"/>
        <w:rPr>
          <w:b/>
          <w:bCs/>
          <w:szCs w:val="24"/>
        </w:rPr>
      </w:pPr>
    </w:p>
    <w:p w:rsidR="00C553C3" w:rsidRDefault="00C553C3" w:rsidP="005076A1">
      <w:pPr>
        <w:ind w:left="709"/>
        <w:jc w:val="both"/>
        <w:rPr>
          <w:b/>
          <w:bCs/>
          <w:szCs w:val="24"/>
        </w:rPr>
      </w:pPr>
    </w:p>
    <w:p w:rsidR="00C553C3" w:rsidRPr="002B238F" w:rsidRDefault="00C553C3" w:rsidP="00AB030D">
      <w:pPr>
        <w:tabs>
          <w:tab w:val="left" w:pos="2383"/>
        </w:tabs>
        <w:jc w:val="right"/>
        <w:rPr>
          <w:szCs w:val="24"/>
        </w:rPr>
      </w:pPr>
      <w:r w:rsidRPr="002B238F">
        <w:rPr>
          <w:szCs w:val="24"/>
        </w:rPr>
        <w:t>Приложение 26</w:t>
      </w:r>
    </w:p>
    <w:p w:rsidR="00C553C3" w:rsidRPr="002B238F" w:rsidRDefault="00C553C3" w:rsidP="00AB030D">
      <w:pPr>
        <w:tabs>
          <w:tab w:val="left" w:pos="2383"/>
        </w:tabs>
        <w:jc w:val="right"/>
        <w:rPr>
          <w:szCs w:val="24"/>
        </w:rPr>
      </w:pPr>
      <w:r w:rsidRPr="002B238F">
        <w:rPr>
          <w:szCs w:val="24"/>
        </w:rPr>
        <w:t>к постановлению администрации Тайшетского района</w:t>
      </w: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____12</w:t>
      </w:r>
      <w:r w:rsidRPr="002B238F">
        <w:rPr>
          <w:szCs w:val="24"/>
        </w:rPr>
        <w:t>____ 2016 г</w:t>
      </w:r>
      <w:r>
        <w:rPr>
          <w:szCs w:val="24"/>
        </w:rPr>
        <w:t>. № 455</w:t>
      </w: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Pr="005835D4" w:rsidRDefault="00C553C3" w:rsidP="00D83572">
      <w:pPr>
        <w:ind w:left="8505"/>
        <w:jc w:val="right"/>
        <w:rPr>
          <w:szCs w:val="24"/>
        </w:rPr>
      </w:pPr>
      <w:r>
        <w:rPr>
          <w:szCs w:val="24"/>
        </w:rPr>
        <w:t>"</w:t>
      </w:r>
      <w:r w:rsidRPr="005835D4">
        <w:rPr>
          <w:szCs w:val="24"/>
        </w:rPr>
        <w:t>Приложение 3</w:t>
      </w:r>
    </w:p>
    <w:p w:rsidR="00C553C3" w:rsidRPr="005835D4" w:rsidRDefault="00C553C3" w:rsidP="00D83572">
      <w:pPr>
        <w:jc w:val="right"/>
        <w:rPr>
          <w:szCs w:val="24"/>
        </w:rPr>
      </w:pPr>
      <w:r w:rsidRPr="005835D4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C553C3" w:rsidRPr="005835D4" w:rsidRDefault="00C553C3" w:rsidP="00D83572">
      <w:pPr>
        <w:jc w:val="right"/>
        <w:rPr>
          <w:spacing w:val="-10"/>
          <w:szCs w:val="24"/>
        </w:rPr>
      </w:pPr>
      <w:r w:rsidRPr="005835D4">
        <w:rPr>
          <w:szCs w:val="24"/>
        </w:rPr>
        <w:t xml:space="preserve"> Тайшетского района" на 2016 год</w:t>
      </w:r>
      <w:r w:rsidRPr="005835D4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C553C3" w:rsidRPr="005835D4" w:rsidRDefault="00C553C3" w:rsidP="00D83572">
      <w:pPr>
        <w:jc w:val="right"/>
        <w:rPr>
          <w:spacing w:val="-10"/>
          <w:szCs w:val="24"/>
        </w:rPr>
      </w:pPr>
      <w:r w:rsidRPr="005835D4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5835D4">
        <w:rPr>
          <w:spacing w:val="-10"/>
          <w:szCs w:val="24"/>
        </w:rPr>
        <w:t xml:space="preserve"> годы</w:t>
      </w:r>
    </w:p>
    <w:p w:rsidR="00C553C3" w:rsidRPr="005835D4" w:rsidRDefault="00C553C3" w:rsidP="00D83572">
      <w:pPr>
        <w:jc w:val="right"/>
        <w:rPr>
          <w:szCs w:val="24"/>
        </w:rPr>
      </w:pPr>
    </w:p>
    <w:p w:rsidR="00C553C3" w:rsidRPr="005835D4" w:rsidRDefault="00C553C3" w:rsidP="00D83572">
      <w:pPr>
        <w:jc w:val="center"/>
        <w:rPr>
          <w:b/>
          <w:szCs w:val="24"/>
        </w:rPr>
      </w:pPr>
      <w:r w:rsidRPr="005835D4">
        <w:rPr>
          <w:b/>
          <w:szCs w:val="24"/>
        </w:rPr>
        <w:t xml:space="preserve">СИСТЕМА МЕРОПРИЯТИЙ ПОДПРОГРАММЫ </w:t>
      </w:r>
    </w:p>
    <w:p w:rsidR="00C553C3" w:rsidRPr="005835D4" w:rsidRDefault="00C553C3" w:rsidP="00D83572">
      <w:pPr>
        <w:jc w:val="center"/>
        <w:rPr>
          <w:b/>
          <w:szCs w:val="24"/>
        </w:rPr>
      </w:pPr>
      <w:r w:rsidRPr="005835D4">
        <w:rPr>
          <w:b/>
          <w:szCs w:val="24"/>
        </w:rPr>
        <w:t>"Развитие  и укрепление  материально-технической базы образовательных учреждений Тайшетского района" на 2016 год</w:t>
      </w:r>
    </w:p>
    <w:tbl>
      <w:tblPr>
        <w:tblW w:w="15988" w:type="dxa"/>
        <w:tblInd w:w="-318" w:type="dxa"/>
        <w:tblLayout w:type="fixed"/>
        <w:tblLook w:val="00A0"/>
      </w:tblPr>
      <w:tblGrid>
        <w:gridCol w:w="710"/>
        <w:gridCol w:w="4394"/>
        <w:gridCol w:w="4395"/>
        <w:gridCol w:w="1415"/>
        <w:gridCol w:w="1417"/>
        <w:gridCol w:w="1562"/>
        <w:gridCol w:w="731"/>
        <w:gridCol w:w="1364"/>
      </w:tblGrid>
      <w:tr w:rsidR="00C553C3" w:rsidRPr="005835D4" w:rsidTr="00D83572">
        <w:trPr>
          <w:trHeight w:val="5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№</w:t>
            </w:r>
            <w:r w:rsidRPr="005835D4">
              <w:rPr>
                <w:szCs w:val="24"/>
              </w:rPr>
              <w:br/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Наименование цели, задачи, меропри</w:t>
            </w:r>
            <w:r w:rsidRPr="005835D4">
              <w:rPr>
                <w:szCs w:val="24"/>
              </w:rPr>
              <w:t>я</w:t>
            </w:r>
            <w:r w:rsidRPr="005835D4">
              <w:rPr>
                <w:szCs w:val="24"/>
              </w:rPr>
              <w:t>тия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Ответственный за</w:t>
            </w:r>
          </w:p>
          <w:p w:rsidR="00C553C3" w:rsidRPr="005835D4" w:rsidRDefault="00C553C3" w:rsidP="00D657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реализацию </w:t>
            </w:r>
          </w:p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мероприятия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5835D4" w:rsidRDefault="00C553C3" w:rsidP="00D657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Срок реализации </w:t>
            </w:r>
          </w:p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Источник </w:t>
            </w:r>
          </w:p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Финансир</w:t>
            </w:r>
            <w:r w:rsidRPr="005835D4">
              <w:rPr>
                <w:szCs w:val="24"/>
              </w:rPr>
              <w:t>о</w:t>
            </w:r>
            <w:r w:rsidRPr="005835D4">
              <w:rPr>
                <w:szCs w:val="24"/>
              </w:rPr>
              <w:t>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Ед. изм.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Расходы на мер</w:t>
            </w:r>
            <w:r w:rsidRPr="005835D4">
              <w:rPr>
                <w:szCs w:val="24"/>
              </w:rPr>
              <w:t>о</w:t>
            </w:r>
            <w:r w:rsidRPr="005835D4">
              <w:rPr>
                <w:szCs w:val="24"/>
              </w:rPr>
              <w:t>приятие</w:t>
            </w:r>
          </w:p>
        </w:tc>
      </w:tr>
      <w:tr w:rsidR="00C553C3" w:rsidRPr="005835D4" w:rsidTr="00D83572">
        <w:trPr>
          <w:trHeight w:val="27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с (дата, м</w:t>
            </w:r>
            <w:r w:rsidRPr="005835D4">
              <w:rPr>
                <w:szCs w:val="24"/>
              </w:rPr>
              <w:t>е</w:t>
            </w:r>
            <w:r w:rsidRPr="005835D4">
              <w:rPr>
                <w:szCs w:val="24"/>
              </w:rPr>
              <w:t>сяц, год)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ind w:left="-104" w:right="-112"/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по (дата,</w:t>
            </w:r>
          </w:p>
          <w:p w:rsidR="00C553C3" w:rsidRPr="005835D4" w:rsidRDefault="00C553C3" w:rsidP="00D657C1">
            <w:pPr>
              <w:ind w:left="-104" w:right="-112"/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 месяц,год)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</w:tr>
      <w:tr w:rsidR="00C553C3" w:rsidRPr="005835D4" w:rsidTr="00D83572">
        <w:trPr>
          <w:trHeight w:val="4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ind w:left="-104" w:right="-112"/>
              <w:jc w:val="center"/>
              <w:rPr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2016 год</w:t>
            </w:r>
          </w:p>
        </w:tc>
      </w:tr>
      <w:tr w:rsidR="00C553C3" w:rsidRPr="005835D4" w:rsidTr="00D83572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8</w:t>
            </w:r>
          </w:p>
        </w:tc>
      </w:tr>
      <w:tr w:rsidR="00C553C3" w:rsidRPr="005835D4" w:rsidTr="00D83572">
        <w:trPr>
          <w:trHeight w:val="225"/>
        </w:trPr>
        <w:tc>
          <w:tcPr>
            <w:tcW w:w="15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5835D4">
              <w:rPr>
                <w:b/>
                <w:szCs w:val="24"/>
              </w:rPr>
              <w:t xml:space="preserve">Цель: Увеличение  количества зданий  образовательных организаций  и улучшение технического состояния зданий </w:t>
            </w:r>
          </w:p>
          <w:p w:rsidR="00C553C3" w:rsidRPr="005835D4" w:rsidRDefault="00C553C3" w:rsidP="00D657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  <w:highlight w:val="yellow"/>
              </w:rPr>
            </w:pPr>
            <w:r w:rsidRPr="005835D4">
              <w:rPr>
                <w:b/>
                <w:szCs w:val="24"/>
              </w:rPr>
              <w:t>и сооружений образовательных организаций</w:t>
            </w:r>
          </w:p>
        </w:tc>
      </w:tr>
      <w:tr w:rsidR="00C553C3" w:rsidRPr="005835D4" w:rsidTr="00D83572">
        <w:trPr>
          <w:trHeight w:val="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1</w:t>
            </w:r>
          </w:p>
        </w:tc>
        <w:tc>
          <w:tcPr>
            <w:tcW w:w="15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5835D4" w:rsidRDefault="00C553C3" w:rsidP="00D657C1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Cs w:val="24"/>
                <w:highlight w:val="yellow"/>
              </w:rPr>
            </w:pPr>
            <w:r w:rsidRPr="005835D4">
              <w:rPr>
                <w:b/>
                <w:szCs w:val="24"/>
              </w:rPr>
              <w:t>Задача: Выполнение ремонта/капитального ремонта в образовательных организациях Тайшетского района</w:t>
            </w:r>
          </w:p>
        </w:tc>
      </w:tr>
      <w:tr w:rsidR="00C553C3" w:rsidRPr="005835D4" w:rsidTr="00D83572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Основное мероприятие:</w:t>
            </w:r>
          </w:p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Капитальный ремонт здания МКДОУ детский сад "Ромашка" г. Тайшет, ул. Свердлова 85;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5835D4">
              <w:rPr>
                <w:color w:val="000000"/>
                <w:szCs w:val="24"/>
              </w:rPr>
              <w:t>т</w:t>
            </w:r>
            <w:r w:rsidRPr="005835D4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B867F0" w:rsidRDefault="00C553C3" w:rsidP="00D657C1">
            <w:pPr>
              <w:jc w:val="center"/>
              <w:rPr>
                <w:color w:val="0070C0"/>
                <w:szCs w:val="24"/>
              </w:rPr>
            </w:pPr>
            <w:r w:rsidRPr="00B867F0">
              <w:rPr>
                <w:color w:val="0070C0"/>
                <w:szCs w:val="24"/>
              </w:rPr>
              <w:t>0,00</w:t>
            </w:r>
          </w:p>
          <w:p w:rsidR="00C553C3" w:rsidRPr="00B867F0" w:rsidRDefault="00C553C3" w:rsidP="00D657C1">
            <w:pPr>
              <w:jc w:val="center"/>
              <w:rPr>
                <w:color w:val="0070C0"/>
                <w:szCs w:val="24"/>
              </w:rPr>
            </w:pPr>
          </w:p>
        </w:tc>
      </w:tr>
      <w:tr w:rsidR="00C553C3" w:rsidRPr="005835D4" w:rsidTr="00D83572">
        <w:trPr>
          <w:trHeight w:val="10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Основное мероприятие:</w:t>
            </w:r>
          </w:p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Капитальный ремонт здания МКДОУ детский сад "Рябинка"  г. Тайшет, ул. Полевая 7;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5835D4">
              <w:rPr>
                <w:color w:val="000000"/>
                <w:szCs w:val="24"/>
              </w:rPr>
              <w:t>т</w:t>
            </w:r>
            <w:r w:rsidRPr="005835D4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B867F0" w:rsidRDefault="00C553C3" w:rsidP="00D657C1">
            <w:pPr>
              <w:jc w:val="center"/>
              <w:rPr>
                <w:color w:val="0070C0"/>
                <w:szCs w:val="24"/>
              </w:rPr>
            </w:pPr>
            <w:r w:rsidRPr="00B867F0">
              <w:rPr>
                <w:color w:val="0070C0"/>
                <w:szCs w:val="24"/>
              </w:rPr>
              <w:t>0,00</w:t>
            </w:r>
          </w:p>
          <w:p w:rsidR="00C553C3" w:rsidRPr="00B867F0" w:rsidRDefault="00C553C3" w:rsidP="00D657C1">
            <w:pPr>
              <w:jc w:val="center"/>
              <w:rPr>
                <w:color w:val="0070C0"/>
                <w:szCs w:val="24"/>
              </w:rPr>
            </w:pPr>
          </w:p>
        </w:tc>
      </w:tr>
      <w:tr w:rsidR="00C553C3" w:rsidRPr="005835D4" w:rsidTr="00D83572">
        <w:trPr>
          <w:trHeight w:val="8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 xml:space="preserve">Основное мероприятие:    </w:t>
            </w:r>
            <w:r w:rsidRPr="005835D4">
              <w:rPr>
                <w:bCs/>
                <w:spacing w:val="-1"/>
                <w:szCs w:val="24"/>
              </w:rPr>
              <w:t>Ремонт пищ</w:t>
            </w:r>
            <w:r w:rsidRPr="005835D4">
              <w:rPr>
                <w:bCs/>
                <w:spacing w:val="-1"/>
                <w:szCs w:val="24"/>
              </w:rPr>
              <w:t>е</w:t>
            </w:r>
            <w:r w:rsidRPr="005835D4">
              <w:rPr>
                <w:bCs/>
                <w:spacing w:val="-1"/>
                <w:szCs w:val="24"/>
              </w:rPr>
              <w:t>блока в МКОУ СОШ № 24 р.п. Юрты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5835D4">
              <w:rPr>
                <w:color w:val="000000"/>
                <w:szCs w:val="24"/>
              </w:rPr>
              <w:t>т</w:t>
            </w:r>
            <w:r w:rsidRPr="005835D4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B867F0" w:rsidRDefault="00C553C3" w:rsidP="00D657C1">
            <w:pPr>
              <w:jc w:val="center"/>
              <w:rPr>
                <w:color w:val="0070C0"/>
                <w:szCs w:val="24"/>
              </w:rPr>
            </w:pPr>
            <w:r w:rsidRPr="00B867F0">
              <w:rPr>
                <w:color w:val="0070C0"/>
                <w:szCs w:val="24"/>
              </w:rPr>
              <w:t>409,58</w:t>
            </w:r>
          </w:p>
        </w:tc>
      </w:tr>
      <w:tr w:rsidR="00C553C3" w:rsidRPr="005835D4" w:rsidTr="00D83572">
        <w:trPr>
          <w:trHeight w:val="10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 xml:space="preserve">Основное мероприятие:     </w:t>
            </w:r>
            <w:r w:rsidRPr="005835D4">
              <w:rPr>
                <w:bCs/>
                <w:spacing w:val="-1"/>
                <w:szCs w:val="24"/>
              </w:rPr>
              <w:t>Капитальный ремонт спортивного зала МКОУ Кв</w:t>
            </w:r>
            <w:r w:rsidRPr="005835D4">
              <w:rPr>
                <w:bCs/>
                <w:spacing w:val="-1"/>
                <w:szCs w:val="24"/>
              </w:rPr>
              <w:t>и</w:t>
            </w:r>
            <w:r w:rsidRPr="005835D4">
              <w:rPr>
                <w:bCs/>
                <w:spacing w:val="-1"/>
                <w:szCs w:val="24"/>
              </w:rPr>
              <w:t>токская СОШ №1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5835D4">
              <w:rPr>
                <w:color w:val="000000"/>
                <w:szCs w:val="24"/>
              </w:rPr>
              <w:t>т</w:t>
            </w:r>
            <w:r w:rsidRPr="005835D4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935,36</w:t>
            </w:r>
          </w:p>
        </w:tc>
      </w:tr>
      <w:tr w:rsidR="00C553C3" w:rsidRPr="005835D4" w:rsidTr="00D83572">
        <w:trPr>
          <w:trHeight w:val="10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 xml:space="preserve">Основное мероприятие:  </w:t>
            </w:r>
            <w:r w:rsidRPr="005835D4">
              <w:rPr>
                <w:bCs/>
                <w:spacing w:val="-1"/>
                <w:szCs w:val="24"/>
              </w:rPr>
              <w:t xml:space="preserve">Капитальный ремонт кровли в </w:t>
            </w:r>
            <w:r w:rsidRPr="005835D4">
              <w:rPr>
                <w:szCs w:val="24"/>
              </w:rPr>
              <w:t>МКДОУ детский сад "Белочка" г. Тайшет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5835D4">
              <w:rPr>
                <w:color w:val="000000"/>
                <w:szCs w:val="24"/>
              </w:rPr>
              <w:t>т</w:t>
            </w:r>
            <w:r w:rsidRPr="005835D4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B867F0" w:rsidRDefault="00C553C3" w:rsidP="00D657C1">
            <w:pPr>
              <w:jc w:val="center"/>
              <w:rPr>
                <w:color w:val="0070C0"/>
                <w:szCs w:val="24"/>
              </w:rPr>
            </w:pPr>
            <w:r w:rsidRPr="00B867F0">
              <w:rPr>
                <w:color w:val="0070C0"/>
                <w:szCs w:val="24"/>
              </w:rPr>
              <w:t>929,50</w:t>
            </w:r>
          </w:p>
        </w:tc>
      </w:tr>
      <w:tr w:rsidR="00C553C3" w:rsidRPr="005835D4" w:rsidTr="00D83572">
        <w:trPr>
          <w:trHeight w:val="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Основное мероприятие: Ремонт сист</w:t>
            </w:r>
            <w:r w:rsidRPr="005835D4">
              <w:rPr>
                <w:szCs w:val="24"/>
              </w:rPr>
              <w:t>е</w:t>
            </w:r>
            <w:r w:rsidRPr="005835D4">
              <w:rPr>
                <w:szCs w:val="24"/>
              </w:rPr>
              <w:t>мы канализации и водоснабжения в МКДОУ Облепихинский детский сад;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5835D4">
              <w:rPr>
                <w:color w:val="000000"/>
                <w:szCs w:val="24"/>
              </w:rPr>
              <w:t>т</w:t>
            </w:r>
            <w:r w:rsidRPr="005835D4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93,32</w:t>
            </w:r>
          </w:p>
        </w:tc>
      </w:tr>
      <w:tr w:rsidR="00C553C3" w:rsidRPr="005835D4" w:rsidTr="00D83572">
        <w:trPr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Основное мероприятие:     Ремонт полов в МКДОУ Невельский детский сад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5835D4">
              <w:rPr>
                <w:color w:val="000000"/>
                <w:szCs w:val="24"/>
              </w:rPr>
              <w:t>т</w:t>
            </w:r>
            <w:r w:rsidRPr="005835D4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68,52</w:t>
            </w:r>
          </w:p>
        </w:tc>
      </w:tr>
      <w:tr w:rsidR="00C553C3" w:rsidRPr="005835D4" w:rsidTr="00D83572">
        <w:trPr>
          <w:trHeight w:val="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Основное мероприятие:   Ремонт сист</w:t>
            </w:r>
            <w:r w:rsidRPr="005835D4">
              <w:rPr>
                <w:szCs w:val="24"/>
              </w:rPr>
              <w:t>е</w:t>
            </w:r>
            <w:r w:rsidRPr="005835D4">
              <w:rPr>
                <w:szCs w:val="24"/>
              </w:rPr>
              <w:t>мы водоснабжения в МКДОУ детский сад № 15 г. Тайшет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5835D4">
              <w:rPr>
                <w:color w:val="000000"/>
                <w:szCs w:val="24"/>
              </w:rPr>
              <w:t>т</w:t>
            </w:r>
            <w:r w:rsidRPr="005835D4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300,97</w:t>
            </w:r>
          </w:p>
        </w:tc>
      </w:tr>
      <w:tr w:rsidR="00C553C3" w:rsidRPr="005835D4" w:rsidTr="00D83572">
        <w:trPr>
          <w:trHeight w:val="10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1.9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Основное мероприятие:     Ремонт си</w:t>
            </w:r>
            <w:r w:rsidRPr="005835D4">
              <w:rPr>
                <w:szCs w:val="24"/>
              </w:rPr>
              <w:t>с</w:t>
            </w:r>
            <w:r w:rsidRPr="005835D4">
              <w:rPr>
                <w:szCs w:val="24"/>
              </w:rPr>
              <w:t>темы канализации и водоснабжения в МКОУ Квитокская  СОШ № 1 стр. по</w:t>
            </w:r>
            <w:r w:rsidRPr="005835D4">
              <w:rPr>
                <w:szCs w:val="24"/>
              </w:rPr>
              <w:t>д</w:t>
            </w:r>
            <w:r w:rsidRPr="005835D4">
              <w:rPr>
                <w:szCs w:val="24"/>
              </w:rPr>
              <w:t>разделение МКДОУ детский сад "Тер</w:t>
            </w:r>
            <w:r w:rsidRPr="005835D4">
              <w:rPr>
                <w:szCs w:val="24"/>
              </w:rPr>
              <w:t>е</w:t>
            </w:r>
            <w:r w:rsidRPr="005835D4">
              <w:rPr>
                <w:szCs w:val="24"/>
              </w:rPr>
              <w:t>мок"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5835D4">
              <w:rPr>
                <w:color w:val="000000"/>
                <w:szCs w:val="24"/>
              </w:rPr>
              <w:t>т</w:t>
            </w:r>
            <w:r w:rsidRPr="005835D4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B867F0" w:rsidRDefault="00C553C3" w:rsidP="00D657C1">
            <w:pPr>
              <w:jc w:val="center"/>
              <w:rPr>
                <w:color w:val="0070C0"/>
                <w:szCs w:val="24"/>
              </w:rPr>
            </w:pPr>
            <w:r>
              <w:rPr>
                <w:color w:val="0070C0"/>
                <w:szCs w:val="24"/>
              </w:rPr>
              <w:t>86,63</w:t>
            </w:r>
          </w:p>
        </w:tc>
      </w:tr>
      <w:tr w:rsidR="00C553C3" w:rsidRPr="005835D4" w:rsidTr="00D83572">
        <w:trPr>
          <w:trHeight w:val="10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1.10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Основное мероприятие:     Ремонт си</w:t>
            </w:r>
            <w:r w:rsidRPr="005835D4">
              <w:rPr>
                <w:szCs w:val="24"/>
              </w:rPr>
              <w:t>с</w:t>
            </w:r>
            <w:r w:rsidRPr="005835D4">
              <w:rPr>
                <w:szCs w:val="24"/>
              </w:rPr>
              <w:t>темы канализации и водоснабжения в МКОУ Квитокская  СОШ № 1 стр. по</w:t>
            </w:r>
            <w:r w:rsidRPr="005835D4">
              <w:rPr>
                <w:szCs w:val="24"/>
              </w:rPr>
              <w:t>д</w:t>
            </w:r>
            <w:r w:rsidRPr="005835D4">
              <w:rPr>
                <w:szCs w:val="24"/>
              </w:rPr>
              <w:t>разделение МКДОУ детский сад "Чеб</w:t>
            </w:r>
            <w:r w:rsidRPr="005835D4">
              <w:rPr>
                <w:szCs w:val="24"/>
              </w:rPr>
              <w:t>у</w:t>
            </w:r>
            <w:r w:rsidRPr="005835D4">
              <w:rPr>
                <w:szCs w:val="24"/>
              </w:rPr>
              <w:t>рашка"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both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</w:t>
            </w:r>
            <w:r w:rsidRPr="005835D4">
              <w:rPr>
                <w:color w:val="000000"/>
                <w:szCs w:val="24"/>
              </w:rPr>
              <w:t>т</w:t>
            </w:r>
            <w:r w:rsidRPr="005835D4">
              <w:rPr>
                <w:color w:val="000000"/>
                <w:szCs w:val="24"/>
              </w:rPr>
              <w:t>рации Тайшетского района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01.01.2016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5835D4">
              <w:rPr>
                <w:color w:val="000000"/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  <w:p w:rsidR="00C553C3" w:rsidRPr="005835D4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115,34</w:t>
            </w:r>
          </w:p>
        </w:tc>
      </w:tr>
      <w:tr w:rsidR="00C553C3" w:rsidRPr="005835D4" w:rsidTr="00D83572">
        <w:trPr>
          <w:trHeight w:val="2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2</w:t>
            </w:r>
          </w:p>
        </w:tc>
        <w:tc>
          <w:tcPr>
            <w:tcW w:w="15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53C3" w:rsidRPr="005835D4" w:rsidRDefault="00C553C3" w:rsidP="00D657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Cs w:val="24"/>
                <w:highlight w:val="yellow"/>
              </w:rPr>
            </w:pPr>
            <w:r w:rsidRPr="005835D4">
              <w:rPr>
                <w:b/>
                <w:szCs w:val="24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C553C3" w:rsidRPr="005835D4" w:rsidTr="00D83572">
        <w:trPr>
          <w:trHeight w:val="5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2.1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szCs w:val="24"/>
              </w:rPr>
            </w:pPr>
            <w:r w:rsidRPr="005835D4">
              <w:rPr>
                <w:szCs w:val="24"/>
              </w:rPr>
              <w:t>Основное мероприятие:</w:t>
            </w:r>
          </w:p>
          <w:p w:rsidR="00C553C3" w:rsidRPr="005835D4" w:rsidRDefault="00C553C3" w:rsidP="00D657C1">
            <w:pPr>
              <w:jc w:val="both"/>
              <w:rPr>
                <w:szCs w:val="24"/>
              </w:rPr>
            </w:pPr>
            <w:r w:rsidRPr="005835D4">
              <w:rPr>
                <w:szCs w:val="24"/>
              </w:rPr>
              <w:t>Приобретение здания детского сада в г. Тайшете, ул. Северная, 12.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szCs w:val="24"/>
              </w:rPr>
            </w:pPr>
            <w:r w:rsidRPr="005835D4">
              <w:rPr>
                <w:szCs w:val="24"/>
              </w:rPr>
              <w:t>Департамент по управлению муниц</w:t>
            </w:r>
            <w:r w:rsidRPr="005835D4">
              <w:rPr>
                <w:szCs w:val="24"/>
              </w:rPr>
              <w:t>и</w:t>
            </w:r>
            <w:r w:rsidRPr="005835D4">
              <w:rPr>
                <w:szCs w:val="24"/>
              </w:rPr>
              <w:t>пальным имуществом администрации Тайшетского района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01.01.2016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01.12.2016 г.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70AA7" w:rsidRDefault="00C553C3" w:rsidP="00D657C1">
            <w:pPr>
              <w:jc w:val="center"/>
              <w:rPr>
                <w:color w:val="0070C0"/>
                <w:szCs w:val="24"/>
              </w:rPr>
            </w:pPr>
            <w:r w:rsidRPr="00F70AA7">
              <w:rPr>
                <w:color w:val="0070C0"/>
                <w:szCs w:val="24"/>
              </w:rPr>
              <w:t>513,90</w:t>
            </w:r>
          </w:p>
        </w:tc>
      </w:tr>
      <w:tr w:rsidR="00C553C3" w:rsidRPr="005835D4" w:rsidTr="00D83572">
        <w:trPr>
          <w:trHeight w:val="7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szCs w:val="24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jc w:val="both"/>
              <w:rPr>
                <w:szCs w:val="24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ind w:left="-111" w:right="-97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ind w:left="-115" w:right="-90" w:hanging="1"/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70AA7" w:rsidRDefault="00C553C3" w:rsidP="00D657C1">
            <w:pPr>
              <w:jc w:val="center"/>
              <w:rPr>
                <w:color w:val="0070C0"/>
                <w:szCs w:val="24"/>
              </w:rPr>
            </w:pPr>
            <w:r w:rsidRPr="00F70AA7">
              <w:rPr>
                <w:color w:val="0070C0"/>
                <w:szCs w:val="24"/>
              </w:rPr>
              <w:t>90 554,10</w:t>
            </w:r>
          </w:p>
        </w:tc>
      </w:tr>
      <w:tr w:rsidR="00C553C3" w:rsidRPr="005835D4" w:rsidTr="00D83572">
        <w:trPr>
          <w:trHeight w:val="50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b/>
                <w:color w:val="000000"/>
                <w:szCs w:val="24"/>
              </w:rPr>
            </w:pPr>
            <w:r w:rsidRPr="005835D4"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1162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553C3" w:rsidRPr="00F70AA7" w:rsidRDefault="00C553C3" w:rsidP="00D657C1">
            <w:pPr>
              <w:ind w:left="-115" w:right="-90" w:hanging="1"/>
              <w:rPr>
                <w:b/>
                <w:bCs/>
                <w:szCs w:val="24"/>
              </w:rPr>
            </w:pPr>
            <w:r w:rsidRPr="005835D4">
              <w:rPr>
                <w:rStyle w:val="ts7"/>
                <w:b/>
                <w:bCs/>
                <w:szCs w:val="24"/>
              </w:rPr>
              <w:t xml:space="preserve">  ИТОГО: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 xml:space="preserve">Районный </w:t>
            </w:r>
          </w:p>
          <w:p w:rsidR="00C553C3" w:rsidRPr="005835D4" w:rsidRDefault="00C553C3" w:rsidP="00D657C1">
            <w:pPr>
              <w:jc w:val="center"/>
              <w:rPr>
                <w:szCs w:val="24"/>
              </w:rPr>
            </w:pPr>
            <w:r w:rsidRPr="005835D4">
              <w:rPr>
                <w:szCs w:val="24"/>
              </w:rPr>
              <w:t>бюджет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3C3" w:rsidRDefault="00C553C3" w:rsidP="00D657C1">
            <w:pPr>
              <w:ind w:right="-108"/>
              <w:rPr>
                <w:rStyle w:val="ts7"/>
                <w:b/>
                <w:szCs w:val="24"/>
              </w:rPr>
            </w:pPr>
            <w:r w:rsidRPr="005835D4">
              <w:rPr>
                <w:rStyle w:val="ts7"/>
                <w:b/>
                <w:szCs w:val="24"/>
              </w:rPr>
              <w:t>тыс. руб.</w:t>
            </w:r>
          </w:p>
          <w:p w:rsidR="00C553C3" w:rsidRDefault="00C553C3" w:rsidP="00D657C1">
            <w:pPr>
              <w:ind w:right="-108"/>
              <w:rPr>
                <w:rStyle w:val="ts7"/>
                <w:b/>
                <w:szCs w:val="24"/>
              </w:rPr>
            </w:pPr>
          </w:p>
          <w:p w:rsidR="00C553C3" w:rsidRPr="005835D4" w:rsidRDefault="00C553C3" w:rsidP="00D657C1">
            <w:pPr>
              <w:ind w:right="-108"/>
              <w:rPr>
                <w:rStyle w:val="ts7"/>
                <w:b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70AA7" w:rsidRDefault="00C553C3" w:rsidP="00D657C1">
            <w:pPr>
              <w:jc w:val="center"/>
              <w:rPr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3 453,12</w:t>
            </w:r>
          </w:p>
          <w:p w:rsidR="00C553C3" w:rsidRPr="00F70AA7" w:rsidRDefault="00C553C3" w:rsidP="00D657C1">
            <w:pPr>
              <w:jc w:val="center"/>
              <w:rPr>
                <w:b/>
                <w:color w:val="0070C0"/>
                <w:szCs w:val="24"/>
              </w:rPr>
            </w:pPr>
          </w:p>
        </w:tc>
      </w:tr>
      <w:tr w:rsidR="00C553C3" w:rsidRPr="005835D4" w:rsidTr="00D83572">
        <w:trPr>
          <w:trHeight w:val="5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3C3" w:rsidRPr="005835D4" w:rsidRDefault="00C553C3" w:rsidP="00D657C1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62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53C3" w:rsidRPr="005835D4" w:rsidRDefault="00C553C3" w:rsidP="00D657C1">
            <w:pPr>
              <w:ind w:left="-115" w:right="-90" w:hanging="1"/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5835D4" w:rsidRDefault="00C553C3" w:rsidP="00D657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Областной бюджет</w:t>
            </w: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3C3" w:rsidRPr="005835D4" w:rsidRDefault="00C553C3" w:rsidP="00D657C1">
            <w:pPr>
              <w:ind w:right="-108"/>
              <w:rPr>
                <w:rStyle w:val="ts7"/>
                <w:b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F70AA7" w:rsidRDefault="00C553C3" w:rsidP="00D657C1">
            <w:pPr>
              <w:jc w:val="center"/>
              <w:rPr>
                <w:b/>
                <w:color w:val="0070C0"/>
                <w:szCs w:val="24"/>
              </w:rPr>
            </w:pPr>
            <w:r>
              <w:rPr>
                <w:b/>
                <w:color w:val="0070C0"/>
                <w:szCs w:val="24"/>
              </w:rPr>
              <w:t>90 554,10</w:t>
            </w:r>
          </w:p>
        </w:tc>
      </w:tr>
    </w:tbl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".</w:t>
      </w: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</w:p>
    <w:p w:rsidR="00C553C3" w:rsidRPr="006B2438" w:rsidRDefault="00C553C3" w:rsidP="00AB030D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27</w:t>
      </w:r>
    </w:p>
    <w:p w:rsidR="00C553C3" w:rsidRPr="006B2438" w:rsidRDefault="00C553C3" w:rsidP="00AB030D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Default="00C553C3" w:rsidP="00AB030D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</w:t>
      </w:r>
      <w:r w:rsidRPr="006B2438">
        <w:rPr>
          <w:szCs w:val="24"/>
        </w:rPr>
        <w:t>_</w:t>
      </w:r>
      <w:r>
        <w:rPr>
          <w:szCs w:val="24"/>
        </w:rPr>
        <w:t>12</w:t>
      </w:r>
      <w:r w:rsidRPr="006B2438">
        <w:rPr>
          <w:szCs w:val="24"/>
        </w:rPr>
        <w:t>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5076A1">
      <w:pPr>
        <w:ind w:left="709"/>
        <w:jc w:val="both"/>
        <w:rPr>
          <w:b/>
          <w:bCs/>
          <w:szCs w:val="24"/>
        </w:rPr>
      </w:pPr>
    </w:p>
    <w:p w:rsidR="00C553C3" w:rsidRPr="004C5E0E" w:rsidRDefault="00C553C3" w:rsidP="00D83572">
      <w:pPr>
        <w:ind w:left="8505"/>
        <w:jc w:val="right"/>
        <w:rPr>
          <w:szCs w:val="24"/>
        </w:rPr>
      </w:pPr>
      <w:r w:rsidRPr="002B238F">
        <w:rPr>
          <w:bCs/>
          <w:szCs w:val="24"/>
        </w:rPr>
        <w:t xml:space="preserve"> "</w:t>
      </w:r>
      <w:r w:rsidRPr="002B238F">
        <w:rPr>
          <w:szCs w:val="24"/>
        </w:rPr>
        <w:t>Приложение</w:t>
      </w:r>
      <w:r w:rsidRPr="004C5E0E">
        <w:rPr>
          <w:szCs w:val="24"/>
        </w:rPr>
        <w:t xml:space="preserve"> 4</w:t>
      </w:r>
    </w:p>
    <w:p w:rsidR="00C553C3" w:rsidRPr="004C5E0E" w:rsidRDefault="00C553C3" w:rsidP="00D83572">
      <w:pPr>
        <w:jc w:val="right"/>
        <w:rPr>
          <w:szCs w:val="24"/>
        </w:rPr>
      </w:pPr>
      <w:r w:rsidRPr="004C5E0E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C553C3" w:rsidRPr="004C5E0E" w:rsidRDefault="00C553C3" w:rsidP="00D83572">
      <w:pPr>
        <w:jc w:val="right"/>
        <w:rPr>
          <w:spacing w:val="-10"/>
          <w:szCs w:val="24"/>
        </w:rPr>
      </w:pPr>
      <w:r w:rsidRPr="004C5E0E">
        <w:rPr>
          <w:szCs w:val="24"/>
        </w:rPr>
        <w:t xml:space="preserve"> Тайшетского района" на 2016 год</w:t>
      </w:r>
      <w:r w:rsidRPr="004C5E0E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C553C3" w:rsidRPr="004C5E0E" w:rsidRDefault="00C553C3" w:rsidP="00D83572">
      <w:pPr>
        <w:jc w:val="right"/>
        <w:rPr>
          <w:szCs w:val="24"/>
        </w:rPr>
      </w:pPr>
      <w:r w:rsidRPr="004C5E0E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4C5E0E">
        <w:rPr>
          <w:spacing w:val="-10"/>
          <w:szCs w:val="24"/>
        </w:rPr>
        <w:t xml:space="preserve"> годы</w:t>
      </w:r>
    </w:p>
    <w:p w:rsidR="00C553C3" w:rsidRPr="004C5E0E" w:rsidRDefault="00C553C3" w:rsidP="00D83572">
      <w:pPr>
        <w:ind w:left="7655"/>
        <w:jc w:val="both"/>
        <w:rPr>
          <w:szCs w:val="24"/>
        </w:rPr>
      </w:pPr>
    </w:p>
    <w:p w:rsidR="00C553C3" w:rsidRPr="004C5E0E" w:rsidRDefault="00C553C3" w:rsidP="00D83572">
      <w:pPr>
        <w:jc w:val="center"/>
        <w:rPr>
          <w:b/>
          <w:bCs/>
          <w:szCs w:val="24"/>
        </w:rPr>
      </w:pPr>
      <w:r w:rsidRPr="004C5E0E">
        <w:rPr>
          <w:b/>
          <w:bCs/>
          <w:szCs w:val="24"/>
        </w:rPr>
        <w:t>РЕСУРСНОЕ  ОБЕСПЕЧЕНИЕ РЕАЛИЗАЦИИ ПОДПРОГРАММЫ</w:t>
      </w:r>
    </w:p>
    <w:p w:rsidR="00C553C3" w:rsidRPr="004C5E0E" w:rsidRDefault="00C553C3" w:rsidP="00D83572">
      <w:pPr>
        <w:jc w:val="center"/>
        <w:rPr>
          <w:b/>
          <w:szCs w:val="24"/>
        </w:rPr>
      </w:pPr>
      <w:r w:rsidRPr="004C5E0E">
        <w:rPr>
          <w:b/>
          <w:szCs w:val="24"/>
        </w:rPr>
        <w:t>"Развитие  и укрепление  материально-технической базы образовательных учреждений Тайшетского района" на 2016 год</w:t>
      </w:r>
    </w:p>
    <w:tbl>
      <w:tblPr>
        <w:tblW w:w="14831" w:type="dxa"/>
        <w:tblInd w:w="534" w:type="dxa"/>
        <w:tblLook w:val="00A0"/>
      </w:tblPr>
      <w:tblGrid>
        <w:gridCol w:w="540"/>
        <w:gridCol w:w="6547"/>
        <w:gridCol w:w="2970"/>
        <w:gridCol w:w="1962"/>
        <w:gridCol w:w="2812"/>
      </w:tblGrid>
      <w:tr w:rsidR="00C553C3" w:rsidRPr="004C5E0E" w:rsidTr="00D83572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№</w:t>
            </w:r>
          </w:p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п\п</w:t>
            </w:r>
          </w:p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 xml:space="preserve">Ответственный исполнитель, </w:t>
            </w:r>
          </w:p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соисполнители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 xml:space="preserve">Источник </w:t>
            </w:r>
          </w:p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финансирования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C553C3" w:rsidRPr="004C5E0E" w:rsidTr="00D8357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6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 xml:space="preserve">За весь период реализации 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 том числе по годам</w:t>
            </w:r>
          </w:p>
        </w:tc>
      </w:tr>
      <w:tr w:rsidR="00C553C3" w:rsidRPr="004C5E0E" w:rsidTr="00D83572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6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2016 год</w:t>
            </w:r>
          </w:p>
        </w:tc>
      </w:tr>
      <w:tr w:rsidR="00C553C3" w:rsidRPr="004C5E0E" w:rsidTr="00D83572">
        <w:trPr>
          <w:trHeight w:val="5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both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b/>
                <w:color w:val="000000"/>
                <w:szCs w:val="24"/>
              </w:rPr>
            </w:pPr>
            <w:r w:rsidRPr="004C5E0E">
              <w:rPr>
                <w:b/>
                <w:color w:val="000000"/>
                <w:szCs w:val="24"/>
              </w:rPr>
              <w:t xml:space="preserve">Всего, </w:t>
            </w:r>
          </w:p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 том числе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94 007,22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94 007,22</w:t>
            </w:r>
          </w:p>
        </w:tc>
      </w:tr>
      <w:tr w:rsidR="00C553C3" w:rsidRPr="004C5E0E" w:rsidTr="00D83572">
        <w:trPr>
          <w:trHeight w:val="47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both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2</w:t>
            </w:r>
          </w:p>
        </w:tc>
        <w:tc>
          <w:tcPr>
            <w:tcW w:w="6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both"/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Управление строительства, архитектуры и инвестиционной политики администрации Тайшетского района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</w:tr>
      <w:tr w:rsidR="00C553C3" w:rsidRPr="004C5E0E" w:rsidTr="00D83572">
        <w:trPr>
          <w:trHeight w:val="4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6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</w:tr>
      <w:tr w:rsidR="00C553C3" w:rsidRPr="004C5E0E" w:rsidTr="00D83572">
        <w:trPr>
          <w:trHeight w:val="4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6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2 939,22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2 939,22</w:t>
            </w:r>
          </w:p>
        </w:tc>
      </w:tr>
      <w:tr w:rsidR="00C553C3" w:rsidRPr="004C5E0E" w:rsidTr="00D83572">
        <w:trPr>
          <w:trHeight w:val="41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6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</w:tr>
      <w:tr w:rsidR="00C553C3" w:rsidRPr="004C5E0E" w:rsidTr="00D83572">
        <w:trPr>
          <w:trHeight w:val="41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3</w:t>
            </w:r>
          </w:p>
        </w:tc>
        <w:tc>
          <w:tcPr>
            <w:tcW w:w="6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Департамент по управлению муниципальным имуществом администрации Тайшетского района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</w:tr>
      <w:tr w:rsidR="00C553C3" w:rsidRPr="004C5E0E" w:rsidTr="00D83572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6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90 554,10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90 554,10</w:t>
            </w:r>
          </w:p>
        </w:tc>
      </w:tr>
      <w:tr w:rsidR="00C553C3" w:rsidRPr="004C5E0E" w:rsidTr="00D83572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6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513,90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b/>
                <w:szCs w:val="24"/>
              </w:rPr>
            </w:pPr>
            <w:r w:rsidRPr="004C5E0E">
              <w:rPr>
                <w:b/>
                <w:szCs w:val="24"/>
              </w:rPr>
              <w:t>513,90</w:t>
            </w:r>
          </w:p>
        </w:tc>
      </w:tr>
      <w:tr w:rsidR="00C553C3" w:rsidRPr="004C5E0E" w:rsidTr="00D83572">
        <w:trPr>
          <w:trHeight w:val="4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6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rPr>
                <w:color w:val="000000"/>
                <w:szCs w:val="24"/>
              </w:rPr>
            </w:pPr>
            <w:r w:rsidRPr="004C5E0E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3C3" w:rsidRPr="004C5E0E" w:rsidRDefault="00C553C3" w:rsidP="00D657C1">
            <w:pPr>
              <w:jc w:val="center"/>
              <w:rPr>
                <w:szCs w:val="24"/>
              </w:rPr>
            </w:pPr>
            <w:r w:rsidRPr="004C5E0E">
              <w:rPr>
                <w:szCs w:val="24"/>
              </w:rPr>
              <w:t>0,0</w:t>
            </w:r>
          </w:p>
        </w:tc>
      </w:tr>
    </w:tbl>
    <w:p w:rsidR="00C553C3" w:rsidRPr="002B238F" w:rsidRDefault="00C553C3" w:rsidP="002B238F">
      <w:pPr>
        <w:ind w:left="709"/>
        <w:jc w:val="right"/>
        <w:rPr>
          <w:bCs/>
          <w:szCs w:val="24"/>
        </w:rPr>
      </w:pPr>
      <w:r w:rsidRPr="002B238F">
        <w:rPr>
          <w:bCs/>
          <w:szCs w:val="24"/>
        </w:rPr>
        <w:t>".</w:t>
      </w:r>
    </w:p>
    <w:p w:rsidR="00C553C3" w:rsidRDefault="00C553C3" w:rsidP="005076A1">
      <w:pPr>
        <w:ind w:left="709"/>
        <w:jc w:val="both"/>
        <w:rPr>
          <w:b/>
          <w:bCs/>
          <w:szCs w:val="24"/>
        </w:rPr>
      </w:pPr>
    </w:p>
    <w:p w:rsidR="00C553C3" w:rsidRDefault="00C553C3" w:rsidP="005076A1">
      <w:pPr>
        <w:ind w:left="709"/>
        <w:jc w:val="both"/>
        <w:rPr>
          <w:b/>
          <w:bCs/>
          <w:szCs w:val="24"/>
        </w:rPr>
      </w:pPr>
    </w:p>
    <w:p w:rsidR="00C553C3" w:rsidRDefault="00C553C3" w:rsidP="005076A1">
      <w:pPr>
        <w:ind w:left="709"/>
        <w:jc w:val="both"/>
        <w:rPr>
          <w:b/>
          <w:bCs/>
          <w:szCs w:val="24"/>
        </w:rPr>
      </w:pPr>
    </w:p>
    <w:p w:rsidR="00C553C3" w:rsidRPr="006B2438" w:rsidRDefault="00C553C3" w:rsidP="008A5AE4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 xml:space="preserve">Приложение </w:t>
      </w:r>
      <w:r>
        <w:rPr>
          <w:szCs w:val="24"/>
        </w:rPr>
        <w:t>28</w:t>
      </w:r>
    </w:p>
    <w:p w:rsidR="00C553C3" w:rsidRPr="006B2438" w:rsidRDefault="00C553C3" w:rsidP="008A5AE4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C553C3" w:rsidRDefault="00C553C3" w:rsidP="008A5AE4">
      <w:pPr>
        <w:tabs>
          <w:tab w:val="left" w:pos="2383"/>
        </w:tabs>
        <w:jc w:val="right"/>
        <w:rPr>
          <w:szCs w:val="24"/>
        </w:rPr>
      </w:pPr>
      <w:r>
        <w:rPr>
          <w:szCs w:val="24"/>
        </w:rPr>
        <w:t>от " 27 " _____12</w:t>
      </w:r>
      <w:r w:rsidRPr="006B2438">
        <w:rPr>
          <w:szCs w:val="24"/>
        </w:rPr>
        <w:t>_____ 201</w:t>
      </w:r>
      <w:r>
        <w:rPr>
          <w:szCs w:val="24"/>
        </w:rPr>
        <w:t>6</w:t>
      </w:r>
      <w:r w:rsidRPr="006B2438">
        <w:rPr>
          <w:szCs w:val="24"/>
        </w:rPr>
        <w:t xml:space="preserve"> г</w:t>
      </w:r>
      <w:r>
        <w:rPr>
          <w:szCs w:val="24"/>
        </w:rPr>
        <w:t>. № 455</w:t>
      </w:r>
    </w:p>
    <w:p w:rsidR="00C553C3" w:rsidRDefault="00C553C3" w:rsidP="008A5AE4">
      <w:pPr>
        <w:ind w:left="709"/>
        <w:jc w:val="both"/>
        <w:rPr>
          <w:b/>
          <w:bCs/>
          <w:szCs w:val="24"/>
        </w:rPr>
      </w:pPr>
    </w:p>
    <w:p w:rsidR="00C553C3" w:rsidRPr="004C5E0E" w:rsidRDefault="00C553C3" w:rsidP="008A5AE4">
      <w:pPr>
        <w:ind w:left="8505"/>
        <w:jc w:val="right"/>
        <w:rPr>
          <w:szCs w:val="24"/>
        </w:rPr>
      </w:pPr>
      <w:r>
        <w:rPr>
          <w:b/>
          <w:bCs/>
          <w:szCs w:val="24"/>
        </w:rPr>
        <w:t xml:space="preserve"> "</w:t>
      </w:r>
      <w:r w:rsidRPr="004C5E0E">
        <w:rPr>
          <w:szCs w:val="24"/>
        </w:rPr>
        <w:t xml:space="preserve">Приложение </w:t>
      </w:r>
      <w:r>
        <w:rPr>
          <w:szCs w:val="24"/>
        </w:rPr>
        <w:t>5</w:t>
      </w:r>
    </w:p>
    <w:p w:rsidR="00C553C3" w:rsidRPr="004C5E0E" w:rsidRDefault="00C553C3" w:rsidP="008A5AE4">
      <w:pPr>
        <w:jc w:val="right"/>
        <w:rPr>
          <w:szCs w:val="24"/>
        </w:rPr>
      </w:pPr>
      <w:r w:rsidRPr="004C5E0E">
        <w:rPr>
          <w:szCs w:val="24"/>
        </w:rPr>
        <w:t>к  подпрограмме "Развитие  и укрепление  материально-технической базы образовательных учреждений</w:t>
      </w:r>
    </w:p>
    <w:p w:rsidR="00C553C3" w:rsidRPr="004C5E0E" w:rsidRDefault="00C553C3" w:rsidP="008A5AE4">
      <w:pPr>
        <w:jc w:val="right"/>
        <w:rPr>
          <w:spacing w:val="-10"/>
          <w:szCs w:val="24"/>
        </w:rPr>
      </w:pPr>
      <w:r w:rsidRPr="004C5E0E">
        <w:rPr>
          <w:szCs w:val="24"/>
        </w:rPr>
        <w:t xml:space="preserve"> Тайшетского района" на 2016 год</w:t>
      </w:r>
      <w:r w:rsidRPr="004C5E0E">
        <w:rPr>
          <w:spacing w:val="-10"/>
          <w:szCs w:val="24"/>
        </w:rPr>
        <w:t xml:space="preserve"> муниципальной программы  муниципального образования  "Тайшетский район"  </w:t>
      </w:r>
    </w:p>
    <w:p w:rsidR="00C553C3" w:rsidRPr="004C5E0E" w:rsidRDefault="00C553C3" w:rsidP="008A5AE4">
      <w:pPr>
        <w:jc w:val="right"/>
        <w:rPr>
          <w:szCs w:val="24"/>
        </w:rPr>
      </w:pPr>
      <w:r w:rsidRPr="004C5E0E">
        <w:rPr>
          <w:spacing w:val="-10"/>
          <w:szCs w:val="24"/>
        </w:rPr>
        <w:t>"Развитие муниципальной системы образования" на 2015-201</w:t>
      </w:r>
      <w:r>
        <w:rPr>
          <w:spacing w:val="-10"/>
          <w:szCs w:val="24"/>
        </w:rPr>
        <w:t>9</w:t>
      </w:r>
      <w:r w:rsidRPr="004C5E0E">
        <w:rPr>
          <w:spacing w:val="-10"/>
          <w:szCs w:val="24"/>
        </w:rPr>
        <w:t xml:space="preserve"> годы</w:t>
      </w:r>
    </w:p>
    <w:p w:rsidR="00C553C3" w:rsidRDefault="00C553C3" w:rsidP="005076A1">
      <w:pPr>
        <w:ind w:left="709"/>
        <w:jc w:val="both"/>
        <w:rPr>
          <w:b/>
          <w:bCs/>
          <w:szCs w:val="24"/>
        </w:rPr>
      </w:pPr>
    </w:p>
    <w:p w:rsidR="00C553C3" w:rsidRPr="00FD6441" w:rsidRDefault="00C553C3" w:rsidP="008A5AE4">
      <w:pPr>
        <w:shd w:val="clear" w:color="auto" w:fill="FFFFFF"/>
        <w:ind w:firstLine="720"/>
        <w:jc w:val="center"/>
        <w:rPr>
          <w:b/>
        </w:rPr>
      </w:pPr>
      <w:r w:rsidRPr="00FD6441">
        <w:rPr>
          <w:b/>
        </w:rPr>
        <w:t>ПЕРЕЧЕНЬ</w:t>
      </w:r>
    </w:p>
    <w:p w:rsidR="00C553C3" w:rsidRDefault="00C553C3" w:rsidP="008A5AE4">
      <w:pPr>
        <w:shd w:val="clear" w:color="auto" w:fill="FFFFFF"/>
        <w:ind w:firstLine="720"/>
        <w:jc w:val="center"/>
        <w:rPr>
          <w:b/>
          <w:spacing w:val="-4"/>
        </w:rPr>
      </w:pPr>
      <w:r w:rsidRPr="00FD6441">
        <w:rPr>
          <w:b/>
        </w:rPr>
        <w:t xml:space="preserve">объектов </w:t>
      </w:r>
      <w:r>
        <w:rPr>
          <w:b/>
          <w:spacing w:val="-4"/>
        </w:rPr>
        <w:t>капитального строительства муниципальной собственности</w:t>
      </w:r>
      <w:r w:rsidRPr="00FD6441">
        <w:rPr>
          <w:b/>
          <w:spacing w:val="-4"/>
        </w:rPr>
        <w:t>,</w:t>
      </w:r>
      <w:r>
        <w:rPr>
          <w:b/>
          <w:spacing w:val="-4"/>
        </w:rPr>
        <w:t xml:space="preserve"> в отношении которых предусмотрены </w:t>
      </w:r>
    </w:p>
    <w:p w:rsidR="00C553C3" w:rsidRPr="00FD6441" w:rsidRDefault="00C553C3" w:rsidP="008A5AE4">
      <w:pPr>
        <w:shd w:val="clear" w:color="auto" w:fill="FFFFFF"/>
        <w:ind w:firstLine="720"/>
        <w:jc w:val="center"/>
        <w:rPr>
          <w:b/>
        </w:rPr>
      </w:pPr>
      <w:r>
        <w:rPr>
          <w:b/>
          <w:spacing w:val="-4"/>
        </w:rPr>
        <w:t xml:space="preserve">бюджетные инвестиции </w:t>
      </w:r>
    </w:p>
    <w:p w:rsidR="00C553C3" w:rsidRPr="008A5AE4" w:rsidRDefault="00C553C3" w:rsidP="008A5AE4">
      <w:pPr>
        <w:jc w:val="center"/>
        <w:rPr>
          <w:b/>
          <w:bCs/>
          <w:szCs w:val="24"/>
        </w:rPr>
      </w:pPr>
      <w:r w:rsidRPr="000A3DC6">
        <w:rPr>
          <w:b/>
          <w:bCs/>
          <w:szCs w:val="24"/>
        </w:rPr>
        <w:t>МУНИЦИПАЛЬНОЙ ПРОГРАММЫ</w:t>
      </w:r>
      <w:r>
        <w:rPr>
          <w:b/>
          <w:bCs/>
          <w:szCs w:val="24"/>
        </w:rPr>
        <w:t xml:space="preserve"> </w:t>
      </w:r>
      <w:r w:rsidRPr="000A3DC6">
        <w:rPr>
          <w:b/>
          <w:spacing w:val="-10"/>
          <w:szCs w:val="24"/>
        </w:rPr>
        <w:t>"РАЗВИТИЕ МУНИЦИПАЛЬНОЙ СИСТЕМЫ ОБРАЗОВАНИЯ" НА 2015-2019 ГОДЫ</w:t>
      </w:r>
    </w:p>
    <w:p w:rsidR="00C553C3" w:rsidRDefault="00C553C3" w:rsidP="008A5AE4">
      <w:pPr>
        <w:ind w:firstLine="720"/>
        <w:rPr>
          <w:sz w:val="2"/>
          <w:szCs w:val="2"/>
        </w:rPr>
      </w:pPr>
    </w:p>
    <w:tbl>
      <w:tblPr>
        <w:tblW w:w="15565" w:type="dxa"/>
        <w:tblInd w:w="-244" w:type="dxa"/>
        <w:tblCellMar>
          <w:left w:w="40" w:type="dxa"/>
          <w:right w:w="40" w:type="dxa"/>
        </w:tblCellMar>
        <w:tblLook w:val="0000"/>
      </w:tblPr>
      <w:tblGrid>
        <w:gridCol w:w="643"/>
        <w:gridCol w:w="5596"/>
        <w:gridCol w:w="1790"/>
        <w:gridCol w:w="1635"/>
        <w:gridCol w:w="1281"/>
        <w:gridCol w:w="4620"/>
      </w:tblGrid>
      <w:tr w:rsidR="00C553C3" w:rsidRPr="008A5AE4" w:rsidTr="003D74F5">
        <w:trPr>
          <w:trHeight w:hRule="exact" w:val="43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3D74F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№</w:t>
            </w:r>
          </w:p>
          <w:p w:rsidR="00C553C3" w:rsidRPr="008A5AE4" w:rsidRDefault="00C553C3" w:rsidP="003D74F5">
            <w:pPr>
              <w:shd w:val="clear" w:color="auto" w:fill="FFFFFF"/>
              <w:spacing w:line="192" w:lineRule="exact"/>
              <w:ind w:left="34" w:firstLine="19"/>
              <w:jc w:val="center"/>
              <w:rPr>
                <w:szCs w:val="24"/>
              </w:rPr>
            </w:pPr>
            <w:r w:rsidRPr="008A5AE4">
              <w:rPr>
                <w:spacing w:val="-2"/>
                <w:szCs w:val="24"/>
              </w:rPr>
              <w:t>п/п</w:t>
            </w:r>
          </w:p>
          <w:p w:rsidR="00C553C3" w:rsidRPr="008A5AE4" w:rsidRDefault="00C553C3" w:rsidP="003D74F5">
            <w:pPr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jc w:val="center"/>
              <w:rPr>
                <w:szCs w:val="24"/>
              </w:rPr>
            </w:pPr>
          </w:p>
        </w:tc>
        <w:tc>
          <w:tcPr>
            <w:tcW w:w="5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3D74F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shd w:val="clear" w:color="auto" w:fill="FFFFFF"/>
              <w:spacing w:line="187" w:lineRule="exact"/>
              <w:ind w:left="274" w:right="235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Наименование мероприятия</w:t>
            </w:r>
          </w:p>
          <w:p w:rsidR="00C553C3" w:rsidRPr="008A5AE4" w:rsidRDefault="00C553C3" w:rsidP="003D74F5">
            <w:pPr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3D74F5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Объем</w:t>
            </w:r>
          </w:p>
          <w:p w:rsidR="00C553C3" w:rsidRPr="008A5AE4" w:rsidRDefault="00C553C3" w:rsidP="003D74F5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финансирования</w:t>
            </w:r>
          </w:p>
          <w:p w:rsidR="00C553C3" w:rsidRPr="008A5AE4" w:rsidRDefault="00C553C3" w:rsidP="003D74F5">
            <w:pPr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(тыс. руб.)</w:t>
            </w:r>
          </w:p>
          <w:p w:rsidR="00C553C3" w:rsidRPr="008A5AE4" w:rsidRDefault="00C553C3" w:rsidP="003D74F5">
            <w:pPr>
              <w:jc w:val="center"/>
              <w:rPr>
                <w:szCs w:val="24"/>
              </w:rPr>
            </w:pP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3D74F5">
            <w:pPr>
              <w:shd w:val="clear" w:color="auto" w:fill="FFFFFF"/>
              <w:ind w:left="845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Данные из Реестра муниципального имущества</w:t>
            </w:r>
          </w:p>
        </w:tc>
      </w:tr>
      <w:tr w:rsidR="00C553C3" w:rsidRPr="008A5AE4" w:rsidTr="003D74F5">
        <w:trPr>
          <w:trHeight w:hRule="exact" w:val="1137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3D74F5">
            <w:pPr>
              <w:rPr>
                <w:szCs w:val="24"/>
              </w:rPr>
            </w:pPr>
          </w:p>
        </w:tc>
        <w:tc>
          <w:tcPr>
            <w:tcW w:w="5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3D74F5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3D74F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3D74F5">
            <w:pPr>
              <w:shd w:val="clear" w:color="auto" w:fill="FFFFFF"/>
              <w:ind w:left="53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Наименование</w:t>
            </w:r>
          </w:p>
          <w:p w:rsidR="00C553C3" w:rsidRPr="008A5AE4" w:rsidRDefault="00C553C3" w:rsidP="003D74F5">
            <w:pPr>
              <w:shd w:val="clear" w:color="auto" w:fill="FFFFFF"/>
              <w:ind w:left="53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3D74F5">
            <w:pPr>
              <w:shd w:val="clear" w:color="auto" w:fill="FFFFFF"/>
              <w:spacing w:line="197" w:lineRule="exact"/>
              <w:jc w:val="center"/>
              <w:rPr>
                <w:szCs w:val="24"/>
              </w:rPr>
            </w:pPr>
          </w:p>
          <w:p w:rsidR="00C553C3" w:rsidRPr="008A5AE4" w:rsidRDefault="00C553C3" w:rsidP="003D74F5">
            <w:pPr>
              <w:shd w:val="clear" w:color="auto" w:fill="FFFFFF"/>
              <w:spacing w:line="19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Реестровый</w:t>
            </w:r>
          </w:p>
          <w:p w:rsidR="00C553C3" w:rsidRPr="008A5AE4" w:rsidRDefault="00C553C3" w:rsidP="003D74F5">
            <w:pPr>
              <w:shd w:val="clear" w:color="auto" w:fill="FFFFFF"/>
              <w:spacing w:line="19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номер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3D74F5">
            <w:pPr>
              <w:shd w:val="clear" w:color="auto" w:fill="FFFFFF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Наименование документов,</w:t>
            </w:r>
          </w:p>
          <w:p w:rsidR="00C553C3" w:rsidRPr="008A5AE4" w:rsidRDefault="00C553C3" w:rsidP="003D74F5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подтверждающих право</w:t>
            </w:r>
          </w:p>
          <w:p w:rsidR="00C553C3" w:rsidRPr="008A5AE4" w:rsidRDefault="00C553C3" w:rsidP="003D74F5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 xml:space="preserve">собственности на имущество </w:t>
            </w:r>
          </w:p>
          <w:p w:rsidR="00C553C3" w:rsidRPr="008A5AE4" w:rsidRDefault="00C553C3" w:rsidP="003D74F5">
            <w:pPr>
              <w:shd w:val="clear" w:color="auto" w:fill="FFFFFF"/>
              <w:spacing w:line="187" w:lineRule="exact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и их реквизиты (*)</w:t>
            </w:r>
          </w:p>
        </w:tc>
      </w:tr>
      <w:tr w:rsidR="00C553C3" w:rsidRPr="008A5AE4" w:rsidTr="003D74F5">
        <w:trPr>
          <w:trHeight w:hRule="exact" w:val="5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3D74F5">
            <w:pPr>
              <w:shd w:val="clear" w:color="auto" w:fill="FFFFFF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1</w:t>
            </w:r>
          </w:p>
        </w:tc>
        <w:tc>
          <w:tcPr>
            <w:tcW w:w="14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C3" w:rsidRPr="008A5AE4" w:rsidRDefault="00C553C3" w:rsidP="003D74F5">
            <w:pPr>
              <w:rPr>
                <w:szCs w:val="24"/>
              </w:rPr>
            </w:pPr>
            <w:r w:rsidRPr="008A5AE4">
              <w:rPr>
                <w:b/>
                <w:color w:val="000000"/>
                <w:szCs w:val="24"/>
              </w:rPr>
              <w:t>Подпрограмма 6: "Развитие и укрепление материально-технической базы образовательных учреждений Тайшетского района</w:t>
            </w:r>
            <w:r w:rsidRPr="008A5AE4">
              <w:rPr>
                <w:b/>
                <w:color w:val="000000"/>
                <w:spacing w:val="-10"/>
                <w:szCs w:val="24"/>
              </w:rPr>
              <w:t xml:space="preserve">" на  2016  </w:t>
            </w:r>
          </w:p>
          <w:p w:rsidR="00C553C3" w:rsidRPr="008A5AE4" w:rsidRDefault="00C553C3" w:rsidP="003D74F5">
            <w:pPr>
              <w:rPr>
                <w:b/>
                <w:szCs w:val="24"/>
              </w:rPr>
            </w:pPr>
            <w:r w:rsidRPr="008A5AE4">
              <w:rPr>
                <w:b/>
                <w:szCs w:val="24"/>
              </w:rPr>
              <w:t>год</w:t>
            </w:r>
          </w:p>
          <w:p w:rsidR="00C553C3" w:rsidRPr="008A5AE4" w:rsidRDefault="00C553C3" w:rsidP="003D74F5">
            <w:pPr>
              <w:shd w:val="clear" w:color="auto" w:fill="FFFFFF"/>
              <w:ind w:left="274"/>
              <w:rPr>
                <w:szCs w:val="24"/>
              </w:rPr>
            </w:pPr>
          </w:p>
        </w:tc>
      </w:tr>
      <w:tr w:rsidR="00C553C3" w:rsidRPr="008A5AE4" w:rsidTr="003D74F5">
        <w:trPr>
          <w:trHeight w:hRule="exact" w:val="8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3D74F5">
            <w:pPr>
              <w:shd w:val="clear" w:color="auto" w:fill="FFFFFF"/>
              <w:ind w:left="96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1.1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C3" w:rsidRPr="008A5AE4" w:rsidRDefault="00C553C3" w:rsidP="003D74F5">
            <w:pPr>
              <w:jc w:val="both"/>
              <w:rPr>
                <w:szCs w:val="24"/>
              </w:rPr>
            </w:pPr>
            <w:r w:rsidRPr="008A5AE4">
              <w:rPr>
                <w:szCs w:val="24"/>
              </w:rPr>
              <w:t>Основное мероприятие:</w:t>
            </w:r>
          </w:p>
          <w:p w:rsidR="00C553C3" w:rsidRPr="008A5AE4" w:rsidRDefault="00C553C3" w:rsidP="003D74F5">
            <w:pPr>
              <w:rPr>
                <w:szCs w:val="24"/>
              </w:rPr>
            </w:pPr>
            <w:r w:rsidRPr="008A5AE4">
              <w:rPr>
                <w:szCs w:val="24"/>
              </w:rPr>
              <w:t>Приобретение здания детского сада в г. Тайшете, ул. Северная,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C3" w:rsidRPr="008A5AE4" w:rsidRDefault="00C553C3" w:rsidP="003D74F5">
            <w:pPr>
              <w:rPr>
                <w:szCs w:val="24"/>
              </w:rPr>
            </w:pPr>
          </w:p>
          <w:p w:rsidR="00C553C3" w:rsidRPr="008A5AE4" w:rsidRDefault="00C553C3" w:rsidP="003D74F5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3D74F5">
            <w:pPr>
              <w:shd w:val="clear" w:color="auto" w:fill="FFFFFF"/>
              <w:ind w:left="509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3C3" w:rsidRPr="008A5AE4" w:rsidRDefault="00C553C3" w:rsidP="003D74F5">
            <w:pPr>
              <w:rPr>
                <w:szCs w:val="24"/>
              </w:rPr>
            </w:pPr>
          </w:p>
          <w:p w:rsidR="00C553C3" w:rsidRPr="008A5AE4" w:rsidRDefault="00C553C3" w:rsidP="003D74F5">
            <w:pPr>
              <w:rPr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3D74F5">
            <w:pPr>
              <w:shd w:val="clear" w:color="auto" w:fill="FFFFFF"/>
              <w:rPr>
                <w:szCs w:val="24"/>
              </w:rPr>
            </w:pPr>
          </w:p>
        </w:tc>
      </w:tr>
      <w:tr w:rsidR="00C553C3" w:rsidRPr="008A5AE4" w:rsidTr="008A5AE4">
        <w:trPr>
          <w:trHeight w:hRule="exact" w:val="14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3C3" w:rsidRPr="008A5AE4" w:rsidRDefault="00C553C3" w:rsidP="003D74F5">
            <w:pPr>
              <w:shd w:val="clear" w:color="auto" w:fill="FFFFFF"/>
              <w:ind w:left="82"/>
              <w:jc w:val="center"/>
              <w:rPr>
                <w:szCs w:val="24"/>
              </w:rPr>
            </w:pPr>
            <w:r w:rsidRPr="008A5AE4">
              <w:rPr>
                <w:szCs w:val="24"/>
              </w:rPr>
              <w:t>1.1.1</w:t>
            </w:r>
          </w:p>
        </w:tc>
        <w:tc>
          <w:tcPr>
            <w:tcW w:w="5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3D74F5">
            <w:pPr>
              <w:rPr>
                <w:szCs w:val="24"/>
              </w:rPr>
            </w:pPr>
            <w:r w:rsidRPr="008A5AE4">
              <w:rPr>
                <w:szCs w:val="24"/>
              </w:rPr>
              <w:t>Приобретение здания детского сада в г. Тайшете, ул. Северная,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3D74F5">
            <w:pPr>
              <w:shd w:val="clear" w:color="auto" w:fill="FFFFFF"/>
              <w:ind w:left="317"/>
              <w:rPr>
                <w:szCs w:val="24"/>
              </w:rPr>
            </w:pPr>
            <w:r>
              <w:rPr>
                <w:szCs w:val="24"/>
              </w:rPr>
              <w:t>91 068,00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3D74F5">
            <w:pPr>
              <w:shd w:val="clear" w:color="auto" w:fill="FFFFFF"/>
              <w:ind w:left="187"/>
              <w:rPr>
                <w:szCs w:val="24"/>
              </w:rPr>
            </w:pPr>
            <w:r w:rsidRPr="008A5AE4">
              <w:rPr>
                <w:szCs w:val="24"/>
              </w:rPr>
              <w:t>здание де</w:t>
            </w:r>
            <w:r w:rsidRPr="008A5AE4">
              <w:rPr>
                <w:szCs w:val="24"/>
              </w:rPr>
              <w:t>т</w:t>
            </w:r>
            <w:r w:rsidRPr="008A5AE4">
              <w:rPr>
                <w:szCs w:val="24"/>
              </w:rPr>
              <w:t>ского сада в г. Тайшете, ул. Севе</w:t>
            </w:r>
            <w:r w:rsidRPr="008A5AE4">
              <w:rPr>
                <w:szCs w:val="24"/>
              </w:rPr>
              <w:t>р</w:t>
            </w:r>
            <w:r w:rsidRPr="008A5AE4">
              <w:rPr>
                <w:szCs w:val="24"/>
              </w:rPr>
              <w:t>ная, 12..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3D74F5">
            <w:pPr>
              <w:shd w:val="clear" w:color="auto" w:fill="FFFFFF"/>
              <w:ind w:left="202"/>
              <w:rPr>
                <w:szCs w:val="24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3C3" w:rsidRPr="008A5AE4" w:rsidRDefault="00C553C3" w:rsidP="003D74F5">
            <w:pPr>
              <w:shd w:val="clear" w:color="auto" w:fill="FFFFFF"/>
              <w:rPr>
                <w:szCs w:val="24"/>
              </w:rPr>
            </w:pPr>
          </w:p>
        </w:tc>
      </w:tr>
    </w:tbl>
    <w:p w:rsidR="00C553C3" w:rsidRPr="00A873C0" w:rsidRDefault="00C553C3" w:rsidP="00A873C0">
      <w:pPr>
        <w:shd w:val="clear" w:color="auto" w:fill="FFFFFF"/>
        <w:ind w:firstLine="720"/>
        <w:jc w:val="right"/>
        <w:sectPr w:rsidR="00C553C3" w:rsidRPr="00A873C0" w:rsidSect="0083778C">
          <w:footerReference w:type="even" r:id="rId14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  <w:r>
        <w:t>".</w:t>
      </w:r>
      <w:bookmarkStart w:id="0" w:name="_GoBack"/>
      <w:bookmarkEnd w:id="0"/>
    </w:p>
    <w:p w:rsidR="00C553C3" w:rsidRPr="00AF2126" w:rsidRDefault="00C553C3" w:rsidP="00A873C0">
      <w:pPr>
        <w:spacing w:before="30" w:after="30" w:line="285" w:lineRule="atLeast"/>
        <w:jc w:val="both"/>
      </w:pPr>
    </w:p>
    <w:sectPr w:rsidR="00C553C3" w:rsidRPr="00AF2126" w:rsidSect="00BE0A90">
      <w:footerReference w:type="even" r:id="rId15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C3" w:rsidRDefault="00C553C3">
      <w:r>
        <w:separator/>
      </w:r>
    </w:p>
  </w:endnote>
  <w:endnote w:type="continuationSeparator" w:id="0">
    <w:p w:rsidR="00C553C3" w:rsidRDefault="00C5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3" w:rsidRDefault="00C553C3" w:rsidP="008413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3C3" w:rsidRDefault="00C553C3" w:rsidP="008413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3" w:rsidRDefault="00C553C3" w:rsidP="008413EF">
    <w:pPr>
      <w:pStyle w:val="Footer"/>
      <w:framePr w:wrap="around" w:vAnchor="text" w:hAnchor="margin" w:xAlign="right" w:y="1"/>
      <w:rPr>
        <w:rStyle w:val="PageNumber"/>
      </w:rPr>
    </w:pPr>
  </w:p>
  <w:p w:rsidR="00C553C3" w:rsidRDefault="00C553C3" w:rsidP="008413E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3" w:rsidRDefault="00C553C3" w:rsidP="00E01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3C3" w:rsidRDefault="00C553C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3" w:rsidRDefault="00C553C3" w:rsidP="00E01B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3C3" w:rsidRDefault="00C553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C3" w:rsidRDefault="00C553C3">
      <w:r>
        <w:separator/>
      </w:r>
    </w:p>
  </w:footnote>
  <w:footnote w:type="continuationSeparator" w:id="0">
    <w:p w:rsidR="00C553C3" w:rsidRDefault="00C55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C3" w:rsidRDefault="00C553C3">
    <w:pPr>
      <w:pStyle w:val="Header"/>
      <w:jc w:val="center"/>
    </w:pPr>
    <w:fldSimple w:instr=" PAGE   \* MERGEFORMAT ">
      <w:r>
        <w:rPr>
          <w:noProof/>
        </w:rPr>
        <w:t>67</w:t>
      </w:r>
    </w:fldSimple>
  </w:p>
  <w:p w:rsidR="00C553C3" w:rsidRDefault="00C553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EF"/>
    <w:multiLevelType w:val="hybridMultilevel"/>
    <w:tmpl w:val="687CDB8C"/>
    <w:lvl w:ilvl="0" w:tplc="38A68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FF626E"/>
    <w:multiLevelType w:val="hybridMultilevel"/>
    <w:tmpl w:val="8B7ED138"/>
    <w:lvl w:ilvl="0" w:tplc="68FC1C1A">
      <w:start w:val="20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11D69"/>
    <w:multiLevelType w:val="hybridMultilevel"/>
    <w:tmpl w:val="C99877E4"/>
    <w:lvl w:ilvl="0" w:tplc="3DF8AB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48B325B"/>
    <w:multiLevelType w:val="hybridMultilevel"/>
    <w:tmpl w:val="0BDC3392"/>
    <w:lvl w:ilvl="0" w:tplc="777C6C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0B5217"/>
    <w:multiLevelType w:val="hybridMultilevel"/>
    <w:tmpl w:val="2A5ECEC0"/>
    <w:lvl w:ilvl="0" w:tplc="B73CFDFA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  <w:b w:val="0"/>
      </w:rPr>
    </w:lvl>
    <w:lvl w:ilvl="1" w:tplc="49301B68">
      <w:start w:val="1"/>
      <w:numFmt w:val="decimal"/>
      <w:lvlText w:val="%2)"/>
      <w:lvlJc w:val="left"/>
      <w:pPr>
        <w:tabs>
          <w:tab w:val="num" w:pos="1072"/>
        </w:tabs>
        <w:ind w:left="1072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5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20502"/>
    <w:multiLevelType w:val="hybridMultilevel"/>
    <w:tmpl w:val="E1C039B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302F4A4F"/>
    <w:multiLevelType w:val="hybridMultilevel"/>
    <w:tmpl w:val="5B204834"/>
    <w:lvl w:ilvl="0" w:tplc="71286F90">
      <w:start w:val="2017"/>
      <w:numFmt w:val="decimal"/>
      <w:lvlText w:val="%1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36198"/>
    <w:multiLevelType w:val="hybridMultilevel"/>
    <w:tmpl w:val="481A67F6"/>
    <w:lvl w:ilvl="0" w:tplc="FB4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8F6584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812D83"/>
    <w:multiLevelType w:val="hybridMultilevel"/>
    <w:tmpl w:val="57E2F6B4"/>
    <w:lvl w:ilvl="0" w:tplc="D408CD3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5E6A656B"/>
    <w:multiLevelType w:val="hybridMultilevel"/>
    <w:tmpl w:val="0884EB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BA01F8B"/>
    <w:multiLevelType w:val="hybridMultilevel"/>
    <w:tmpl w:val="5FBA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7E7E19"/>
    <w:multiLevelType w:val="hybridMultilevel"/>
    <w:tmpl w:val="CFC8DF84"/>
    <w:lvl w:ilvl="0" w:tplc="3E5E1C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D9C0ECE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7F16430C"/>
    <w:multiLevelType w:val="hybridMultilevel"/>
    <w:tmpl w:val="B0424DAA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8BE"/>
    <w:rsid w:val="00001295"/>
    <w:rsid w:val="00001392"/>
    <w:rsid w:val="000035B4"/>
    <w:rsid w:val="000056B4"/>
    <w:rsid w:val="00005A40"/>
    <w:rsid w:val="0000650A"/>
    <w:rsid w:val="00006675"/>
    <w:rsid w:val="000100A2"/>
    <w:rsid w:val="000116DA"/>
    <w:rsid w:val="000125D0"/>
    <w:rsid w:val="000134B8"/>
    <w:rsid w:val="000136AC"/>
    <w:rsid w:val="00013765"/>
    <w:rsid w:val="00013886"/>
    <w:rsid w:val="00013AC8"/>
    <w:rsid w:val="00014785"/>
    <w:rsid w:val="000156B7"/>
    <w:rsid w:val="00016FAC"/>
    <w:rsid w:val="000177F3"/>
    <w:rsid w:val="00017BAB"/>
    <w:rsid w:val="00017C0A"/>
    <w:rsid w:val="00022A08"/>
    <w:rsid w:val="000236F0"/>
    <w:rsid w:val="000237D6"/>
    <w:rsid w:val="00024525"/>
    <w:rsid w:val="0002610A"/>
    <w:rsid w:val="0002619C"/>
    <w:rsid w:val="00027415"/>
    <w:rsid w:val="0003027B"/>
    <w:rsid w:val="000307F2"/>
    <w:rsid w:val="00030DA3"/>
    <w:rsid w:val="00030DFB"/>
    <w:rsid w:val="0003237D"/>
    <w:rsid w:val="00032EB0"/>
    <w:rsid w:val="00036EBB"/>
    <w:rsid w:val="000403FA"/>
    <w:rsid w:val="0004067E"/>
    <w:rsid w:val="00040AEA"/>
    <w:rsid w:val="00041997"/>
    <w:rsid w:val="00042690"/>
    <w:rsid w:val="00044C73"/>
    <w:rsid w:val="00045B82"/>
    <w:rsid w:val="00046388"/>
    <w:rsid w:val="00047F2D"/>
    <w:rsid w:val="000502BE"/>
    <w:rsid w:val="00050421"/>
    <w:rsid w:val="00050979"/>
    <w:rsid w:val="00051707"/>
    <w:rsid w:val="000530D9"/>
    <w:rsid w:val="00053A10"/>
    <w:rsid w:val="00053CD3"/>
    <w:rsid w:val="000541BB"/>
    <w:rsid w:val="000542F2"/>
    <w:rsid w:val="000545C1"/>
    <w:rsid w:val="000549A7"/>
    <w:rsid w:val="000558F2"/>
    <w:rsid w:val="000559D6"/>
    <w:rsid w:val="00055C04"/>
    <w:rsid w:val="00056074"/>
    <w:rsid w:val="000568E4"/>
    <w:rsid w:val="000571BF"/>
    <w:rsid w:val="00057D91"/>
    <w:rsid w:val="00057F7B"/>
    <w:rsid w:val="00060A82"/>
    <w:rsid w:val="00061B4A"/>
    <w:rsid w:val="00063137"/>
    <w:rsid w:val="00063EFB"/>
    <w:rsid w:val="00064DF3"/>
    <w:rsid w:val="00065C16"/>
    <w:rsid w:val="00065D74"/>
    <w:rsid w:val="0006695F"/>
    <w:rsid w:val="0007121B"/>
    <w:rsid w:val="000715AF"/>
    <w:rsid w:val="00072AF9"/>
    <w:rsid w:val="00073A20"/>
    <w:rsid w:val="00074B92"/>
    <w:rsid w:val="00074FD4"/>
    <w:rsid w:val="0007565D"/>
    <w:rsid w:val="00075B74"/>
    <w:rsid w:val="00075DC2"/>
    <w:rsid w:val="000803CF"/>
    <w:rsid w:val="000812FF"/>
    <w:rsid w:val="00081CA1"/>
    <w:rsid w:val="00082257"/>
    <w:rsid w:val="0008225A"/>
    <w:rsid w:val="0008377F"/>
    <w:rsid w:val="000851B1"/>
    <w:rsid w:val="00085C73"/>
    <w:rsid w:val="000872DC"/>
    <w:rsid w:val="00090390"/>
    <w:rsid w:val="000912B7"/>
    <w:rsid w:val="000915FE"/>
    <w:rsid w:val="00092D61"/>
    <w:rsid w:val="000941C0"/>
    <w:rsid w:val="00094338"/>
    <w:rsid w:val="00094869"/>
    <w:rsid w:val="00094B72"/>
    <w:rsid w:val="00095896"/>
    <w:rsid w:val="00095992"/>
    <w:rsid w:val="000962C4"/>
    <w:rsid w:val="00097760"/>
    <w:rsid w:val="000A1177"/>
    <w:rsid w:val="000A1316"/>
    <w:rsid w:val="000A15CC"/>
    <w:rsid w:val="000A1888"/>
    <w:rsid w:val="000A189F"/>
    <w:rsid w:val="000A1C25"/>
    <w:rsid w:val="000A283C"/>
    <w:rsid w:val="000A2A98"/>
    <w:rsid w:val="000A3DC6"/>
    <w:rsid w:val="000A4EEE"/>
    <w:rsid w:val="000A5507"/>
    <w:rsid w:val="000A55C4"/>
    <w:rsid w:val="000A6E3D"/>
    <w:rsid w:val="000A7257"/>
    <w:rsid w:val="000B1457"/>
    <w:rsid w:val="000B175E"/>
    <w:rsid w:val="000B19A5"/>
    <w:rsid w:val="000B1EEB"/>
    <w:rsid w:val="000B406E"/>
    <w:rsid w:val="000B5279"/>
    <w:rsid w:val="000B5AD4"/>
    <w:rsid w:val="000C205B"/>
    <w:rsid w:val="000C2FDE"/>
    <w:rsid w:val="000C37B9"/>
    <w:rsid w:val="000C3C18"/>
    <w:rsid w:val="000C3C33"/>
    <w:rsid w:val="000C4A7F"/>
    <w:rsid w:val="000C54D4"/>
    <w:rsid w:val="000C5698"/>
    <w:rsid w:val="000C5770"/>
    <w:rsid w:val="000C626B"/>
    <w:rsid w:val="000C68EC"/>
    <w:rsid w:val="000C76B9"/>
    <w:rsid w:val="000C7A28"/>
    <w:rsid w:val="000C7C06"/>
    <w:rsid w:val="000C7C48"/>
    <w:rsid w:val="000D0191"/>
    <w:rsid w:val="000D023D"/>
    <w:rsid w:val="000D0B51"/>
    <w:rsid w:val="000D1140"/>
    <w:rsid w:val="000D161A"/>
    <w:rsid w:val="000D1AFE"/>
    <w:rsid w:val="000D1E9E"/>
    <w:rsid w:val="000D2C33"/>
    <w:rsid w:val="000D3A98"/>
    <w:rsid w:val="000D3C7D"/>
    <w:rsid w:val="000D41FA"/>
    <w:rsid w:val="000D45CB"/>
    <w:rsid w:val="000D4F08"/>
    <w:rsid w:val="000D5656"/>
    <w:rsid w:val="000D5724"/>
    <w:rsid w:val="000E162D"/>
    <w:rsid w:val="000E210A"/>
    <w:rsid w:val="000E2587"/>
    <w:rsid w:val="000E3251"/>
    <w:rsid w:val="000E3541"/>
    <w:rsid w:val="000E3B65"/>
    <w:rsid w:val="000E3CCA"/>
    <w:rsid w:val="000E5530"/>
    <w:rsid w:val="000E5A81"/>
    <w:rsid w:val="000E67B3"/>
    <w:rsid w:val="000E6B2A"/>
    <w:rsid w:val="000E6E52"/>
    <w:rsid w:val="000E72E3"/>
    <w:rsid w:val="000E755E"/>
    <w:rsid w:val="000E7841"/>
    <w:rsid w:val="000E79D9"/>
    <w:rsid w:val="000F04E2"/>
    <w:rsid w:val="000F40B2"/>
    <w:rsid w:val="000F59CD"/>
    <w:rsid w:val="000F5CDC"/>
    <w:rsid w:val="000F607F"/>
    <w:rsid w:val="0010241A"/>
    <w:rsid w:val="00102EE2"/>
    <w:rsid w:val="00104629"/>
    <w:rsid w:val="00105025"/>
    <w:rsid w:val="00105479"/>
    <w:rsid w:val="001054FF"/>
    <w:rsid w:val="001063BC"/>
    <w:rsid w:val="00106443"/>
    <w:rsid w:val="00106EE4"/>
    <w:rsid w:val="00107814"/>
    <w:rsid w:val="00110115"/>
    <w:rsid w:val="00110B46"/>
    <w:rsid w:val="00111DE1"/>
    <w:rsid w:val="00112562"/>
    <w:rsid w:val="001126B3"/>
    <w:rsid w:val="00112E98"/>
    <w:rsid w:val="00113075"/>
    <w:rsid w:val="00113E8E"/>
    <w:rsid w:val="00114A57"/>
    <w:rsid w:val="0011770D"/>
    <w:rsid w:val="00120655"/>
    <w:rsid w:val="00120E06"/>
    <w:rsid w:val="00122B95"/>
    <w:rsid w:val="00122D34"/>
    <w:rsid w:val="001232F8"/>
    <w:rsid w:val="00124102"/>
    <w:rsid w:val="00124A71"/>
    <w:rsid w:val="00124B50"/>
    <w:rsid w:val="00124C86"/>
    <w:rsid w:val="001250E2"/>
    <w:rsid w:val="001307B0"/>
    <w:rsid w:val="001308DB"/>
    <w:rsid w:val="00130D0E"/>
    <w:rsid w:val="00131D50"/>
    <w:rsid w:val="00131F01"/>
    <w:rsid w:val="00133079"/>
    <w:rsid w:val="0013455F"/>
    <w:rsid w:val="001345D4"/>
    <w:rsid w:val="00135933"/>
    <w:rsid w:val="00135B10"/>
    <w:rsid w:val="00135D06"/>
    <w:rsid w:val="00135FDA"/>
    <w:rsid w:val="0013652E"/>
    <w:rsid w:val="00136B0D"/>
    <w:rsid w:val="00136F1A"/>
    <w:rsid w:val="0013709E"/>
    <w:rsid w:val="00137608"/>
    <w:rsid w:val="001403FD"/>
    <w:rsid w:val="001409F7"/>
    <w:rsid w:val="0014102E"/>
    <w:rsid w:val="00142767"/>
    <w:rsid w:val="00142B94"/>
    <w:rsid w:val="00142FA0"/>
    <w:rsid w:val="00143E85"/>
    <w:rsid w:val="00145D58"/>
    <w:rsid w:val="00146034"/>
    <w:rsid w:val="001462D1"/>
    <w:rsid w:val="00146B02"/>
    <w:rsid w:val="00146C18"/>
    <w:rsid w:val="00147050"/>
    <w:rsid w:val="00147B69"/>
    <w:rsid w:val="00151B21"/>
    <w:rsid w:val="00151E54"/>
    <w:rsid w:val="001520ED"/>
    <w:rsid w:val="001528F0"/>
    <w:rsid w:val="00152B36"/>
    <w:rsid w:val="00153593"/>
    <w:rsid w:val="001542FF"/>
    <w:rsid w:val="00156344"/>
    <w:rsid w:val="0015646E"/>
    <w:rsid w:val="001566B1"/>
    <w:rsid w:val="001566E5"/>
    <w:rsid w:val="00156724"/>
    <w:rsid w:val="001578C6"/>
    <w:rsid w:val="00160596"/>
    <w:rsid w:val="00160B34"/>
    <w:rsid w:val="00160B8A"/>
    <w:rsid w:val="00160BE5"/>
    <w:rsid w:val="00161422"/>
    <w:rsid w:val="0016345A"/>
    <w:rsid w:val="00163F78"/>
    <w:rsid w:val="00164335"/>
    <w:rsid w:val="00164AB6"/>
    <w:rsid w:val="00165530"/>
    <w:rsid w:val="00165684"/>
    <w:rsid w:val="00165691"/>
    <w:rsid w:val="00166EDF"/>
    <w:rsid w:val="00167454"/>
    <w:rsid w:val="00167997"/>
    <w:rsid w:val="001706E3"/>
    <w:rsid w:val="001706EB"/>
    <w:rsid w:val="00171368"/>
    <w:rsid w:val="00171BB2"/>
    <w:rsid w:val="001720CB"/>
    <w:rsid w:val="001722A1"/>
    <w:rsid w:val="00172399"/>
    <w:rsid w:val="00172935"/>
    <w:rsid w:val="00172F0A"/>
    <w:rsid w:val="00172F2C"/>
    <w:rsid w:val="00172FA5"/>
    <w:rsid w:val="00173677"/>
    <w:rsid w:val="00173825"/>
    <w:rsid w:val="00173D75"/>
    <w:rsid w:val="00175821"/>
    <w:rsid w:val="00176B15"/>
    <w:rsid w:val="00177D1A"/>
    <w:rsid w:val="0018045E"/>
    <w:rsid w:val="001817D5"/>
    <w:rsid w:val="0018182D"/>
    <w:rsid w:val="001823DA"/>
    <w:rsid w:val="00183FAF"/>
    <w:rsid w:val="00183FD9"/>
    <w:rsid w:val="00184E88"/>
    <w:rsid w:val="00187381"/>
    <w:rsid w:val="00187EDF"/>
    <w:rsid w:val="001926CE"/>
    <w:rsid w:val="00193FA7"/>
    <w:rsid w:val="001946EC"/>
    <w:rsid w:val="0019560A"/>
    <w:rsid w:val="0019632C"/>
    <w:rsid w:val="001965AD"/>
    <w:rsid w:val="00196A01"/>
    <w:rsid w:val="001A04B2"/>
    <w:rsid w:val="001A06B0"/>
    <w:rsid w:val="001A06C4"/>
    <w:rsid w:val="001A1818"/>
    <w:rsid w:val="001A44F1"/>
    <w:rsid w:val="001A486B"/>
    <w:rsid w:val="001A557D"/>
    <w:rsid w:val="001A5EC0"/>
    <w:rsid w:val="001A5F75"/>
    <w:rsid w:val="001A6666"/>
    <w:rsid w:val="001A7FA5"/>
    <w:rsid w:val="001B1D95"/>
    <w:rsid w:val="001B2E4F"/>
    <w:rsid w:val="001B354E"/>
    <w:rsid w:val="001B3701"/>
    <w:rsid w:val="001B3EEA"/>
    <w:rsid w:val="001B40FA"/>
    <w:rsid w:val="001B43A5"/>
    <w:rsid w:val="001B4A1C"/>
    <w:rsid w:val="001B4EB9"/>
    <w:rsid w:val="001B614F"/>
    <w:rsid w:val="001B66C7"/>
    <w:rsid w:val="001B6CFD"/>
    <w:rsid w:val="001B72D2"/>
    <w:rsid w:val="001B7340"/>
    <w:rsid w:val="001B7B44"/>
    <w:rsid w:val="001C0106"/>
    <w:rsid w:val="001C0588"/>
    <w:rsid w:val="001C197C"/>
    <w:rsid w:val="001C1FE0"/>
    <w:rsid w:val="001C3B2B"/>
    <w:rsid w:val="001C40AA"/>
    <w:rsid w:val="001C4499"/>
    <w:rsid w:val="001C4DD3"/>
    <w:rsid w:val="001C514C"/>
    <w:rsid w:val="001C5A79"/>
    <w:rsid w:val="001C7569"/>
    <w:rsid w:val="001D0312"/>
    <w:rsid w:val="001D11B6"/>
    <w:rsid w:val="001D175F"/>
    <w:rsid w:val="001D18DA"/>
    <w:rsid w:val="001D3A01"/>
    <w:rsid w:val="001D3C20"/>
    <w:rsid w:val="001D776A"/>
    <w:rsid w:val="001D7D1A"/>
    <w:rsid w:val="001D7F47"/>
    <w:rsid w:val="001E13CA"/>
    <w:rsid w:val="001E158F"/>
    <w:rsid w:val="001E264A"/>
    <w:rsid w:val="001E2CC8"/>
    <w:rsid w:val="001E3681"/>
    <w:rsid w:val="001E387E"/>
    <w:rsid w:val="001E498E"/>
    <w:rsid w:val="001E4F17"/>
    <w:rsid w:val="001F0FC4"/>
    <w:rsid w:val="001F117D"/>
    <w:rsid w:val="001F3090"/>
    <w:rsid w:val="001F3CF7"/>
    <w:rsid w:val="001F3D20"/>
    <w:rsid w:val="001F4955"/>
    <w:rsid w:val="001F56D5"/>
    <w:rsid w:val="001F6888"/>
    <w:rsid w:val="001F7AFD"/>
    <w:rsid w:val="00200033"/>
    <w:rsid w:val="00200094"/>
    <w:rsid w:val="00200E12"/>
    <w:rsid w:val="0020105A"/>
    <w:rsid w:val="00201080"/>
    <w:rsid w:val="00202391"/>
    <w:rsid w:val="002025F4"/>
    <w:rsid w:val="002027EB"/>
    <w:rsid w:val="00202AF9"/>
    <w:rsid w:val="0020347B"/>
    <w:rsid w:val="0020366F"/>
    <w:rsid w:val="0020389C"/>
    <w:rsid w:val="002044F9"/>
    <w:rsid w:val="00204E79"/>
    <w:rsid w:val="00207F98"/>
    <w:rsid w:val="002119B3"/>
    <w:rsid w:val="00212719"/>
    <w:rsid w:val="00212BF7"/>
    <w:rsid w:val="00214A9C"/>
    <w:rsid w:val="00214D47"/>
    <w:rsid w:val="002151B0"/>
    <w:rsid w:val="002158ED"/>
    <w:rsid w:val="00215FB5"/>
    <w:rsid w:val="0021660C"/>
    <w:rsid w:val="00216E94"/>
    <w:rsid w:val="00220914"/>
    <w:rsid w:val="0022151E"/>
    <w:rsid w:val="002216A3"/>
    <w:rsid w:val="00221AFF"/>
    <w:rsid w:val="00224E10"/>
    <w:rsid w:val="0022503E"/>
    <w:rsid w:val="002269E9"/>
    <w:rsid w:val="00227311"/>
    <w:rsid w:val="002310B6"/>
    <w:rsid w:val="00232043"/>
    <w:rsid w:val="0023231A"/>
    <w:rsid w:val="00232CBC"/>
    <w:rsid w:val="00232CEB"/>
    <w:rsid w:val="00235344"/>
    <w:rsid w:val="0023751E"/>
    <w:rsid w:val="002407FB"/>
    <w:rsid w:val="00240A11"/>
    <w:rsid w:val="0024129E"/>
    <w:rsid w:val="002427F0"/>
    <w:rsid w:val="00242D46"/>
    <w:rsid w:val="00242E20"/>
    <w:rsid w:val="002438B7"/>
    <w:rsid w:val="0024468D"/>
    <w:rsid w:val="00244A01"/>
    <w:rsid w:val="00244B14"/>
    <w:rsid w:val="00244E0D"/>
    <w:rsid w:val="00245493"/>
    <w:rsid w:val="0024632E"/>
    <w:rsid w:val="0024657D"/>
    <w:rsid w:val="002478DB"/>
    <w:rsid w:val="00247A2C"/>
    <w:rsid w:val="00247E55"/>
    <w:rsid w:val="00250579"/>
    <w:rsid w:val="00251F26"/>
    <w:rsid w:val="00252319"/>
    <w:rsid w:val="0025467F"/>
    <w:rsid w:val="00254B08"/>
    <w:rsid w:val="00254FCF"/>
    <w:rsid w:val="00255111"/>
    <w:rsid w:val="00255AA2"/>
    <w:rsid w:val="0025618E"/>
    <w:rsid w:val="00256255"/>
    <w:rsid w:val="002578D5"/>
    <w:rsid w:val="00257A42"/>
    <w:rsid w:val="00257BB8"/>
    <w:rsid w:val="00257E1B"/>
    <w:rsid w:val="00261D43"/>
    <w:rsid w:val="002626B2"/>
    <w:rsid w:val="002626CD"/>
    <w:rsid w:val="00262A3D"/>
    <w:rsid w:val="00263959"/>
    <w:rsid w:val="00266467"/>
    <w:rsid w:val="00266EBE"/>
    <w:rsid w:val="002716D7"/>
    <w:rsid w:val="00271800"/>
    <w:rsid w:val="00272E22"/>
    <w:rsid w:val="00273BF4"/>
    <w:rsid w:val="00274D0F"/>
    <w:rsid w:val="00276019"/>
    <w:rsid w:val="002762A3"/>
    <w:rsid w:val="00276884"/>
    <w:rsid w:val="00276B1F"/>
    <w:rsid w:val="00276BE2"/>
    <w:rsid w:val="00277A2A"/>
    <w:rsid w:val="00280EB3"/>
    <w:rsid w:val="00281839"/>
    <w:rsid w:val="00282AC3"/>
    <w:rsid w:val="00282C12"/>
    <w:rsid w:val="002842E1"/>
    <w:rsid w:val="002842ED"/>
    <w:rsid w:val="00284712"/>
    <w:rsid w:val="00284A55"/>
    <w:rsid w:val="002850A1"/>
    <w:rsid w:val="0028578A"/>
    <w:rsid w:val="002878C5"/>
    <w:rsid w:val="00287B8E"/>
    <w:rsid w:val="0029012D"/>
    <w:rsid w:val="002904A9"/>
    <w:rsid w:val="002907E6"/>
    <w:rsid w:val="00292ACF"/>
    <w:rsid w:val="002935D2"/>
    <w:rsid w:val="00293B08"/>
    <w:rsid w:val="002941F0"/>
    <w:rsid w:val="002955E9"/>
    <w:rsid w:val="00296455"/>
    <w:rsid w:val="00296E0A"/>
    <w:rsid w:val="002A013C"/>
    <w:rsid w:val="002A02CE"/>
    <w:rsid w:val="002A0775"/>
    <w:rsid w:val="002A0F5E"/>
    <w:rsid w:val="002A1E23"/>
    <w:rsid w:val="002A329E"/>
    <w:rsid w:val="002A4F43"/>
    <w:rsid w:val="002A52DE"/>
    <w:rsid w:val="002A572C"/>
    <w:rsid w:val="002A5BAB"/>
    <w:rsid w:val="002A635E"/>
    <w:rsid w:val="002A6A73"/>
    <w:rsid w:val="002A76DD"/>
    <w:rsid w:val="002B0A90"/>
    <w:rsid w:val="002B0C8D"/>
    <w:rsid w:val="002B1175"/>
    <w:rsid w:val="002B238F"/>
    <w:rsid w:val="002B3832"/>
    <w:rsid w:val="002B58C3"/>
    <w:rsid w:val="002B7202"/>
    <w:rsid w:val="002B7885"/>
    <w:rsid w:val="002C3999"/>
    <w:rsid w:val="002C41E5"/>
    <w:rsid w:val="002C4C96"/>
    <w:rsid w:val="002C4E22"/>
    <w:rsid w:val="002C52C4"/>
    <w:rsid w:val="002C5581"/>
    <w:rsid w:val="002C5E09"/>
    <w:rsid w:val="002C7152"/>
    <w:rsid w:val="002C7BA1"/>
    <w:rsid w:val="002D0B9A"/>
    <w:rsid w:val="002D1879"/>
    <w:rsid w:val="002D35AD"/>
    <w:rsid w:val="002D44CD"/>
    <w:rsid w:val="002D5084"/>
    <w:rsid w:val="002D541A"/>
    <w:rsid w:val="002D5481"/>
    <w:rsid w:val="002D6332"/>
    <w:rsid w:val="002D7078"/>
    <w:rsid w:val="002D760C"/>
    <w:rsid w:val="002D789B"/>
    <w:rsid w:val="002D7A28"/>
    <w:rsid w:val="002D7A2E"/>
    <w:rsid w:val="002D7B85"/>
    <w:rsid w:val="002E1083"/>
    <w:rsid w:val="002E1A74"/>
    <w:rsid w:val="002E1D46"/>
    <w:rsid w:val="002E2250"/>
    <w:rsid w:val="002E2DEA"/>
    <w:rsid w:val="002E4C2E"/>
    <w:rsid w:val="002E58AF"/>
    <w:rsid w:val="002E61FD"/>
    <w:rsid w:val="002F1A1E"/>
    <w:rsid w:val="002F2796"/>
    <w:rsid w:val="002F279D"/>
    <w:rsid w:val="002F2E6C"/>
    <w:rsid w:val="002F3171"/>
    <w:rsid w:val="002F36F2"/>
    <w:rsid w:val="002F3880"/>
    <w:rsid w:val="002F60E5"/>
    <w:rsid w:val="002F6103"/>
    <w:rsid w:val="002F6122"/>
    <w:rsid w:val="002F6912"/>
    <w:rsid w:val="002F6B24"/>
    <w:rsid w:val="002F7040"/>
    <w:rsid w:val="002F7CD8"/>
    <w:rsid w:val="003020A0"/>
    <w:rsid w:val="00302875"/>
    <w:rsid w:val="003030B5"/>
    <w:rsid w:val="003055D5"/>
    <w:rsid w:val="003056D9"/>
    <w:rsid w:val="00305800"/>
    <w:rsid w:val="003059DC"/>
    <w:rsid w:val="00305DFF"/>
    <w:rsid w:val="003062FF"/>
    <w:rsid w:val="00310012"/>
    <w:rsid w:val="00310D88"/>
    <w:rsid w:val="00312F58"/>
    <w:rsid w:val="00313A8F"/>
    <w:rsid w:val="00313C51"/>
    <w:rsid w:val="0031516A"/>
    <w:rsid w:val="003159AA"/>
    <w:rsid w:val="00316C29"/>
    <w:rsid w:val="00316CDF"/>
    <w:rsid w:val="00317A28"/>
    <w:rsid w:val="003204C9"/>
    <w:rsid w:val="003219B6"/>
    <w:rsid w:val="00323A92"/>
    <w:rsid w:val="00324945"/>
    <w:rsid w:val="00324D68"/>
    <w:rsid w:val="003257D7"/>
    <w:rsid w:val="0032591B"/>
    <w:rsid w:val="00325B9F"/>
    <w:rsid w:val="00325BB6"/>
    <w:rsid w:val="003268A0"/>
    <w:rsid w:val="00327DA6"/>
    <w:rsid w:val="00327E5B"/>
    <w:rsid w:val="0033079E"/>
    <w:rsid w:val="00330F0C"/>
    <w:rsid w:val="003323FA"/>
    <w:rsid w:val="00332DFB"/>
    <w:rsid w:val="00333199"/>
    <w:rsid w:val="00333640"/>
    <w:rsid w:val="00333DEE"/>
    <w:rsid w:val="00334422"/>
    <w:rsid w:val="00337DD5"/>
    <w:rsid w:val="00340BAE"/>
    <w:rsid w:val="0034117C"/>
    <w:rsid w:val="00341A83"/>
    <w:rsid w:val="00341DB4"/>
    <w:rsid w:val="00342409"/>
    <w:rsid w:val="003435BD"/>
    <w:rsid w:val="0034387C"/>
    <w:rsid w:val="00343EC2"/>
    <w:rsid w:val="00344612"/>
    <w:rsid w:val="00347A5E"/>
    <w:rsid w:val="00347BBD"/>
    <w:rsid w:val="00347E94"/>
    <w:rsid w:val="003500B6"/>
    <w:rsid w:val="00351B40"/>
    <w:rsid w:val="003529A3"/>
    <w:rsid w:val="00352A41"/>
    <w:rsid w:val="00353F22"/>
    <w:rsid w:val="00355469"/>
    <w:rsid w:val="00355FBF"/>
    <w:rsid w:val="003576D7"/>
    <w:rsid w:val="00357EB2"/>
    <w:rsid w:val="003602A8"/>
    <w:rsid w:val="00360AEB"/>
    <w:rsid w:val="00361727"/>
    <w:rsid w:val="00361AA1"/>
    <w:rsid w:val="0036204A"/>
    <w:rsid w:val="003620C5"/>
    <w:rsid w:val="00364908"/>
    <w:rsid w:val="00365928"/>
    <w:rsid w:val="00370BB7"/>
    <w:rsid w:val="00370BCF"/>
    <w:rsid w:val="00371828"/>
    <w:rsid w:val="00372BC4"/>
    <w:rsid w:val="00373273"/>
    <w:rsid w:val="00373CB3"/>
    <w:rsid w:val="00373F32"/>
    <w:rsid w:val="0037422D"/>
    <w:rsid w:val="0037495B"/>
    <w:rsid w:val="00374BC4"/>
    <w:rsid w:val="00374DEF"/>
    <w:rsid w:val="00375756"/>
    <w:rsid w:val="00376002"/>
    <w:rsid w:val="003773C5"/>
    <w:rsid w:val="00377B30"/>
    <w:rsid w:val="0038115B"/>
    <w:rsid w:val="003816F3"/>
    <w:rsid w:val="0038268A"/>
    <w:rsid w:val="00383771"/>
    <w:rsid w:val="003843A9"/>
    <w:rsid w:val="00385B65"/>
    <w:rsid w:val="00385C4C"/>
    <w:rsid w:val="003868A3"/>
    <w:rsid w:val="00390988"/>
    <w:rsid w:val="00392DC3"/>
    <w:rsid w:val="00393BAD"/>
    <w:rsid w:val="00395AE3"/>
    <w:rsid w:val="00395B34"/>
    <w:rsid w:val="003963CF"/>
    <w:rsid w:val="00397784"/>
    <w:rsid w:val="00397D87"/>
    <w:rsid w:val="003A1512"/>
    <w:rsid w:val="003A19F8"/>
    <w:rsid w:val="003A2106"/>
    <w:rsid w:val="003A283C"/>
    <w:rsid w:val="003A47E8"/>
    <w:rsid w:val="003A5D50"/>
    <w:rsid w:val="003A5DDB"/>
    <w:rsid w:val="003A6C77"/>
    <w:rsid w:val="003A6D78"/>
    <w:rsid w:val="003A7187"/>
    <w:rsid w:val="003A757E"/>
    <w:rsid w:val="003A7A27"/>
    <w:rsid w:val="003A7CE6"/>
    <w:rsid w:val="003B0357"/>
    <w:rsid w:val="003B0BAD"/>
    <w:rsid w:val="003B0E27"/>
    <w:rsid w:val="003B1554"/>
    <w:rsid w:val="003B202D"/>
    <w:rsid w:val="003B2682"/>
    <w:rsid w:val="003B343E"/>
    <w:rsid w:val="003B431C"/>
    <w:rsid w:val="003B4F21"/>
    <w:rsid w:val="003B5250"/>
    <w:rsid w:val="003B6071"/>
    <w:rsid w:val="003C1AF0"/>
    <w:rsid w:val="003C1D11"/>
    <w:rsid w:val="003C28AE"/>
    <w:rsid w:val="003C28DA"/>
    <w:rsid w:val="003C48FC"/>
    <w:rsid w:val="003C58BA"/>
    <w:rsid w:val="003C614F"/>
    <w:rsid w:val="003C64B8"/>
    <w:rsid w:val="003D154E"/>
    <w:rsid w:val="003D196E"/>
    <w:rsid w:val="003D4776"/>
    <w:rsid w:val="003D5B2F"/>
    <w:rsid w:val="003D5DD2"/>
    <w:rsid w:val="003D5FF1"/>
    <w:rsid w:val="003D74F5"/>
    <w:rsid w:val="003D79CE"/>
    <w:rsid w:val="003E092F"/>
    <w:rsid w:val="003E2645"/>
    <w:rsid w:val="003E3937"/>
    <w:rsid w:val="003E3A4F"/>
    <w:rsid w:val="003E3BD6"/>
    <w:rsid w:val="003E3D40"/>
    <w:rsid w:val="003E4F65"/>
    <w:rsid w:val="003E501C"/>
    <w:rsid w:val="003E5DCD"/>
    <w:rsid w:val="003E683E"/>
    <w:rsid w:val="003E6CFF"/>
    <w:rsid w:val="003E72B5"/>
    <w:rsid w:val="003E7575"/>
    <w:rsid w:val="003E7FEC"/>
    <w:rsid w:val="003F0132"/>
    <w:rsid w:val="003F1647"/>
    <w:rsid w:val="003F3147"/>
    <w:rsid w:val="003F3D13"/>
    <w:rsid w:val="003F43D2"/>
    <w:rsid w:val="003F451C"/>
    <w:rsid w:val="003F511D"/>
    <w:rsid w:val="003F6018"/>
    <w:rsid w:val="003F6730"/>
    <w:rsid w:val="003F7348"/>
    <w:rsid w:val="004004B2"/>
    <w:rsid w:val="00400E40"/>
    <w:rsid w:val="00405B98"/>
    <w:rsid w:val="00407742"/>
    <w:rsid w:val="0041293E"/>
    <w:rsid w:val="004147F2"/>
    <w:rsid w:val="00416359"/>
    <w:rsid w:val="00416555"/>
    <w:rsid w:val="00416834"/>
    <w:rsid w:val="00416E7D"/>
    <w:rsid w:val="004236B5"/>
    <w:rsid w:val="00424314"/>
    <w:rsid w:val="00424BB7"/>
    <w:rsid w:val="004257A0"/>
    <w:rsid w:val="00425B7F"/>
    <w:rsid w:val="00425DC4"/>
    <w:rsid w:val="00425FC4"/>
    <w:rsid w:val="0042645A"/>
    <w:rsid w:val="00426A43"/>
    <w:rsid w:val="00426BDD"/>
    <w:rsid w:val="00426BE1"/>
    <w:rsid w:val="0042728B"/>
    <w:rsid w:val="00427362"/>
    <w:rsid w:val="00430353"/>
    <w:rsid w:val="0043172C"/>
    <w:rsid w:val="004318AE"/>
    <w:rsid w:val="0043191B"/>
    <w:rsid w:val="00431BE2"/>
    <w:rsid w:val="00433A6A"/>
    <w:rsid w:val="00435863"/>
    <w:rsid w:val="00435ACA"/>
    <w:rsid w:val="00436618"/>
    <w:rsid w:val="00437D94"/>
    <w:rsid w:val="00437EA3"/>
    <w:rsid w:val="00440223"/>
    <w:rsid w:val="004402D1"/>
    <w:rsid w:val="00441083"/>
    <w:rsid w:val="0044422C"/>
    <w:rsid w:val="00445040"/>
    <w:rsid w:val="004450CE"/>
    <w:rsid w:val="004454C7"/>
    <w:rsid w:val="0044777A"/>
    <w:rsid w:val="0045196E"/>
    <w:rsid w:val="00453CD6"/>
    <w:rsid w:val="0045574B"/>
    <w:rsid w:val="00455FEB"/>
    <w:rsid w:val="00457389"/>
    <w:rsid w:val="0045751B"/>
    <w:rsid w:val="00461038"/>
    <w:rsid w:val="00461A94"/>
    <w:rsid w:val="00463755"/>
    <w:rsid w:val="004644A4"/>
    <w:rsid w:val="00464A67"/>
    <w:rsid w:val="0046501F"/>
    <w:rsid w:val="00465E58"/>
    <w:rsid w:val="00467DAC"/>
    <w:rsid w:val="00467F1B"/>
    <w:rsid w:val="004705F2"/>
    <w:rsid w:val="00471E3F"/>
    <w:rsid w:val="00472AB5"/>
    <w:rsid w:val="00472AD9"/>
    <w:rsid w:val="00472DC9"/>
    <w:rsid w:val="00473167"/>
    <w:rsid w:val="00473D21"/>
    <w:rsid w:val="00474C71"/>
    <w:rsid w:val="00475906"/>
    <w:rsid w:val="00476979"/>
    <w:rsid w:val="00477429"/>
    <w:rsid w:val="0047782F"/>
    <w:rsid w:val="0048024E"/>
    <w:rsid w:val="004815F1"/>
    <w:rsid w:val="0048186E"/>
    <w:rsid w:val="00483FAE"/>
    <w:rsid w:val="00484B49"/>
    <w:rsid w:val="00485E14"/>
    <w:rsid w:val="00485F14"/>
    <w:rsid w:val="0049013A"/>
    <w:rsid w:val="00490A3A"/>
    <w:rsid w:val="00492014"/>
    <w:rsid w:val="00492286"/>
    <w:rsid w:val="00492352"/>
    <w:rsid w:val="00492E7B"/>
    <w:rsid w:val="00492EDC"/>
    <w:rsid w:val="00493CC7"/>
    <w:rsid w:val="00493E1C"/>
    <w:rsid w:val="004940C4"/>
    <w:rsid w:val="0049450C"/>
    <w:rsid w:val="00494836"/>
    <w:rsid w:val="0049532F"/>
    <w:rsid w:val="004958AF"/>
    <w:rsid w:val="0049746A"/>
    <w:rsid w:val="00497EAD"/>
    <w:rsid w:val="004A022C"/>
    <w:rsid w:val="004A0444"/>
    <w:rsid w:val="004A0E06"/>
    <w:rsid w:val="004A0EF8"/>
    <w:rsid w:val="004A2EF5"/>
    <w:rsid w:val="004A4932"/>
    <w:rsid w:val="004A4B54"/>
    <w:rsid w:val="004A4DE5"/>
    <w:rsid w:val="004A61C3"/>
    <w:rsid w:val="004A7ABC"/>
    <w:rsid w:val="004B0593"/>
    <w:rsid w:val="004B2238"/>
    <w:rsid w:val="004B22A3"/>
    <w:rsid w:val="004B2B39"/>
    <w:rsid w:val="004B2E71"/>
    <w:rsid w:val="004B2FA2"/>
    <w:rsid w:val="004B4B04"/>
    <w:rsid w:val="004B62D4"/>
    <w:rsid w:val="004B657A"/>
    <w:rsid w:val="004C22CA"/>
    <w:rsid w:val="004C35FC"/>
    <w:rsid w:val="004C3E91"/>
    <w:rsid w:val="004C595E"/>
    <w:rsid w:val="004C597A"/>
    <w:rsid w:val="004C5E0E"/>
    <w:rsid w:val="004C6881"/>
    <w:rsid w:val="004C6ABE"/>
    <w:rsid w:val="004D0117"/>
    <w:rsid w:val="004D0A0D"/>
    <w:rsid w:val="004D0BE8"/>
    <w:rsid w:val="004D1060"/>
    <w:rsid w:val="004D1212"/>
    <w:rsid w:val="004D1222"/>
    <w:rsid w:val="004D146E"/>
    <w:rsid w:val="004D2B0B"/>
    <w:rsid w:val="004D2CAD"/>
    <w:rsid w:val="004D3074"/>
    <w:rsid w:val="004D36B6"/>
    <w:rsid w:val="004D4989"/>
    <w:rsid w:val="004D5D69"/>
    <w:rsid w:val="004D6184"/>
    <w:rsid w:val="004D6C2C"/>
    <w:rsid w:val="004D6E69"/>
    <w:rsid w:val="004D6ECE"/>
    <w:rsid w:val="004D703B"/>
    <w:rsid w:val="004D7479"/>
    <w:rsid w:val="004D7E62"/>
    <w:rsid w:val="004E0EDE"/>
    <w:rsid w:val="004E1365"/>
    <w:rsid w:val="004E22C5"/>
    <w:rsid w:val="004E47FB"/>
    <w:rsid w:val="004E5359"/>
    <w:rsid w:val="004E5F29"/>
    <w:rsid w:val="004E686B"/>
    <w:rsid w:val="004E7BA4"/>
    <w:rsid w:val="004E7EA7"/>
    <w:rsid w:val="004F04EF"/>
    <w:rsid w:val="004F09E5"/>
    <w:rsid w:val="004F1581"/>
    <w:rsid w:val="004F1CB7"/>
    <w:rsid w:val="004F2207"/>
    <w:rsid w:val="004F4C1F"/>
    <w:rsid w:val="004F67C5"/>
    <w:rsid w:val="004F7527"/>
    <w:rsid w:val="0050073F"/>
    <w:rsid w:val="00500811"/>
    <w:rsid w:val="00500BB5"/>
    <w:rsid w:val="005011E2"/>
    <w:rsid w:val="00503A6A"/>
    <w:rsid w:val="0050532D"/>
    <w:rsid w:val="005054D0"/>
    <w:rsid w:val="00505C50"/>
    <w:rsid w:val="005076A1"/>
    <w:rsid w:val="00510342"/>
    <w:rsid w:val="0051056A"/>
    <w:rsid w:val="00511654"/>
    <w:rsid w:val="00513B73"/>
    <w:rsid w:val="00513C6C"/>
    <w:rsid w:val="005140AD"/>
    <w:rsid w:val="00515E71"/>
    <w:rsid w:val="00516EBE"/>
    <w:rsid w:val="0051712C"/>
    <w:rsid w:val="0051774D"/>
    <w:rsid w:val="00521EE1"/>
    <w:rsid w:val="0052239D"/>
    <w:rsid w:val="0052349C"/>
    <w:rsid w:val="00524038"/>
    <w:rsid w:val="0052430A"/>
    <w:rsid w:val="00524630"/>
    <w:rsid w:val="00524F29"/>
    <w:rsid w:val="00525B19"/>
    <w:rsid w:val="00526929"/>
    <w:rsid w:val="00526A11"/>
    <w:rsid w:val="00530F58"/>
    <w:rsid w:val="005318B3"/>
    <w:rsid w:val="0053196D"/>
    <w:rsid w:val="00531B4D"/>
    <w:rsid w:val="00532B0E"/>
    <w:rsid w:val="00534168"/>
    <w:rsid w:val="00534F19"/>
    <w:rsid w:val="005356C8"/>
    <w:rsid w:val="00536823"/>
    <w:rsid w:val="00536912"/>
    <w:rsid w:val="0053747D"/>
    <w:rsid w:val="005375BC"/>
    <w:rsid w:val="00537BF2"/>
    <w:rsid w:val="00540376"/>
    <w:rsid w:val="00540E50"/>
    <w:rsid w:val="0054103C"/>
    <w:rsid w:val="00541841"/>
    <w:rsid w:val="00542894"/>
    <w:rsid w:val="00542C9C"/>
    <w:rsid w:val="00544971"/>
    <w:rsid w:val="00544A10"/>
    <w:rsid w:val="00544A4F"/>
    <w:rsid w:val="00544BAB"/>
    <w:rsid w:val="00544D37"/>
    <w:rsid w:val="005450C3"/>
    <w:rsid w:val="005459C4"/>
    <w:rsid w:val="00546BCE"/>
    <w:rsid w:val="00550888"/>
    <w:rsid w:val="00551297"/>
    <w:rsid w:val="005514E2"/>
    <w:rsid w:val="005539C1"/>
    <w:rsid w:val="00553C87"/>
    <w:rsid w:val="0055425B"/>
    <w:rsid w:val="0055546D"/>
    <w:rsid w:val="00556828"/>
    <w:rsid w:val="005603F2"/>
    <w:rsid w:val="00560F6C"/>
    <w:rsid w:val="00562C12"/>
    <w:rsid w:val="005638C0"/>
    <w:rsid w:val="00563CF6"/>
    <w:rsid w:val="00563F73"/>
    <w:rsid w:val="00563FED"/>
    <w:rsid w:val="00564426"/>
    <w:rsid w:val="00564561"/>
    <w:rsid w:val="00566F13"/>
    <w:rsid w:val="00567713"/>
    <w:rsid w:val="005707C4"/>
    <w:rsid w:val="005711D8"/>
    <w:rsid w:val="00572A5E"/>
    <w:rsid w:val="005737BF"/>
    <w:rsid w:val="00573999"/>
    <w:rsid w:val="0057399C"/>
    <w:rsid w:val="00573A8C"/>
    <w:rsid w:val="00574A48"/>
    <w:rsid w:val="00574A84"/>
    <w:rsid w:val="00574F22"/>
    <w:rsid w:val="00576B81"/>
    <w:rsid w:val="005773BE"/>
    <w:rsid w:val="005776C6"/>
    <w:rsid w:val="00581223"/>
    <w:rsid w:val="0058129F"/>
    <w:rsid w:val="005814FB"/>
    <w:rsid w:val="00581A98"/>
    <w:rsid w:val="005835D4"/>
    <w:rsid w:val="005840FE"/>
    <w:rsid w:val="00584775"/>
    <w:rsid w:val="0058556F"/>
    <w:rsid w:val="005856D2"/>
    <w:rsid w:val="00585B0D"/>
    <w:rsid w:val="00585D7B"/>
    <w:rsid w:val="00586B12"/>
    <w:rsid w:val="00586D92"/>
    <w:rsid w:val="005879CC"/>
    <w:rsid w:val="00591A54"/>
    <w:rsid w:val="00593614"/>
    <w:rsid w:val="005938E1"/>
    <w:rsid w:val="00594460"/>
    <w:rsid w:val="0059560D"/>
    <w:rsid w:val="00596AB1"/>
    <w:rsid w:val="00597A32"/>
    <w:rsid w:val="005A0EFD"/>
    <w:rsid w:val="005A1177"/>
    <w:rsid w:val="005A16AD"/>
    <w:rsid w:val="005A17FE"/>
    <w:rsid w:val="005A1806"/>
    <w:rsid w:val="005A1AB1"/>
    <w:rsid w:val="005A27AE"/>
    <w:rsid w:val="005A2B3D"/>
    <w:rsid w:val="005A2B5A"/>
    <w:rsid w:val="005A36B0"/>
    <w:rsid w:val="005A38C7"/>
    <w:rsid w:val="005A3B77"/>
    <w:rsid w:val="005A4E0E"/>
    <w:rsid w:val="005A55C7"/>
    <w:rsid w:val="005A5B3B"/>
    <w:rsid w:val="005A5CB6"/>
    <w:rsid w:val="005A5E76"/>
    <w:rsid w:val="005A6486"/>
    <w:rsid w:val="005A68E8"/>
    <w:rsid w:val="005A76D2"/>
    <w:rsid w:val="005A7F91"/>
    <w:rsid w:val="005B09DB"/>
    <w:rsid w:val="005B1DEA"/>
    <w:rsid w:val="005B2509"/>
    <w:rsid w:val="005B3CD5"/>
    <w:rsid w:val="005B4142"/>
    <w:rsid w:val="005B7F30"/>
    <w:rsid w:val="005C1786"/>
    <w:rsid w:val="005C17B6"/>
    <w:rsid w:val="005C1E80"/>
    <w:rsid w:val="005C251A"/>
    <w:rsid w:val="005C265F"/>
    <w:rsid w:val="005C3847"/>
    <w:rsid w:val="005C48D0"/>
    <w:rsid w:val="005C5455"/>
    <w:rsid w:val="005C5C5E"/>
    <w:rsid w:val="005C74E0"/>
    <w:rsid w:val="005C7A47"/>
    <w:rsid w:val="005D05A3"/>
    <w:rsid w:val="005D09E2"/>
    <w:rsid w:val="005D14C5"/>
    <w:rsid w:val="005D1D1C"/>
    <w:rsid w:val="005D2052"/>
    <w:rsid w:val="005D26AC"/>
    <w:rsid w:val="005D36E3"/>
    <w:rsid w:val="005D46CA"/>
    <w:rsid w:val="005D6F10"/>
    <w:rsid w:val="005D79C0"/>
    <w:rsid w:val="005E183E"/>
    <w:rsid w:val="005E1A57"/>
    <w:rsid w:val="005E2196"/>
    <w:rsid w:val="005E3AAE"/>
    <w:rsid w:val="005E3E2A"/>
    <w:rsid w:val="005E4B47"/>
    <w:rsid w:val="005E525C"/>
    <w:rsid w:val="005E5606"/>
    <w:rsid w:val="005E5618"/>
    <w:rsid w:val="005E5B54"/>
    <w:rsid w:val="005E5E8A"/>
    <w:rsid w:val="005E6CE7"/>
    <w:rsid w:val="005E7C84"/>
    <w:rsid w:val="005F0045"/>
    <w:rsid w:val="005F00E0"/>
    <w:rsid w:val="005F17E6"/>
    <w:rsid w:val="005F1D76"/>
    <w:rsid w:val="005F2E9D"/>
    <w:rsid w:val="005F3434"/>
    <w:rsid w:val="005F4E03"/>
    <w:rsid w:val="005F4FAA"/>
    <w:rsid w:val="005F55EF"/>
    <w:rsid w:val="005F75F7"/>
    <w:rsid w:val="005F7962"/>
    <w:rsid w:val="00600327"/>
    <w:rsid w:val="006006BE"/>
    <w:rsid w:val="00601448"/>
    <w:rsid w:val="00602B2E"/>
    <w:rsid w:val="00603A72"/>
    <w:rsid w:val="00604225"/>
    <w:rsid w:val="00604913"/>
    <w:rsid w:val="0060566F"/>
    <w:rsid w:val="00605C90"/>
    <w:rsid w:val="00606618"/>
    <w:rsid w:val="00606AE4"/>
    <w:rsid w:val="0060704A"/>
    <w:rsid w:val="00607C75"/>
    <w:rsid w:val="006110CB"/>
    <w:rsid w:val="00612676"/>
    <w:rsid w:val="00613305"/>
    <w:rsid w:val="00613D18"/>
    <w:rsid w:val="00614A92"/>
    <w:rsid w:val="0061580D"/>
    <w:rsid w:val="00616DB6"/>
    <w:rsid w:val="00617D0A"/>
    <w:rsid w:val="006208BC"/>
    <w:rsid w:val="00620A50"/>
    <w:rsid w:val="006231A2"/>
    <w:rsid w:val="0062400D"/>
    <w:rsid w:val="00624016"/>
    <w:rsid w:val="006248E6"/>
    <w:rsid w:val="00624C27"/>
    <w:rsid w:val="00624EB6"/>
    <w:rsid w:val="00625579"/>
    <w:rsid w:val="00627D68"/>
    <w:rsid w:val="006300E7"/>
    <w:rsid w:val="00630103"/>
    <w:rsid w:val="00631E99"/>
    <w:rsid w:val="00632735"/>
    <w:rsid w:val="00633A2F"/>
    <w:rsid w:val="006341D5"/>
    <w:rsid w:val="006345ED"/>
    <w:rsid w:val="00634864"/>
    <w:rsid w:val="00635045"/>
    <w:rsid w:val="00635C9A"/>
    <w:rsid w:val="00635D1F"/>
    <w:rsid w:val="00635D43"/>
    <w:rsid w:val="00635D87"/>
    <w:rsid w:val="0063604F"/>
    <w:rsid w:val="0063643A"/>
    <w:rsid w:val="0063760A"/>
    <w:rsid w:val="006378B2"/>
    <w:rsid w:val="00640FAA"/>
    <w:rsid w:val="006410A0"/>
    <w:rsid w:val="00641C14"/>
    <w:rsid w:val="00642833"/>
    <w:rsid w:val="00644B17"/>
    <w:rsid w:val="00645313"/>
    <w:rsid w:val="00645E3B"/>
    <w:rsid w:val="00645FC7"/>
    <w:rsid w:val="00646DE1"/>
    <w:rsid w:val="00647132"/>
    <w:rsid w:val="00647734"/>
    <w:rsid w:val="00647D12"/>
    <w:rsid w:val="0065037B"/>
    <w:rsid w:val="00650A10"/>
    <w:rsid w:val="006515FB"/>
    <w:rsid w:val="00651EDC"/>
    <w:rsid w:val="00651FF1"/>
    <w:rsid w:val="006534C1"/>
    <w:rsid w:val="006541C9"/>
    <w:rsid w:val="00654278"/>
    <w:rsid w:val="00655180"/>
    <w:rsid w:val="00655231"/>
    <w:rsid w:val="00656BA4"/>
    <w:rsid w:val="0066021D"/>
    <w:rsid w:val="006616A2"/>
    <w:rsid w:val="006618B4"/>
    <w:rsid w:val="00661906"/>
    <w:rsid w:val="00662098"/>
    <w:rsid w:val="00664B2F"/>
    <w:rsid w:val="00665F4B"/>
    <w:rsid w:val="006662E7"/>
    <w:rsid w:val="00667100"/>
    <w:rsid w:val="006676AD"/>
    <w:rsid w:val="00667BE1"/>
    <w:rsid w:val="00667EB0"/>
    <w:rsid w:val="00670DFE"/>
    <w:rsid w:val="00671461"/>
    <w:rsid w:val="00671B5B"/>
    <w:rsid w:val="006727FF"/>
    <w:rsid w:val="00672D39"/>
    <w:rsid w:val="00673E8C"/>
    <w:rsid w:val="00673EF2"/>
    <w:rsid w:val="00675B94"/>
    <w:rsid w:val="00675D76"/>
    <w:rsid w:val="006764D6"/>
    <w:rsid w:val="0067681B"/>
    <w:rsid w:val="00676AD0"/>
    <w:rsid w:val="006772D8"/>
    <w:rsid w:val="006775C7"/>
    <w:rsid w:val="00680321"/>
    <w:rsid w:val="00680A78"/>
    <w:rsid w:val="00680F1B"/>
    <w:rsid w:val="0068164D"/>
    <w:rsid w:val="00683161"/>
    <w:rsid w:val="006849D4"/>
    <w:rsid w:val="00684FBF"/>
    <w:rsid w:val="0068515D"/>
    <w:rsid w:val="006860C0"/>
    <w:rsid w:val="00686268"/>
    <w:rsid w:val="006875C4"/>
    <w:rsid w:val="00690F62"/>
    <w:rsid w:val="00690FC2"/>
    <w:rsid w:val="00692240"/>
    <w:rsid w:val="0069279E"/>
    <w:rsid w:val="00692B3E"/>
    <w:rsid w:val="006935FE"/>
    <w:rsid w:val="0069381F"/>
    <w:rsid w:val="006942C2"/>
    <w:rsid w:val="0069577B"/>
    <w:rsid w:val="0069697D"/>
    <w:rsid w:val="00696F21"/>
    <w:rsid w:val="006A4D35"/>
    <w:rsid w:val="006A5AAF"/>
    <w:rsid w:val="006A5CA5"/>
    <w:rsid w:val="006A7053"/>
    <w:rsid w:val="006A7A2F"/>
    <w:rsid w:val="006B010F"/>
    <w:rsid w:val="006B05B5"/>
    <w:rsid w:val="006B068B"/>
    <w:rsid w:val="006B176F"/>
    <w:rsid w:val="006B2438"/>
    <w:rsid w:val="006B3D49"/>
    <w:rsid w:val="006B5241"/>
    <w:rsid w:val="006C0A77"/>
    <w:rsid w:val="006C15EE"/>
    <w:rsid w:val="006C1ED3"/>
    <w:rsid w:val="006C3FA8"/>
    <w:rsid w:val="006C4BD4"/>
    <w:rsid w:val="006C4F71"/>
    <w:rsid w:val="006C6558"/>
    <w:rsid w:val="006C6B8F"/>
    <w:rsid w:val="006C6F2C"/>
    <w:rsid w:val="006C7094"/>
    <w:rsid w:val="006D018F"/>
    <w:rsid w:val="006D03C4"/>
    <w:rsid w:val="006D03F5"/>
    <w:rsid w:val="006D0DC4"/>
    <w:rsid w:val="006D0E01"/>
    <w:rsid w:val="006D4344"/>
    <w:rsid w:val="006D5B60"/>
    <w:rsid w:val="006D734B"/>
    <w:rsid w:val="006D7989"/>
    <w:rsid w:val="006D7B22"/>
    <w:rsid w:val="006D7D89"/>
    <w:rsid w:val="006E0732"/>
    <w:rsid w:val="006E0EB2"/>
    <w:rsid w:val="006E27D0"/>
    <w:rsid w:val="006E3220"/>
    <w:rsid w:val="006E5244"/>
    <w:rsid w:val="006E610C"/>
    <w:rsid w:val="006E7EA6"/>
    <w:rsid w:val="006F0D1D"/>
    <w:rsid w:val="006F23F1"/>
    <w:rsid w:val="006F2F20"/>
    <w:rsid w:val="006F37BB"/>
    <w:rsid w:val="006F452C"/>
    <w:rsid w:val="006F61A5"/>
    <w:rsid w:val="006F6545"/>
    <w:rsid w:val="006F7052"/>
    <w:rsid w:val="006F73EC"/>
    <w:rsid w:val="006F748C"/>
    <w:rsid w:val="006F760C"/>
    <w:rsid w:val="00701852"/>
    <w:rsid w:val="00701ACC"/>
    <w:rsid w:val="00703223"/>
    <w:rsid w:val="00703BAC"/>
    <w:rsid w:val="00704B57"/>
    <w:rsid w:val="007058C7"/>
    <w:rsid w:val="0070613B"/>
    <w:rsid w:val="007062C6"/>
    <w:rsid w:val="0070733A"/>
    <w:rsid w:val="007073D4"/>
    <w:rsid w:val="007078B5"/>
    <w:rsid w:val="0071046F"/>
    <w:rsid w:val="00710B6C"/>
    <w:rsid w:val="00711818"/>
    <w:rsid w:val="0071206D"/>
    <w:rsid w:val="00712882"/>
    <w:rsid w:val="007136D0"/>
    <w:rsid w:val="00714D09"/>
    <w:rsid w:val="007165C6"/>
    <w:rsid w:val="00716A1C"/>
    <w:rsid w:val="0071709D"/>
    <w:rsid w:val="0072059C"/>
    <w:rsid w:val="0072072B"/>
    <w:rsid w:val="00720F46"/>
    <w:rsid w:val="00722B88"/>
    <w:rsid w:val="007232DA"/>
    <w:rsid w:val="00724076"/>
    <w:rsid w:val="00724969"/>
    <w:rsid w:val="00725928"/>
    <w:rsid w:val="0072637E"/>
    <w:rsid w:val="00727222"/>
    <w:rsid w:val="007274C2"/>
    <w:rsid w:val="007276D3"/>
    <w:rsid w:val="0073057E"/>
    <w:rsid w:val="00730F31"/>
    <w:rsid w:val="00730FA8"/>
    <w:rsid w:val="007319C5"/>
    <w:rsid w:val="00731E47"/>
    <w:rsid w:val="007322D2"/>
    <w:rsid w:val="0073321D"/>
    <w:rsid w:val="00735346"/>
    <w:rsid w:val="007354BB"/>
    <w:rsid w:val="00735777"/>
    <w:rsid w:val="0073594D"/>
    <w:rsid w:val="0073619A"/>
    <w:rsid w:val="007371C5"/>
    <w:rsid w:val="00737343"/>
    <w:rsid w:val="00737388"/>
    <w:rsid w:val="007374FE"/>
    <w:rsid w:val="0073788F"/>
    <w:rsid w:val="007412FF"/>
    <w:rsid w:val="00741A7A"/>
    <w:rsid w:val="00742684"/>
    <w:rsid w:val="007441A1"/>
    <w:rsid w:val="00744BB8"/>
    <w:rsid w:val="00747016"/>
    <w:rsid w:val="00750459"/>
    <w:rsid w:val="00753499"/>
    <w:rsid w:val="007538B1"/>
    <w:rsid w:val="0075390E"/>
    <w:rsid w:val="007562D7"/>
    <w:rsid w:val="00756FBF"/>
    <w:rsid w:val="00760ECE"/>
    <w:rsid w:val="007612E1"/>
    <w:rsid w:val="007622CF"/>
    <w:rsid w:val="00763549"/>
    <w:rsid w:val="00764C7B"/>
    <w:rsid w:val="00766386"/>
    <w:rsid w:val="00766929"/>
    <w:rsid w:val="007670F6"/>
    <w:rsid w:val="007672FE"/>
    <w:rsid w:val="00767E7F"/>
    <w:rsid w:val="00770910"/>
    <w:rsid w:val="00770C72"/>
    <w:rsid w:val="00773DB9"/>
    <w:rsid w:val="00774151"/>
    <w:rsid w:val="00774D69"/>
    <w:rsid w:val="00774E61"/>
    <w:rsid w:val="00776240"/>
    <w:rsid w:val="00777EC8"/>
    <w:rsid w:val="00780536"/>
    <w:rsid w:val="00780D26"/>
    <w:rsid w:val="0078129E"/>
    <w:rsid w:val="007812F7"/>
    <w:rsid w:val="007818BC"/>
    <w:rsid w:val="00781CD9"/>
    <w:rsid w:val="00782DE6"/>
    <w:rsid w:val="00784D36"/>
    <w:rsid w:val="0078597B"/>
    <w:rsid w:val="00786F55"/>
    <w:rsid w:val="00787490"/>
    <w:rsid w:val="007876DC"/>
    <w:rsid w:val="00787F75"/>
    <w:rsid w:val="0079087F"/>
    <w:rsid w:val="00791098"/>
    <w:rsid w:val="007940DD"/>
    <w:rsid w:val="0079458C"/>
    <w:rsid w:val="00795B01"/>
    <w:rsid w:val="0079621C"/>
    <w:rsid w:val="00796AA0"/>
    <w:rsid w:val="007A0D72"/>
    <w:rsid w:val="007A16B6"/>
    <w:rsid w:val="007A1874"/>
    <w:rsid w:val="007A1BA2"/>
    <w:rsid w:val="007A1FB3"/>
    <w:rsid w:val="007A2821"/>
    <w:rsid w:val="007A461E"/>
    <w:rsid w:val="007A4A54"/>
    <w:rsid w:val="007A5089"/>
    <w:rsid w:val="007A508E"/>
    <w:rsid w:val="007A57ED"/>
    <w:rsid w:val="007A6D21"/>
    <w:rsid w:val="007A7DAF"/>
    <w:rsid w:val="007B2094"/>
    <w:rsid w:val="007B2537"/>
    <w:rsid w:val="007B3002"/>
    <w:rsid w:val="007B323F"/>
    <w:rsid w:val="007B3636"/>
    <w:rsid w:val="007B4D5D"/>
    <w:rsid w:val="007B4E46"/>
    <w:rsid w:val="007B502A"/>
    <w:rsid w:val="007B59E7"/>
    <w:rsid w:val="007B63EB"/>
    <w:rsid w:val="007B6865"/>
    <w:rsid w:val="007B7948"/>
    <w:rsid w:val="007B7F49"/>
    <w:rsid w:val="007C0B68"/>
    <w:rsid w:val="007C0D2A"/>
    <w:rsid w:val="007C0D63"/>
    <w:rsid w:val="007C30A4"/>
    <w:rsid w:val="007C3AF9"/>
    <w:rsid w:val="007C513C"/>
    <w:rsid w:val="007C58B2"/>
    <w:rsid w:val="007C6D83"/>
    <w:rsid w:val="007C7578"/>
    <w:rsid w:val="007D01E6"/>
    <w:rsid w:val="007D0D89"/>
    <w:rsid w:val="007D1114"/>
    <w:rsid w:val="007D1951"/>
    <w:rsid w:val="007D1978"/>
    <w:rsid w:val="007D2301"/>
    <w:rsid w:val="007D2432"/>
    <w:rsid w:val="007D2742"/>
    <w:rsid w:val="007D2800"/>
    <w:rsid w:val="007D33A3"/>
    <w:rsid w:val="007D65E3"/>
    <w:rsid w:val="007D7D14"/>
    <w:rsid w:val="007E00E5"/>
    <w:rsid w:val="007E06DD"/>
    <w:rsid w:val="007E10C7"/>
    <w:rsid w:val="007E1321"/>
    <w:rsid w:val="007E177E"/>
    <w:rsid w:val="007E2098"/>
    <w:rsid w:val="007E43D9"/>
    <w:rsid w:val="007E4442"/>
    <w:rsid w:val="007E5367"/>
    <w:rsid w:val="007E5871"/>
    <w:rsid w:val="007E63FD"/>
    <w:rsid w:val="007E7CA1"/>
    <w:rsid w:val="007F20DF"/>
    <w:rsid w:val="007F260F"/>
    <w:rsid w:val="007F57C6"/>
    <w:rsid w:val="007F6846"/>
    <w:rsid w:val="007F6D78"/>
    <w:rsid w:val="007F71A5"/>
    <w:rsid w:val="008004F2"/>
    <w:rsid w:val="00801EC4"/>
    <w:rsid w:val="00802394"/>
    <w:rsid w:val="00802901"/>
    <w:rsid w:val="00802F87"/>
    <w:rsid w:val="00804951"/>
    <w:rsid w:val="00804C87"/>
    <w:rsid w:val="00804CC9"/>
    <w:rsid w:val="00805D65"/>
    <w:rsid w:val="00805F44"/>
    <w:rsid w:val="008065EE"/>
    <w:rsid w:val="00806CE6"/>
    <w:rsid w:val="00810761"/>
    <w:rsid w:val="00810EFE"/>
    <w:rsid w:val="00811DC9"/>
    <w:rsid w:val="00811F11"/>
    <w:rsid w:val="00813213"/>
    <w:rsid w:val="00813684"/>
    <w:rsid w:val="008158C1"/>
    <w:rsid w:val="00815903"/>
    <w:rsid w:val="00815E87"/>
    <w:rsid w:val="00817BBF"/>
    <w:rsid w:val="008202F8"/>
    <w:rsid w:val="008207CB"/>
    <w:rsid w:val="0082164D"/>
    <w:rsid w:val="008222BA"/>
    <w:rsid w:val="0082371A"/>
    <w:rsid w:val="00823739"/>
    <w:rsid w:val="008262CC"/>
    <w:rsid w:val="008269E3"/>
    <w:rsid w:val="00826F7F"/>
    <w:rsid w:val="008308B2"/>
    <w:rsid w:val="00831C2C"/>
    <w:rsid w:val="00831F22"/>
    <w:rsid w:val="00832EE2"/>
    <w:rsid w:val="00833094"/>
    <w:rsid w:val="00833595"/>
    <w:rsid w:val="00833D98"/>
    <w:rsid w:val="008342EE"/>
    <w:rsid w:val="008353DD"/>
    <w:rsid w:val="008355EE"/>
    <w:rsid w:val="0083584A"/>
    <w:rsid w:val="0083585B"/>
    <w:rsid w:val="00835A5C"/>
    <w:rsid w:val="00835B1C"/>
    <w:rsid w:val="00836278"/>
    <w:rsid w:val="0083778C"/>
    <w:rsid w:val="008413EF"/>
    <w:rsid w:val="00841A40"/>
    <w:rsid w:val="008423E6"/>
    <w:rsid w:val="0084514E"/>
    <w:rsid w:val="008453AE"/>
    <w:rsid w:val="008455A1"/>
    <w:rsid w:val="00846387"/>
    <w:rsid w:val="008478A1"/>
    <w:rsid w:val="00851270"/>
    <w:rsid w:val="008513FA"/>
    <w:rsid w:val="0085152D"/>
    <w:rsid w:val="00851625"/>
    <w:rsid w:val="008516E5"/>
    <w:rsid w:val="00851CF2"/>
    <w:rsid w:val="00852973"/>
    <w:rsid w:val="00852FD8"/>
    <w:rsid w:val="0085490B"/>
    <w:rsid w:val="0085576E"/>
    <w:rsid w:val="00856074"/>
    <w:rsid w:val="00856C88"/>
    <w:rsid w:val="00857C0A"/>
    <w:rsid w:val="00860B7B"/>
    <w:rsid w:val="00860E46"/>
    <w:rsid w:val="0086189D"/>
    <w:rsid w:val="008642BE"/>
    <w:rsid w:val="008642C7"/>
    <w:rsid w:val="00864E58"/>
    <w:rsid w:val="008651B9"/>
    <w:rsid w:val="00865AB1"/>
    <w:rsid w:val="00865C4B"/>
    <w:rsid w:val="0086649C"/>
    <w:rsid w:val="00867190"/>
    <w:rsid w:val="008705A5"/>
    <w:rsid w:val="00870F0A"/>
    <w:rsid w:val="00870FD8"/>
    <w:rsid w:val="00873189"/>
    <w:rsid w:val="00873568"/>
    <w:rsid w:val="008745B5"/>
    <w:rsid w:val="0087510D"/>
    <w:rsid w:val="008755D0"/>
    <w:rsid w:val="00876C9E"/>
    <w:rsid w:val="008775CE"/>
    <w:rsid w:val="00880AAA"/>
    <w:rsid w:val="008824AD"/>
    <w:rsid w:val="00882B19"/>
    <w:rsid w:val="00884359"/>
    <w:rsid w:val="00884BA8"/>
    <w:rsid w:val="00886E5B"/>
    <w:rsid w:val="008876F8"/>
    <w:rsid w:val="008916D4"/>
    <w:rsid w:val="00892CFA"/>
    <w:rsid w:val="0089336D"/>
    <w:rsid w:val="00893652"/>
    <w:rsid w:val="00893EF8"/>
    <w:rsid w:val="0089448E"/>
    <w:rsid w:val="00894CA8"/>
    <w:rsid w:val="00895438"/>
    <w:rsid w:val="00897CF1"/>
    <w:rsid w:val="00897D69"/>
    <w:rsid w:val="008A0AA3"/>
    <w:rsid w:val="008A1982"/>
    <w:rsid w:val="008A1C62"/>
    <w:rsid w:val="008A1ECC"/>
    <w:rsid w:val="008A2EBC"/>
    <w:rsid w:val="008A4A18"/>
    <w:rsid w:val="008A4B8A"/>
    <w:rsid w:val="008A5AE4"/>
    <w:rsid w:val="008A6514"/>
    <w:rsid w:val="008A6DEE"/>
    <w:rsid w:val="008A7E3D"/>
    <w:rsid w:val="008B08C7"/>
    <w:rsid w:val="008B0F59"/>
    <w:rsid w:val="008B1374"/>
    <w:rsid w:val="008B1586"/>
    <w:rsid w:val="008B3A67"/>
    <w:rsid w:val="008B3DC2"/>
    <w:rsid w:val="008B7255"/>
    <w:rsid w:val="008B7E19"/>
    <w:rsid w:val="008C0258"/>
    <w:rsid w:val="008C09BD"/>
    <w:rsid w:val="008C0CC3"/>
    <w:rsid w:val="008C2AD2"/>
    <w:rsid w:val="008C3A36"/>
    <w:rsid w:val="008C498C"/>
    <w:rsid w:val="008C5082"/>
    <w:rsid w:val="008C55E1"/>
    <w:rsid w:val="008C6186"/>
    <w:rsid w:val="008C65C7"/>
    <w:rsid w:val="008C6616"/>
    <w:rsid w:val="008C6D2E"/>
    <w:rsid w:val="008C71CA"/>
    <w:rsid w:val="008C7D74"/>
    <w:rsid w:val="008D0207"/>
    <w:rsid w:val="008D088B"/>
    <w:rsid w:val="008D0E27"/>
    <w:rsid w:val="008D1058"/>
    <w:rsid w:val="008D1B9B"/>
    <w:rsid w:val="008D3ABE"/>
    <w:rsid w:val="008D4432"/>
    <w:rsid w:val="008D46EC"/>
    <w:rsid w:val="008D50E9"/>
    <w:rsid w:val="008D5A03"/>
    <w:rsid w:val="008D5E74"/>
    <w:rsid w:val="008D7099"/>
    <w:rsid w:val="008D757C"/>
    <w:rsid w:val="008D7AD1"/>
    <w:rsid w:val="008D7BC7"/>
    <w:rsid w:val="008D7C79"/>
    <w:rsid w:val="008E0DC2"/>
    <w:rsid w:val="008E20A5"/>
    <w:rsid w:val="008E3498"/>
    <w:rsid w:val="008E3AC2"/>
    <w:rsid w:val="008E3D06"/>
    <w:rsid w:val="008E40F2"/>
    <w:rsid w:val="008E41CF"/>
    <w:rsid w:val="008E42D5"/>
    <w:rsid w:val="008E5D1A"/>
    <w:rsid w:val="008E5EDB"/>
    <w:rsid w:val="008E6229"/>
    <w:rsid w:val="008E690A"/>
    <w:rsid w:val="008E797A"/>
    <w:rsid w:val="008F0AA9"/>
    <w:rsid w:val="008F19E2"/>
    <w:rsid w:val="008F1E95"/>
    <w:rsid w:val="008F30BC"/>
    <w:rsid w:val="008F4166"/>
    <w:rsid w:val="008F42A7"/>
    <w:rsid w:val="008F67E3"/>
    <w:rsid w:val="0090011A"/>
    <w:rsid w:val="0090032C"/>
    <w:rsid w:val="00900E00"/>
    <w:rsid w:val="009012F6"/>
    <w:rsid w:val="0090150C"/>
    <w:rsid w:val="00901569"/>
    <w:rsid w:val="009016B6"/>
    <w:rsid w:val="00902B83"/>
    <w:rsid w:val="00902CB3"/>
    <w:rsid w:val="00902E49"/>
    <w:rsid w:val="00902F8A"/>
    <w:rsid w:val="0090501D"/>
    <w:rsid w:val="00906D72"/>
    <w:rsid w:val="00906D77"/>
    <w:rsid w:val="00906F31"/>
    <w:rsid w:val="00906F4B"/>
    <w:rsid w:val="00907D54"/>
    <w:rsid w:val="0091007D"/>
    <w:rsid w:val="0091229A"/>
    <w:rsid w:val="009123E2"/>
    <w:rsid w:val="009128E6"/>
    <w:rsid w:val="00912B8A"/>
    <w:rsid w:val="00913946"/>
    <w:rsid w:val="00915849"/>
    <w:rsid w:val="009162A1"/>
    <w:rsid w:val="009204E9"/>
    <w:rsid w:val="00920BBD"/>
    <w:rsid w:val="00921B26"/>
    <w:rsid w:val="009221B5"/>
    <w:rsid w:val="00922C12"/>
    <w:rsid w:val="009231C0"/>
    <w:rsid w:val="0092348D"/>
    <w:rsid w:val="009234B0"/>
    <w:rsid w:val="0092580E"/>
    <w:rsid w:val="009302E5"/>
    <w:rsid w:val="00930AE6"/>
    <w:rsid w:val="00930CD1"/>
    <w:rsid w:val="00931323"/>
    <w:rsid w:val="00932EAD"/>
    <w:rsid w:val="0093595D"/>
    <w:rsid w:val="00935D68"/>
    <w:rsid w:val="00936484"/>
    <w:rsid w:val="00936A63"/>
    <w:rsid w:val="00941DA8"/>
    <w:rsid w:val="00941E25"/>
    <w:rsid w:val="0094236D"/>
    <w:rsid w:val="009424B1"/>
    <w:rsid w:val="00942A34"/>
    <w:rsid w:val="00944400"/>
    <w:rsid w:val="00944C83"/>
    <w:rsid w:val="00944FD7"/>
    <w:rsid w:val="00946598"/>
    <w:rsid w:val="00946962"/>
    <w:rsid w:val="00947C62"/>
    <w:rsid w:val="00950535"/>
    <w:rsid w:val="0095069F"/>
    <w:rsid w:val="00950E34"/>
    <w:rsid w:val="00951BF6"/>
    <w:rsid w:val="009520C8"/>
    <w:rsid w:val="00952494"/>
    <w:rsid w:val="00952E2C"/>
    <w:rsid w:val="00953571"/>
    <w:rsid w:val="00953944"/>
    <w:rsid w:val="009555E3"/>
    <w:rsid w:val="00956162"/>
    <w:rsid w:val="00956340"/>
    <w:rsid w:val="00956639"/>
    <w:rsid w:val="00956AC7"/>
    <w:rsid w:val="00957374"/>
    <w:rsid w:val="00960060"/>
    <w:rsid w:val="009608AC"/>
    <w:rsid w:val="00961A3B"/>
    <w:rsid w:val="00962F8F"/>
    <w:rsid w:val="0096377A"/>
    <w:rsid w:val="00963AC0"/>
    <w:rsid w:val="0096534B"/>
    <w:rsid w:val="0096710E"/>
    <w:rsid w:val="009732D7"/>
    <w:rsid w:val="0097357A"/>
    <w:rsid w:val="009750D3"/>
    <w:rsid w:val="00975D41"/>
    <w:rsid w:val="00975DF8"/>
    <w:rsid w:val="00976E62"/>
    <w:rsid w:val="0097736E"/>
    <w:rsid w:val="00977382"/>
    <w:rsid w:val="00977708"/>
    <w:rsid w:val="009805C2"/>
    <w:rsid w:val="00981832"/>
    <w:rsid w:val="00983C9C"/>
    <w:rsid w:val="00984CFB"/>
    <w:rsid w:val="0099143D"/>
    <w:rsid w:val="009914A9"/>
    <w:rsid w:val="00991889"/>
    <w:rsid w:val="00992771"/>
    <w:rsid w:val="009941A6"/>
    <w:rsid w:val="0099647A"/>
    <w:rsid w:val="009A0082"/>
    <w:rsid w:val="009A19F6"/>
    <w:rsid w:val="009A1D9E"/>
    <w:rsid w:val="009A233F"/>
    <w:rsid w:val="009A38DB"/>
    <w:rsid w:val="009A39A4"/>
    <w:rsid w:val="009A3BD5"/>
    <w:rsid w:val="009A3D64"/>
    <w:rsid w:val="009A4637"/>
    <w:rsid w:val="009A4A49"/>
    <w:rsid w:val="009A6601"/>
    <w:rsid w:val="009B0748"/>
    <w:rsid w:val="009B3370"/>
    <w:rsid w:val="009B371E"/>
    <w:rsid w:val="009B70E3"/>
    <w:rsid w:val="009C085B"/>
    <w:rsid w:val="009C11C7"/>
    <w:rsid w:val="009C1315"/>
    <w:rsid w:val="009C1C8D"/>
    <w:rsid w:val="009C1E51"/>
    <w:rsid w:val="009C2ABB"/>
    <w:rsid w:val="009C3D92"/>
    <w:rsid w:val="009C40EE"/>
    <w:rsid w:val="009C43D3"/>
    <w:rsid w:val="009C493D"/>
    <w:rsid w:val="009C569A"/>
    <w:rsid w:val="009C7048"/>
    <w:rsid w:val="009C785C"/>
    <w:rsid w:val="009C7F83"/>
    <w:rsid w:val="009D01A3"/>
    <w:rsid w:val="009D02E5"/>
    <w:rsid w:val="009D0586"/>
    <w:rsid w:val="009D261A"/>
    <w:rsid w:val="009D4230"/>
    <w:rsid w:val="009D4368"/>
    <w:rsid w:val="009D438C"/>
    <w:rsid w:val="009D462E"/>
    <w:rsid w:val="009D54DB"/>
    <w:rsid w:val="009D768B"/>
    <w:rsid w:val="009D7B47"/>
    <w:rsid w:val="009E0911"/>
    <w:rsid w:val="009E159D"/>
    <w:rsid w:val="009E1BE3"/>
    <w:rsid w:val="009E1CD0"/>
    <w:rsid w:val="009E256D"/>
    <w:rsid w:val="009E2620"/>
    <w:rsid w:val="009E2A37"/>
    <w:rsid w:val="009E3F50"/>
    <w:rsid w:val="009E48DC"/>
    <w:rsid w:val="009E5947"/>
    <w:rsid w:val="009E6918"/>
    <w:rsid w:val="009E6C59"/>
    <w:rsid w:val="009F0677"/>
    <w:rsid w:val="009F289D"/>
    <w:rsid w:val="009F31C6"/>
    <w:rsid w:val="009F3893"/>
    <w:rsid w:val="009F3A77"/>
    <w:rsid w:val="009F49F3"/>
    <w:rsid w:val="009F5D5F"/>
    <w:rsid w:val="009F5DD7"/>
    <w:rsid w:val="009F5DFF"/>
    <w:rsid w:val="009F68E4"/>
    <w:rsid w:val="009F7307"/>
    <w:rsid w:val="009F7CA4"/>
    <w:rsid w:val="00A007C9"/>
    <w:rsid w:val="00A01B38"/>
    <w:rsid w:val="00A02916"/>
    <w:rsid w:val="00A02C38"/>
    <w:rsid w:val="00A03B23"/>
    <w:rsid w:val="00A03BDC"/>
    <w:rsid w:val="00A03CC1"/>
    <w:rsid w:val="00A05C06"/>
    <w:rsid w:val="00A05DDD"/>
    <w:rsid w:val="00A06765"/>
    <w:rsid w:val="00A07AEA"/>
    <w:rsid w:val="00A07ED6"/>
    <w:rsid w:val="00A10913"/>
    <w:rsid w:val="00A10EB2"/>
    <w:rsid w:val="00A110F3"/>
    <w:rsid w:val="00A12643"/>
    <w:rsid w:val="00A130F7"/>
    <w:rsid w:val="00A14990"/>
    <w:rsid w:val="00A149A1"/>
    <w:rsid w:val="00A15CE8"/>
    <w:rsid w:val="00A179A9"/>
    <w:rsid w:val="00A20EAA"/>
    <w:rsid w:val="00A22248"/>
    <w:rsid w:val="00A22867"/>
    <w:rsid w:val="00A23972"/>
    <w:rsid w:val="00A23EAC"/>
    <w:rsid w:val="00A2448E"/>
    <w:rsid w:val="00A247C1"/>
    <w:rsid w:val="00A25384"/>
    <w:rsid w:val="00A25A94"/>
    <w:rsid w:val="00A26199"/>
    <w:rsid w:val="00A271FE"/>
    <w:rsid w:val="00A279C3"/>
    <w:rsid w:val="00A27B9B"/>
    <w:rsid w:val="00A30052"/>
    <w:rsid w:val="00A31D02"/>
    <w:rsid w:val="00A32C23"/>
    <w:rsid w:val="00A3344D"/>
    <w:rsid w:val="00A34A11"/>
    <w:rsid w:val="00A34C56"/>
    <w:rsid w:val="00A35540"/>
    <w:rsid w:val="00A36728"/>
    <w:rsid w:val="00A36E31"/>
    <w:rsid w:val="00A36FAE"/>
    <w:rsid w:val="00A406DD"/>
    <w:rsid w:val="00A41769"/>
    <w:rsid w:val="00A41CBA"/>
    <w:rsid w:val="00A41E13"/>
    <w:rsid w:val="00A42143"/>
    <w:rsid w:val="00A428E5"/>
    <w:rsid w:val="00A42B07"/>
    <w:rsid w:val="00A42B75"/>
    <w:rsid w:val="00A43212"/>
    <w:rsid w:val="00A432E0"/>
    <w:rsid w:val="00A43CC7"/>
    <w:rsid w:val="00A446C1"/>
    <w:rsid w:val="00A44E63"/>
    <w:rsid w:val="00A45392"/>
    <w:rsid w:val="00A4571A"/>
    <w:rsid w:val="00A45A67"/>
    <w:rsid w:val="00A45CBA"/>
    <w:rsid w:val="00A466CB"/>
    <w:rsid w:val="00A468F0"/>
    <w:rsid w:val="00A470DE"/>
    <w:rsid w:val="00A47989"/>
    <w:rsid w:val="00A47F66"/>
    <w:rsid w:val="00A512FB"/>
    <w:rsid w:val="00A52A6A"/>
    <w:rsid w:val="00A52B25"/>
    <w:rsid w:val="00A53364"/>
    <w:rsid w:val="00A53E41"/>
    <w:rsid w:val="00A54FEE"/>
    <w:rsid w:val="00A5512B"/>
    <w:rsid w:val="00A55D28"/>
    <w:rsid w:val="00A565F5"/>
    <w:rsid w:val="00A56F3E"/>
    <w:rsid w:val="00A5700F"/>
    <w:rsid w:val="00A602DA"/>
    <w:rsid w:val="00A60A4B"/>
    <w:rsid w:val="00A60FE5"/>
    <w:rsid w:val="00A61AC3"/>
    <w:rsid w:val="00A63465"/>
    <w:rsid w:val="00A6352A"/>
    <w:rsid w:val="00A63CA8"/>
    <w:rsid w:val="00A640F7"/>
    <w:rsid w:val="00A651FD"/>
    <w:rsid w:val="00A65299"/>
    <w:rsid w:val="00A657E4"/>
    <w:rsid w:val="00A65BDA"/>
    <w:rsid w:val="00A70510"/>
    <w:rsid w:val="00A71A1C"/>
    <w:rsid w:val="00A737A5"/>
    <w:rsid w:val="00A74E80"/>
    <w:rsid w:val="00A802AA"/>
    <w:rsid w:val="00A8039A"/>
    <w:rsid w:val="00A80BD8"/>
    <w:rsid w:val="00A8193B"/>
    <w:rsid w:val="00A83FD8"/>
    <w:rsid w:val="00A842E3"/>
    <w:rsid w:val="00A84EB8"/>
    <w:rsid w:val="00A85939"/>
    <w:rsid w:val="00A85C11"/>
    <w:rsid w:val="00A85F6A"/>
    <w:rsid w:val="00A86082"/>
    <w:rsid w:val="00A86C0D"/>
    <w:rsid w:val="00A87003"/>
    <w:rsid w:val="00A873C0"/>
    <w:rsid w:val="00A8751E"/>
    <w:rsid w:val="00A87B3C"/>
    <w:rsid w:val="00A903D3"/>
    <w:rsid w:val="00A915D0"/>
    <w:rsid w:val="00A9179F"/>
    <w:rsid w:val="00A93B9F"/>
    <w:rsid w:val="00A94894"/>
    <w:rsid w:val="00A94B18"/>
    <w:rsid w:val="00A95562"/>
    <w:rsid w:val="00A96466"/>
    <w:rsid w:val="00A9663C"/>
    <w:rsid w:val="00A9692F"/>
    <w:rsid w:val="00A97490"/>
    <w:rsid w:val="00A974D5"/>
    <w:rsid w:val="00AA01C9"/>
    <w:rsid w:val="00AA0E5E"/>
    <w:rsid w:val="00AA1D98"/>
    <w:rsid w:val="00AA27B9"/>
    <w:rsid w:val="00AA2E9B"/>
    <w:rsid w:val="00AA33C0"/>
    <w:rsid w:val="00AA3FA0"/>
    <w:rsid w:val="00AA4160"/>
    <w:rsid w:val="00AA58BE"/>
    <w:rsid w:val="00AA6A0D"/>
    <w:rsid w:val="00AA6FF9"/>
    <w:rsid w:val="00AA7038"/>
    <w:rsid w:val="00AA71E5"/>
    <w:rsid w:val="00AA7AEB"/>
    <w:rsid w:val="00AA7D2C"/>
    <w:rsid w:val="00AA7E07"/>
    <w:rsid w:val="00AA7FB2"/>
    <w:rsid w:val="00AB0211"/>
    <w:rsid w:val="00AB030D"/>
    <w:rsid w:val="00AB0928"/>
    <w:rsid w:val="00AB147E"/>
    <w:rsid w:val="00AB1FDF"/>
    <w:rsid w:val="00AB290D"/>
    <w:rsid w:val="00AB35DF"/>
    <w:rsid w:val="00AB3D37"/>
    <w:rsid w:val="00AB5606"/>
    <w:rsid w:val="00AB5BB8"/>
    <w:rsid w:val="00AB674C"/>
    <w:rsid w:val="00AB684F"/>
    <w:rsid w:val="00AB7DE0"/>
    <w:rsid w:val="00AC0AAC"/>
    <w:rsid w:val="00AC223E"/>
    <w:rsid w:val="00AC31E7"/>
    <w:rsid w:val="00AC3772"/>
    <w:rsid w:val="00AC3B6C"/>
    <w:rsid w:val="00AC3DB8"/>
    <w:rsid w:val="00AC4D0C"/>
    <w:rsid w:val="00AC5248"/>
    <w:rsid w:val="00AC5603"/>
    <w:rsid w:val="00AC5764"/>
    <w:rsid w:val="00AC60FD"/>
    <w:rsid w:val="00AD2337"/>
    <w:rsid w:val="00AD2E6D"/>
    <w:rsid w:val="00AD3377"/>
    <w:rsid w:val="00AD39CA"/>
    <w:rsid w:val="00AD40A8"/>
    <w:rsid w:val="00AD441C"/>
    <w:rsid w:val="00AD56BE"/>
    <w:rsid w:val="00AD5A21"/>
    <w:rsid w:val="00AD5F34"/>
    <w:rsid w:val="00AD6613"/>
    <w:rsid w:val="00AD6A15"/>
    <w:rsid w:val="00AD7531"/>
    <w:rsid w:val="00AD7935"/>
    <w:rsid w:val="00AE3BAE"/>
    <w:rsid w:val="00AE40B4"/>
    <w:rsid w:val="00AE5584"/>
    <w:rsid w:val="00AE56D0"/>
    <w:rsid w:val="00AE6501"/>
    <w:rsid w:val="00AE6637"/>
    <w:rsid w:val="00AE6DF9"/>
    <w:rsid w:val="00AE71E1"/>
    <w:rsid w:val="00AE746D"/>
    <w:rsid w:val="00AE751D"/>
    <w:rsid w:val="00AE7F9C"/>
    <w:rsid w:val="00AF05DF"/>
    <w:rsid w:val="00AF0CA7"/>
    <w:rsid w:val="00AF16A4"/>
    <w:rsid w:val="00AF2126"/>
    <w:rsid w:val="00AF29DC"/>
    <w:rsid w:val="00AF336E"/>
    <w:rsid w:val="00AF3A43"/>
    <w:rsid w:val="00AF3C80"/>
    <w:rsid w:val="00AF3EA8"/>
    <w:rsid w:val="00AF45E0"/>
    <w:rsid w:val="00AF504A"/>
    <w:rsid w:val="00AF5077"/>
    <w:rsid w:val="00AF5094"/>
    <w:rsid w:val="00AF51CD"/>
    <w:rsid w:val="00AF6D38"/>
    <w:rsid w:val="00AF7B68"/>
    <w:rsid w:val="00B00C61"/>
    <w:rsid w:val="00B01582"/>
    <w:rsid w:val="00B01AF2"/>
    <w:rsid w:val="00B01F06"/>
    <w:rsid w:val="00B02AA3"/>
    <w:rsid w:val="00B03070"/>
    <w:rsid w:val="00B04ECA"/>
    <w:rsid w:val="00B05D52"/>
    <w:rsid w:val="00B05FC7"/>
    <w:rsid w:val="00B06236"/>
    <w:rsid w:val="00B07339"/>
    <w:rsid w:val="00B07FDC"/>
    <w:rsid w:val="00B109B5"/>
    <w:rsid w:val="00B115BD"/>
    <w:rsid w:val="00B11A6D"/>
    <w:rsid w:val="00B12F97"/>
    <w:rsid w:val="00B14587"/>
    <w:rsid w:val="00B1498A"/>
    <w:rsid w:val="00B14C40"/>
    <w:rsid w:val="00B150C0"/>
    <w:rsid w:val="00B15F0C"/>
    <w:rsid w:val="00B16148"/>
    <w:rsid w:val="00B17114"/>
    <w:rsid w:val="00B17B3D"/>
    <w:rsid w:val="00B2103E"/>
    <w:rsid w:val="00B2229B"/>
    <w:rsid w:val="00B22481"/>
    <w:rsid w:val="00B228EF"/>
    <w:rsid w:val="00B22FF4"/>
    <w:rsid w:val="00B23B4C"/>
    <w:rsid w:val="00B24285"/>
    <w:rsid w:val="00B25A54"/>
    <w:rsid w:val="00B2648E"/>
    <w:rsid w:val="00B27375"/>
    <w:rsid w:val="00B30B41"/>
    <w:rsid w:val="00B313C7"/>
    <w:rsid w:val="00B3247B"/>
    <w:rsid w:val="00B34421"/>
    <w:rsid w:val="00B34466"/>
    <w:rsid w:val="00B34B77"/>
    <w:rsid w:val="00B35867"/>
    <w:rsid w:val="00B35BB6"/>
    <w:rsid w:val="00B360EB"/>
    <w:rsid w:val="00B362F0"/>
    <w:rsid w:val="00B3746B"/>
    <w:rsid w:val="00B37F1B"/>
    <w:rsid w:val="00B40724"/>
    <w:rsid w:val="00B41BF4"/>
    <w:rsid w:val="00B42652"/>
    <w:rsid w:val="00B4381F"/>
    <w:rsid w:val="00B43825"/>
    <w:rsid w:val="00B4582A"/>
    <w:rsid w:val="00B45D72"/>
    <w:rsid w:val="00B45F1A"/>
    <w:rsid w:val="00B47C4A"/>
    <w:rsid w:val="00B47DB4"/>
    <w:rsid w:val="00B50544"/>
    <w:rsid w:val="00B51BA6"/>
    <w:rsid w:val="00B54964"/>
    <w:rsid w:val="00B569BC"/>
    <w:rsid w:val="00B56D9A"/>
    <w:rsid w:val="00B606BC"/>
    <w:rsid w:val="00B60713"/>
    <w:rsid w:val="00B62119"/>
    <w:rsid w:val="00B62B65"/>
    <w:rsid w:val="00B64495"/>
    <w:rsid w:val="00B649C4"/>
    <w:rsid w:val="00B6607E"/>
    <w:rsid w:val="00B66520"/>
    <w:rsid w:val="00B66692"/>
    <w:rsid w:val="00B66965"/>
    <w:rsid w:val="00B66E13"/>
    <w:rsid w:val="00B67C11"/>
    <w:rsid w:val="00B700D9"/>
    <w:rsid w:val="00B70791"/>
    <w:rsid w:val="00B70F76"/>
    <w:rsid w:val="00B71363"/>
    <w:rsid w:val="00B71EBB"/>
    <w:rsid w:val="00B72C7A"/>
    <w:rsid w:val="00B73EC8"/>
    <w:rsid w:val="00B746FA"/>
    <w:rsid w:val="00B750F3"/>
    <w:rsid w:val="00B768BC"/>
    <w:rsid w:val="00B76A8D"/>
    <w:rsid w:val="00B76AB7"/>
    <w:rsid w:val="00B77568"/>
    <w:rsid w:val="00B80369"/>
    <w:rsid w:val="00B80BA1"/>
    <w:rsid w:val="00B81DEC"/>
    <w:rsid w:val="00B82659"/>
    <w:rsid w:val="00B82DA0"/>
    <w:rsid w:val="00B8500E"/>
    <w:rsid w:val="00B867F0"/>
    <w:rsid w:val="00B874AF"/>
    <w:rsid w:val="00B874F3"/>
    <w:rsid w:val="00B90E84"/>
    <w:rsid w:val="00B915CC"/>
    <w:rsid w:val="00B91D97"/>
    <w:rsid w:val="00B920A6"/>
    <w:rsid w:val="00B928FA"/>
    <w:rsid w:val="00B9425C"/>
    <w:rsid w:val="00B95213"/>
    <w:rsid w:val="00B96EDF"/>
    <w:rsid w:val="00B97148"/>
    <w:rsid w:val="00B971FA"/>
    <w:rsid w:val="00B97801"/>
    <w:rsid w:val="00B97CA8"/>
    <w:rsid w:val="00BA109F"/>
    <w:rsid w:val="00BA2865"/>
    <w:rsid w:val="00BA316B"/>
    <w:rsid w:val="00BA3617"/>
    <w:rsid w:val="00BA365A"/>
    <w:rsid w:val="00BA429A"/>
    <w:rsid w:val="00BA4B4C"/>
    <w:rsid w:val="00BA4D40"/>
    <w:rsid w:val="00BA52EF"/>
    <w:rsid w:val="00BA5317"/>
    <w:rsid w:val="00BA6C3F"/>
    <w:rsid w:val="00BA74C2"/>
    <w:rsid w:val="00BB2A4C"/>
    <w:rsid w:val="00BB3158"/>
    <w:rsid w:val="00BB37B2"/>
    <w:rsid w:val="00BB381C"/>
    <w:rsid w:val="00BB3BF1"/>
    <w:rsid w:val="00BB3DEB"/>
    <w:rsid w:val="00BB660E"/>
    <w:rsid w:val="00BB676C"/>
    <w:rsid w:val="00BB6B6B"/>
    <w:rsid w:val="00BB7094"/>
    <w:rsid w:val="00BB773F"/>
    <w:rsid w:val="00BC0647"/>
    <w:rsid w:val="00BC2769"/>
    <w:rsid w:val="00BC3770"/>
    <w:rsid w:val="00BC44F3"/>
    <w:rsid w:val="00BC45D8"/>
    <w:rsid w:val="00BC4EEB"/>
    <w:rsid w:val="00BC4F95"/>
    <w:rsid w:val="00BC5A05"/>
    <w:rsid w:val="00BC6107"/>
    <w:rsid w:val="00BC68E8"/>
    <w:rsid w:val="00BC7092"/>
    <w:rsid w:val="00BC7D68"/>
    <w:rsid w:val="00BD0AE7"/>
    <w:rsid w:val="00BD1241"/>
    <w:rsid w:val="00BD163C"/>
    <w:rsid w:val="00BD16B9"/>
    <w:rsid w:val="00BD18FA"/>
    <w:rsid w:val="00BD2164"/>
    <w:rsid w:val="00BD413A"/>
    <w:rsid w:val="00BD4200"/>
    <w:rsid w:val="00BD43CF"/>
    <w:rsid w:val="00BD5590"/>
    <w:rsid w:val="00BD580E"/>
    <w:rsid w:val="00BD5F03"/>
    <w:rsid w:val="00BD5FA3"/>
    <w:rsid w:val="00BD7002"/>
    <w:rsid w:val="00BD781D"/>
    <w:rsid w:val="00BD7975"/>
    <w:rsid w:val="00BE093F"/>
    <w:rsid w:val="00BE0A90"/>
    <w:rsid w:val="00BE0BE6"/>
    <w:rsid w:val="00BE13F4"/>
    <w:rsid w:val="00BE34F6"/>
    <w:rsid w:val="00BE3AC5"/>
    <w:rsid w:val="00BE3B9C"/>
    <w:rsid w:val="00BE433D"/>
    <w:rsid w:val="00BE4486"/>
    <w:rsid w:val="00BE53DF"/>
    <w:rsid w:val="00BE64C6"/>
    <w:rsid w:val="00BE7123"/>
    <w:rsid w:val="00BE7CB7"/>
    <w:rsid w:val="00BF114B"/>
    <w:rsid w:val="00BF3FFF"/>
    <w:rsid w:val="00BF6A52"/>
    <w:rsid w:val="00BF6B9C"/>
    <w:rsid w:val="00BF6E2A"/>
    <w:rsid w:val="00BF6EA7"/>
    <w:rsid w:val="00BF77DA"/>
    <w:rsid w:val="00BF7983"/>
    <w:rsid w:val="00BF7C1A"/>
    <w:rsid w:val="00BF7DAB"/>
    <w:rsid w:val="00C01E58"/>
    <w:rsid w:val="00C02A36"/>
    <w:rsid w:val="00C03AD1"/>
    <w:rsid w:val="00C03F59"/>
    <w:rsid w:val="00C047FA"/>
    <w:rsid w:val="00C06C8B"/>
    <w:rsid w:val="00C06E2F"/>
    <w:rsid w:val="00C0795C"/>
    <w:rsid w:val="00C107E7"/>
    <w:rsid w:val="00C140F2"/>
    <w:rsid w:val="00C146C3"/>
    <w:rsid w:val="00C14B8B"/>
    <w:rsid w:val="00C1593F"/>
    <w:rsid w:val="00C15CF8"/>
    <w:rsid w:val="00C15E5C"/>
    <w:rsid w:val="00C16116"/>
    <w:rsid w:val="00C1682C"/>
    <w:rsid w:val="00C16969"/>
    <w:rsid w:val="00C17B6B"/>
    <w:rsid w:val="00C203BE"/>
    <w:rsid w:val="00C20F36"/>
    <w:rsid w:val="00C224B9"/>
    <w:rsid w:val="00C228D6"/>
    <w:rsid w:val="00C23A97"/>
    <w:rsid w:val="00C23B1B"/>
    <w:rsid w:val="00C23BDC"/>
    <w:rsid w:val="00C245C9"/>
    <w:rsid w:val="00C2490F"/>
    <w:rsid w:val="00C25555"/>
    <w:rsid w:val="00C257E7"/>
    <w:rsid w:val="00C269A5"/>
    <w:rsid w:val="00C27022"/>
    <w:rsid w:val="00C31E10"/>
    <w:rsid w:val="00C3257B"/>
    <w:rsid w:val="00C334C9"/>
    <w:rsid w:val="00C33AE2"/>
    <w:rsid w:val="00C35E8E"/>
    <w:rsid w:val="00C3624D"/>
    <w:rsid w:val="00C36951"/>
    <w:rsid w:val="00C40756"/>
    <w:rsid w:val="00C40F4F"/>
    <w:rsid w:val="00C415B5"/>
    <w:rsid w:val="00C41870"/>
    <w:rsid w:val="00C429CE"/>
    <w:rsid w:val="00C43F82"/>
    <w:rsid w:val="00C4406C"/>
    <w:rsid w:val="00C45046"/>
    <w:rsid w:val="00C46B75"/>
    <w:rsid w:val="00C4709D"/>
    <w:rsid w:val="00C47C1F"/>
    <w:rsid w:val="00C51D2C"/>
    <w:rsid w:val="00C537E4"/>
    <w:rsid w:val="00C54111"/>
    <w:rsid w:val="00C544F5"/>
    <w:rsid w:val="00C54FAF"/>
    <w:rsid w:val="00C55217"/>
    <w:rsid w:val="00C553C3"/>
    <w:rsid w:val="00C56550"/>
    <w:rsid w:val="00C569DC"/>
    <w:rsid w:val="00C578F8"/>
    <w:rsid w:val="00C61308"/>
    <w:rsid w:val="00C61460"/>
    <w:rsid w:val="00C6179E"/>
    <w:rsid w:val="00C63D0B"/>
    <w:rsid w:val="00C6464E"/>
    <w:rsid w:val="00C6529B"/>
    <w:rsid w:val="00C65728"/>
    <w:rsid w:val="00C65AB8"/>
    <w:rsid w:val="00C70E61"/>
    <w:rsid w:val="00C71454"/>
    <w:rsid w:val="00C72038"/>
    <w:rsid w:val="00C73289"/>
    <w:rsid w:val="00C7386E"/>
    <w:rsid w:val="00C74245"/>
    <w:rsid w:val="00C74446"/>
    <w:rsid w:val="00C74BC1"/>
    <w:rsid w:val="00C800B7"/>
    <w:rsid w:val="00C810AC"/>
    <w:rsid w:val="00C81AEC"/>
    <w:rsid w:val="00C8200F"/>
    <w:rsid w:val="00C825A8"/>
    <w:rsid w:val="00C82760"/>
    <w:rsid w:val="00C830C5"/>
    <w:rsid w:val="00C85021"/>
    <w:rsid w:val="00C85410"/>
    <w:rsid w:val="00C8597C"/>
    <w:rsid w:val="00C8725C"/>
    <w:rsid w:val="00C8735D"/>
    <w:rsid w:val="00C87C7C"/>
    <w:rsid w:val="00C90527"/>
    <w:rsid w:val="00C912FC"/>
    <w:rsid w:val="00C9267A"/>
    <w:rsid w:val="00C92D6D"/>
    <w:rsid w:val="00C930F5"/>
    <w:rsid w:val="00C93587"/>
    <w:rsid w:val="00C93964"/>
    <w:rsid w:val="00C94E0E"/>
    <w:rsid w:val="00C95D86"/>
    <w:rsid w:val="00C96439"/>
    <w:rsid w:val="00C9693C"/>
    <w:rsid w:val="00C96970"/>
    <w:rsid w:val="00C96A1F"/>
    <w:rsid w:val="00C978C4"/>
    <w:rsid w:val="00C97AD6"/>
    <w:rsid w:val="00CA0362"/>
    <w:rsid w:val="00CA192F"/>
    <w:rsid w:val="00CA2106"/>
    <w:rsid w:val="00CA27A9"/>
    <w:rsid w:val="00CA2857"/>
    <w:rsid w:val="00CA28F8"/>
    <w:rsid w:val="00CA382D"/>
    <w:rsid w:val="00CA4056"/>
    <w:rsid w:val="00CA46FA"/>
    <w:rsid w:val="00CA49B9"/>
    <w:rsid w:val="00CA4CB6"/>
    <w:rsid w:val="00CA4D6C"/>
    <w:rsid w:val="00CA59AF"/>
    <w:rsid w:val="00CA5F3F"/>
    <w:rsid w:val="00CA7823"/>
    <w:rsid w:val="00CA79A9"/>
    <w:rsid w:val="00CB0D5C"/>
    <w:rsid w:val="00CB3A22"/>
    <w:rsid w:val="00CB5950"/>
    <w:rsid w:val="00CB7F09"/>
    <w:rsid w:val="00CC02AF"/>
    <w:rsid w:val="00CC0429"/>
    <w:rsid w:val="00CC123C"/>
    <w:rsid w:val="00CC138F"/>
    <w:rsid w:val="00CC1C0E"/>
    <w:rsid w:val="00CC2DB8"/>
    <w:rsid w:val="00CC36DF"/>
    <w:rsid w:val="00CC3986"/>
    <w:rsid w:val="00CC463C"/>
    <w:rsid w:val="00CC54A8"/>
    <w:rsid w:val="00CC65EC"/>
    <w:rsid w:val="00CC75BB"/>
    <w:rsid w:val="00CD17CA"/>
    <w:rsid w:val="00CD3676"/>
    <w:rsid w:val="00CD4988"/>
    <w:rsid w:val="00CD61E6"/>
    <w:rsid w:val="00CD7DF1"/>
    <w:rsid w:val="00CE0BF2"/>
    <w:rsid w:val="00CE0FFE"/>
    <w:rsid w:val="00CE1A56"/>
    <w:rsid w:val="00CE29FE"/>
    <w:rsid w:val="00CE3124"/>
    <w:rsid w:val="00CE33A6"/>
    <w:rsid w:val="00CE52E8"/>
    <w:rsid w:val="00CE6603"/>
    <w:rsid w:val="00CE68D4"/>
    <w:rsid w:val="00CE69D8"/>
    <w:rsid w:val="00CE6A3D"/>
    <w:rsid w:val="00CE6DCE"/>
    <w:rsid w:val="00CE768D"/>
    <w:rsid w:val="00CE79B9"/>
    <w:rsid w:val="00CE7E97"/>
    <w:rsid w:val="00CF01B2"/>
    <w:rsid w:val="00CF0DD9"/>
    <w:rsid w:val="00CF1387"/>
    <w:rsid w:val="00CF7F42"/>
    <w:rsid w:val="00D002B1"/>
    <w:rsid w:val="00D01594"/>
    <w:rsid w:val="00D0188F"/>
    <w:rsid w:val="00D026A7"/>
    <w:rsid w:val="00D03196"/>
    <w:rsid w:val="00D04CC3"/>
    <w:rsid w:val="00D06D2E"/>
    <w:rsid w:val="00D104A5"/>
    <w:rsid w:val="00D1094E"/>
    <w:rsid w:val="00D11CE2"/>
    <w:rsid w:val="00D11D18"/>
    <w:rsid w:val="00D14764"/>
    <w:rsid w:val="00D15FA4"/>
    <w:rsid w:val="00D16CCD"/>
    <w:rsid w:val="00D177A4"/>
    <w:rsid w:val="00D17D01"/>
    <w:rsid w:val="00D207F0"/>
    <w:rsid w:val="00D23016"/>
    <w:rsid w:val="00D236C3"/>
    <w:rsid w:val="00D238B0"/>
    <w:rsid w:val="00D238CC"/>
    <w:rsid w:val="00D23A5E"/>
    <w:rsid w:val="00D24A09"/>
    <w:rsid w:val="00D25C1E"/>
    <w:rsid w:val="00D27B1E"/>
    <w:rsid w:val="00D3036B"/>
    <w:rsid w:val="00D31830"/>
    <w:rsid w:val="00D3261F"/>
    <w:rsid w:val="00D32CFD"/>
    <w:rsid w:val="00D33072"/>
    <w:rsid w:val="00D33385"/>
    <w:rsid w:val="00D3443A"/>
    <w:rsid w:val="00D34953"/>
    <w:rsid w:val="00D34DF1"/>
    <w:rsid w:val="00D34FDC"/>
    <w:rsid w:val="00D42EED"/>
    <w:rsid w:val="00D43E52"/>
    <w:rsid w:val="00D45529"/>
    <w:rsid w:val="00D455E2"/>
    <w:rsid w:val="00D45B13"/>
    <w:rsid w:val="00D45B6C"/>
    <w:rsid w:val="00D45DE7"/>
    <w:rsid w:val="00D46F79"/>
    <w:rsid w:val="00D4740D"/>
    <w:rsid w:val="00D514DE"/>
    <w:rsid w:val="00D529E4"/>
    <w:rsid w:val="00D55497"/>
    <w:rsid w:val="00D55886"/>
    <w:rsid w:val="00D56287"/>
    <w:rsid w:val="00D56FCB"/>
    <w:rsid w:val="00D5785D"/>
    <w:rsid w:val="00D6027F"/>
    <w:rsid w:val="00D611C3"/>
    <w:rsid w:val="00D61244"/>
    <w:rsid w:val="00D63993"/>
    <w:rsid w:val="00D64219"/>
    <w:rsid w:val="00D65375"/>
    <w:rsid w:val="00D657C1"/>
    <w:rsid w:val="00D661AA"/>
    <w:rsid w:val="00D678D7"/>
    <w:rsid w:val="00D718BA"/>
    <w:rsid w:val="00D72160"/>
    <w:rsid w:val="00D7406B"/>
    <w:rsid w:val="00D7470D"/>
    <w:rsid w:val="00D74F65"/>
    <w:rsid w:val="00D75A92"/>
    <w:rsid w:val="00D763F0"/>
    <w:rsid w:val="00D76444"/>
    <w:rsid w:val="00D769D4"/>
    <w:rsid w:val="00D76FF1"/>
    <w:rsid w:val="00D7732E"/>
    <w:rsid w:val="00D775C6"/>
    <w:rsid w:val="00D77F83"/>
    <w:rsid w:val="00D80861"/>
    <w:rsid w:val="00D81066"/>
    <w:rsid w:val="00D81F81"/>
    <w:rsid w:val="00D82D0C"/>
    <w:rsid w:val="00D83572"/>
    <w:rsid w:val="00D8382B"/>
    <w:rsid w:val="00D838F1"/>
    <w:rsid w:val="00D83EEB"/>
    <w:rsid w:val="00D83FF3"/>
    <w:rsid w:val="00D84C61"/>
    <w:rsid w:val="00D856D3"/>
    <w:rsid w:val="00D85B22"/>
    <w:rsid w:val="00D86045"/>
    <w:rsid w:val="00D8706F"/>
    <w:rsid w:val="00D872A1"/>
    <w:rsid w:val="00D879F0"/>
    <w:rsid w:val="00D90DE6"/>
    <w:rsid w:val="00D93C01"/>
    <w:rsid w:val="00D94022"/>
    <w:rsid w:val="00D94C5A"/>
    <w:rsid w:val="00D94D10"/>
    <w:rsid w:val="00D9539E"/>
    <w:rsid w:val="00D962B9"/>
    <w:rsid w:val="00D96761"/>
    <w:rsid w:val="00DA0B90"/>
    <w:rsid w:val="00DA11DC"/>
    <w:rsid w:val="00DA1BCA"/>
    <w:rsid w:val="00DA1C55"/>
    <w:rsid w:val="00DA1F6C"/>
    <w:rsid w:val="00DA2A40"/>
    <w:rsid w:val="00DA4954"/>
    <w:rsid w:val="00DA521F"/>
    <w:rsid w:val="00DA5344"/>
    <w:rsid w:val="00DA6013"/>
    <w:rsid w:val="00DA754D"/>
    <w:rsid w:val="00DB4446"/>
    <w:rsid w:val="00DB521B"/>
    <w:rsid w:val="00DB5D2F"/>
    <w:rsid w:val="00DB5D5B"/>
    <w:rsid w:val="00DB5D73"/>
    <w:rsid w:val="00DB6355"/>
    <w:rsid w:val="00DC076A"/>
    <w:rsid w:val="00DC21F8"/>
    <w:rsid w:val="00DC2279"/>
    <w:rsid w:val="00DC261F"/>
    <w:rsid w:val="00DC2ECB"/>
    <w:rsid w:val="00DC3574"/>
    <w:rsid w:val="00DC3734"/>
    <w:rsid w:val="00DC4C4F"/>
    <w:rsid w:val="00DC52FB"/>
    <w:rsid w:val="00DC5CC1"/>
    <w:rsid w:val="00DC6258"/>
    <w:rsid w:val="00DC68F8"/>
    <w:rsid w:val="00DC6E63"/>
    <w:rsid w:val="00DC7EE9"/>
    <w:rsid w:val="00DD0259"/>
    <w:rsid w:val="00DD10DB"/>
    <w:rsid w:val="00DD15A0"/>
    <w:rsid w:val="00DD2D97"/>
    <w:rsid w:val="00DD343C"/>
    <w:rsid w:val="00DD3A93"/>
    <w:rsid w:val="00DD3CD7"/>
    <w:rsid w:val="00DD40A3"/>
    <w:rsid w:val="00DD4AD1"/>
    <w:rsid w:val="00DD4B8F"/>
    <w:rsid w:val="00DD4F72"/>
    <w:rsid w:val="00DD69AB"/>
    <w:rsid w:val="00DD7231"/>
    <w:rsid w:val="00DD730C"/>
    <w:rsid w:val="00DE0134"/>
    <w:rsid w:val="00DE1093"/>
    <w:rsid w:val="00DE15FD"/>
    <w:rsid w:val="00DE2E03"/>
    <w:rsid w:val="00DE3496"/>
    <w:rsid w:val="00DE489A"/>
    <w:rsid w:val="00DE5200"/>
    <w:rsid w:val="00DE54BB"/>
    <w:rsid w:val="00DE6434"/>
    <w:rsid w:val="00DE66AF"/>
    <w:rsid w:val="00DE736D"/>
    <w:rsid w:val="00DE7877"/>
    <w:rsid w:val="00DF0373"/>
    <w:rsid w:val="00DF0598"/>
    <w:rsid w:val="00DF1331"/>
    <w:rsid w:val="00DF1A83"/>
    <w:rsid w:val="00DF266F"/>
    <w:rsid w:val="00DF5B63"/>
    <w:rsid w:val="00DF603C"/>
    <w:rsid w:val="00DF6960"/>
    <w:rsid w:val="00DF6C3E"/>
    <w:rsid w:val="00DF6D55"/>
    <w:rsid w:val="00E0047F"/>
    <w:rsid w:val="00E00A66"/>
    <w:rsid w:val="00E01B15"/>
    <w:rsid w:val="00E01F7A"/>
    <w:rsid w:val="00E02028"/>
    <w:rsid w:val="00E0365B"/>
    <w:rsid w:val="00E03EB7"/>
    <w:rsid w:val="00E04C0F"/>
    <w:rsid w:val="00E04DF7"/>
    <w:rsid w:val="00E05C64"/>
    <w:rsid w:val="00E06D29"/>
    <w:rsid w:val="00E079C0"/>
    <w:rsid w:val="00E10BA5"/>
    <w:rsid w:val="00E13722"/>
    <w:rsid w:val="00E16887"/>
    <w:rsid w:val="00E17BEA"/>
    <w:rsid w:val="00E2026A"/>
    <w:rsid w:val="00E202B0"/>
    <w:rsid w:val="00E20434"/>
    <w:rsid w:val="00E23101"/>
    <w:rsid w:val="00E2330E"/>
    <w:rsid w:val="00E244A5"/>
    <w:rsid w:val="00E24647"/>
    <w:rsid w:val="00E2475C"/>
    <w:rsid w:val="00E267D0"/>
    <w:rsid w:val="00E26A97"/>
    <w:rsid w:val="00E27A05"/>
    <w:rsid w:val="00E27B9A"/>
    <w:rsid w:val="00E30D2B"/>
    <w:rsid w:val="00E3139B"/>
    <w:rsid w:val="00E31B06"/>
    <w:rsid w:val="00E31CF1"/>
    <w:rsid w:val="00E32051"/>
    <w:rsid w:val="00E32963"/>
    <w:rsid w:val="00E3425C"/>
    <w:rsid w:val="00E3547A"/>
    <w:rsid w:val="00E35FC0"/>
    <w:rsid w:val="00E364B3"/>
    <w:rsid w:val="00E3673F"/>
    <w:rsid w:val="00E36859"/>
    <w:rsid w:val="00E36D0F"/>
    <w:rsid w:val="00E37343"/>
    <w:rsid w:val="00E37D44"/>
    <w:rsid w:val="00E40DD7"/>
    <w:rsid w:val="00E42FCA"/>
    <w:rsid w:val="00E43289"/>
    <w:rsid w:val="00E4419D"/>
    <w:rsid w:val="00E44E24"/>
    <w:rsid w:val="00E45C24"/>
    <w:rsid w:val="00E46347"/>
    <w:rsid w:val="00E47A5E"/>
    <w:rsid w:val="00E47E1F"/>
    <w:rsid w:val="00E50C40"/>
    <w:rsid w:val="00E50EB0"/>
    <w:rsid w:val="00E5117E"/>
    <w:rsid w:val="00E5149C"/>
    <w:rsid w:val="00E52305"/>
    <w:rsid w:val="00E5245E"/>
    <w:rsid w:val="00E535B8"/>
    <w:rsid w:val="00E53A36"/>
    <w:rsid w:val="00E53B36"/>
    <w:rsid w:val="00E53EEC"/>
    <w:rsid w:val="00E54699"/>
    <w:rsid w:val="00E54795"/>
    <w:rsid w:val="00E54CC9"/>
    <w:rsid w:val="00E557E6"/>
    <w:rsid w:val="00E56783"/>
    <w:rsid w:val="00E57966"/>
    <w:rsid w:val="00E57AE5"/>
    <w:rsid w:val="00E57E5C"/>
    <w:rsid w:val="00E60085"/>
    <w:rsid w:val="00E60394"/>
    <w:rsid w:val="00E60A93"/>
    <w:rsid w:val="00E60B51"/>
    <w:rsid w:val="00E63172"/>
    <w:rsid w:val="00E64331"/>
    <w:rsid w:val="00E64443"/>
    <w:rsid w:val="00E64D26"/>
    <w:rsid w:val="00E64FBB"/>
    <w:rsid w:val="00E6526E"/>
    <w:rsid w:val="00E66089"/>
    <w:rsid w:val="00E66360"/>
    <w:rsid w:val="00E66C67"/>
    <w:rsid w:val="00E701CC"/>
    <w:rsid w:val="00E70570"/>
    <w:rsid w:val="00E71093"/>
    <w:rsid w:val="00E71448"/>
    <w:rsid w:val="00E71B7B"/>
    <w:rsid w:val="00E729A8"/>
    <w:rsid w:val="00E731F5"/>
    <w:rsid w:val="00E734AB"/>
    <w:rsid w:val="00E73FD9"/>
    <w:rsid w:val="00E747CF"/>
    <w:rsid w:val="00E7626A"/>
    <w:rsid w:val="00E8092B"/>
    <w:rsid w:val="00E819BB"/>
    <w:rsid w:val="00E81A7B"/>
    <w:rsid w:val="00E82927"/>
    <w:rsid w:val="00E83510"/>
    <w:rsid w:val="00E83706"/>
    <w:rsid w:val="00E85E04"/>
    <w:rsid w:val="00E85E1F"/>
    <w:rsid w:val="00E9478A"/>
    <w:rsid w:val="00E95025"/>
    <w:rsid w:val="00E95AC1"/>
    <w:rsid w:val="00E97198"/>
    <w:rsid w:val="00E97890"/>
    <w:rsid w:val="00EA0196"/>
    <w:rsid w:val="00EA0410"/>
    <w:rsid w:val="00EA201E"/>
    <w:rsid w:val="00EA2325"/>
    <w:rsid w:val="00EA257B"/>
    <w:rsid w:val="00EA2893"/>
    <w:rsid w:val="00EA295A"/>
    <w:rsid w:val="00EA2B68"/>
    <w:rsid w:val="00EA42D6"/>
    <w:rsid w:val="00EA438C"/>
    <w:rsid w:val="00EA533C"/>
    <w:rsid w:val="00EA5D90"/>
    <w:rsid w:val="00EA622D"/>
    <w:rsid w:val="00EA67D3"/>
    <w:rsid w:val="00EB1C28"/>
    <w:rsid w:val="00EB2363"/>
    <w:rsid w:val="00EB423D"/>
    <w:rsid w:val="00EB48B8"/>
    <w:rsid w:val="00EB48D3"/>
    <w:rsid w:val="00EB49D2"/>
    <w:rsid w:val="00EB4AE6"/>
    <w:rsid w:val="00EB5012"/>
    <w:rsid w:val="00EB589B"/>
    <w:rsid w:val="00EB6D82"/>
    <w:rsid w:val="00EC0114"/>
    <w:rsid w:val="00EC06B7"/>
    <w:rsid w:val="00EC0E1B"/>
    <w:rsid w:val="00EC29B3"/>
    <w:rsid w:val="00EC2D3C"/>
    <w:rsid w:val="00EC30DE"/>
    <w:rsid w:val="00EC38C8"/>
    <w:rsid w:val="00EC39DC"/>
    <w:rsid w:val="00EC3B46"/>
    <w:rsid w:val="00EC3F00"/>
    <w:rsid w:val="00EC47BE"/>
    <w:rsid w:val="00EC70C2"/>
    <w:rsid w:val="00EC7FBF"/>
    <w:rsid w:val="00ED1716"/>
    <w:rsid w:val="00ED1E61"/>
    <w:rsid w:val="00ED2406"/>
    <w:rsid w:val="00ED3B38"/>
    <w:rsid w:val="00ED4D2A"/>
    <w:rsid w:val="00ED4E4A"/>
    <w:rsid w:val="00ED5585"/>
    <w:rsid w:val="00ED5B8A"/>
    <w:rsid w:val="00ED600A"/>
    <w:rsid w:val="00ED6DB5"/>
    <w:rsid w:val="00ED725D"/>
    <w:rsid w:val="00ED746E"/>
    <w:rsid w:val="00EE0DB2"/>
    <w:rsid w:val="00EE1708"/>
    <w:rsid w:val="00EE1BBB"/>
    <w:rsid w:val="00EE1EB2"/>
    <w:rsid w:val="00EE2D76"/>
    <w:rsid w:val="00EE2DA7"/>
    <w:rsid w:val="00EE43B1"/>
    <w:rsid w:val="00EE4764"/>
    <w:rsid w:val="00EE5B03"/>
    <w:rsid w:val="00EE6495"/>
    <w:rsid w:val="00EE6818"/>
    <w:rsid w:val="00EE6951"/>
    <w:rsid w:val="00EF1830"/>
    <w:rsid w:val="00EF296B"/>
    <w:rsid w:val="00EF2ACB"/>
    <w:rsid w:val="00EF2BFC"/>
    <w:rsid w:val="00EF3DB6"/>
    <w:rsid w:val="00EF3E7C"/>
    <w:rsid w:val="00EF3EAB"/>
    <w:rsid w:val="00EF486F"/>
    <w:rsid w:val="00EF51A0"/>
    <w:rsid w:val="00EF6FE8"/>
    <w:rsid w:val="00EF7FF7"/>
    <w:rsid w:val="00F0088B"/>
    <w:rsid w:val="00F00E50"/>
    <w:rsid w:val="00F01272"/>
    <w:rsid w:val="00F012F3"/>
    <w:rsid w:val="00F02098"/>
    <w:rsid w:val="00F0212C"/>
    <w:rsid w:val="00F024E2"/>
    <w:rsid w:val="00F02CD1"/>
    <w:rsid w:val="00F037B5"/>
    <w:rsid w:val="00F03989"/>
    <w:rsid w:val="00F04161"/>
    <w:rsid w:val="00F04392"/>
    <w:rsid w:val="00F073C1"/>
    <w:rsid w:val="00F10730"/>
    <w:rsid w:val="00F10F70"/>
    <w:rsid w:val="00F116C6"/>
    <w:rsid w:val="00F118D5"/>
    <w:rsid w:val="00F12A37"/>
    <w:rsid w:val="00F12DA7"/>
    <w:rsid w:val="00F12F08"/>
    <w:rsid w:val="00F13021"/>
    <w:rsid w:val="00F1641C"/>
    <w:rsid w:val="00F202BC"/>
    <w:rsid w:val="00F2138B"/>
    <w:rsid w:val="00F21661"/>
    <w:rsid w:val="00F21A0A"/>
    <w:rsid w:val="00F22CF4"/>
    <w:rsid w:val="00F2475C"/>
    <w:rsid w:val="00F248C9"/>
    <w:rsid w:val="00F25C99"/>
    <w:rsid w:val="00F2627D"/>
    <w:rsid w:val="00F26E0E"/>
    <w:rsid w:val="00F26FB0"/>
    <w:rsid w:val="00F2794E"/>
    <w:rsid w:val="00F27DD1"/>
    <w:rsid w:val="00F3026F"/>
    <w:rsid w:val="00F3059F"/>
    <w:rsid w:val="00F30D80"/>
    <w:rsid w:val="00F30FC1"/>
    <w:rsid w:val="00F31222"/>
    <w:rsid w:val="00F312B3"/>
    <w:rsid w:val="00F31C8F"/>
    <w:rsid w:val="00F32512"/>
    <w:rsid w:val="00F328E1"/>
    <w:rsid w:val="00F336F8"/>
    <w:rsid w:val="00F34609"/>
    <w:rsid w:val="00F350FC"/>
    <w:rsid w:val="00F35B79"/>
    <w:rsid w:val="00F362CC"/>
    <w:rsid w:val="00F36324"/>
    <w:rsid w:val="00F37452"/>
    <w:rsid w:val="00F41013"/>
    <w:rsid w:val="00F4181B"/>
    <w:rsid w:val="00F41F2F"/>
    <w:rsid w:val="00F42F7E"/>
    <w:rsid w:val="00F42FD0"/>
    <w:rsid w:val="00F43114"/>
    <w:rsid w:val="00F445E4"/>
    <w:rsid w:val="00F44787"/>
    <w:rsid w:val="00F45472"/>
    <w:rsid w:val="00F45484"/>
    <w:rsid w:val="00F45F97"/>
    <w:rsid w:val="00F471D4"/>
    <w:rsid w:val="00F47FC1"/>
    <w:rsid w:val="00F513D5"/>
    <w:rsid w:val="00F5220E"/>
    <w:rsid w:val="00F52298"/>
    <w:rsid w:val="00F52745"/>
    <w:rsid w:val="00F54201"/>
    <w:rsid w:val="00F54D46"/>
    <w:rsid w:val="00F555BF"/>
    <w:rsid w:val="00F56141"/>
    <w:rsid w:val="00F563AC"/>
    <w:rsid w:val="00F565E0"/>
    <w:rsid w:val="00F56C9C"/>
    <w:rsid w:val="00F57A78"/>
    <w:rsid w:val="00F57A7F"/>
    <w:rsid w:val="00F60E0F"/>
    <w:rsid w:val="00F62A95"/>
    <w:rsid w:val="00F62AD9"/>
    <w:rsid w:val="00F643A5"/>
    <w:rsid w:val="00F662EE"/>
    <w:rsid w:val="00F666B6"/>
    <w:rsid w:val="00F6742E"/>
    <w:rsid w:val="00F70AA7"/>
    <w:rsid w:val="00F726E8"/>
    <w:rsid w:val="00F72AF5"/>
    <w:rsid w:val="00F75003"/>
    <w:rsid w:val="00F7651E"/>
    <w:rsid w:val="00F76702"/>
    <w:rsid w:val="00F7730E"/>
    <w:rsid w:val="00F80E55"/>
    <w:rsid w:val="00F81404"/>
    <w:rsid w:val="00F81C48"/>
    <w:rsid w:val="00F82B6A"/>
    <w:rsid w:val="00F83AF1"/>
    <w:rsid w:val="00F84ECA"/>
    <w:rsid w:val="00F85AF6"/>
    <w:rsid w:val="00F864EA"/>
    <w:rsid w:val="00F868B2"/>
    <w:rsid w:val="00F86E7C"/>
    <w:rsid w:val="00F87791"/>
    <w:rsid w:val="00F87AA4"/>
    <w:rsid w:val="00F87C67"/>
    <w:rsid w:val="00F90006"/>
    <w:rsid w:val="00F91F54"/>
    <w:rsid w:val="00F924C8"/>
    <w:rsid w:val="00F9258A"/>
    <w:rsid w:val="00F92897"/>
    <w:rsid w:val="00F93119"/>
    <w:rsid w:val="00F93C83"/>
    <w:rsid w:val="00F94A6E"/>
    <w:rsid w:val="00F94C38"/>
    <w:rsid w:val="00F95DF3"/>
    <w:rsid w:val="00F9670E"/>
    <w:rsid w:val="00F96B5E"/>
    <w:rsid w:val="00F96CED"/>
    <w:rsid w:val="00FA028F"/>
    <w:rsid w:val="00FA0A14"/>
    <w:rsid w:val="00FA2F13"/>
    <w:rsid w:val="00FA428F"/>
    <w:rsid w:val="00FA594B"/>
    <w:rsid w:val="00FA6650"/>
    <w:rsid w:val="00FA6BF6"/>
    <w:rsid w:val="00FB0186"/>
    <w:rsid w:val="00FB07A7"/>
    <w:rsid w:val="00FB0AE1"/>
    <w:rsid w:val="00FB21DF"/>
    <w:rsid w:val="00FB23E6"/>
    <w:rsid w:val="00FB27CA"/>
    <w:rsid w:val="00FB2EA4"/>
    <w:rsid w:val="00FB4C29"/>
    <w:rsid w:val="00FB5BF6"/>
    <w:rsid w:val="00FB6913"/>
    <w:rsid w:val="00FB6AAB"/>
    <w:rsid w:val="00FB71A4"/>
    <w:rsid w:val="00FB7FA9"/>
    <w:rsid w:val="00FC0987"/>
    <w:rsid w:val="00FC0F58"/>
    <w:rsid w:val="00FC3342"/>
    <w:rsid w:val="00FC402C"/>
    <w:rsid w:val="00FC449C"/>
    <w:rsid w:val="00FC4982"/>
    <w:rsid w:val="00FC5068"/>
    <w:rsid w:val="00FC737E"/>
    <w:rsid w:val="00FC7C9F"/>
    <w:rsid w:val="00FD09C6"/>
    <w:rsid w:val="00FD1362"/>
    <w:rsid w:val="00FD1733"/>
    <w:rsid w:val="00FD2DFE"/>
    <w:rsid w:val="00FD4D2D"/>
    <w:rsid w:val="00FD528B"/>
    <w:rsid w:val="00FD6441"/>
    <w:rsid w:val="00FD71D6"/>
    <w:rsid w:val="00FD786B"/>
    <w:rsid w:val="00FD7985"/>
    <w:rsid w:val="00FE2005"/>
    <w:rsid w:val="00FE25DE"/>
    <w:rsid w:val="00FE32E1"/>
    <w:rsid w:val="00FE5986"/>
    <w:rsid w:val="00FE5B0B"/>
    <w:rsid w:val="00FE6005"/>
    <w:rsid w:val="00FE7F41"/>
    <w:rsid w:val="00FF05E9"/>
    <w:rsid w:val="00FF0932"/>
    <w:rsid w:val="00FF1DE5"/>
    <w:rsid w:val="00FF2078"/>
    <w:rsid w:val="00FF2B79"/>
    <w:rsid w:val="00FF42DE"/>
    <w:rsid w:val="00FF4C69"/>
    <w:rsid w:val="00FF51D8"/>
    <w:rsid w:val="00FF6E80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B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kern w:val="32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58BE"/>
    <w:pPr>
      <w:keepNext/>
      <w:jc w:val="center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58BE"/>
    <w:pPr>
      <w:keepNext/>
      <w:jc w:val="center"/>
      <w:outlineLvl w:val="5"/>
    </w:pPr>
    <w:rPr>
      <w:rFonts w:ascii="Calibri" w:hAnsi="Calibri"/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A58BE"/>
    <w:pPr>
      <w:keepNext/>
      <w:jc w:val="center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42F2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542F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542F2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542F2"/>
    <w:rPr>
      <w:rFonts w:ascii="Calibri" w:hAnsi="Calibri" w:cs="Times New Roman"/>
      <w:sz w:val="24"/>
    </w:rPr>
  </w:style>
  <w:style w:type="paragraph" w:customStyle="1" w:styleId="1">
    <w:name w:val="Знак1"/>
    <w:basedOn w:val="Normal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A58BE"/>
    <w:pPr>
      <w:ind w:left="360"/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42F2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42F2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AA58BE"/>
    <w:rPr>
      <w:rFonts w:cs="Times New Roman"/>
    </w:rPr>
  </w:style>
  <w:style w:type="table" w:styleId="TableGrid">
    <w:name w:val="Table Grid"/>
    <w:basedOn w:val="TableNormal"/>
    <w:uiPriority w:val="99"/>
    <w:rsid w:val="002F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8186E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42F2"/>
    <w:rPr>
      <w:rFonts w:cs="Times New Roman"/>
      <w:sz w:val="2"/>
    </w:rPr>
  </w:style>
  <w:style w:type="paragraph" w:customStyle="1" w:styleId="a0">
    <w:name w:val="Знак Знак"/>
    <w:basedOn w:val="Normal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42F2"/>
    <w:rPr>
      <w:rFonts w:cs="Times New Roman"/>
      <w:sz w:val="20"/>
    </w:rPr>
  </w:style>
  <w:style w:type="paragraph" w:styleId="ListParagraph">
    <w:name w:val="List Paragraph"/>
    <w:basedOn w:val="Normal"/>
    <w:uiPriority w:val="99"/>
    <w:qFormat/>
    <w:rsid w:val="00C541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15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5E71"/>
    <w:rPr>
      <w:rFonts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515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15E71"/>
  </w:style>
  <w:style w:type="paragraph" w:customStyle="1" w:styleId="ConsPlusTitle">
    <w:name w:val="ConsPlusTitle"/>
    <w:uiPriority w:val="99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uiPriority w:val="99"/>
    <w:rsid w:val="00E5149C"/>
    <w:pPr>
      <w:widowControl w:val="0"/>
      <w:suppressAutoHyphens/>
      <w:autoSpaceDE w:val="0"/>
    </w:pPr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Абзац списка1"/>
    <w:basedOn w:val="Normal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NormalWeb">
    <w:name w:val="Normal (Web)"/>
    <w:basedOn w:val="Normal"/>
    <w:uiPriority w:val="99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Normal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1">
    <w:name w:val="Прижатый влево"/>
    <w:basedOn w:val="Normal"/>
    <w:next w:val="Normal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">
    <w:name w:val="Абзац списка2"/>
    <w:basedOn w:val="Normal"/>
    <w:uiPriority w:val="99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Normal"/>
    <w:uiPriority w:val="99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004F2"/>
    <w:rPr>
      <w:rFonts w:eastAsia="DejaVu Sans" w:cs="Times New Roman"/>
      <w:i/>
      <w:iCs/>
      <w:sz w:val="28"/>
      <w:szCs w:val="28"/>
      <w:lang w:eastAsia="ar-SA" w:bidi="ar-SA"/>
    </w:rPr>
  </w:style>
  <w:style w:type="paragraph" w:customStyle="1" w:styleId="4">
    <w:name w:val="Абзац списка4"/>
    <w:basedOn w:val="Normal"/>
    <w:uiPriority w:val="99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uiPriority w:val="99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c2">
    <w:name w:val="c2"/>
    <w:uiPriority w:val="99"/>
    <w:rsid w:val="0019560A"/>
  </w:style>
  <w:style w:type="character" w:styleId="Emphasis">
    <w:name w:val="Emphasis"/>
    <w:basedOn w:val="DefaultParagraphFont"/>
    <w:uiPriority w:val="99"/>
    <w:qFormat/>
    <w:locked/>
    <w:rsid w:val="0019560A"/>
    <w:rPr>
      <w:rFonts w:cs="Times New Roman"/>
      <w:i/>
      <w:iCs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371C5"/>
    <w:rPr>
      <w:rFonts w:cs="Times New Roman"/>
      <w:sz w:val="28"/>
      <w:lang w:eastAsia="ar-SA" w:bidi="ar-SA"/>
    </w:rPr>
  </w:style>
  <w:style w:type="paragraph" w:styleId="NoSpacing">
    <w:name w:val="No Spacing"/>
    <w:uiPriority w:val="99"/>
    <w:qFormat/>
    <w:rsid w:val="007371C5"/>
    <w:rPr>
      <w:rFonts w:ascii="Calibri" w:hAnsi="Calibri"/>
    </w:rPr>
  </w:style>
  <w:style w:type="paragraph" w:customStyle="1" w:styleId="ConsNormal">
    <w:name w:val="ConsNormal"/>
    <w:uiPriority w:val="99"/>
    <w:rsid w:val="00975D41"/>
    <w:pPr>
      <w:ind w:firstLine="720"/>
    </w:pPr>
    <w:rPr>
      <w:rFonts w:ascii="Consultant" w:hAnsi="Consultan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7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2703</TotalTime>
  <Pages>68</Pages>
  <Words>15260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Батурина</cp:lastModifiedBy>
  <cp:revision>253</cp:revision>
  <cp:lastPrinted>2016-12-19T08:36:00Z</cp:lastPrinted>
  <dcterms:created xsi:type="dcterms:W3CDTF">2016-03-21T07:28:00Z</dcterms:created>
  <dcterms:modified xsi:type="dcterms:W3CDTF">2016-12-29T07:24:00Z</dcterms:modified>
</cp:coreProperties>
</file>