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97" w:rsidRDefault="00157197" w:rsidP="006A4709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157197" w:rsidRDefault="00157197" w:rsidP="006A4709">
      <w:pPr>
        <w:pStyle w:val="Heading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157197" w:rsidRDefault="00157197" w:rsidP="006A4709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157197" w:rsidRDefault="00157197" w:rsidP="006A4709">
      <w:pPr>
        <w:pStyle w:val="Heading6"/>
        <w:spacing w:line="276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157197" w:rsidRDefault="00157197" w:rsidP="006A4709">
      <w:pPr>
        <w:spacing w:line="276" w:lineRule="auto"/>
        <w:jc w:val="center"/>
        <w:rPr>
          <w:b/>
          <w:sz w:val="32"/>
        </w:rPr>
      </w:pPr>
    </w:p>
    <w:p w:rsidR="00157197" w:rsidRDefault="00157197" w:rsidP="006A4709">
      <w:pPr>
        <w:pStyle w:val="Heading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57197" w:rsidRDefault="00157197" w:rsidP="006A4709">
      <w:pPr>
        <w:ind w:right="-568"/>
        <w:jc w:val="center"/>
      </w:pPr>
    </w:p>
    <w:p w:rsidR="00157197" w:rsidRDefault="00157197" w:rsidP="00195B75">
      <w:pPr>
        <w:ind w:right="-568"/>
      </w:pPr>
      <w:r>
        <w:t>от ”_30_”____09____2015г.                    №_1202_</w:t>
      </w:r>
    </w:p>
    <w:p w:rsidR="00157197" w:rsidRDefault="00157197" w:rsidP="00195B75"/>
    <w:p w:rsidR="00157197" w:rsidRDefault="00157197" w:rsidP="00195B75">
      <w:r>
        <w:rPr>
          <w:szCs w:val="24"/>
        </w:rPr>
        <w:t>Об утверждении</w:t>
      </w:r>
      <w:r>
        <w:t xml:space="preserve"> Плана мероприятий "дорожной карты" </w:t>
      </w:r>
    </w:p>
    <w:p w:rsidR="00157197" w:rsidRDefault="00157197" w:rsidP="00195B75">
      <w:r>
        <w:t xml:space="preserve">"Повышение значений показателей доступности для </w:t>
      </w:r>
    </w:p>
    <w:p w:rsidR="00157197" w:rsidRDefault="00157197" w:rsidP="00195B75">
      <w:r>
        <w:t>инвалидов объектов и услуг</w:t>
      </w:r>
      <w:r>
        <w:rPr>
          <w:color w:val="000000"/>
          <w:szCs w:val="24"/>
        </w:rPr>
        <w:t xml:space="preserve"> </w:t>
      </w:r>
      <w:r>
        <w:t xml:space="preserve">в  Тайшетском районе"   </w:t>
      </w:r>
    </w:p>
    <w:p w:rsidR="00157197" w:rsidRDefault="00157197" w:rsidP="00195B75"/>
    <w:p w:rsidR="00157197" w:rsidRDefault="00157197" w:rsidP="00195B75">
      <w:pPr>
        <w:jc w:val="both"/>
        <w:rPr>
          <w:szCs w:val="28"/>
        </w:rPr>
      </w:pPr>
      <w:r>
        <w:tab/>
      </w:r>
      <w:r w:rsidRPr="00A4390B">
        <w:rPr>
          <w:color w:val="000000"/>
          <w:szCs w:val="24"/>
          <w:shd w:val="clear" w:color="auto" w:fill="FFFFFF"/>
        </w:rPr>
        <w:t xml:space="preserve">В целях повышения уровня и качества жизни маломобильных групп населения муниципального образования </w:t>
      </w:r>
      <w:r>
        <w:rPr>
          <w:color w:val="000000"/>
          <w:szCs w:val="24"/>
          <w:shd w:val="clear" w:color="auto" w:fill="FFFFFF"/>
        </w:rPr>
        <w:t xml:space="preserve">"Тайшетский район" </w:t>
      </w:r>
      <w:r w:rsidRPr="00A4390B">
        <w:rPr>
          <w:color w:val="000000"/>
          <w:szCs w:val="24"/>
          <w:shd w:val="clear" w:color="auto" w:fill="FFFFFF"/>
        </w:rPr>
        <w:t>и  создания для них доступной среды жизнедеятельности, руководствуясь Федеральным Законом от 24.11.1995</w:t>
      </w:r>
      <w:r>
        <w:rPr>
          <w:color w:val="000000"/>
          <w:szCs w:val="24"/>
          <w:shd w:val="clear" w:color="auto" w:fill="FFFFFF"/>
        </w:rPr>
        <w:t xml:space="preserve"> г.</w:t>
      </w:r>
      <w:r w:rsidRPr="00A4390B">
        <w:rPr>
          <w:color w:val="000000"/>
          <w:szCs w:val="24"/>
          <w:shd w:val="clear" w:color="auto" w:fill="FFFFFF"/>
        </w:rPr>
        <w:t xml:space="preserve"> №</w:t>
      </w:r>
      <w:r>
        <w:rPr>
          <w:color w:val="000000"/>
          <w:szCs w:val="24"/>
          <w:shd w:val="clear" w:color="auto" w:fill="FFFFFF"/>
        </w:rPr>
        <w:t xml:space="preserve"> </w:t>
      </w:r>
      <w:r w:rsidRPr="00A4390B">
        <w:rPr>
          <w:color w:val="000000"/>
          <w:szCs w:val="24"/>
          <w:shd w:val="clear" w:color="auto" w:fill="FFFFFF"/>
        </w:rPr>
        <w:t xml:space="preserve">181-ФЗ </w:t>
      </w:r>
      <w:r>
        <w:rPr>
          <w:color w:val="000000"/>
          <w:szCs w:val="24"/>
          <w:shd w:val="clear" w:color="auto" w:fill="FFFFFF"/>
        </w:rPr>
        <w:t>"</w:t>
      </w:r>
      <w:r w:rsidRPr="00A4390B">
        <w:rPr>
          <w:color w:val="000000"/>
          <w:szCs w:val="24"/>
          <w:shd w:val="clear" w:color="auto" w:fill="FFFFFF"/>
        </w:rPr>
        <w:t>О социальной защите инвалидов в Российской Федерации</w:t>
      </w:r>
      <w:r>
        <w:rPr>
          <w:color w:val="000000"/>
          <w:szCs w:val="24"/>
          <w:shd w:val="clear" w:color="auto" w:fill="FFFFFF"/>
        </w:rPr>
        <w:t>"</w:t>
      </w:r>
      <w:r w:rsidRPr="00A4390B">
        <w:rPr>
          <w:color w:val="000000"/>
          <w:szCs w:val="24"/>
          <w:shd w:val="clear" w:color="auto" w:fill="FFFFFF"/>
        </w:rPr>
        <w:t>, Федеральным Законом от 01.12.2014 №</w:t>
      </w:r>
      <w:r>
        <w:rPr>
          <w:color w:val="000000"/>
          <w:szCs w:val="24"/>
          <w:shd w:val="clear" w:color="auto" w:fill="FFFFFF"/>
        </w:rPr>
        <w:t xml:space="preserve"> </w:t>
      </w:r>
      <w:r w:rsidRPr="00A4390B">
        <w:rPr>
          <w:color w:val="000000"/>
          <w:szCs w:val="24"/>
          <w:shd w:val="clear" w:color="auto" w:fill="FFFFFF"/>
        </w:rPr>
        <w:t xml:space="preserve">419-ФЗ </w:t>
      </w:r>
      <w:r>
        <w:rPr>
          <w:color w:val="000000"/>
          <w:szCs w:val="24"/>
          <w:shd w:val="clear" w:color="auto" w:fill="FFFFFF"/>
        </w:rPr>
        <w:t>"</w:t>
      </w:r>
      <w:r w:rsidRPr="00A4390B">
        <w:rPr>
          <w:color w:val="000000"/>
          <w:szCs w:val="24"/>
          <w:shd w:val="clear" w:color="auto" w:fill="FFFFFF"/>
        </w:rPr>
        <w:t>О внесении изменений в отдельные законодательные акты РФ по вопросам социальной защиты инвалидов в связи с ратификацией конвенции о правах инвалидов</w:t>
      </w:r>
      <w:r>
        <w:rPr>
          <w:color w:val="000000"/>
          <w:szCs w:val="24"/>
          <w:shd w:val="clear" w:color="auto" w:fill="FFFFFF"/>
        </w:rPr>
        <w:t>"</w:t>
      </w:r>
      <w:r w:rsidRPr="00A4390B">
        <w:rPr>
          <w:color w:val="000000"/>
          <w:szCs w:val="24"/>
          <w:shd w:val="clear" w:color="auto" w:fill="FFFFFF"/>
        </w:rPr>
        <w:t>, Постановлением Правительства Российской</w:t>
      </w:r>
      <w:r>
        <w:rPr>
          <w:color w:val="000000"/>
          <w:szCs w:val="24"/>
          <w:shd w:val="clear" w:color="auto" w:fill="FFFFFF"/>
        </w:rPr>
        <w:t xml:space="preserve"> Федерации от 17.06.2015  №599 "</w:t>
      </w:r>
      <w:r w:rsidRPr="00A4390B">
        <w:rPr>
          <w:color w:val="000000"/>
          <w:szCs w:val="24"/>
          <w:shd w:val="clear" w:color="auto" w:fill="FFFFFF"/>
        </w:rPr>
        <w:t>О порядке и сроках разработки федеральными органами исполнительной власти, органами исполнительной власти субъектов РФ,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>
        <w:rPr>
          <w:color w:val="000000"/>
          <w:szCs w:val="24"/>
          <w:shd w:val="clear" w:color="auto" w:fill="FFFFFF"/>
        </w:rPr>
        <w:t xml:space="preserve">", </w:t>
      </w:r>
      <w:r>
        <w:t xml:space="preserve">Федеральным законом от 06.10.2003 г. № 131-ФЗ "Об общих принципах организации местного самоуправления в Российской Федерации", </w:t>
      </w:r>
      <w:r w:rsidRPr="00776FB2">
        <w:rPr>
          <w:color w:val="000000"/>
          <w:szCs w:val="24"/>
          <w:shd w:val="clear" w:color="auto" w:fill="FFFFFF"/>
        </w:rPr>
        <w:t xml:space="preserve">статьями </w:t>
      </w:r>
      <w:r>
        <w:rPr>
          <w:color w:val="000000"/>
          <w:szCs w:val="24"/>
          <w:shd w:val="clear" w:color="auto" w:fill="FFFFFF"/>
        </w:rPr>
        <w:t>22</w:t>
      </w:r>
      <w:r w:rsidRPr="00776FB2">
        <w:rPr>
          <w:color w:val="000000"/>
          <w:szCs w:val="24"/>
          <w:shd w:val="clear" w:color="auto" w:fill="FFFFFF"/>
        </w:rPr>
        <w:t xml:space="preserve">, </w:t>
      </w:r>
      <w:r>
        <w:rPr>
          <w:color w:val="000000"/>
          <w:szCs w:val="24"/>
          <w:shd w:val="clear" w:color="auto" w:fill="FFFFFF"/>
        </w:rPr>
        <w:t xml:space="preserve">45 </w:t>
      </w:r>
      <w:r w:rsidRPr="00776FB2">
        <w:rPr>
          <w:color w:val="000000"/>
          <w:szCs w:val="24"/>
          <w:shd w:val="clear" w:color="auto" w:fill="FFFFFF"/>
        </w:rPr>
        <w:t xml:space="preserve">Устава муниципального образования </w:t>
      </w:r>
      <w:r>
        <w:rPr>
          <w:color w:val="000000"/>
          <w:szCs w:val="24"/>
          <w:shd w:val="clear" w:color="auto" w:fill="FFFFFF"/>
        </w:rPr>
        <w:t>"тайшетский район", а</w:t>
      </w:r>
      <w:r w:rsidRPr="00776FB2">
        <w:rPr>
          <w:szCs w:val="24"/>
        </w:rPr>
        <w:t>дминистрация</w:t>
      </w:r>
      <w:r>
        <w:t xml:space="preserve"> Тайшетского района</w:t>
      </w:r>
    </w:p>
    <w:p w:rsidR="00157197" w:rsidRDefault="00157197" w:rsidP="00195B75"/>
    <w:p w:rsidR="00157197" w:rsidRPr="00776FB2" w:rsidRDefault="00157197" w:rsidP="00195B75">
      <w:pPr>
        <w:rPr>
          <w:b/>
        </w:rPr>
      </w:pPr>
      <w:r w:rsidRPr="00776FB2">
        <w:rPr>
          <w:b/>
        </w:rPr>
        <w:t>ПОСТАНОВЛЯЕТ:</w:t>
      </w:r>
    </w:p>
    <w:p w:rsidR="00157197" w:rsidRDefault="00157197" w:rsidP="00195B75">
      <w:pPr>
        <w:jc w:val="both"/>
        <w:rPr>
          <w:szCs w:val="28"/>
        </w:rPr>
      </w:pPr>
    </w:p>
    <w:p w:rsidR="00157197" w:rsidRPr="000C6302" w:rsidRDefault="00157197" w:rsidP="000C630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0C6302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План мероприятий ("дорожную карту") "Повышение значений показателей </w:t>
      </w:r>
      <w:r w:rsidRPr="000C6302">
        <w:rPr>
          <w:rFonts w:ascii="Times New Roman" w:hAnsi="Times New Roman"/>
          <w:sz w:val="24"/>
          <w:szCs w:val="24"/>
        </w:rPr>
        <w:t>доступности для инвалидов объектов и услуг в Тайшетском районе</w:t>
      </w:r>
      <w:r>
        <w:rPr>
          <w:rFonts w:ascii="Times New Roman" w:hAnsi="Times New Roman"/>
          <w:sz w:val="24"/>
          <w:szCs w:val="24"/>
        </w:rPr>
        <w:t>"</w:t>
      </w:r>
      <w:r w:rsidRPr="000C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– План) </w:t>
      </w:r>
      <w:r w:rsidRPr="000C630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прилагается</w:t>
      </w:r>
      <w:r w:rsidRPr="000C6302">
        <w:rPr>
          <w:rFonts w:ascii="Times New Roman" w:hAnsi="Times New Roman"/>
          <w:sz w:val="24"/>
          <w:szCs w:val="24"/>
        </w:rPr>
        <w:t>).</w:t>
      </w:r>
    </w:p>
    <w:p w:rsidR="00157197" w:rsidRDefault="00157197" w:rsidP="000C63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C6302">
        <w:rPr>
          <w:rFonts w:ascii="Times New Roman" w:hAnsi="Times New Roman"/>
          <w:sz w:val="24"/>
          <w:szCs w:val="24"/>
        </w:rPr>
        <w:t xml:space="preserve">            2. </w:t>
      </w:r>
      <w:r>
        <w:rPr>
          <w:rFonts w:ascii="Times New Roman" w:hAnsi="Times New Roman"/>
          <w:sz w:val="24"/>
          <w:szCs w:val="24"/>
        </w:rPr>
        <w:t>Ответственным исполнителям Плана обеспечить:</w:t>
      </w:r>
    </w:p>
    <w:p w:rsidR="00157197" w:rsidRDefault="00157197" w:rsidP="000C630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мониторинг достижения запланированных значений показателей доступности объектов и услуг на территории муниципального образования "Тайшетский район";</w:t>
      </w:r>
    </w:p>
    <w:p w:rsidR="00157197" w:rsidRDefault="00157197" w:rsidP="00B9316B">
      <w:pPr>
        <w:jc w:val="both"/>
        <w:textAlignment w:val="baseline"/>
        <w:rPr>
          <w:color w:val="2D2D2D"/>
          <w:szCs w:val="24"/>
        </w:rPr>
      </w:pPr>
      <w:r>
        <w:rPr>
          <w:szCs w:val="24"/>
        </w:rPr>
        <w:tab/>
        <w:t>2) предоставление информации о ходе выполнения Плана в К</w:t>
      </w:r>
      <w:r w:rsidRPr="0000562E">
        <w:rPr>
          <w:color w:val="2D2D2D"/>
          <w:szCs w:val="24"/>
        </w:rPr>
        <w:t>омисси</w:t>
      </w:r>
      <w:r>
        <w:rPr>
          <w:color w:val="2D2D2D"/>
          <w:szCs w:val="24"/>
        </w:rPr>
        <w:t>ю</w:t>
      </w:r>
      <w:r w:rsidRPr="0000562E">
        <w:rPr>
          <w:color w:val="2D2D2D"/>
          <w:szCs w:val="24"/>
        </w:rPr>
        <w:t xml:space="preserve"> по координации деятельности в сфере формирования</w:t>
      </w:r>
      <w:r>
        <w:rPr>
          <w:color w:val="2D2D2D"/>
          <w:szCs w:val="24"/>
        </w:rPr>
        <w:t xml:space="preserve"> </w:t>
      </w:r>
      <w:r w:rsidRPr="0000562E">
        <w:rPr>
          <w:color w:val="2D2D2D"/>
          <w:szCs w:val="24"/>
        </w:rPr>
        <w:t>доступной среды для</w:t>
      </w:r>
      <w:r>
        <w:rPr>
          <w:color w:val="2D2D2D"/>
          <w:szCs w:val="24"/>
        </w:rPr>
        <w:t xml:space="preserve"> </w:t>
      </w:r>
      <w:r w:rsidRPr="0000562E">
        <w:rPr>
          <w:color w:val="2D2D2D"/>
          <w:szCs w:val="24"/>
        </w:rPr>
        <w:t>жизнедеятельности инвалидов на территории Тайшетского района</w:t>
      </w:r>
      <w:r>
        <w:rPr>
          <w:color w:val="2D2D2D"/>
          <w:szCs w:val="24"/>
        </w:rPr>
        <w:t xml:space="preserve"> ежеквартально до 10 числа месяца следующего за отчетным кварталом.</w:t>
      </w:r>
    </w:p>
    <w:p w:rsidR="00157197" w:rsidRDefault="00157197" w:rsidP="00B9316B">
      <w:pPr>
        <w:jc w:val="both"/>
        <w:textAlignment w:val="baseline"/>
        <w:rPr>
          <w:color w:val="2D2D2D"/>
          <w:szCs w:val="24"/>
        </w:rPr>
      </w:pPr>
      <w:r>
        <w:rPr>
          <w:color w:val="2D2D2D"/>
          <w:szCs w:val="24"/>
        </w:rPr>
        <w:tab/>
        <w:t xml:space="preserve">3. Рекомендовать: </w:t>
      </w:r>
    </w:p>
    <w:p w:rsidR="00157197" w:rsidRDefault="00157197" w:rsidP="00B9316B">
      <w:pPr>
        <w:jc w:val="both"/>
        <w:textAlignment w:val="baseline"/>
        <w:rPr>
          <w:szCs w:val="24"/>
        </w:rPr>
      </w:pPr>
      <w:r>
        <w:rPr>
          <w:color w:val="2D2D2D"/>
          <w:szCs w:val="24"/>
        </w:rPr>
        <w:tab/>
        <w:t xml:space="preserve">1) главам администраций муниципальных образований муниципального образования "Тайшетский район" разработать </w:t>
      </w:r>
      <w:r>
        <w:rPr>
          <w:szCs w:val="24"/>
        </w:rPr>
        <w:t xml:space="preserve">План мероприятий по приведению объектов и услуг в состояние </w:t>
      </w:r>
      <w:r w:rsidRPr="000C6302">
        <w:rPr>
          <w:szCs w:val="24"/>
        </w:rPr>
        <w:t xml:space="preserve">доступности для инвалидов в </w:t>
      </w:r>
      <w:r>
        <w:rPr>
          <w:szCs w:val="24"/>
        </w:rPr>
        <w:t>муниципальном образовании;</w:t>
      </w:r>
    </w:p>
    <w:p w:rsidR="00157197" w:rsidRDefault="00157197" w:rsidP="00B9316B">
      <w:pPr>
        <w:jc w:val="both"/>
        <w:textAlignment w:val="baseline"/>
        <w:rPr>
          <w:szCs w:val="24"/>
        </w:rPr>
      </w:pPr>
      <w:r>
        <w:rPr>
          <w:szCs w:val="24"/>
        </w:rPr>
        <w:tab/>
        <w:t>2) руководителям предприятий и организаций всех форм собственности, расположенных на территории муниципального образования "Тайшетский район" обеспечить мероприятия по созданию условий для безбарьерной среды жизнедеятельности инвалидов и маломобильных групп населения.</w:t>
      </w:r>
      <w:r w:rsidRPr="000C6302">
        <w:rPr>
          <w:szCs w:val="24"/>
        </w:rPr>
        <w:t xml:space="preserve"> </w:t>
      </w:r>
    </w:p>
    <w:p w:rsidR="00157197" w:rsidRPr="003B20F7" w:rsidRDefault="00157197" w:rsidP="00A161E6">
      <w:pPr>
        <w:widowControl w:val="0"/>
        <w:autoSpaceDE w:val="0"/>
        <w:autoSpaceDN w:val="0"/>
        <w:ind w:firstLine="708"/>
        <w:jc w:val="both"/>
        <w:rPr>
          <w:rFonts w:cs="Calibri"/>
        </w:rPr>
      </w:pPr>
      <w:r>
        <w:rPr>
          <w:szCs w:val="24"/>
        </w:rPr>
        <w:t xml:space="preserve">4. </w:t>
      </w:r>
      <w:r w:rsidRPr="003B20F7">
        <w:rPr>
          <w:szCs w:val="24"/>
        </w:rPr>
        <w:t>Отделу контроля, делопроизводства аппарата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157197" w:rsidRDefault="00157197" w:rsidP="00195B75">
      <w:pPr>
        <w:pStyle w:val="BodyText"/>
        <w:jc w:val="both"/>
      </w:pPr>
      <w:r>
        <w:tab/>
        <w:t xml:space="preserve">5.  </w:t>
      </w:r>
      <w:r>
        <w:rPr>
          <w:szCs w:val="24"/>
        </w:rPr>
        <w:t>Контроль за исполнением настоящего постановления возложить на заместителя мэра Тайшетского района по социальным вопросам Ю.Н.Кириллова.</w:t>
      </w:r>
    </w:p>
    <w:p w:rsidR="00157197" w:rsidRDefault="00157197" w:rsidP="00195B75">
      <w:pPr>
        <w:jc w:val="both"/>
      </w:pPr>
    </w:p>
    <w:p w:rsidR="00157197" w:rsidRDefault="00157197" w:rsidP="00195B75">
      <w:pPr>
        <w:jc w:val="both"/>
      </w:pPr>
      <w:r>
        <w:tab/>
      </w:r>
    </w:p>
    <w:p w:rsidR="00157197" w:rsidRDefault="00157197" w:rsidP="00A161E6">
      <w:pPr>
        <w:ind w:firstLine="708"/>
        <w:jc w:val="both"/>
      </w:pPr>
      <w:r>
        <w:t>Мэр Тайшетского района</w:t>
      </w:r>
      <w:r>
        <w:tab/>
      </w:r>
      <w:r>
        <w:tab/>
        <w:t xml:space="preserve">                                    В.Н. Кириченко</w:t>
      </w: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195B75">
      <w:pPr>
        <w:ind w:right="-568"/>
      </w:pPr>
    </w:p>
    <w:p w:rsidR="00157197" w:rsidRDefault="00157197" w:rsidP="00AB31E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157197" w:rsidRDefault="00157197" w:rsidP="00AB31E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 Тайшетского района</w:t>
      </w:r>
    </w:p>
    <w:p w:rsidR="00157197" w:rsidRDefault="00157197" w:rsidP="00AB31E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"_30_"____09____ 2015г. № _1202_</w:t>
      </w:r>
    </w:p>
    <w:p w:rsidR="00157197" w:rsidRDefault="00157197" w:rsidP="00AB31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57197" w:rsidRPr="00DB5E4F" w:rsidRDefault="00157197" w:rsidP="00AB31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B5E4F">
        <w:rPr>
          <w:rFonts w:ascii="Times New Roman" w:hAnsi="Times New Roman"/>
          <w:b/>
          <w:sz w:val="24"/>
          <w:szCs w:val="24"/>
        </w:rPr>
        <w:t>ПЛАН</w:t>
      </w:r>
    </w:p>
    <w:p w:rsidR="00157197" w:rsidRPr="00DB5E4F" w:rsidRDefault="00157197" w:rsidP="00AB31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B5E4F">
        <w:rPr>
          <w:rFonts w:ascii="Times New Roman" w:hAnsi="Times New Roman"/>
          <w:b/>
          <w:sz w:val="24"/>
          <w:szCs w:val="24"/>
        </w:rPr>
        <w:t xml:space="preserve"> мероприятий ("дорожная карта")</w:t>
      </w:r>
    </w:p>
    <w:p w:rsidR="00157197" w:rsidRPr="00DB5E4F" w:rsidRDefault="00157197" w:rsidP="00AB31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B5E4F">
        <w:rPr>
          <w:rFonts w:ascii="Times New Roman" w:hAnsi="Times New Roman"/>
          <w:b/>
          <w:sz w:val="24"/>
          <w:szCs w:val="24"/>
        </w:rPr>
        <w:t xml:space="preserve">"Повышение значений показателей доступности  для инвалидов объектов и услуг  </w:t>
      </w:r>
    </w:p>
    <w:p w:rsidR="00157197" w:rsidRPr="00DB5E4F" w:rsidRDefault="00157197" w:rsidP="00AB31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B5E4F">
        <w:rPr>
          <w:rFonts w:ascii="Times New Roman" w:hAnsi="Times New Roman"/>
          <w:b/>
          <w:sz w:val="24"/>
          <w:szCs w:val="24"/>
        </w:rPr>
        <w:t>в Тайшетском районе"</w:t>
      </w:r>
    </w:p>
    <w:p w:rsidR="00157197" w:rsidRDefault="00157197" w:rsidP="00AB31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57197" w:rsidRPr="00DB5E4F" w:rsidRDefault="00157197" w:rsidP="00AB31EF">
      <w:pPr>
        <w:pStyle w:val="ConsPlusNormal"/>
        <w:jc w:val="center"/>
        <w:rPr>
          <w:rFonts w:ascii="Times New Roman" w:hAnsi="Times New Roman" w:cs="Times New Roman"/>
          <w:b/>
        </w:rPr>
      </w:pPr>
      <w:r w:rsidRPr="00DB5E4F">
        <w:rPr>
          <w:rFonts w:ascii="Times New Roman" w:hAnsi="Times New Roman" w:cs="Times New Roman"/>
          <w:b/>
          <w:sz w:val="24"/>
        </w:rPr>
        <w:t>Глава 1. Общее описание "дорожной карты"</w:t>
      </w:r>
    </w:p>
    <w:p w:rsidR="00157197" w:rsidRDefault="00157197" w:rsidP="00AB31EF">
      <w:pPr>
        <w:pStyle w:val="ConsPlusNormal"/>
        <w:jc w:val="center"/>
        <w:rPr>
          <w:sz w:val="24"/>
        </w:rPr>
      </w:pPr>
    </w:p>
    <w:p w:rsidR="00157197" w:rsidRDefault="00157197" w:rsidP="001050AF">
      <w:pPr>
        <w:pStyle w:val="ConsPlusNormal"/>
        <w:jc w:val="both"/>
        <w:rPr>
          <w:sz w:val="24"/>
        </w:rPr>
      </w:pPr>
    </w:p>
    <w:p w:rsidR="00157197" w:rsidRDefault="00157197" w:rsidP="00E40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0FFE">
        <w:rPr>
          <w:rFonts w:ascii="Times New Roman" w:hAnsi="Times New Roman" w:cs="Times New Roman"/>
          <w:sz w:val="24"/>
          <w:szCs w:val="24"/>
        </w:rPr>
        <w:t xml:space="preserve">План мероприятий ("дорожная карта") "Повышение значений показателей доступности  для инвалидов объектов и услуг в Тайшетском районе" разработан в соответствии с пунктом 1части 4  статьи 26 </w:t>
      </w:r>
      <w:r w:rsidRPr="00E40FFE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 w:cs="Times New Roman"/>
          <w:sz w:val="24"/>
          <w:szCs w:val="24"/>
          <w:lang w:eastAsia="en-US"/>
        </w:rPr>
        <w:t>, призван обеспечить соблюдение установленных законом условий  доступности для инвалидов объектов и услуг, относящихся к компетенции муниципального района, оказанию им помощи в преодолении барьеров, мешающих использованию (получению) наравне с другими лицами.</w:t>
      </w:r>
    </w:p>
    <w:p w:rsidR="00157197" w:rsidRPr="001C4E37" w:rsidRDefault="00157197" w:rsidP="00E40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4E37">
        <w:rPr>
          <w:rFonts w:ascii="Times New Roman" w:hAnsi="Times New Roman" w:cs="Times New Roman"/>
          <w:sz w:val="24"/>
          <w:szCs w:val="24"/>
          <w:lang w:eastAsia="en-US"/>
        </w:rPr>
        <w:t>В муниципальном образовании "Тайшетский район"  с населением свыше 75 000 человек проживает 6 272 инвалида, среди которых инвалидов по слуху – 45, инвалидов по зрению – 234, инвалидов, использующих кресла-коляски – 224.</w:t>
      </w:r>
    </w:p>
    <w:p w:rsidR="00157197" w:rsidRDefault="00157197" w:rsidP="00E40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Доступность объектов и услуг актуально для инвалидов и для всех маломобильных групп населения Тайшетского района, которые нуждаются в повышенной социальной защите. </w:t>
      </w:r>
    </w:p>
    <w:p w:rsidR="00157197" w:rsidRDefault="00157197" w:rsidP="00834269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Обеспечение безбарьерной среды жизнедеятельности для лиц с ограниченными возможностями здоровья направлено на максимальную социализацию таких лиц, вовлечение их экономическую, культурную жизнь общества. Доступная среда  жизнедеятельности  является ключевым условием интеграции инвалидов в общество. Способность инвалидов быть независимыми экономическими субъектами, участвовать  в политической,  культурной и социальной жизни общества отражает  уровень реализации их прав  как граждан социального государства, создает предпосылки для  реализации их потенциала и способствует социальному  и экономическому развитию государства.</w:t>
      </w:r>
    </w:p>
    <w:p w:rsidR="00157197" w:rsidRDefault="00157197" w:rsidP="00AE5C15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AE5C15">
        <w:rPr>
          <w:szCs w:val="24"/>
          <w:lang w:eastAsia="en-US"/>
        </w:rPr>
        <w:t xml:space="preserve">Российской Федерацией в 2008 году подписана, а затем ратифицирована </w:t>
      </w:r>
      <w:hyperlink r:id="rId7" w:history="1">
        <w:r w:rsidRPr="00AE5C15">
          <w:rPr>
            <w:color w:val="0000FF"/>
            <w:szCs w:val="24"/>
            <w:lang w:eastAsia="en-US"/>
          </w:rPr>
          <w:t>Конвенция</w:t>
        </w:r>
      </w:hyperlink>
      <w:r w:rsidRPr="00AE5C15">
        <w:rPr>
          <w:szCs w:val="24"/>
          <w:lang w:eastAsia="en-US"/>
        </w:rPr>
        <w:t xml:space="preserve"> ООН о правах инвалидов, которая вступила в силу для Российской Федерации 25 октября </w:t>
      </w:r>
      <w:smartTag w:uri="urn:schemas-microsoft-com:office:smarttags" w:element="metricconverter">
        <w:smartTagPr>
          <w:attr w:name="ProductID" w:val="2012 г"/>
        </w:smartTagPr>
        <w:r w:rsidRPr="00AE5C15">
          <w:rPr>
            <w:szCs w:val="24"/>
            <w:lang w:eastAsia="en-US"/>
          </w:rPr>
          <w:t>2012 г</w:t>
        </w:r>
      </w:smartTag>
      <w:r w:rsidRPr="00AE5C15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Подписание и ратификация  Конвенции  фактически утвердило принципы, на которых должна строиться политика государства в отношении инвалидов.</w:t>
      </w:r>
    </w:p>
    <w:p w:rsidR="00157197" w:rsidRPr="00313506" w:rsidRDefault="00157197" w:rsidP="008E6A16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AE5C15">
        <w:rPr>
          <w:szCs w:val="24"/>
          <w:lang w:eastAsia="en-US"/>
        </w:rPr>
        <w:t>Федеральны</w:t>
      </w:r>
      <w:r>
        <w:rPr>
          <w:szCs w:val="24"/>
          <w:lang w:eastAsia="en-US"/>
        </w:rPr>
        <w:t>м</w:t>
      </w:r>
      <w:r w:rsidRPr="00AE5C15">
        <w:rPr>
          <w:szCs w:val="24"/>
          <w:lang w:eastAsia="en-US"/>
        </w:rPr>
        <w:t xml:space="preserve"> закон</w:t>
      </w:r>
      <w:r>
        <w:rPr>
          <w:szCs w:val="24"/>
          <w:lang w:eastAsia="en-US"/>
        </w:rPr>
        <w:t>ом</w:t>
      </w:r>
      <w:r w:rsidRPr="00AE5C15">
        <w:rPr>
          <w:szCs w:val="24"/>
          <w:lang w:eastAsia="en-US"/>
        </w:rPr>
        <w:t xml:space="preserve"> от 24.11.1995</w:t>
      </w:r>
      <w:r>
        <w:rPr>
          <w:szCs w:val="24"/>
          <w:lang w:eastAsia="en-US"/>
        </w:rPr>
        <w:t xml:space="preserve"> г. №</w:t>
      </w:r>
      <w:r w:rsidRPr="00AE5C15">
        <w:rPr>
          <w:szCs w:val="24"/>
          <w:lang w:eastAsia="en-US"/>
        </w:rPr>
        <w:t xml:space="preserve"> 181-ФЗ</w:t>
      </w:r>
      <w:r>
        <w:rPr>
          <w:szCs w:val="24"/>
          <w:lang w:eastAsia="en-US"/>
        </w:rPr>
        <w:t xml:space="preserve">  </w:t>
      </w:r>
      <w:r w:rsidRPr="00AE5C15">
        <w:rPr>
          <w:szCs w:val="24"/>
          <w:lang w:eastAsia="en-US"/>
        </w:rPr>
        <w:t>"О социальной защите инвалидов в Российской Федерации"</w:t>
      </w:r>
      <w:r>
        <w:rPr>
          <w:szCs w:val="24"/>
          <w:lang w:eastAsia="en-US"/>
        </w:rPr>
        <w:t xml:space="preserve"> (с</w:t>
      </w:r>
      <w:r w:rsidRPr="00313506">
        <w:rPr>
          <w:szCs w:val="24"/>
          <w:lang w:eastAsia="en-US"/>
        </w:rPr>
        <w:t>татья 15</w:t>
      </w:r>
      <w:r>
        <w:rPr>
          <w:szCs w:val="24"/>
          <w:lang w:eastAsia="en-US"/>
        </w:rPr>
        <w:t>) установлено, что в целях о</w:t>
      </w:r>
      <w:r w:rsidRPr="00313506">
        <w:rPr>
          <w:szCs w:val="24"/>
          <w:lang w:eastAsia="en-US"/>
        </w:rPr>
        <w:t>беспечение беспрепятственного доступа инвалидов к объектам социальной, инженерной и транспортной инфраструктур</w:t>
      </w:r>
      <w:r w:rsidRPr="008E6A16">
        <w:rPr>
          <w:szCs w:val="24"/>
          <w:lang w:eastAsia="en-US"/>
        </w:rPr>
        <w:t xml:space="preserve"> </w:t>
      </w:r>
      <w:r w:rsidRPr="00313506">
        <w:rPr>
          <w:szCs w:val="24"/>
          <w:lang w:eastAsia="en-US"/>
        </w:rPr>
        <w:t>органы местного самоуправления в сфере установленных полномочий, обеспечивают инвалидам (включая инвалидов, использующих кресла-коляски и собак-проводников):</w:t>
      </w:r>
    </w:p>
    <w:p w:rsidR="00157197" w:rsidRPr="00313506" w:rsidRDefault="00157197" w:rsidP="008E6A16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313506">
        <w:rPr>
          <w:szCs w:val="24"/>
          <w:lang w:eastAsia="en-US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157197" w:rsidRPr="00313506" w:rsidRDefault="00157197" w:rsidP="008E6A16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313506">
        <w:rPr>
          <w:szCs w:val="24"/>
          <w:lang w:eastAsia="en-US"/>
        </w:rPr>
        <w:t>2) условия для беспрепятственного пользования автомобильным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157197" w:rsidRPr="00313506" w:rsidRDefault="00157197" w:rsidP="008E6A16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313506">
        <w:rPr>
          <w:szCs w:val="24"/>
          <w:lang w:eastAsia="en-US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57197" w:rsidRPr="00313506" w:rsidRDefault="00157197" w:rsidP="008E6A16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313506">
        <w:rPr>
          <w:szCs w:val="24"/>
          <w:lang w:eastAsia="en-US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157197" w:rsidRPr="00313506" w:rsidRDefault="00157197" w:rsidP="00BD0B99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313506">
        <w:rPr>
          <w:szCs w:val="24"/>
          <w:lang w:eastAsia="en-US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157197" w:rsidRPr="00313506" w:rsidRDefault="00157197" w:rsidP="00BD0B99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313506">
        <w:rPr>
          <w:szCs w:val="24"/>
          <w:lang w:eastAsia="en-US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57197" w:rsidRPr="00313506" w:rsidRDefault="00157197" w:rsidP="00BD0B99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313506">
        <w:rPr>
          <w:szCs w:val="24"/>
          <w:lang w:eastAsia="en-US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8" w:history="1">
        <w:r w:rsidRPr="00313506">
          <w:rPr>
            <w:color w:val="0000FF"/>
            <w:szCs w:val="24"/>
            <w:lang w:eastAsia="en-US"/>
          </w:rPr>
          <w:t>форме</w:t>
        </w:r>
      </w:hyperlink>
      <w:r w:rsidRPr="00313506">
        <w:rPr>
          <w:szCs w:val="24"/>
          <w:lang w:eastAsia="en-US"/>
        </w:rPr>
        <w:t xml:space="preserve"> и в </w:t>
      </w:r>
      <w:hyperlink r:id="rId9" w:history="1">
        <w:r w:rsidRPr="00313506">
          <w:rPr>
            <w:color w:val="0000FF"/>
            <w:szCs w:val="24"/>
            <w:lang w:eastAsia="en-US"/>
          </w:rPr>
          <w:t>порядке</w:t>
        </w:r>
      </w:hyperlink>
      <w:r w:rsidRPr="00313506">
        <w:rPr>
          <w:szCs w:val="24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57197" w:rsidRPr="00313506" w:rsidRDefault="00157197" w:rsidP="00BD0B99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313506">
        <w:rPr>
          <w:szCs w:val="24"/>
          <w:lang w:eastAsia="en-US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157197" w:rsidRDefault="00157197" w:rsidP="00E40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Повышение уровня социальной интеграции инвалидов и реализация мероприятий  по обеспечению безбарьерной среды  для инвалидов актуально для муниципального образования "Тайшетский район"</w:t>
      </w:r>
    </w:p>
    <w:p w:rsidR="00157197" w:rsidRDefault="00157197" w:rsidP="00E40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7197" w:rsidRPr="00F50749" w:rsidRDefault="00157197" w:rsidP="00F507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0749">
        <w:rPr>
          <w:rFonts w:ascii="Times New Roman" w:hAnsi="Times New Roman" w:cs="Times New Roman"/>
          <w:b/>
          <w:sz w:val="24"/>
          <w:szCs w:val="24"/>
          <w:lang w:eastAsia="en-US"/>
        </w:rPr>
        <w:t>Глава 2. Цели "дорожной карты"</w:t>
      </w:r>
    </w:p>
    <w:p w:rsidR="00157197" w:rsidRDefault="00157197" w:rsidP="00E40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7197" w:rsidRDefault="00157197" w:rsidP="00E40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Целями дорожной карты являются:</w:t>
      </w:r>
    </w:p>
    <w:p w:rsidR="00157197" w:rsidRDefault="00157197" w:rsidP="00E40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обеспечение условий доступности для инвалидов и маломобильных групп населения объектов социальной инфраструктуры и услуг;</w:t>
      </w:r>
    </w:p>
    <w:p w:rsidR="00157197" w:rsidRDefault="00157197" w:rsidP="00E40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максимальной интеграции людей с ограниченными возможностями здоровья в жизнь общества.</w:t>
      </w:r>
    </w:p>
    <w:p w:rsidR="00157197" w:rsidRDefault="00157197" w:rsidP="00E40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достижения поставленных целей необходимо решить  следующие задачи:</w:t>
      </w:r>
    </w:p>
    <w:p w:rsidR="00157197" w:rsidRDefault="00157197" w:rsidP="00C45EF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совершенствование нормативной правовой и организационной основы формирования доступной среды жизнедеятельности инвалидов и  других маломобильных групп населения;</w:t>
      </w:r>
    </w:p>
    <w:p w:rsidR="00157197" w:rsidRDefault="00157197" w:rsidP="00C45EF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2) повышение уровня доступности объектов и услуг для инвалидов и других маломобильных групп населения </w:t>
      </w:r>
    </w:p>
    <w:p w:rsidR="00157197" w:rsidRPr="00E40FFE" w:rsidRDefault="00157197" w:rsidP="00E40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7197" w:rsidRPr="005A4441" w:rsidRDefault="00157197" w:rsidP="00C45EF7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5A4441">
        <w:rPr>
          <w:rFonts w:ascii="Times New Roman" w:hAnsi="Times New Roman" w:cs="Times New Roman"/>
          <w:b/>
          <w:sz w:val="24"/>
        </w:rPr>
        <w:t>Глава 3.Ожидаемые результаты реализации "дорожной карты"</w:t>
      </w:r>
    </w:p>
    <w:p w:rsidR="00157197" w:rsidRDefault="00157197" w:rsidP="00BF6866">
      <w:pPr>
        <w:pStyle w:val="NoSpacing"/>
        <w:rPr>
          <w:rFonts w:ascii="Times New Roman" w:hAnsi="Times New Roman"/>
          <w:sz w:val="24"/>
          <w:szCs w:val="24"/>
        </w:rPr>
      </w:pPr>
    </w:p>
    <w:p w:rsidR="00157197" w:rsidRDefault="00157197" w:rsidP="000C6D1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F6866">
        <w:rPr>
          <w:rFonts w:ascii="Times New Roman" w:hAnsi="Times New Roman"/>
          <w:sz w:val="24"/>
          <w:szCs w:val="24"/>
        </w:rPr>
        <w:t>Реализация "дорожной карты"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866">
        <w:rPr>
          <w:rFonts w:ascii="Times New Roman" w:hAnsi="Times New Roman"/>
          <w:sz w:val="24"/>
          <w:szCs w:val="24"/>
        </w:rPr>
        <w:t>позволит</w:t>
      </w:r>
      <w:r>
        <w:rPr>
          <w:rFonts w:ascii="Times New Roman" w:hAnsi="Times New Roman"/>
          <w:sz w:val="24"/>
          <w:szCs w:val="24"/>
        </w:rPr>
        <w:t>:</w:t>
      </w:r>
    </w:p>
    <w:p w:rsidR="00157197" w:rsidRDefault="00157197" w:rsidP="000C6D1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F6866">
        <w:rPr>
          <w:rFonts w:ascii="Times New Roman" w:hAnsi="Times New Roman"/>
          <w:sz w:val="24"/>
          <w:szCs w:val="24"/>
        </w:rPr>
        <w:t xml:space="preserve">сформировать условия для устойчивого развития </w:t>
      </w:r>
      <w:r>
        <w:rPr>
          <w:rFonts w:ascii="Times New Roman" w:hAnsi="Times New Roman"/>
          <w:sz w:val="24"/>
          <w:szCs w:val="24"/>
        </w:rPr>
        <w:t>до</w:t>
      </w:r>
      <w:r w:rsidRPr="00BF6866">
        <w:rPr>
          <w:rFonts w:ascii="Times New Roman" w:hAnsi="Times New Roman"/>
          <w:sz w:val="24"/>
          <w:szCs w:val="24"/>
        </w:rPr>
        <w:t>ступной среды для инвалидов,</w:t>
      </w:r>
      <w:r>
        <w:rPr>
          <w:rFonts w:ascii="Times New Roman" w:hAnsi="Times New Roman"/>
          <w:sz w:val="24"/>
          <w:szCs w:val="24"/>
        </w:rPr>
        <w:t xml:space="preserve"> повысить доступность и качество предоставляемых инвалидам и гражданам с ограниченными возможностями здоровья муниципальных услуг, преодолеть социальную разобщенность;</w:t>
      </w:r>
      <w:r w:rsidRPr="00BF6866">
        <w:rPr>
          <w:rFonts w:ascii="Times New Roman" w:hAnsi="Times New Roman"/>
          <w:sz w:val="24"/>
          <w:szCs w:val="24"/>
        </w:rPr>
        <w:t xml:space="preserve"> </w:t>
      </w:r>
    </w:p>
    <w:p w:rsidR="00157197" w:rsidRDefault="00157197" w:rsidP="000C6D11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изменить сложившуюся социальную, инженерную и транспортную инфраструктуру для самостоятельного доступа к ней инвалидов и других маломобильных граждан, создать условия для интеграции инвалидов в общество на территории муниципального района Тайшетский.</w:t>
      </w:r>
    </w:p>
    <w:p w:rsidR="00157197" w:rsidRDefault="00157197" w:rsidP="000C6D11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Ожидаемый социально-экономический эффект реализации плана мероприятий "</w:t>
      </w:r>
      <w:r w:rsidRPr="00A3730C">
        <w:rPr>
          <w:rFonts w:ascii="Times New Roman" w:hAnsi="Times New Roman"/>
          <w:sz w:val="24"/>
        </w:rPr>
        <w:t>дорожной карты"</w:t>
      </w:r>
      <w:r>
        <w:rPr>
          <w:rFonts w:ascii="Times New Roman" w:hAnsi="Times New Roman"/>
          <w:sz w:val="24"/>
        </w:rPr>
        <w:t>:</w:t>
      </w:r>
    </w:p>
    <w:p w:rsidR="00157197" w:rsidRDefault="00157197" w:rsidP="00B439BD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количества социально значимых объектов социальной инфраструктуры муниципальной собственности, оборудованных с целью обеспечения доступности для инвалидов и маломобильных граждан;</w:t>
      </w:r>
    </w:p>
    <w:p w:rsidR="00157197" w:rsidRDefault="00157197" w:rsidP="00A3730C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качества услуг по реабилитации и социально-бытовой адаптации детей-инвалидов, проживающих на территории Тайшетского  района.</w:t>
      </w:r>
    </w:p>
    <w:p w:rsidR="00157197" w:rsidRDefault="00157197" w:rsidP="000C6D11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Важнейшим элементом реализации "</w:t>
      </w:r>
      <w:r w:rsidRPr="0017632C">
        <w:rPr>
          <w:rFonts w:ascii="Times New Roman" w:hAnsi="Times New Roman"/>
          <w:sz w:val="24"/>
        </w:rPr>
        <w:t>дорожной карты"</w:t>
      </w:r>
      <w:r>
        <w:rPr>
          <w:rFonts w:ascii="Times New Roman" w:hAnsi="Times New Roman"/>
          <w:sz w:val="24"/>
        </w:rPr>
        <w:t xml:space="preserve"> является взаимосвязь планирования, реализации, мониторинга, уточнения и корректировки мероприятий "</w:t>
      </w:r>
      <w:r w:rsidRPr="0017632C">
        <w:rPr>
          <w:rFonts w:ascii="Times New Roman" w:hAnsi="Times New Roman"/>
          <w:sz w:val="24"/>
        </w:rPr>
        <w:t>дорожной карты"</w:t>
      </w:r>
      <w:r>
        <w:rPr>
          <w:rFonts w:ascii="Times New Roman" w:hAnsi="Times New Roman"/>
          <w:sz w:val="24"/>
        </w:rPr>
        <w:t>, определены ответственные исполнители мероприятий.</w:t>
      </w:r>
    </w:p>
    <w:p w:rsidR="00157197" w:rsidRPr="00B82440" w:rsidRDefault="00157197" w:rsidP="003E6A02">
      <w:pPr>
        <w:ind w:firstLine="708"/>
        <w:jc w:val="both"/>
        <w:rPr>
          <w:szCs w:val="24"/>
        </w:rPr>
      </w:pPr>
      <w:r>
        <w:t xml:space="preserve">Реализация мероприятий "дорожной карты" осуществляется в рамках муниципальной программы, утверждаемой постановлением администрации Тайшетского района, устанавливающей соответствующее расходное обязательство муниципального образования "Тайшетский район".  </w:t>
      </w:r>
      <w:r w:rsidRPr="00B82440">
        <w:rPr>
          <w:szCs w:val="24"/>
        </w:rPr>
        <w:t>Объемы бюджетных ассигнований</w:t>
      </w:r>
      <w:r>
        <w:rPr>
          <w:szCs w:val="24"/>
        </w:rPr>
        <w:t xml:space="preserve"> не реализацию соответствующих мероприятий</w:t>
      </w:r>
      <w:r w:rsidRPr="00B82440">
        <w:rPr>
          <w:szCs w:val="24"/>
        </w:rPr>
        <w:t xml:space="preserve"> будут уточняться ежегодно при составлении </w:t>
      </w:r>
      <w:r>
        <w:rPr>
          <w:szCs w:val="24"/>
        </w:rPr>
        <w:t>бюджета муниципального образования "Тайшетский район"</w:t>
      </w:r>
      <w:r w:rsidRPr="00B82440">
        <w:rPr>
          <w:szCs w:val="24"/>
        </w:rPr>
        <w:t xml:space="preserve"> на очередной финансовый год и плановый период и в процессе исполнения районного бюджета.</w:t>
      </w:r>
    </w:p>
    <w:p w:rsidR="00157197" w:rsidRPr="00A3730C" w:rsidRDefault="00157197" w:rsidP="000C6D1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7197" w:rsidRDefault="00157197" w:rsidP="00AB31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57197" w:rsidRDefault="00157197" w:rsidP="00AB31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57197" w:rsidRDefault="00157197" w:rsidP="00AB31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57197" w:rsidRDefault="00157197" w:rsidP="00AB31E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57197" w:rsidRDefault="00157197" w:rsidP="00195B75">
      <w:pPr>
        <w:ind w:right="-568"/>
        <w:sectPr w:rsidR="00157197" w:rsidSect="0028172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197" w:rsidRPr="00C66E19" w:rsidRDefault="00157197" w:rsidP="007722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66E19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4</w:t>
      </w:r>
      <w:r w:rsidRPr="00C66E1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Повышение показателей </w:t>
      </w:r>
      <w:r w:rsidRPr="00C66E19">
        <w:rPr>
          <w:rFonts w:ascii="Times New Roman" w:hAnsi="Times New Roman"/>
          <w:b/>
          <w:sz w:val="24"/>
          <w:szCs w:val="24"/>
        </w:rPr>
        <w:t>доступности для инвалидов  объектов и услуг</w:t>
      </w:r>
    </w:p>
    <w:p w:rsidR="00157197" w:rsidRDefault="00157197" w:rsidP="00DB5E4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57197" w:rsidRPr="006B6BC6" w:rsidRDefault="00157197" w:rsidP="00DB5E4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352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6096"/>
        <w:gridCol w:w="925"/>
        <w:gridCol w:w="806"/>
        <w:gridCol w:w="753"/>
        <w:gridCol w:w="806"/>
        <w:gridCol w:w="753"/>
        <w:gridCol w:w="851"/>
        <w:gridCol w:w="992"/>
        <w:gridCol w:w="2976"/>
      </w:tblGrid>
      <w:tr w:rsidR="00157197" w:rsidRPr="00092969" w:rsidTr="006238BB">
        <w:tc>
          <w:tcPr>
            <w:tcW w:w="742" w:type="dxa"/>
            <w:vMerge w:val="restart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96" w:type="dxa"/>
            <w:vMerge w:val="restart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886" w:type="dxa"/>
            <w:gridSpan w:val="7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976" w:type="dxa"/>
            <w:vMerge w:val="restart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Орган</w:t>
            </w:r>
          </w:p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157197" w:rsidRPr="00092969" w:rsidTr="006238BB">
        <w:tc>
          <w:tcPr>
            <w:tcW w:w="742" w:type="dxa"/>
            <w:vMerge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2976" w:type="dxa"/>
            <w:vMerge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</w:tr>
      <w:tr w:rsidR="00157197" w:rsidRPr="00092969" w:rsidTr="006238BB">
        <w:tc>
          <w:tcPr>
            <w:tcW w:w="742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Удельный вес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51%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60%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65%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70%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75%</w:t>
            </w:r>
          </w:p>
        </w:tc>
        <w:tc>
          <w:tcPr>
            <w:tcW w:w="851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80%</w:t>
            </w:r>
          </w:p>
        </w:tc>
        <w:tc>
          <w:tcPr>
            <w:tcW w:w="99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85%</w:t>
            </w:r>
          </w:p>
        </w:tc>
        <w:tc>
          <w:tcPr>
            <w:tcW w:w="297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образования администрации Тайшетского района</w:t>
            </w:r>
          </w:p>
        </w:tc>
      </w:tr>
      <w:tr w:rsidR="00157197" w:rsidRPr="00092969" w:rsidTr="006238BB">
        <w:tc>
          <w:tcPr>
            <w:tcW w:w="742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Удельный вес инвалидов, обучающихся по адаптированным основным  общеобразовательным программам в отдельных (коррекционных) классах общеобразовательных организаций, от общего числа обучающихся инвалидов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14%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13%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12%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9%</w:t>
            </w:r>
          </w:p>
        </w:tc>
        <w:tc>
          <w:tcPr>
            <w:tcW w:w="851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8%</w:t>
            </w:r>
          </w:p>
        </w:tc>
        <w:tc>
          <w:tcPr>
            <w:tcW w:w="99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7%</w:t>
            </w:r>
          </w:p>
        </w:tc>
        <w:tc>
          <w:tcPr>
            <w:tcW w:w="297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образования администрации Тайшетского района</w:t>
            </w:r>
          </w:p>
        </w:tc>
      </w:tr>
      <w:tr w:rsidR="00157197" w:rsidRPr="00092969" w:rsidTr="006238BB">
        <w:tc>
          <w:tcPr>
            <w:tcW w:w="742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Удельный вес инвалидов, обучающихся по адаптированным основным общеобразовательным программам в отдельных (коррекционных) образовательных организациях, от общей численности обучающихся инвалидов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23%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23%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23%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23%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23%</w:t>
            </w:r>
          </w:p>
        </w:tc>
        <w:tc>
          <w:tcPr>
            <w:tcW w:w="851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23%</w:t>
            </w:r>
          </w:p>
        </w:tc>
        <w:tc>
          <w:tcPr>
            <w:tcW w:w="99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23%</w:t>
            </w:r>
          </w:p>
        </w:tc>
        <w:tc>
          <w:tcPr>
            <w:tcW w:w="297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образования администрации Тайшетского района</w:t>
            </w:r>
          </w:p>
        </w:tc>
      </w:tr>
      <w:tr w:rsidR="00157197" w:rsidRPr="00092969" w:rsidTr="006238BB">
        <w:tc>
          <w:tcPr>
            <w:tcW w:w="742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37%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35%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33%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31%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29%</w:t>
            </w:r>
          </w:p>
        </w:tc>
        <w:tc>
          <w:tcPr>
            <w:tcW w:w="851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25%</w:t>
            </w:r>
          </w:p>
        </w:tc>
        <w:tc>
          <w:tcPr>
            <w:tcW w:w="99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20%</w:t>
            </w:r>
          </w:p>
        </w:tc>
        <w:tc>
          <w:tcPr>
            <w:tcW w:w="297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образования администрации Тайшетского района</w:t>
            </w:r>
          </w:p>
        </w:tc>
      </w:tr>
      <w:tr w:rsidR="00157197" w:rsidRPr="00092969" w:rsidTr="006238BB">
        <w:tc>
          <w:tcPr>
            <w:tcW w:w="742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учреждений</w:t>
            </w:r>
          </w:p>
        </w:tc>
        <w:tc>
          <w:tcPr>
            <w:tcW w:w="925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25%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45%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50%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60%</w:t>
            </w:r>
          </w:p>
        </w:tc>
        <w:tc>
          <w:tcPr>
            <w:tcW w:w="851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70%</w:t>
            </w:r>
          </w:p>
        </w:tc>
        <w:tc>
          <w:tcPr>
            <w:tcW w:w="99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297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образования администрации Тайшетского района</w:t>
            </w:r>
          </w:p>
        </w:tc>
      </w:tr>
      <w:tr w:rsidR="00157197" w:rsidRPr="00092969" w:rsidTr="006238BB">
        <w:tc>
          <w:tcPr>
            <w:tcW w:w="742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Доля образовательных учреждений (в том числе профессионального обучения и профессионального обучения),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ст.79 Федерального закона от 29.12.2012 г. № 273-ФЗ "Об образовании в Российской Федерации", от общего количества образовательных организаций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65%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70%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75%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80%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85%</w:t>
            </w:r>
          </w:p>
        </w:tc>
        <w:tc>
          <w:tcPr>
            <w:tcW w:w="851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90%</w:t>
            </w:r>
          </w:p>
        </w:tc>
        <w:tc>
          <w:tcPr>
            <w:tcW w:w="99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297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образования администрации Тайшетского района</w:t>
            </w:r>
          </w:p>
        </w:tc>
      </w:tr>
      <w:tr w:rsidR="00157197" w:rsidRPr="00092969" w:rsidTr="006238BB">
        <w:tc>
          <w:tcPr>
            <w:tcW w:w="74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Удельный вес приспособленных для обучения инвалидов  (по зрению, слуху, инвалидов с нарушением функции опорно-двигательного аппарата) аудиторий и иных помещений от общего числа аудиторий и помещений в образовательных организациях  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68%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70%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75%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80%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85%</w:t>
            </w:r>
          </w:p>
        </w:tc>
        <w:tc>
          <w:tcPr>
            <w:tcW w:w="851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90%</w:t>
            </w:r>
          </w:p>
        </w:tc>
        <w:tc>
          <w:tcPr>
            <w:tcW w:w="99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297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образования администрации Тайшетского района</w:t>
            </w:r>
          </w:p>
        </w:tc>
      </w:tr>
      <w:tr w:rsidR="00157197" w:rsidRPr="00092969" w:rsidTr="006238BB">
        <w:tc>
          <w:tcPr>
            <w:tcW w:w="74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</w:tcPr>
          <w:p w:rsidR="00157197" w:rsidRPr="006238BB" w:rsidRDefault="00157197" w:rsidP="00623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8B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введенных </w:t>
            </w:r>
            <w:r w:rsidRPr="006238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1 января 2016 </w:t>
            </w:r>
            <w:r w:rsidRPr="006238BB">
              <w:rPr>
                <w:rFonts w:ascii="Times New Roman" w:hAnsi="Times New Roman" w:cs="Times New Roman"/>
                <w:sz w:val="22"/>
                <w:szCs w:val="22"/>
              </w:rPr>
              <w:t xml:space="preserve">года в эксплуатацию объектов социальной, инженерной и   транспортной инфраструктуры муниципальной собственности муниципального образования "Тайшетский район", в   которых </w:t>
            </w:r>
            <w:r w:rsidRPr="006238BB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предоставляются   услуги населению, </w:t>
            </w:r>
            <w:r w:rsidRPr="006238BB">
              <w:rPr>
                <w:rFonts w:ascii="Times New Roman" w:hAnsi="Times New Roman" w:cs="Times New Roman"/>
              </w:rPr>
              <w:t xml:space="preserve"> </w:t>
            </w:r>
            <w:r w:rsidRPr="00623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обеспеченных доступностью для инвалидов </w:t>
            </w:r>
            <w:r w:rsidRPr="006238BB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(от общего количества вновь </w:t>
            </w:r>
            <w:r w:rsidRPr="006238BB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вводимых объектов</w:t>
            </w:r>
            <w:r w:rsidRPr="006238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57197" w:rsidRPr="006238BB" w:rsidRDefault="00157197" w:rsidP="00623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297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строительства, архитектуры и инвестиционной политики администрации Тайшетского района</w:t>
            </w:r>
          </w:p>
        </w:tc>
      </w:tr>
      <w:tr w:rsidR="00157197" w:rsidRPr="00092969" w:rsidTr="006238BB">
        <w:tc>
          <w:tcPr>
            <w:tcW w:w="74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</w:tcPr>
          <w:p w:rsidR="00157197" w:rsidRPr="006238BB" w:rsidRDefault="00157197" w:rsidP="006238BB">
            <w:pPr>
              <w:tabs>
                <w:tab w:val="num" w:pos="108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Доля доступных для инвалидов и других маломобильных групп населения объектов физической культуры и спорта </w:t>
            </w:r>
          </w:p>
        </w:tc>
        <w:tc>
          <w:tcPr>
            <w:tcW w:w="925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30%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40%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50%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60%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75%</w:t>
            </w:r>
          </w:p>
        </w:tc>
        <w:tc>
          <w:tcPr>
            <w:tcW w:w="851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90%</w:t>
            </w:r>
          </w:p>
        </w:tc>
        <w:tc>
          <w:tcPr>
            <w:tcW w:w="99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297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 культуры, спорта и молодежной политики администрации Тайшетского района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</w:p>
        </w:tc>
      </w:tr>
      <w:tr w:rsidR="00157197" w:rsidRPr="00092969" w:rsidTr="006238BB">
        <w:tc>
          <w:tcPr>
            <w:tcW w:w="74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</w:tcPr>
          <w:p w:rsidR="00157197" w:rsidRPr="006238BB" w:rsidRDefault="00157197" w:rsidP="006238BB">
            <w:pPr>
              <w:tabs>
                <w:tab w:val="num" w:pos="1080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Доля доступных для инвалидов и других  маломобильных групп населения приоритетных объектов культуры </w:t>
            </w:r>
          </w:p>
        </w:tc>
        <w:tc>
          <w:tcPr>
            <w:tcW w:w="925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25%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30%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40%</w:t>
            </w:r>
          </w:p>
        </w:tc>
        <w:tc>
          <w:tcPr>
            <w:tcW w:w="80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45%</w:t>
            </w:r>
          </w:p>
        </w:tc>
        <w:tc>
          <w:tcPr>
            <w:tcW w:w="753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60%</w:t>
            </w:r>
          </w:p>
        </w:tc>
        <w:tc>
          <w:tcPr>
            <w:tcW w:w="851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70%</w:t>
            </w:r>
          </w:p>
        </w:tc>
        <w:tc>
          <w:tcPr>
            <w:tcW w:w="992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100%</w:t>
            </w:r>
          </w:p>
        </w:tc>
        <w:tc>
          <w:tcPr>
            <w:tcW w:w="2976" w:type="dxa"/>
            <w:vAlign w:val="center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 культуры, спорта и молодежной политики администрации Тайшетского района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7197" w:rsidRDefault="00157197" w:rsidP="00295D37">
      <w:pPr>
        <w:pStyle w:val="NoSpacing"/>
        <w:rPr>
          <w:rFonts w:ascii="Times New Roman" w:hAnsi="Times New Roman"/>
          <w:sz w:val="24"/>
          <w:szCs w:val="24"/>
        </w:rPr>
      </w:pPr>
    </w:p>
    <w:p w:rsidR="00157197" w:rsidRDefault="00157197" w:rsidP="00295D3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57197" w:rsidRPr="007650F6" w:rsidRDefault="00157197" w:rsidP="007650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5</w:t>
      </w:r>
      <w:r w:rsidRPr="007650F6">
        <w:rPr>
          <w:rFonts w:ascii="Times New Roman" w:hAnsi="Times New Roman"/>
          <w:b/>
          <w:sz w:val="24"/>
          <w:szCs w:val="24"/>
        </w:rPr>
        <w:t>. Перечень мероприятий, реализуемых для достижения запланированных значений показателей доступности</w:t>
      </w:r>
    </w:p>
    <w:p w:rsidR="00157197" w:rsidRPr="007650F6" w:rsidRDefault="00157197" w:rsidP="00295D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 xml:space="preserve"> для инвалидов объектов и услуг </w:t>
      </w:r>
    </w:p>
    <w:p w:rsidR="00157197" w:rsidRPr="003C4D50" w:rsidRDefault="00157197" w:rsidP="007650F6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3C4D50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pPr w:leftFromText="180" w:rightFromText="180" w:vertAnchor="text" w:horzAnchor="margin" w:tblpXSpec="center" w:tblpY="3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60"/>
        <w:gridCol w:w="3788"/>
        <w:gridCol w:w="3424"/>
        <w:gridCol w:w="2386"/>
        <w:gridCol w:w="1727"/>
        <w:gridCol w:w="3568"/>
      </w:tblGrid>
      <w:tr w:rsidR="00157197" w:rsidRPr="00092969" w:rsidTr="006238BB">
        <w:tc>
          <w:tcPr>
            <w:tcW w:w="660" w:type="dxa"/>
            <w:gridSpan w:val="2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Ответственные исполнители, соисполнители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157197" w:rsidRPr="00092969" w:rsidTr="006238BB">
        <w:tc>
          <w:tcPr>
            <w:tcW w:w="660" w:type="dxa"/>
            <w:gridSpan w:val="2"/>
          </w:tcPr>
          <w:p w:rsidR="00157197" w:rsidRPr="006238BB" w:rsidRDefault="00157197" w:rsidP="006238B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</w:t>
            </w:r>
          </w:p>
        </w:tc>
        <w:tc>
          <w:tcPr>
            <w:tcW w:w="14899" w:type="dxa"/>
            <w:gridSpan w:val="5"/>
          </w:tcPr>
          <w:p w:rsidR="00157197" w:rsidRPr="006238BB" w:rsidRDefault="00157197" w:rsidP="006238BB">
            <w:pPr>
              <w:autoSpaceDE w:val="0"/>
              <w:autoSpaceDN w:val="0"/>
              <w:adjustRightInd w:val="0"/>
              <w:ind w:left="161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 xml:space="preserve">Раздел </w:t>
            </w:r>
            <w:r w:rsidRPr="006238BB">
              <w:rPr>
                <w:b/>
                <w:sz w:val="22"/>
                <w:szCs w:val="22"/>
                <w:lang w:val="en-US"/>
              </w:rPr>
              <w:t>I</w:t>
            </w:r>
            <w:r w:rsidRPr="006238BB">
              <w:rPr>
                <w:b/>
                <w:sz w:val="22"/>
                <w:szCs w:val="22"/>
              </w:rPr>
              <w:t>. Совершенствование нормативной правовой базы</w:t>
            </w:r>
          </w:p>
          <w:p w:rsidR="00157197" w:rsidRPr="006238BB" w:rsidRDefault="00157197" w:rsidP="006238BB">
            <w:pPr>
              <w:autoSpaceDE w:val="0"/>
              <w:autoSpaceDN w:val="0"/>
              <w:adjustRightInd w:val="0"/>
              <w:ind w:left="161"/>
              <w:rPr>
                <w:sz w:val="22"/>
                <w:szCs w:val="22"/>
              </w:rPr>
            </w:pPr>
          </w:p>
        </w:tc>
      </w:tr>
      <w:tr w:rsidR="00157197" w:rsidRPr="00092969" w:rsidTr="006238BB">
        <w:tc>
          <w:tcPr>
            <w:tcW w:w="660" w:type="dxa"/>
            <w:gridSpan w:val="2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1.1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Внесение изменений в административные регламенты предоставления гражданам муниципальных услуг, положений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Федеральный закон  от 01.12.2014 № 419-ФЗ 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Администрация Тайшетского района, структурные подразделения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2015-2016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Повышение  доступности муниципальных услуг для инвалидов.</w:t>
            </w:r>
          </w:p>
        </w:tc>
      </w:tr>
      <w:tr w:rsidR="00157197" w:rsidRPr="00092969" w:rsidTr="006238BB">
        <w:tc>
          <w:tcPr>
            <w:tcW w:w="660" w:type="dxa"/>
            <w:gridSpan w:val="2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1.2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Федеральный закон от 30.12.2009 г.  № 384-ФЗ "Технический регламент о безопасности зданий и сооружений",</w:t>
            </w:r>
          </w:p>
          <w:p w:rsidR="00157197" w:rsidRPr="006238BB" w:rsidRDefault="00157197" w:rsidP="00623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38BB">
              <w:rPr>
                <w:rFonts w:ascii="Times New Roman" w:hAnsi="Times New Roman" w:cs="Times New Roman"/>
                <w:sz w:val="22"/>
                <w:szCs w:val="22"/>
              </w:rPr>
              <w:t>Строительные нормы и правила "Доступность зданий и сооружений для маломобильных групп населения" (</w:t>
            </w:r>
            <w:r w:rsidRPr="006238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Госстроя РФ от 16.07.2001 № 73)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строительства, архитектуры и инвестиционной политики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>постоянно, по мере ввода объектов  в эксплуатацию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Доступность для инвалидов вновь вводимых объектов в эксплуатацию или прошедших реконструкцию, модернизацию.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1.3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Рассмотрение на заседаниях 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Тайшетского района вопросов создания условий для безбарьерной среды жизнедеятельности инвалидов и других маломобильных групп населения 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Постановление администрации Тайшетского района от 26.08.2015г. № 1159 "О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Тайшетского района"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Администрация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>Постоянно,</w:t>
            </w:r>
          </w:p>
          <w:p w:rsidR="00157197" w:rsidRPr="006238BB" w:rsidRDefault="00157197" w:rsidP="006238B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Оптимизация деятельности и межведомственного взаимодействия по вопросам создания условий для безбарьерной среды жизнедеятельности инвалидов и других маломобильных групп населения 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 </w:t>
            </w:r>
          </w:p>
        </w:tc>
      </w:tr>
      <w:tr w:rsidR="00157197" w:rsidRPr="00092969" w:rsidTr="006238BB">
        <w:trPr>
          <w:gridBefore w:val="1"/>
          <w:trHeight w:val="393"/>
        </w:trPr>
        <w:tc>
          <w:tcPr>
            <w:tcW w:w="660" w:type="dxa"/>
            <w:vAlign w:val="center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99" w:type="dxa"/>
            <w:gridSpan w:val="5"/>
          </w:tcPr>
          <w:p w:rsidR="00157197" w:rsidRPr="006238BB" w:rsidRDefault="00157197" w:rsidP="006238BB">
            <w:pPr>
              <w:jc w:val="both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 xml:space="preserve">Раздел 2. Мероприятия по поэтапному повышению значений показателей доступности для инвалидов объектов инфраструктуры и услуг </w:t>
            </w:r>
          </w:p>
          <w:p w:rsidR="00157197" w:rsidRPr="006238BB" w:rsidRDefault="00157197" w:rsidP="006238B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4899" w:type="dxa"/>
            <w:gridSpan w:val="5"/>
          </w:tcPr>
          <w:p w:rsidR="00157197" w:rsidRPr="006238BB" w:rsidRDefault="00157197" w:rsidP="006238BB">
            <w:pPr>
              <w:jc w:val="both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 xml:space="preserve">Повышение значений показателей доступности для инвалидов образовательных услуг </w:t>
            </w:r>
          </w:p>
          <w:p w:rsidR="00157197" w:rsidRPr="006238BB" w:rsidRDefault="00157197" w:rsidP="006238BB">
            <w:pPr>
              <w:rPr>
                <w:b/>
                <w:sz w:val="22"/>
                <w:szCs w:val="22"/>
              </w:rPr>
            </w:pP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2.1.1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Повышение   объема специальной литературы для детей-инвалидов и детей с ограниченной возможностью здоровья в  объеме библиотечного фонда 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1. Федеральный закон от 29.12.2012 г. № 273-ФЗ "Об образовании в Российской Федерации"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 Положение о психолого-медико-педагогической комиссии, утвержденное приказом Министерства образования и науки РФ № 1082 от 20.09.2013 г.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2015-2030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Обеспечение в образовательных организациях специальных условий для получения образования детьми-инвалидами и детей с ограниченной возможностью здоровья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2.1.2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Повышение доли обученного подготовленного персонала педагогов для оказания образовательных услуг детям-инвалидам и детям с ограниченной возможностью здоровья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Федеральный закон от 29.12.2012 г. № 273-ФЗ "Об образовании в Российской Федерации"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2015-2025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Обеспечение в образовательных организациях специальных условий для получения образования детьми-инвалидами и детей с ограниченной возможностью здоровья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2.1.3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Повышение доли охвата  детей с ограниченной возможностью здоровья и детей-инвалидов  в  дополнительном образовании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Федеральный закон от 29.12.2012 г. № 273-ФЗ "Об образовании в Российской Федерации"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2015-2025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Обеспечение в образовательных организациях специальных условий для получения образования детьми-инвалидами и детей с ограниченной возможностью здоровья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2.1.4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Организация обучения детей-инвалидов совместно с другими обучающимися (в инклюзивных условиях) в общеобразовательных организациях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5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Федеральный закон от 29.12.2012 г. № 273-ФЗ "Об образовании в Российской Федерации"</w:t>
            </w: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2015-2030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Раскрытие личностного потенциала детей инвалидов и здоровых детей посредством совместной творческой деятельности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2.1.5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Организация обучения детей-инвалидов по адаптированным основным общеобразовательным программам в отдельных  (коррекционных) классах общеобразовательных организаций 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1. Федеральный закон от 29.12.2012 г. № 273-ФЗ "Об образовании в Российской Федерации"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  Положение о психолого-медико-педагогической комиссии, утвержденное приказом Министерства образования и науки РФ № 1082 от 20.09.2013 г.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2015-2030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Раскрытие личностного потенциала детей инвалидов и здоровых детей посредством совместной творческой деятельности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Организация обучения детей-инвалидов по адаптированным основным общеобразовательным программам в отдельных (коррекционных) образовательных организациях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1.  Федеральный закон от 29.12.2012 г. № 273-ФЗ "Об образовании в Российской Федерации"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  Положение о психолого-медико-педагогической комиссии, утвержденное приказом Министерства образования и науки РФ № 1082 от 20.09.2013 г.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2015-2030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Раскрытие личностного потенциала детей инвалидов и здоровых детей посредством совместной творческой деятельности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</w:tr>
      <w:tr w:rsidR="00157197" w:rsidRPr="00092969" w:rsidTr="006238BB">
        <w:trPr>
          <w:gridBefore w:val="1"/>
          <w:trHeight w:val="1032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2.1.7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Организация обучения детей-инвалидов на дому, в том числе дистанционно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Порядок регламентации и оформления отношений  государственной образовательной организации Иркутской области, муниципальной образовательной организации в Иркутской области 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 программам на дому или в медицинских организациях, утвержденный приказом Министерства образования Иркутской области № 112–мпр от  29.11.2013  г. 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2015-2030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Повышение качества предоставления образовательных услуг для детей-инвалидов и маломобильных групп населения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14899" w:type="dxa"/>
            <w:gridSpan w:val="5"/>
          </w:tcPr>
          <w:p w:rsidR="00157197" w:rsidRPr="006238BB" w:rsidRDefault="00157197" w:rsidP="006238BB">
            <w:pPr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Адаптация зданий (помещений) образовательных учреждений и предоставление образовательных услуг</w:t>
            </w:r>
          </w:p>
        </w:tc>
      </w:tr>
      <w:tr w:rsidR="00157197" w:rsidRPr="00092969" w:rsidTr="006238BB">
        <w:trPr>
          <w:gridBefore w:val="1"/>
          <w:trHeight w:val="422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2.2.1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Проведение паспортизации объектов образовательных организаций по доступности объектов социальной инфраструктуры для всех категорий инвалидов и маломобильных групп населения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строительства, архитектуры и инвестиционной политики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Определение объема работ  необходимых для повышения доступности объектов социальной инфраструктуры образовательных организаций для детей-инвалидов и маломобильных групп населения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2.2.2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Обеспечение в образовательных организациях специальных условий для получения образования детьми-инвалидам и другими обучающимися с ограниченными возможностями здоровья 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часть 3 ст.79 Федерального закона от 29.12.2012 г. № 273-ФЗ "Об образовании в Российской Федерации"</w:t>
            </w: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2015-2030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Обеспечение доступности позволяющее получать образо-вательные услуги  детям с ограниченными возможностя-ми здоровья в образовательных организациях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2.2.3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Приспособление аудиторий и иных помещений для организации обучения детей – инвалидов (по зрению, слуху, с нарушением функции опорно-двигательного аппарата) 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2015-2030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Обеспечение доступности позволяющее получать образо-вательные услуги  детям с ограниченными возможностя-ми здоровья в образовательных организациях 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2.2.4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Обустройство входных групп: устройство пандусов, поручней в муниципальных  казенных дошкольных образовательных учреждениях, образовательных организациях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2015-2025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Обеспечение доступности объектов социальной инфраструктуры муниципальных  казенных дошкольных образовательных учреждениях, образовательных организациях для детей-инвалидов и маломобильных групп населения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2.2.5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Обустройства входных групп в аудиториях образовательных организаций, в группах муниципальных  казенных дошкольных образовательных учреждениях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2015-2025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Обеспечение доступности объектов социальной инфраструктуры муниципальных  казенных дошкольных образовательных учреждениях, образовательных организациях для детей-инвалидов и маломобильных групп населения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2.2.6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Оборудование санитарно-гигиенических помещений с учетом потребностей детей-инвалидов и детей с ограниченной возможностью здоровья: установка специального сантехнического оборудования, поручней 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образования  администрации Тайшетского района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2015-2030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Повышение доступности объектов социальной инфраструктуры муниципальных  казенных дошкольных образовательных учреждениях, образовательных организациях для детей с ограниченной возможностью здоровья</w:t>
            </w:r>
          </w:p>
        </w:tc>
      </w:tr>
      <w:tr w:rsidR="00157197" w:rsidRPr="00FA4060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14899" w:type="dxa"/>
            <w:gridSpan w:val="5"/>
          </w:tcPr>
          <w:p w:rsidR="00157197" w:rsidRPr="006238BB" w:rsidRDefault="00157197" w:rsidP="006238BB">
            <w:pPr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Адаптация объектов культуры и предоставление услуг в сфере культуры</w:t>
            </w:r>
          </w:p>
          <w:p w:rsidR="00157197" w:rsidRPr="006238BB" w:rsidRDefault="00157197" w:rsidP="006238BB">
            <w:pPr>
              <w:rPr>
                <w:b/>
                <w:sz w:val="22"/>
                <w:szCs w:val="22"/>
              </w:rPr>
            </w:pPr>
          </w:p>
        </w:tc>
      </w:tr>
      <w:tr w:rsidR="00157197" w:rsidRPr="00092969" w:rsidTr="006238BB">
        <w:trPr>
          <w:gridBefore w:val="1"/>
          <w:trHeight w:val="1264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2.3.1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Проведение паспортизации объектов учреждений культуры по доступности объектов социальной инфраструктуры для всех категорий инвалидов и маломобильных групп населения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 культуры, спорта и молодежной политики администрации Тайшетского района,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</w:t>
            </w:r>
          </w:p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строительства, архитектуры и инвестиционной политики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Определение объема работ  необходимых для повышения доступности объектов социальной инфраструктуры учреждений культуры для инвалидов и маломобильных групп населения</w:t>
            </w:r>
          </w:p>
        </w:tc>
      </w:tr>
      <w:tr w:rsidR="00157197" w:rsidRPr="00092969" w:rsidTr="006238BB">
        <w:trPr>
          <w:gridBefore w:val="1"/>
          <w:trHeight w:val="2587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2.3.2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Обустройство пандусом входного крыльца и пожарного выхода МКУК "Районный  краеведческий музей"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 культуры, спорта и молодежной политики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2016 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 xml:space="preserve">Обеспечение доступности для инвалидов и маломобильных групп населения к учреждениям культуры   </w:t>
            </w:r>
          </w:p>
        </w:tc>
      </w:tr>
      <w:tr w:rsidR="00157197" w:rsidRPr="00092969" w:rsidTr="006238BB">
        <w:trPr>
          <w:gridBefore w:val="1"/>
          <w:trHeight w:val="2658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2.3.3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Реконструкция входной и внутренних дверей с целью обеспечения свободного прохода инвалидной коляски  МКУК "Районный  краеведческий музей"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 культуры, спорта и молодежной политики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2016 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8BB">
              <w:rPr>
                <w:rFonts w:ascii="Times New Roman" w:hAnsi="Times New Roman"/>
              </w:rPr>
              <w:t xml:space="preserve">Обеспечение доступности для инвалидов и маломобильных групп населения к учреждениям культуры  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2.3.4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 xml:space="preserve">Капитальный ремонт крыльца и пандуса у основного выхода МКУК </w:t>
            </w:r>
          </w:p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>"Краеведческий музей г. Бирюсинска"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 культуры, спорта и молодежной политики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2017 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Обеспечение доступности для инвалидов и маломобильных групп населения к учреждениям культуры   </w:t>
            </w:r>
          </w:p>
        </w:tc>
      </w:tr>
      <w:tr w:rsidR="00157197" w:rsidRPr="007152E5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14899" w:type="dxa"/>
            <w:gridSpan w:val="5"/>
          </w:tcPr>
          <w:p w:rsidR="00157197" w:rsidRPr="006238BB" w:rsidRDefault="00157197" w:rsidP="006238BB">
            <w:pPr>
              <w:ind w:left="50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Адаптация спортивных объектов и предоставление услуг в сфере физической культуры и спорта</w:t>
            </w:r>
          </w:p>
          <w:p w:rsidR="00157197" w:rsidRPr="006238BB" w:rsidRDefault="00157197" w:rsidP="006238BB">
            <w:pPr>
              <w:ind w:left="50"/>
              <w:rPr>
                <w:b/>
                <w:sz w:val="22"/>
                <w:szCs w:val="22"/>
              </w:rPr>
            </w:pP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2.4.1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 xml:space="preserve">Устройство пандуса на входе в спортивный зал  (внутри помещения) МБОУ ДОД  </w:t>
            </w:r>
            <w:r w:rsidRPr="006238BB">
              <w:rPr>
                <w:rFonts w:ascii="Times New Roman" w:hAnsi="Times New Roman"/>
                <w:sz w:val="24"/>
                <w:szCs w:val="24"/>
              </w:rPr>
              <w:t>детско-юношеская спортивная школа г. Бирюсинска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 культуры, спорта и молодежной политики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2017 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Обеспечение доступности для инвалидов и маломобильных групп населения объектов спортивной инфраструктуры </w:t>
            </w:r>
          </w:p>
        </w:tc>
      </w:tr>
      <w:tr w:rsidR="00157197" w:rsidRPr="00092969" w:rsidTr="006238BB">
        <w:trPr>
          <w:gridBefore w:val="1"/>
          <w:trHeight w:val="839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2.4.2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 xml:space="preserve">Обустройство пандусом и поручнями переход из раздевалки в душевую (здание плавательного бассейна)  МБОУ ДОД </w:t>
            </w:r>
            <w:r w:rsidRPr="006238BB">
              <w:rPr>
                <w:rFonts w:ascii="Times New Roman" w:hAnsi="Times New Roman"/>
                <w:sz w:val="24"/>
                <w:szCs w:val="24"/>
              </w:rPr>
              <w:t>детско-юношеская спортивная школа г. Бирюсинска</w:t>
            </w:r>
            <w:r w:rsidRPr="006238BB">
              <w:rPr>
                <w:rFonts w:ascii="Times New Roman" w:hAnsi="Times New Roman"/>
              </w:rPr>
              <w:t xml:space="preserve">  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 культуры, спорта и молодежной политики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2017 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Обеспечение доступности для инвалидов и маломобильных групп населения объектов спортивной инфраструктуры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2.4.3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 xml:space="preserve">Установка пандуса на входе в здание с антискользящим покрытием  МБОУ ДОД </w:t>
            </w:r>
            <w:r w:rsidRPr="006238BB">
              <w:rPr>
                <w:rFonts w:ascii="Times New Roman" w:hAnsi="Times New Roman"/>
                <w:sz w:val="24"/>
                <w:szCs w:val="24"/>
              </w:rPr>
              <w:t>детско-юношеская спортивная школа г. Бирюсинска</w:t>
            </w:r>
            <w:r w:rsidRPr="006238B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Методика,  позволяющая  объек-тивизировать и систематизи-ровать доступность объектов и услуг в сферах жизнедеятель-ности инвалидов и маломобиль-ных групп населения с возмож-ностью учета региональной спе-цифики, утвержденная приказом Минтруда России  от 25.12.2012 г.  № 627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Управление  культуры, спорта и молодежной политики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2017 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Обеспечение доступности для инвалидов и маломобильных групп населения объектов спортивной инфраструктуры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rPr>
                <w:b/>
                <w:sz w:val="22"/>
                <w:szCs w:val="22"/>
              </w:rPr>
            </w:pPr>
          </w:p>
          <w:p w:rsidR="00157197" w:rsidRPr="006238BB" w:rsidRDefault="00157197" w:rsidP="006238BB">
            <w:pPr>
              <w:jc w:val="center"/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3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  <w:tc>
          <w:tcPr>
            <w:tcW w:w="14899" w:type="dxa"/>
            <w:gridSpan w:val="5"/>
          </w:tcPr>
          <w:p w:rsidR="00157197" w:rsidRPr="006238BB" w:rsidRDefault="00157197" w:rsidP="006238BB">
            <w:pPr>
              <w:rPr>
                <w:b/>
                <w:sz w:val="22"/>
                <w:szCs w:val="22"/>
              </w:rPr>
            </w:pPr>
            <w:r w:rsidRPr="006238BB">
              <w:rPr>
                <w:b/>
                <w:sz w:val="22"/>
                <w:szCs w:val="22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157197" w:rsidRPr="006238BB" w:rsidRDefault="00157197" w:rsidP="006238BB">
            <w:pPr>
              <w:rPr>
                <w:sz w:val="22"/>
                <w:szCs w:val="22"/>
              </w:rPr>
            </w:pP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3.1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Организация доступности официальных сайтов органов местного самоуправления муниципального образования "Тайшетский район", структурных подразделений администрации Тайшетского района  в информационно-коммуникационной сети Интернет с учетом особых потребностей инвалидов по зрению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Размещение справочных материалов, включая информацию о телефонных горячих линиях и службах экстренной помощи, в доступных для инвалидов местах</w:t>
            </w:r>
          </w:p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87" w:type="dxa"/>
          </w:tcPr>
          <w:p w:rsidR="00157197" w:rsidRPr="006238BB" w:rsidRDefault="00157197" w:rsidP="006238B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>Аппарат администрации</w:t>
            </w:r>
          </w:p>
          <w:p w:rsidR="00157197" w:rsidRPr="006238BB" w:rsidRDefault="00157197" w:rsidP="006238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2015-2016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Доступность официальных сайтов органов местного самоуправления муниципального образования "Тайшетский район" для инвалидов по зрению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3.2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Размещение оборудования и носителей информации, необходимых для обеспечения беспрепятственного доступа инвалидов к объектам социальной и транспортной инфраструктур, находящимся в собственности муниципального образования "Тайшетский район"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>Администрация Тайшетского района, структурные подразделения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2016-2018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>Обеспечение доступности для инвалидов и маломобильных групп населения объектов  объектам социальной и транспортной инфраструктур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3.3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Размещение оборудования и носителей информации, необходимых для обеспечения беспрепятственного продвижения инвалидов на объектах инфраструктуры, находящихся в собственности муниципального образования "Тайшетский район"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157197" w:rsidRPr="006238BB" w:rsidRDefault="00157197" w:rsidP="006238B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>Администрация Тайшетского района, структурные подразделения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2016-2018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</w:rPr>
            </w:pPr>
            <w:r w:rsidRPr="006238BB">
              <w:rPr>
                <w:rFonts w:ascii="Times New Roman" w:hAnsi="Times New Roman"/>
              </w:rPr>
              <w:t>Обеспечение доступности для инвалидов и маломобильных групп населения объектов  объектам социальной и транспортной инфраструктур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3.4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Проведение разъяснительной работы с организациями частной формы собственности, индивидуальными предпринимателями по обеспечению доступности объектов и услуг для инвалидов и других маломобильных групп населения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8BB">
              <w:rPr>
                <w:rFonts w:ascii="Times New Roman" w:hAnsi="Times New Roman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87" w:type="dxa"/>
          </w:tcPr>
          <w:p w:rsidR="00157197" w:rsidRPr="006238BB" w:rsidRDefault="00157197" w:rsidP="006238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BB">
              <w:rPr>
                <w:rFonts w:ascii="Times New Roman" w:hAnsi="Times New Roman"/>
              </w:rPr>
              <w:t>Администрация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Постоянно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BB">
              <w:rPr>
                <w:rFonts w:ascii="Times New Roman" w:hAnsi="Times New Roman"/>
                <w:sz w:val="20"/>
                <w:szCs w:val="20"/>
              </w:rPr>
              <w:t>Разъяснение действующего законодательства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3.5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Информирование населения по вопросам обеспечения доступной среды для инвалидов, о проблемах людей с ограниченными физическими возможностями через средства массовой информации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8BB">
              <w:rPr>
                <w:rFonts w:ascii="Times New Roman" w:hAnsi="Times New Roman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87" w:type="dxa"/>
          </w:tcPr>
          <w:p w:rsidR="00157197" w:rsidRPr="006238BB" w:rsidRDefault="00157197" w:rsidP="006238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BB">
              <w:rPr>
                <w:rFonts w:ascii="Times New Roman" w:hAnsi="Times New Roman"/>
                <w:sz w:val="20"/>
                <w:szCs w:val="20"/>
              </w:rPr>
              <w:t xml:space="preserve">Аппарат </w:t>
            </w:r>
          </w:p>
          <w:p w:rsidR="00157197" w:rsidRPr="006238BB" w:rsidRDefault="00157197" w:rsidP="006238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BB">
              <w:rPr>
                <w:rFonts w:ascii="Times New Roman" w:hAnsi="Times New Roman"/>
                <w:sz w:val="20"/>
                <w:szCs w:val="20"/>
              </w:rPr>
              <w:t>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2015-2030 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8BB">
              <w:rPr>
                <w:rFonts w:ascii="Times New Roman" w:hAnsi="Times New Roman"/>
                <w:sz w:val="20"/>
                <w:szCs w:val="20"/>
              </w:rPr>
              <w:t>Формирования толерантного отношения населения к людям с ограниченными физическими возможностями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238B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899" w:type="dxa"/>
            <w:gridSpan w:val="5"/>
          </w:tcPr>
          <w:p w:rsidR="00157197" w:rsidRPr="006238BB" w:rsidRDefault="00157197" w:rsidP="006238BB">
            <w:pPr>
              <w:pStyle w:val="NoSpacing"/>
              <w:rPr>
                <w:rFonts w:ascii="Times New Roman" w:hAnsi="Times New Roman"/>
                <w:b/>
              </w:rPr>
            </w:pPr>
            <w:r w:rsidRPr="006238BB">
              <w:rPr>
                <w:rFonts w:ascii="Times New Roman" w:hAnsi="Times New Roman"/>
                <w:b/>
              </w:rPr>
              <w:t xml:space="preserve">Раздел 4. Мероприятия по инструктированию или обучению специалистов, работающих с инвалидами, по вопросам, связанным с   обеспечением доступности для них объектов, услуг и оказанием помощи в их использовании или получении (доступу к ним) </w:t>
            </w:r>
          </w:p>
          <w:p w:rsidR="00157197" w:rsidRPr="006238BB" w:rsidRDefault="00157197" w:rsidP="006238B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4.1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Организация инструктирования или обучения специалистов, работающих с инвалидами, по вопросам связанным с обеспечением доступности для них объектов и услуг в соответствии с законодательством РФ. 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Администрация Тайшетского района, структурные подразделения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2016-2018гг.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Повышение квалификации специалистов, работающих с инвалидами, по вопросам, связанным с обеспечением доступности для них объектов и услуг.</w:t>
            </w:r>
          </w:p>
        </w:tc>
      </w:tr>
      <w:tr w:rsidR="00157197" w:rsidRPr="00092969" w:rsidTr="006238BB">
        <w:trPr>
          <w:gridBefore w:val="1"/>
        </w:trPr>
        <w:tc>
          <w:tcPr>
            <w:tcW w:w="660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4.2</w:t>
            </w:r>
          </w:p>
        </w:tc>
        <w:tc>
          <w:tcPr>
            <w:tcW w:w="3790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3425" w:type="dxa"/>
          </w:tcPr>
          <w:p w:rsidR="00157197" w:rsidRPr="006238BB" w:rsidRDefault="00157197" w:rsidP="006238BB">
            <w:pPr>
              <w:jc w:val="both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38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Администрация Тайшетского района, структурные подразделения администрации Тайшетского района</w:t>
            </w:r>
          </w:p>
        </w:tc>
        <w:tc>
          <w:tcPr>
            <w:tcW w:w="1727" w:type="dxa"/>
          </w:tcPr>
          <w:p w:rsidR="00157197" w:rsidRPr="006238BB" w:rsidRDefault="00157197" w:rsidP="006238BB">
            <w:pPr>
              <w:jc w:val="center"/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3570" w:type="dxa"/>
          </w:tcPr>
          <w:p w:rsidR="00157197" w:rsidRPr="006238BB" w:rsidRDefault="00157197" w:rsidP="006238BB">
            <w:pPr>
              <w:rPr>
                <w:sz w:val="22"/>
                <w:szCs w:val="22"/>
              </w:rPr>
            </w:pPr>
            <w:r w:rsidRPr="006238BB">
              <w:rPr>
                <w:sz w:val="22"/>
                <w:szCs w:val="22"/>
              </w:rPr>
              <w:t>Увеличение охвата инвалидов муниципальными услугами</w:t>
            </w:r>
          </w:p>
        </w:tc>
      </w:tr>
    </w:tbl>
    <w:p w:rsidR="00157197" w:rsidRPr="007501AB" w:rsidRDefault="00157197" w:rsidP="00295D37"/>
    <w:p w:rsidR="00157197" w:rsidRPr="00FA4FED" w:rsidRDefault="00157197" w:rsidP="009B218D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FA4FED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                                   </w:t>
      </w:r>
    </w:p>
    <w:p w:rsidR="00157197" w:rsidRDefault="00157197" w:rsidP="006A4709">
      <w:pPr>
        <w:pStyle w:val="NoSpacing"/>
        <w:ind w:firstLine="708"/>
        <w:sectPr w:rsidR="00157197" w:rsidSect="00295D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A4FED">
        <w:t>администрации района                                                                                             О.Р.Сычева</w:t>
      </w:r>
    </w:p>
    <w:p w:rsidR="00157197" w:rsidRDefault="00157197" w:rsidP="006A4709">
      <w:pPr>
        <w:ind w:right="-568"/>
      </w:pPr>
    </w:p>
    <w:sectPr w:rsidR="00157197" w:rsidSect="009B21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97" w:rsidRDefault="00157197" w:rsidP="009B218D">
      <w:r>
        <w:separator/>
      </w:r>
    </w:p>
  </w:endnote>
  <w:endnote w:type="continuationSeparator" w:id="0">
    <w:p w:rsidR="00157197" w:rsidRDefault="00157197" w:rsidP="009B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97" w:rsidRDefault="0015719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57197" w:rsidRDefault="00157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97" w:rsidRDefault="00157197" w:rsidP="009B218D">
      <w:r>
        <w:separator/>
      </w:r>
    </w:p>
  </w:footnote>
  <w:footnote w:type="continuationSeparator" w:id="0">
    <w:p w:rsidR="00157197" w:rsidRDefault="00157197" w:rsidP="009B2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B50"/>
    <w:multiLevelType w:val="hybridMultilevel"/>
    <w:tmpl w:val="BBF2A608"/>
    <w:lvl w:ilvl="0" w:tplc="0DE678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B75"/>
    <w:rsid w:val="0000562E"/>
    <w:rsid w:val="00016EC8"/>
    <w:rsid w:val="0003463A"/>
    <w:rsid w:val="00061DE7"/>
    <w:rsid w:val="00092969"/>
    <w:rsid w:val="000C6302"/>
    <w:rsid w:val="000C6D11"/>
    <w:rsid w:val="000E772D"/>
    <w:rsid w:val="001050AF"/>
    <w:rsid w:val="00144EB3"/>
    <w:rsid w:val="00157197"/>
    <w:rsid w:val="00161196"/>
    <w:rsid w:val="00167478"/>
    <w:rsid w:val="0017632C"/>
    <w:rsid w:val="00195B75"/>
    <w:rsid w:val="001A14C3"/>
    <w:rsid w:val="001C4E37"/>
    <w:rsid w:val="001C678B"/>
    <w:rsid w:val="001F50D2"/>
    <w:rsid w:val="001F76C6"/>
    <w:rsid w:val="00200950"/>
    <w:rsid w:val="00201F58"/>
    <w:rsid w:val="0024422B"/>
    <w:rsid w:val="00257B97"/>
    <w:rsid w:val="00277CFD"/>
    <w:rsid w:val="0028172C"/>
    <w:rsid w:val="00295D37"/>
    <w:rsid w:val="002B2144"/>
    <w:rsid w:val="00313506"/>
    <w:rsid w:val="00315DD5"/>
    <w:rsid w:val="00322398"/>
    <w:rsid w:val="003268E6"/>
    <w:rsid w:val="00350FD5"/>
    <w:rsid w:val="003B20F7"/>
    <w:rsid w:val="003B7769"/>
    <w:rsid w:val="003C4D50"/>
    <w:rsid w:val="003D3318"/>
    <w:rsid w:val="003E6A02"/>
    <w:rsid w:val="00426B2E"/>
    <w:rsid w:val="00450B82"/>
    <w:rsid w:val="00451800"/>
    <w:rsid w:val="004563E6"/>
    <w:rsid w:val="004737E2"/>
    <w:rsid w:val="00480E18"/>
    <w:rsid w:val="00487578"/>
    <w:rsid w:val="00495760"/>
    <w:rsid w:val="004D2B48"/>
    <w:rsid w:val="004E6C8D"/>
    <w:rsid w:val="00501D83"/>
    <w:rsid w:val="00502301"/>
    <w:rsid w:val="005107D4"/>
    <w:rsid w:val="00512E5B"/>
    <w:rsid w:val="00574445"/>
    <w:rsid w:val="00575414"/>
    <w:rsid w:val="005A4105"/>
    <w:rsid w:val="005A4441"/>
    <w:rsid w:val="005B2FF8"/>
    <w:rsid w:val="005C2938"/>
    <w:rsid w:val="005E1E56"/>
    <w:rsid w:val="00600E0F"/>
    <w:rsid w:val="00604F94"/>
    <w:rsid w:val="006238BB"/>
    <w:rsid w:val="00627BDD"/>
    <w:rsid w:val="006638A0"/>
    <w:rsid w:val="006A4709"/>
    <w:rsid w:val="006B6BC6"/>
    <w:rsid w:val="006B7AE8"/>
    <w:rsid w:val="006D3E89"/>
    <w:rsid w:val="006E5450"/>
    <w:rsid w:val="007152E5"/>
    <w:rsid w:val="00717E85"/>
    <w:rsid w:val="00734719"/>
    <w:rsid w:val="007455EE"/>
    <w:rsid w:val="007501AB"/>
    <w:rsid w:val="007650F6"/>
    <w:rsid w:val="007722C0"/>
    <w:rsid w:val="00776FB2"/>
    <w:rsid w:val="007F720C"/>
    <w:rsid w:val="00802424"/>
    <w:rsid w:val="00834269"/>
    <w:rsid w:val="00843C28"/>
    <w:rsid w:val="00852B75"/>
    <w:rsid w:val="008816F1"/>
    <w:rsid w:val="0088483A"/>
    <w:rsid w:val="008D2086"/>
    <w:rsid w:val="008E2203"/>
    <w:rsid w:val="008E6A16"/>
    <w:rsid w:val="008F5F1B"/>
    <w:rsid w:val="009173A2"/>
    <w:rsid w:val="009272AA"/>
    <w:rsid w:val="0094253E"/>
    <w:rsid w:val="0096076E"/>
    <w:rsid w:val="0097621F"/>
    <w:rsid w:val="009B218D"/>
    <w:rsid w:val="00A12FC2"/>
    <w:rsid w:val="00A161E6"/>
    <w:rsid w:val="00A26319"/>
    <w:rsid w:val="00A3730C"/>
    <w:rsid w:val="00A4390B"/>
    <w:rsid w:val="00A47FC6"/>
    <w:rsid w:val="00A639A1"/>
    <w:rsid w:val="00A7153A"/>
    <w:rsid w:val="00A87030"/>
    <w:rsid w:val="00AB31EF"/>
    <w:rsid w:val="00AC223A"/>
    <w:rsid w:val="00AD6A74"/>
    <w:rsid w:val="00AD73E7"/>
    <w:rsid w:val="00AE5C15"/>
    <w:rsid w:val="00AE7250"/>
    <w:rsid w:val="00B1686E"/>
    <w:rsid w:val="00B3136B"/>
    <w:rsid w:val="00B439BD"/>
    <w:rsid w:val="00B75E13"/>
    <w:rsid w:val="00B82440"/>
    <w:rsid w:val="00B9316B"/>
    <w:rsid w:val="00B94BB6"/>
    <w:rsid w:val="00BA1409"/>
    <w:rsid w:val="00BD0B99"/>
    <w:rsid w:val="00BF4866"/>
    <w:rsid w:val="00BF6866"/>
    <w:rsid w:val="00C45EF7"/>
    <w:rsid w:val="00C57391"/>
    <w:rsid w:val="00C638FC"/>
    <w:rsid w:val="00C66E19"/>
    <w:rsid w:val="00C8129E"/>
    <w:rsid w:val="00C83F20"/>
    <w:rsid w:val="00CD3A96"/>
    <w:rsid w:val="00CF3EEF"/>
    <w:rsid w:val="00D6408B"/>
    <w:rsid w:val="00D828C8"/>
    <w:rsid w:val="00DB19A0"/>
    <w:rsid w:val="00DB5E4F"/>
    <w:rsid w:val="00DD3E9E"/>
    <w:rsid w:val="00E03C90"/>
    <w:rsid w:val="00E26417"/>
    <w:rsid w:val="00E40FFE"/>
    <w:rsid w:val="00E50BA9"/>
    <w:rsid w:val="00E85CB4"/>
    <w:rsid w:val="00E906A8"/>
    <w:rsid w:val="00EB7D18"/>
    <w:rsid w:val="00EE2CE7"/>
    <w:rsid w:val="00EF69E7"/>
    <w:rsid w:val="00F50749"/>
    <w:rsid w:val="00F53EF6"/>
    <w:rsid w:val="00FA4060"/>
    <w:rsid w:val="00FA4FED"/>
    <w:rsid w:val="00FE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75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B75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70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B75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5B75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5B75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B75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7030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5B75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5B75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5B75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95B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5B7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95B75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5B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5B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95B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816F1"/>
    <w:rPr>
      <w:lang w:eastAsia="en-US"/>
    </w:rPr>
  </w:style>
  <w:style w:type="paragraph" w:customStyle="1" w:styleId="ConsPlusTitle">
    <w:name w:val="ConsPlusTitle"/>
    <w:uiPriority w:val="99"/>
    <w:rsid w:val="00E03C9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9B21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218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B21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18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0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6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698E32EF77EBCFFFAE4EE08BA7BEF6FFC67D0BE5F0413094C9050D96B489E833BB1DB2136D5605A1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494AECF403B3EFCE26950F3D170DE8D6E64E1D4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698E32EF77EBCFFFAE4EE08BA7BEF6FFC67D0BE5F0413094C9050D96B489E833BB1DB2136D5625A1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18</Pages>
  <Words>5194</Words>
  <Characters>29607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Батурина</cp:lastModifiedBy>
  <cp:revision>10</cp:revision>
  <cp:lastPrinted>2015-09-30T05:56:00Z</cp:lastPrinted>
  <dcterms:created xsi:type="dcterms:W3CDTF">2015-09-30T00:58:00Z</dcterms:created>
  <dcterms:modified xsi:type="dcterms:W3CDTF">2015-10-07T01:48:00Z</dcterms:modified>
</cp:coreProperties>
</file>