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6C" w:rsidRPr="006F6545" w:rsidRDefault="00ED756C" w:rsidP="00E04E7C">
      <w:pPr>
        <w:pStyle w:val="Heading1"/>
        <w:jc w:val="center"/>
        <w:rPr>
          <w:rFonts w:ascii="Times New Roman" w:hAnsi="Times New Roman" w:cs="Times New Roman"/>
        </w:rPr>
      </w:pPr>
      <w:r w:rsidRPr="006F6545">
        <w:rPr>
          <w:rFonts w:ascii="Times New Roman" w:hAnsi="Times New Roman" w:cs="Times New Roman"/>
        </w:rPr>
        <w:t>Р о с с и й с к а я  Ф е д е р а ц и я</w:t>
      </w:r>
    </w:p>
    <w:p w:rsidR="00ED756C" w:rsidRPr="006F6545" w:rsidRDefault="00ED756C" w:rsidP="00E04E7C">
      <w:pPr>
        <w:pStyle w:val="Heading5"/>
        <w:rPr>
          <w:rFonts w:ascii="Times New Roman" w:hAnsi="Times New Roman" w:cs="Times New Roman"/>
        </w:rPr>
      </w:pPr>
      <w:r w:rsidRPr="006F6545">
        <w:rPr>
          <w:rFonts w:ascii="Times New Roman" w:hAnsi="Times New Roman" w:cs="Times New Roman"/>
        </w:rPr>
        <w:t>Иркутская   область</w:t>
      </w:r>
    </w:p>
    <w:p w:rsidR="00ED756C" w:rsidRPr="006F6545" w:rsidRDefault="00ED756C" w:rsidP="00E04E7C">
      <w:pPr>
        <w:jc w:val="center"/>
        <w:rPr>
          <w:b/>
          <w:bCs/>
          <w:sz w:val="32"/>
          <w:szCs w:val="32"/>
        </w:rPr>
      </w:pPr>
      <w:r w:rsidRPr="006F6545">
        <w:rPr>
          <w:b/>
          <w:bCs/>
          <w:sz w:val="32"/>
          <w:szCs w:val="32"/>
        </w:rPr>
        <w:t xml:space="preserve">Муниципальное образование </w:t>
      </w:r>
      <w:r>
        <w:rPr>
          <w:b/>
          <w:bCs/>
          <w:sz w:val="32"/>
          <w:szCs w:val="32"/>
        </w:rPr>
        <w:t>«</w:t>
      </w:r>
      <w:r w:rsidRPr="006F6545">
        <w:rPr>
          <w:b/>
          <w:bCs/>
          <w:sz w:val="32"/>
          <w:szCs w:val="32"/>
        </w:rPr>
        <w:t>Тайшетский  район</w:t>
      </w:r>
      <w:r>
        <w:rPr>
          <w:b/>
          <w:bCs/>
          <w:sz w:val="32"/>
          <w:szCs w:val="32"/>
        </w:rPr>
        <w:t>»</w:t>
      </w:r>
    </w:p>
    <w:p w:rsidR="00ED756C" w:rsidRPr="00E04E7C" w:rsidRDefault="00ED756C" w:rsidP="00E04E7C">
      <w:pPr>
        <w:pStyle w:val="Heading6"/>
        <w:rPr>
          <w:rFonts w:ascii="Times New Roman" w:hAnsi="Times New Roman" w:cs="Times New Roman"/>
          <w:sz w:val="32"/>
          <w:szCs w:val="32"/>
        </w:rPr>
      </w:pPr>
      <w:r>
        <w:t>АДМИНИСТРАЦИЯ  РАЙОНА</w:t>
      </w:r>
    </w:p>
    <w:p w:rsidR="00ED756C" w:rsidRPr="006F6545" w:rsidRDefault="00ED756C" w:rsidP="00E04E7C">
      <w:pPr>
        <w:pStyle w:val="Heading7"/>
        <w:rPr>
          <w:rFonts w:ascii="Times New Roman" w:hAnsi="Times New Roman" w:cs="Times New Roman"/>
        </w:rPr>
      </w:pPr>
      <w:r w:rsidRPr="006F6545">
        <w:rPr>
          <w:rFonts w:ascii="Times New Roman" w:hAnsi="Times New Roman" w:cs="Times New Roman"/>
        </w:rPr>
        <w:t>ПОСТАНОВЛЕНИЕ</w:t>
      </w:r>
    </w:p>
    <w:p w:rsidR="00ED756C" w:rsidRDefault="00ED756C" w:rsidP="00A876F4">
      <w:pPr>
        <w:ind w:right="-568"/>
      </w:pPr>
    </w:p>
    <w:p w:rsidR="00ED756C" w:rsidRDefault="00ED756C" w:rsidP="00AA2FB8">
      <w:pPr>
        <w:ind w:right="-568"/>
      </w:pPr>
      <w:r w:rsidRPr="006F6545">
        <w:t xml:space="preserve">от </w:t>
      </w:r>
      <w:r>
        <w:t xml:space="preserve"> </w:t>
      </w:r>
      <w:r w:rsidRPr="006F6545">
        <w:t>”</w:t>
      </w:r>
      <w:r>
        <w:t xml:space="preserve"> </w:t>
      </w:r>
      <w:smartTag w:uri="urn:schemas-microsoft-com:office:smarttags" w:element="metricconverter">
        <w:smartTagPr>
          <w:attr w:name="ProductID" w:val="05”"/>
        </w:smartTagPr>
        <w:r>
          <w:t>05</w:t>
        </w:r>
        <w:r w:rsidRPr="006F6545">
          <w:t>”</w:t>
        </w:r>
      </w:smartTag>
      <w:r>
        <w:t xml:space="preserve"> 04.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№ 96</w:t>
      </w:r>
    </w:p>
    <w:p w:rsidR="00ED756C" w:rsidRPr="00F21831" w:rsidRDefault="00ED756C" w:rsidP="00A876F4"/>
    <w:p w:rsidR="00ED756C" w:rsidRDefault="00ED756C" w:rsidP="00A42ED2">
      <w:pPr>
        <w:pStyle w:val="ConsPlusNormal"/>
        <w:widowControl/>
        <w:ind w:firstLine="0"/>
        <w:jc w:val="both"/>
        <w:rPr>
          <w:color w:val="000000"/>
        </w:rPr>
      </w:pPr>
      <w:r w:rsidRPr="003563ED">
        <w:rPr>
          <w:spacing w:val="-2"/>
        </w:rPr>
        <w:t xml:space="preserve">О ходе  реализации муниципальных  </w:t>
      </w:r>
      <w:r w:rsidRPr="003563ED">
        <w:rPr>
          <w:color w:val="000000"/>
        </w:rPr>
        <w:t xml:space="preserve"> программ </w:t>
      </w:r>
    </w:p>
    <w:p w:rsidR="00ED756C" w:rsidRDefault="00ED756C" w:rsidP="00A42ED2">
      <w:pPr>
        <w:pStyle w:val="ConsPlusNormal"/>
        <w:widowControl/>
        <w:ind w:firstLine="0"/>
        <w:jc w:val="both"/>
        <w:rPr>
          <w:spacing w:val="-2"/>
        </w:rPr>
      </w:pPr>
      <w:r w:rsidRPr="003563ED">
        <w:rPr>
          <w:color w:val="000000"/>
        </w:rPr>
        <w:t>м</w:t>
      </w:r>
      <w:r w:rsidRPr="003563ED">
        <w:rPr>
          <w:color w:val="000000"/>
        </w:rPr>
        <w:t>у</w:t>
      </w:r>
      <w:r w:rsidRPr="003563ED">
        <w:rPr>
          <w:color w:val="000000"/>
        </w:rPr>
        <w:t xml:space="preserve">ниципального образования </w:t>
      </w:r>
      <w:r w:rsidRPr="003563ED">
        <w:t>"</w:t>
      </w:r>
      <w:r w:rsidRPr="003563ED">
        <w:rPr>
          <w:color w:val="000000"/>
        </w:rPr>
        <w:t>Тайшетский  район</w:t>
      </w:r>
      <w:r w:rsidRPr="003563ED">
        <w:t xml:space="preserve">" </w:t>
      </w:r>
      <w:r w:rsidRPr="003563ED">
        <w:rPr>
          <w:spacing w:val="-2"/>
        </w:rPr>
        <w:t xml:space="preserve">за </w:t>
      </w:r>
      <w:r>
        <w:rPr>
          <w:spacing w:val="-2"/>
        </w:rPr>
        <w:t>2015</w:t>
      </w:r>
      <w:r w:rsidRPr="003563ED">
        <w:rPr>
          <w:spacing w:val="-2"/>
        </w:rPr>
        <w:t xml:space="preserve"> г</w:t>
      </w:r>
      <w:r>
        <w:rPr>
          <w:spacing w:val="-2"/>
        </w:rPr>
        <w:t>од</w:t>
      </w:r>
      <w:r w:rsidRPr="003563ED">
        <w:rPr>
          <w:spacing w:val="-2"/>
        </w:rPr>
        <w:t>.</w:t>
      </w:r>
    </w:p>
    <w:p w:rsidR="00ED756C" w:rsidRPr="003563ED" w:rsidRDefault="00ED756C" w:rsidP="00A42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56C" w:rsidRPr="003563ED" w:rsidRDefault="00ED756C" w:rsidP="00A571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563ED">
        <w:rPr>
          <w:rFonts w:ascii="Times New Roman" w:hAnsi="Times New Roman" w:cs="Times New Roman"/>
          <w:sz w:val="24"/>
          <w:szCs w:val="24"/>
        </w:rPr>
        <w:t>решения Комисси</w:t>
      </w:r>
      <w:r>
        <w:rPr>
          <w:rFonts w:ascii="Times New Roman" w:hAnsi="Times New Roman" w:cs="Times New Roman"/>
          <w:sz w:val="24"/>
          <w:szCs w:val="24"/>
        </w:rPr>
        <w:t xml:space="preserve">и  по разработке и реализации </w:t>
      </w:r>
      <w:r w:rsidRPr="003563ED">
        <w:rPr>
          <w:rFonts w:ascii="Times New Roman" w:hAnsi="Times New Roman" w:cs="Times New Roman"/>
          <w:sz w:val="24"/>
          <w:szCs w:val="24"/>
        </w:rPr>
        <w:t xml:space="preserve">муниципальных программ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"Тайшетский район"  </w:t>
      </w:r>
      <w:r w:rsidRPr="003563ED">
        <w:rPr>
          <w:rFonts w:ascii="Times New Roman" w:hAnsi="Times New Roman" w:cs="Times New Roman"/>
          <w:sz w:val="24"/>
          <w:szCs w:val="24"/>
        </w:rPr>
        <w:t>(протокол</w:t>
      </w:r>
      <w:r>
        <w:rPr>
          <w:rFonts w:ascii="Times New Roman" w:hAnsi="Times New Roman" w:cs="Times New Roman"/>
          <w:sz w:val="24"/>
          <w:szCs w:val="24"/>
        </w:rPr>
        <w:t xml:space="preserve">  заседания  Комиссии от 01.04.2016 г. № 6</w:t>
      </w:r>
      <w:r w:rsidRPr="003563ED">
        <w:rPr>
          <w:rFonts w:ascii="Times New Roman" w:hAnsi="Times New Roman" w:cs="Times New Roman"/>
          <w:sz w:val="24"/>
          <w:szCs w:val="24"/>
        </w:rPr>
        <w:t>), в соответствии с Федеральным законом от 06.10.2003 г. №131-ФЗ "Об  общих принципах организации местного самоуправл</w:t>
      </w:r>
      <w:r w:rsidRPr="003563ED">
        <w:rPr>
          <w:rFonts w:ascii="Times New Roman" w:hAnsi="Times New Roman" w:cs="Times New Roman"/>
          <w:sz w:val="24"/>
          <w:szCs w:val="24"/>
        </w:rPr>
        <w:t>е</w:t>
      </w:r>
      <w:r w:rsidRPr="003563ED">
        <w:rPr>
          <w:rFonts w:ascii="Times New Roman" w:hAnsi="Times New Roman" w:cs="Times New Roman"/>
          <w:sz w:val="24"/>
          <w:szCs w:val="24"/>
        </w:rPr>
        <w:t>ния в Рос</w:t>
      </w:r>
      <w:r>
        <w:rPr>
          <w:rFonts w:ascii="Times New Roman" w:hAnsi="Times New Roman" w:cs="Times New Roman"/>
          <w:sz w:val="24"/>
          <w:szCs w:val="24"/>
        </w:rPr>
        <w:t>сийской Федерации",</w:t>
      </w:r>
      <w:r w:rsidRPr="000D7A0E">
        <w:rPr>
          <w:rFonts w:ascii="Times New Roman" w:hAnsi="Times New Roman" w:cs="Times New Roman"/>
          <w:sz w:val="24"/>
          <w:szCs w:val="24"/>
        </w:rPr>
        <w:t>Поло</w:t>
      </w:r>
      <w:r>
        <w:rPr>
          <w:rFonts w:ascii="Times New Roman" w:hAnsi="Times New Roman" w:cs="Times New Roman"/>
          <w:sz w:val="24"/>
          <w:szCs w:val="24"/>
        </w:rPr>
        <w:t>жения</w:t>
      </w:r>
      <w:r w:rsidRPr="000D7A0E">
        <w:rPr>
          <w:rFonts w:ascii="Times New Roman" w:hAnsi="Times New Roman" w:cs="Times New Roman"/>
          <w:sz w:val="24"/>
          <w:szCs w:val="24"/>
        </w:rPr>
        <w:t xml:space="preserve"> о порядке формирования, разработки, и реализациимуниципальных программ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"Тайшетский район", </w:t>
      </w:r>
      <w:r w:rsidRPr="003563ED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ждённого П</w:t>
      </w:r>
      <w:r w:rsidRPr="003563ED">
        <w:rPr>
          <w:rFonts w:ascii="Times New Roman" w:hAnsi="Times New Roman" w:cs="Times New Roman"/>
          <w:sz w:val="24"/>
          <w:szCs w:val="24"/>
        </w:rPr>
        <w:t>остановлением администрации Тайшет</w:t>
      </w:r>
      <w:r>
        <w:rPr>
          <w:rFonts w:ascii="Times New Roman" w:hAnsi="Times New Roman" w:cs="Times New Roman"/>
          <w:sz w:val="24"/>
          <w:szCs w:val="24"/>
        </w:rPr>
        <w:t>ского района от 03.12.2013 г. № 3076</w:t>
      </w:r>
      <w:r w:rsidRPr="003563ED">
        <w:rPr>
          <w:rFonts w:ascii="Times New Roman" w:hAnsi="Times New Roman" w:cs="Times New Roman"/>
          <w:sz w:val="24"/>
          <w:szCs w:val="24"/>
        </w:rPr>
        <w:t>, руководствуясь ст.22, 45 Устава муниципального образования "Тайшетский район", администрация  Тайшетского  района</w:t>
      </w:r>
    </w:p>
    <w:p w:rsidR="00ED756C" w:rsidRPr="003563ED" w:rsidRDefault="00ED756C" w:rsidP="003563ED">
      <w:pPr>
        <w:ind w:firstLine="567"/>
        <w:jc w:val="both"/>
      </w:pPr>
    </w:p>
    <w:p w:rsidR="00ED756C" w:rsidRPr="003563ED" w:rsidRDefault="00ED756C" w:rsidP="003563ED">
      <w:pPr>
        <w:ind w:firstLine="567"/>
        <w:jc w:val="both"/>
      </w:pPr>
      <w:r w:rsidRPr="003563ED">
        <w:t>ПОСТАНОВЛЯЕТ:</w:t>
      </w:r>
    </w:p>
    <w:p w:rsidR="00ED756C" w:rsidRPr="003563ED" w:rsidRDefault="00ED756C" w:rsidP="003563ED">
      <w:pPr>
        <w:ind w:firstLine="567"/>
        <w:jc w:val="both"/>
      </w:pPr>
    </w:p>
    <w:p w:rsidR="00ED756C" w:rsidRDefault="00ED756C" w:rsidP="004A72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A728B">
        <w:rPr>
          <w:rFonts w:ascii="Times New Roman" w:hAnsi="Times New Roman" w:cs="Times New Roman"/>
          <w:sz w:val="24"/>
          <w:szCs w:val="24"/>
        </w:rPr>
        <w:t xml:space="preserve">. </w:t>
      </w:r>
      <w:r w:rsidRPr="00265F1A">
        <w:rPr>
          <w:rFonts w:ascii="Times New Roman" w:hAnsi="Times New Roman" w:cs="Times New Roman"/>
          <w:sz w:val="24"/>
          <w:szCs w:val="24"/>
        </w:rPr>
        <w:t>Признать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"Тайшетский район"  "Развитие муниципальной системы образования" на 2014 – 2018 годы за 2015</w:t>
      </w:r>
      <w:r w:rsidRPr="00265F1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высоко</w:t>
      </w:r>
      <w:r w:rsidRPr="00265F1A">
        <w:rPr>
          <w:rFonts w:ascii="Times New Roman" w:hAnsi="Times New Roman" w:cs="Times New Roman"/>
          <w:sz w:val="24"/>
          <w:szCs w:val="24"/>
        </w:rPr>
        <w:t xml:space="preserve">эффективной. </w:t>
      </w:r>
    </w:p>
    <w:p w:rsidR="00ED756C" w:rsidRDefault="00ED756C" w:rsidP="004A72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5F1A">
        <w:rPr>
          <w:rFonts w:ascii="Times New Roman" w:hAnsi="Times New Roman" w:cs="Times New Roman"/>
          <w:sz w:val="24"/>
          <w:szCs w:val="24"/>
        </w:rPr>
        <w:t>Продолжить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"Тайшетский район" "Развитие муниципальной системы образования" на 2014 – 2018 годы</w:t>
      </w:r>
      <w:r w:rsidRPr="00265F1A">
        <w:rPr>
          <w:rFonts w:ascii="Times New Roman" w:hAnsi="Times New Roman" w:cs="Times New Roman"/>
          <w:sz w:val="24"/>
          <w:szCs w:val="24"/>
        </w:rPr>
        <w:t xml:space="preserve"> в ранее утверждённом виде.   </w:t>
      </w:r>
    </w:p>
    <w:p w:rsidR="00ED756C" w:rsidRPr="003563ED" w:rsidRDefault="00ED756C" w:rsidP="003563ED">
      <w:pPr>
        <w:autoSpaceDE w:val="0"/>
        <w:autoSpaceDN w:val="0"/>
        <w:adjustRightInd w:val="0"/>
        <w:ind w:firstLine="567"/>
        <w:jc w:val="both"/>
      </w:pPr>
      <w:r>
        <w:t>3</w:t>
      </w:r>
      <w:r w:rsidRPr="003563ED">
        <w:t>. Отделу контроля, делопроизводства аппарата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ED756C" w:rsidRPr="003563ED" w:rsidRDefault="00ED756C" w:rsidP="00604008">
      <w:pPr>
        <w:jc w:val="both"/>
      </w:pPr>
    </w:p>
    <w:p w:rsidR="00ED756C" w:rsidRPr="003563ED" w:rsidRDefault="00ED756C" w:rsidP="00604008">
      <w:pPr>
        <w:jc w:val="both"/>
      </w:pPr>
    </w:p>
    <w:p w:rsidR="00ED756C" w:rsidRDefault="00ED756C" w:rsidP="00604008">
      <w:pPr>
        <w:jc w:val="both"/>
      </w:pPr>
    </w:p>
    <w:p w:rsidR="00ED756C" w:rsidRDefault="00ED756C" w:rsidP="00604008">
      <w:pPr>
        <w:jc w:val="both"/>
      </w:pPr>
    </w:p>
    <w:p w:rsidR="00ED756C" w:rsidRPr="003563ED" w:rsidRDefault="00ED756C" w:rsidP="00604008">
      <w:pPr>
        <w:jc w:val="both"/>
      </w:pPr>
    </w:p>
    <w:p w:rsidR="00ED756C" w:rsidRDefault="00ED756C" w:rsidP="00B75846">
      <w:pPr>
        <w:pStyle w:val="BodyText2"/>
        <w:suppressLineNumbers/>
      </w:pPr>
      <w:r w:rsidRPr="003563ED">
        <w:t xml:space="preserve"> Мэр Тайшетского района                                                          В.Н. Кириченко</w:t>
      </w:r>
    </w:p>
    <w:p w:rsidR="00ED756C" w:rsidRDefault="00ED756C" w:rsidP="00B75846">
      <w:pPr>
        <w:pStyle w:val="BodyText2"/>
        <w:suppressLineNumbers/>
      </w:pPr>
    </w:p>
    <w:p w:rsidR="00ED756C" w:rsidRDefault="00ED756C" w:rsidP="00B75846">
      <w:pPr>
        <w:pStyle w:val="BodyText2"/>
        <w:suppressLineNumbers/>
      </w:pPr>
    </w:p>
    <w:p w:rsidR="00ED756C" w:rsidRDefault="00ED756C" w:rsidP="00B75846">
      <w:pPr>
        <w:pStyle w:val="BodyText2"/>
        <w:suppressLineNumbers/>
      </w:pPr>
    </w:p>
    <w:sectPr w:rsidR="00ED756C" w:rsidSect="00D03DAE">
      <w:pgSz w:w="11907" w:h="16840" w:code="9"/>
      <w:pgMar w:top="1134" w:right="867" w:bottom="357" w:left="226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743"/>
    <w:multiLevelType w:val="hybridMultilevel"/>
    <w:tmpl w:val="CD2C9FF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11484"/>
    <w:multiLevelType w:val="hybridMultilevel"/>
    <w:tmpl w:val="537E5D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C3715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47235D"/>
    <w:multiLevelType w:val="hybridMultilevel"/>
    <w:tmpl w:val="CD4EC6A6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C31D4E"/>
    <w:multiLevelType w:val="hybridMultilevel"/>
    <w:tmpl w:val="E57C7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184A31"/>
    <w:multiLevelType w:val="hybridMultilevel"/>
    <w:tmpl w:val="5ECAF640"/>
    <w:lvl w:ilvl="0" w:tplc="3E1E4E1A">
      <w:start w:val="4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A4E6B"/>
    <w:multiLevelType w:val="hybridMultilevel"/>
    <w:tmpl w:val="D398F0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3D2A5C"/>
    <w:multiLevelType w:val="hybridMultilevel"/>
    <w:tmpl w:val="A62207AC"/>
    <w:lvl w:ilvl="0" w:tplc="3E1E4E1A">
      <w:start w:val="4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11014EF"/>
    <w:multiLevelType w:val="hybridMultilevel"/>
    <w:tmpl w:val="D2EC28F8"/>
    <w:lvl w:ilvl="0" w:tplc="F42E52CC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29B3C64"/>
    <w:multiLevelType w:val="hybridMultilevel"/>
    <w:tmpl w:val="BFBC08B2"/>
    <w:lvl w:ilvl="0" w:tplc="3E1E4E1A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BC88A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0D0C27"/>
    <w:multiLevelType w:val="multilevel"/>
    <w:tmpl w:val="AEDA56BE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A390529"/>
    <w:multiLevelType w:val="hybridMultilevel"/>
    <w:tmpl w:val="D7F67CB4"/>
    <w:lvl w:ilvl="0" w:tplc="A46EAC3A">
      <w:start w:val="10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A4549A3"/>
    <w:multiLevelType w:val="hybridMultilevel"/>
    <w:tmpl w:val="EFDA482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051CCA"/>
    <w:multiLevelType w:val="hybridMultilevel"/>
    <w:tmpl w:val="6884F24A"/>
    <w:lvl w:ilvl="0" w:tplc="DC564BA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B714EDE"/>
    <w:multiLevelType w:val="hybridMultilevel"/>
    <w:tmpl w:val="0F769C0E"/>
    <w:lvl w:ilvl="0" w:tplc="8B5A9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F18C8DC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207784A"/>
    <w:multiLevelType w:val="hybridMultilevel"/>
    <w:tmpl w:val="9D80C1D2"/>
    <w:lvl w:ilvl="0" w:tplc="3E1E4E1A">
      <w:start w:val="3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2300CF3"/>
    <w:multiLevelType w:val="hybridMultilevel"/>
    <w:tmpl w:val="3E0EEA0C"/>
    <w:lvl w:ilvl="0" w:tplc="6CEAE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B822A8"/>
    <w:multiLevelType w:val="hybridMultilevel"/>
    <w:tmpl w:val="2916911C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FE7F85"/>
    <w:multiLevelType w:val="hybridMultilevel"/>
    <w:tmpl w:val="BEB6C31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4833C6"/>
    <w:multiLevelType w:val="hybridMultilevel"/>
    <w:tmpl w:val="1BE8E07A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4812FF"/>
    <w:multiLevelType w:val="hybridMultilevel"/>
    <w:tmpl w:val="BF689612"/>
    <w:lvl w:ilvl="0" w:tplc="3E1E4E1A">
      <w:start w:val="4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11E3EEC"/>
    <w:multiLevelType w:val="hybridMultilevel"/>
    <w:tmpl w:val="ACEC6A20"/>
    <w:lvl w:ilvl="0" w:tplc="3E1E4E1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C46606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4532974"/>
    <w:multiLevelType w:val="hybridMultilevel"/>
    <w:tmpl w:val="0D0868B2"/>
    <w:lvl w:ilvl="0" w:tplc="3E1E4E1A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6361733"/>
    <w:multiLevelType w:val="hybridMultilevel"/>
    <w:tmpl w:val="38AA57EE"/>
    <w:lvl w:ilvl="0" w:tplc="3E1E4E1A">
      <w:start w:val="3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E892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3F14E9D"/>
    <w:multiLevelType w:val="hybridMultilevel"/>
    <w:tmpl w:val="5E4CEE06"/>
    <w:lvl w:ilvl="0" w:tplc="EE12C6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8985F67"/>
    <w:multiLevelType w:val="hybridMultilevel"/>
    <w:tmpl w:val="6A7EFE7E"/>
    <w:lvl w:ilvl="0" w:tplc="0B727BD0">
      <w:start w:val="2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DA942BF"/>
    <w:multiLevelType w:val="hybridMultilevel"/>
    <w:tmpl w:val="4D787B0E"/>
    <w:lvl w:ilvl="0" w:tplc="3E1E4E1A">
      <w:start w:val="28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653AC4D2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1B6469"/>
    <w:multiLevelType w:val="hybridMultilevel"/>
    <w:tmpl w:val="89F868B2"/>
    <w:lvl w:ilvl="0" w:tplc="3E1E4E1A">
      <w:start w:val="2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3194659"/>
    <w:multiLevelType w:val="hybridMultilevel"/>
    <w:tmpl w:val="CDBC4518"/>
    <w:lvl w:ilvl="0" w:tplc="3E1E4E1A">
      <w:start w:val="5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75B32B1A"/>
    <w:multiLevelType w:val="hybridMultilevel"/>
    <w:tmpl w:val="8BB07F0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F369F"/>
    <w:multiLevelType w:val="multilevel"/>
    <w:tmpl w:val="537E5D6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F558AA"/>
    <w:multiLevelType w:val="multilevel"/>
    <w:tmpl w:val="99C6D8D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5"/>
  </w:num>
  <w:num w:numId="2">
    <w:abstractNumId w:val="2"/>
  </w:num>
  <w:num w:numId="3">
    <w:abstractNumId w:val="6"/>
  </w:num>
  <w:num w:numId="4">
    <w:abstractNumId w:val="32"/>
  </w:num>
  <w:num w:numId="5">
    <w:abstractNumId w:val="3"/>
  </w:num>
  <w:num w:numId="6">
    <w:abstractNumId w:val="13"/>
  </w:num>
  <w:num w:numId="7">
    <w:abstractNumId w:val="0"/>
  </w:num>
  <w:num w:numId="8">
    <w:abstractNumId w:val="20"/>
  </w:num>
  <w:num w:numId="9">
    <w:abstractNumId w:val="7"/>
  </w:num>
  <w:num w:numId="10">
    <w:abstractNumId w:val="1"/>
  </w:num>
  <w:num w:numId="11">
    <w:abstractNumId w:val="19"/>
  </w:num>
  <w:num w:numId="12">
    <w:abstractNumId w:val="31"/>
  </w:num>
  <w:num w:numId="13">
    <w:abstractNumId w:val="17"/>
  </w:num>
  <w:num w:numId="14">
    <w:abstractNumId w:val="30"/>
  </w:num>
  <w:num w:numId="15">
    <w:abstractNumId w:val="18"/>
  </w:num>
  <w:num w:numId="16">
    <w:abstractNumId w:val="14"/>
  </w:num>
  <w:num w:numId="17">
    <w:abstractNumId w:val="15"/>
  </w:num>
  <w:num w:numId="18">
    <w:abstractNumId w:val="9"/>
  </w:num>
  <w:num w:numId="19">
    <w:abstractNumId w:val="26"/>
  </w:num>
  <w:num w:numId="20">
    <w:abstractNumId w:val="28"/>
  </w:num>
  <w:num w:numId="21">
    <w:abstractNumId w:val="27"/>
  </w:num>
  <w:num w:numId="22">
    <w:abstractNumId w:val="11"/>
  </w:num>
  <w:num w:numId="23">
    <w:abstractNumId w:val="24"/>
  </w:num>
  <w:num w:numId="24">
    <w:abstractNumId w:val="12"/>
  </w:num>
  <w:num w:numId="25">
    <w:abstractNumId w:val="22"/>
  </w:num>
  <w:num w:numId="26">
    <w:abstractNumId w:val="10"/>
  </w:num>
  <w:num w:numId="27">
    <w:abstractNumId w:val="16"/>
  </w:num>
  <w:num w:numId="28">
    <w:abstractNumId w:val="5"/>
  </w:num>
  <w:num w:numId="29">
    <w:abstractNumId w:val="8"/>
  </w:num>
  <w:num w:numId="30">
    <w:abstractNumId w:val="21"/>
  </w:num>
  <w:num w:numId="31">
    <w:abstractNumId w:val="23"/>
  </w:num>
  <w:num w:numId="32">
    <w:abstractNumId w:val="2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6F4"/>
    <w:rsid w:val="000031FD"/>
    <w:rsid w:val="00003889"/>
    <w:rsid w:val="00004D3E"/>
    <w:rsid w:val="000066EE"/>
    <w:rsid w:val="000067B5"/>
    <w:rsid w:val="000068ED"/>
    <w:rsid w:val="000071B0"/>
    <w:rsid w:val="000107F9"/>
    <w:rsid w:val="00011813"/>
    <w:rsid w:val="0001190F"/>
    <w:rsid w:val="000135C3"/>
    <w:rsid w:val="00014AE7"/>
    <w:rsid w:val="00014BCE"/>
    <w:rsid w:val="00015275"/>
    <w:rsid w:val="0001540B"/>
    <w:rsid w:val="00015C9B"/>
    <w:rsid w:val="0001610A"/>
    <w:rsid w:val="00016919"/>
    <w:rsid w:val="00016D7E"/>
    <w:rsid w:val="000175D8"/>
    <w:rsid w:val="00017963"/>
    <w:rsid w:val="00017C5A"/>
    <w:rsid w:val="000201A0"/>
    <w:rsid w:val="000201CE"/>
    <w:rsid w:val="00020313"/>
    <w:rsid w:val="00020699"/>
    <w:rsid w:val="0002414F"/>
    <w:rsid w:val="00024C1F"/>
    <w:rsid w:val="00024E0B"/>
    <w:rsid w:val="00025FE0"/>
    <w:rsid w:val="0003025D"/>
    <w:rsid w:val="000308AB"/>
    <w:rsid w:val="00030E13"/>
    <w:rsid w:val="00032889"/>
    <w:rsid w:val="00033221"/>
    <w:rsid w:val="00033C61"/>
    <w:rsid w:val="000343D7"/>
    <w:rsid w:val="00034D48"/>
    <w:rsid w:val="000355E2"/>
    <w:rsid w:val="00036175"/>
    <w:rsid w:val="00036E41"/>
    <w:rsid w:val="00037279"/>
    <w:rsid w:val="00040168"/>
    <w:rsid w:val="00040210"/>
    <w:rsid w:val="000411EA"/>
    <w:rsid w:val="00041C5B"/>
    <w:rsid w:val="000472D5"/>
    <w:rsid w:val="000473EE"/>
    <w:rsid w:val="0005007D"/>
    <w:rsid w:val="0005065D"/>
    <w:rsid w:val="00050796"/>
    <w:rsid w:val="00051158"/>
    <w:rsid w:val="0005143C"/>
    <w:rsid w:val="00051981"/>
    <w:rsid w:val="00051F44"/>
    <w:rsid w:val="0005273D"/>
    <w:rsid w:val="00052AE8"/>
    <w:rsid w:val="00052BCB"/>
    <w:rsid w:val="000531E8"/>
    <w:rsid w:val="00054934"/>
    <w:rsid w:val="00060F22"/>
    <w:rsid w:val="000625F0"/>
    <w:rsid w:val="00062ADC"/>
    <w:rsid w:val="0006372E"/>
    <w:rsid w:val="00063B71"/>
    <w:rsid w:val="000641AC"/>
    <w:rsid w:val="00065D1E"/>
    <w:rsid w:val="00065F9A"/>
    <w:rsid w:val="000665DB"/>
    <w:rsid w:val="00071B86"/>
    <w:rsid w:val="00071DE4"/>
    <w:rsid w:val="00071EB1"/>
    <w:rsid w:val="0007261A"/>
    <w:rsid w:val="0007297A"/>
    <w:rsid w:val="00073852"/>
    <w:rsid w:val="00073A2D"/>
    <w:rsid w:val="00075067"/>
    <w:rsid w:val="00075869"/>
    <w:rsid w:val="00075E6D"/>
    <w:rsid w:val="0007797B"/>
    <w:rsid w:val="000779E5"/>
    <w:rsid w:val="00077E68"/>
    <w:rsid w:val="00080A2A"/>
    <w:rsid w:val="00081E6D"/>
    <w:rsid w:val="00082599"/>
    <w:rsid w:val="00082ECA"/>
    <w:rsid w:val="0008589C"/>
    <w:rsid w:val="000865A1"/>
    <w:rsid w:val="0008673E"/>
    <w:rsid w:val="0008699C"/>
    <w:rsid w:val="00086DD5"/>
    <w:rsid w:val="00086E2A"/>
    <w:rsid w:val="00091149"/>
    <w:rsid w:val="0009179F"/>
    <w:rsid w:val="000926FE"/>
    <w:rsid w:val="000932D0"/>
    <w:rsid w:val="00093899"/>
    <w:rsid w:val="00096DED"/>
    <w:rsid w:val="000A0916"/>
    <w:rsid w:val="000A0966"/>
    <w:rsid w:val="000A1373"/>
    <w:rsid w:val="000A1C64"/>
    <w:rsid w:val="000A2D8F"/>
    <w:rsid w:val="000A3347"/>
    <w:rsid w:val="000A4CC9"/>
    <w:rsid w:val="000A50C3"/>
    <w:rsid w:val="000A6180"/>
    <w:rsid w:val="000A6185"/>
    <w:rsid w:val="000A679C"/>
    <w:rsid w:val="000A6A74"/>
    <w:rsid w:val="000B00CB"/>
    <w:rsid w:val="000B06AB"/>
    <w:rsid w:val="000B181A"/>
    <w:rsid w:val="000B3532"/>
    <w:rsid w:val="000B41D2"/>
    <w:rsid w:val="000B41F4"/>
    <w:rsid w:val="000B49A8"/>
    <w:rsid w:val="000B4A11"/>
    <w:rsid w:val="000B4C0E"/>
    <w:rsid w:val="000B7E56"/>
    <w:rsid w:val="000C2FB7"/>
    <w:rsid w:val="000C32E5"/>
    <w:rsid w:val="000C5100"/>
    <w:rsid w:val="000C5503"/>
    <w:rsid w:val="000C568F"/>
    <w:rsid w:val="000C729B"/>
    <w:rsid w:val="000D0973"/>
    <w:rsid w:val="000D113A"/>
    <w:rsid w:val="000D20FB"/>
    <w:rsid w:val="000D3196"/>
    <w:rsid w:val="000D3556"/>
    <w:rsid w:val="000D379B"/>
    <w:rsid w:val="000D4405"/>
    <w:rsid w:val="000D448B"/>
    <w:rsid w:val="000D4F45"/>
    <w:rsid w:val="000D7A0E"/>
    <w:rsid w:val="000D7D56"/>
    <w:rsid w:val="000E0297"/>
    <w:rsid w:val="000E173F"/>
    <w:rsid w:val="000E2A0E"/>
    <w:rsid w:val="000E2B37"/>
    <w:rsid w:val="000E2C6D"/>
    <w:rsid w:val="000E3FC6"/>
    <w:rsid w:val="000E5CEA"/>
    <w:rsid w:val="000E6712"/>
    <w:rsid w:val="000F13AF"/>
    <w:rsid w:val="000F19DC"/>
    <w:rsid w:val="000F228E"/>
    <w:rsid w:val="000F2E67"/>
    <w:rsid w:val="000F3308"/>
    <w:rsid w:val="000F43E5"/>
    <w:rsid w:val="000F5F75"/>
    <w:rsid w:val="000F5F88"/>
    <w:rsid w:val="000F5FB9"/>
    <w:rsid w:val="000F7C93"/>
    <w:rsid w:val="0010009A"/>
    <w:rsid w:val="00100CB4"/>
    <w:rsid w:val="00102174"/>
    <w:rsid w:val="00102DEB"/>
    <w:rsid w:val="00104B1C"/>
    <w:rsid w:val="001064C5"/>
    <w:rsid w:val="00107672"/>
    <w:rsid w:val="00107861"/>
    <w:rsid w:val="00107F78"/>
    <w:rsid w:val="0011161A"/>
    <w:rsid w:val="001117BC"/>
    <w:rsid w:val="0011244F"/>
    <w:rsid w:val="001131FA"/>
    <w:rsid w:val="0011393A"/>
    <w:rsid w:val="00114E13"/>
    <w:rsid w:val="00115D92"/>
    <w:rsid w:val="00117155"/>
    <w:rsid w:val="0012049F"/>
    <w:rsid w:val="00120EBB"/>
    <w:rsid w:val="001217E9"/>
    <w:rsid w:val="00124A09"/>
    <w:rsid w:val="00125C92"/>
    <w:rsid w:val="001262F5"/>
    <w:rsid w:val="0012785E"/>
    <w:rsid w:val="00130590"/>
    <w:rsid w:val="001309F1"/>
    <w:rsid w:val="00130CBD"/>
    <w:rsid w:val="00131B37"/>
    <w:rsid w:val="0013244A"/>
    <w:rsid w:val="0013589C"/>
    <w:rsid w:val="00135F09"/>
    <w:rsid w:val="001375E3"/>
    <w:rsid w:val="00137A07"/>
    <w:rsid w:val="00140598"/>
    <w:rsid w:val="001410E0"/>
    <w:rsid w:val="001428D7"/>
    <w:rsid w:val="00144450"/>
    <w:rsid w:val="001445F0"/>
    <w:rsid w:val="00144819"/>
    <w:rsid w:val="001457C0"/>
    <w:rsid w:val="00145946"/>
    <w:rsid w:val="00145C91"/>
    <w:rsid w:val="001468D6"/>
    <w:rsid w:val="00147BEE"/>
    <w:rsid w:val="00147FE1"/>
    <w:rsid w:val="0015063E"/>
    <w:rsid w:val="00151216"/>
    <w:rsid w:val="00152D4F"/>
    <w:rsid w:val="00152DDE"/>
    <w:rsid w:val="00152E08"/>
    <w:rsid w:val="0015382C"/>
    <w:rsid w:val="00153B61"/>
    <w:rsid w:val="00153F57"/>
    <w:rsid w:val="0015417F"/>
    <w:rsid w:val="00156B97"/>
    <w:rsid w:val="001607B1"/>
    <w:rsid w:val="00160FCC"/>
    <w:rsid w:val="0016331D"/>
    <w:rsid w:val="001634F8"/>
    <w:rsid w:val="00164882"/>
    <w:rsid w:val="00164D97"/>
    <w:rsid w:val="00165C54"/>
    <w:rsid w:val="001662D1"/>
    <w:rsid w:val="00166449"/>
    <w:rsid w:val="00166EB8"/>
    <w:rsid w:val="00167FD4"/>
    <w:rsid w:val="0017137F"/>
    <w:rsid w:val="001716D3"/>
    <w:rsid w:val="00171775"/>
    <w:rsid w:val="00171881"/>
    <w:rsid w:val="001727CF"/>
    <w:rsid w:val="0017280B"/>
    <w:rsid w:val="00174181"/>
    <w:rsid w:val="0017456F"/>
    <w:rsid w:val="00175087"/>
    <w:rsid w:val="00175FED"/>
    <w:rsid w:val="00176545"/>
    <w:rsid w:val="00176BCB"/>
    <w:rsid w:val="00181850"/>
    <w:rsid w:val="00183543"/>
    <w:rsid w:val="00183FAD"/>
    <w:rsid w:val="0018469D"/>
    <w:rsid w:val="00185C04"/>
    <w:rsid w:val="00186B83"/>
    <w:rsid w:val="00187283"/>
    <w:rsid w:val="00187C6F"/>
    <w:rsid w:val="00187D23"/>
    <w:rsid w:val="001900F0"/>
    <w:rsid w:val="00191AF1"/>
    <w:rsid w:val="00194002"/>
    <w:rsid w:val="0019458A"/>
    <w:rsid w:val="00194598"/>
    <w:rsid w:val="0019518A"/>
    <w:rsid w:val="001953C7"/>
    <w:rsid w:val="00195EB6"/>
    <w:rsid w:val="00196ABB"/>
    <w:rsid w:val="00196F7F"/>
    <w:rsid w:val="001A0412"/>
    <w:rsid w:val="001A06CA"/>
    <w:rsid w:val="001A0A3D"/>
    <w:rsid w:val="001A1477"/>
    <w:rsid w:val="001A1F75"/>
    <w:rsid w:val="001A3FD3"/>
    <w:rsid w:val="001A45D0"/>
    <w:rsid w:val="001A760A"/>
    <w:rsid w:val="001A7C40"/>
    <w:rsid w:val="001B0863"/>
    <w:rsid w:val="001B0AD3"/>
    <w:rsid w:val="001B33B8"/>
    <w:rsid w:val="001B3637"/>
    <w:rsid w:val="001B5085"/>
    <w:rsid w:val="001B6528"/>
    <w:rsid w:val="001B6E86"/>
    <w:rsid w:val="001B71B9"/>
    <w:rsid w:val="001B734F"/>
    <w:rsid w:val="001C16A6"/>
    <w:rsid w:val="001C22D1"/>
    <w:rsid w:val="001C29B0"/>
    <w:rsid w:val="001C2E43"/>
    <w:rsid w:val="001C331E"/>
    <w:rsid w:val="001C3D64"/>
    <w:rsid w:val="001C47A9"/>
    <w:rsid w:val="001C47B3"/>
    <w:rsid w:val="001C4E9E"/>
    <w:rsid w:val="001C5202"/>
    <w:rsid w:val="001C5367"/>
    <w:rsid w:val="001C61C5"/>
    <w:rsid w:val="001C787B"/>
    <w:rsid w:val="001D1606"/>
    <w:rsid w:val="001D41C0"/>
    <w:rsid w:val="001D4A60"/>
    <w:rsid w:val="001D4BD7"/>
    <w:rsid w:val="001D6990"/>
    <w:rsid w:val="001D7051"/>
    <w:rsid w:val="001E090E"/>
    <w:rsid w:val="001E119F"/>
    <w:rsid w:val="001E20BC"/>
    <w:rsid w:val="001E26F8"/>
    <w:rsid w:val="001E2A4F"/>
    <w:rsid w:val="001E2F9E"/>
    <w:rsid w:val="001E31A8"/>
    <w:rsid w:val="001E518E"/>
    <w:rsid w:val="001E54D7"/>
    <w:rsid w:val="001E5B18"/>
    <w:rsid w:val="001E7513"/>
    <w:rsid w:val="001F05E4"/>
    <w:rsid w:val="001F1744"/>
    <w:rsid w:val="001F248E"/>
    <w:rsid w:val="001F47D7"/>
    <w:rsid w:val="001F4E68"/>
    <w:rsid w:val="001F5E69"/>
    <w:rsid w:val="001F5F50"/>
    <w:rsid w:val="0020104B"/>
    <w:rsid w:val="00201327"/>
    <w:rsid w:val="002020D4"/>
    <w:rsid w:val="00202EE9"/>
    <w:rsid w:val="00203295"/>
    <w:rsid w:val="00203421"/>
    <w:rsid w:val="00204E84"/>
    <w:rsid w:val="002050DD"/>
    <w:rsid w:val="0020580C"/>
    <w:rsid w:val="00205F86"/>
    <w:rsid w:val="002063CB"/>
    <w:rsid w:val="002073EF"/>
    <w:rsid w:val="00207EEB"/>
    <w:rsid w:val="002104D1"/>
    <w:rsid w:val="00210ABC"/>
    <w:rsid w:val="00210AE3"/>
    <w:rsid w:val="00211758"/>
    <w:rsid w:val="00212A1B"/>
    <w:rsid w:val="00213382"/>
    <w:rsid w:val="00214DB7"/>
    <w:rsid w:val="00214DD8"/>
    <w:rsid w:val="0021591E"/>
    <w:rsid w:val="00215C17"/>
    <w:rsid w:val="00215C30"/>
    <w:rsid w:val="00216E2F"/>
    <w:rsid w:val="00217250"/>
    <w:rsid w:val="0021737E"/>
    <w:rsid w:val="00217E11"/>
    <w:rsid w:val="0022077C"/>
    <w:rsid w:val="00221183"/>
    <w:rsid w:val="0022379E"/>
    <w:rsid w:val="00223C69"/>
    <w:rsid w:val="00227032"/>
    <w:rsid w:val="0022718A"/>
    <w:rsid w:val="002272FC"/>
    <w:rsid w:val="002278E5"/>
    <w:rsid w:val="00230A2F"/>
    <w:rsid w:val="00233953"/>
    <w:rsid w:val="00233B03"/>
    <w:rsid w:val="00233D76"/>
    <w:rsid w:val="002346D6"/>
    <w:rsid w:val="002347A9"/>
    <w:rsid w:val="002354A7"/>
    <w:rsid w:val="00235D25"/>
    <w:rsid w:val="0023662B"/>
    <w:rsid w:val="00237737"/>
    <w:rsid w:val="00237E69"/>
    <w:rsid w:val="00240867"/>
    <w:rsid w:val="00240A18"/>
    <w:rsid w:val="00241527"/>
    <w:rsid w:val="00241660"/>
    <w:rsid w:val="00243050"/>
    <w:rsid w:val="00243DEB"/>
    <w:rsid w:val="00243F42"/>
    <w:rsid w:val="002469ED"/>
    <w:rsid w:val="00246B94"/>
    <w:rsid w:val="0025024C"/>
    <w:rsid w:val="002518EF"/>
    <w:rsid w:val="00251987"/>
    <w:rsid w:val="00252679"/>
    <w:rsid w:val="00252B89"/>
    <w:rsid w:val="00252E55"/>
    <w:rsid w:val="002538EF"/>
    <w:rsid w:val="00254D30"/>
    <w:rsid w:val="0025587F"/>
    <w:rsid w:val="00256BEF"/>
    <w:rsid w:val="00256C23"/>
    <w:rsid w:val="00256FCE"/>
    <w:rsid w:val="002571B1"/>
    <w:rsid w:val="00257CAC"/>
    <w:rsid w:val="002608F5"/>
    <w:rsid w:val="00262E74"/>
    <w:rsid w:val="00263F4A"/>
    <w:rsid w:val="002641E6"/>
    <w:rsid w:val="002649AB"/>
    <w:rsid w:val="002653CA"/>
    <w:rsid w:val="00265F1A"/>
    <w:rsid w:val="002664F0"/>
    <w:rsid w:val="00266721"/>
    <w:rsid w:val="002667D8"/>
    <w:rsid w:val="002667E2"/>
    <w:rsid w:val="00267BD7"/>
    <w:rsid w:val="002707C4"/>
    <w:rsid w:val="00270854"/>
    <w:rsid w:val="0027155F"/>
    <w:rsid w:val="00271E42"/>
    <w:rsid w:val="00271E50"/>
    <w:rsid w:val="002726C5"/>
    <w:rsid w:val="002728D1"/>
    <w:rsid w:val="00273220"/>
    <w:rsid w:val="00273B76"/>
    <w:rsid w:val="00273C86"/>
    <w:rsid w:val="00273E81"/>
    <w:rsid w:val="002746C7"/>
    <w:rsid w:val="002746FB"/>
    <w:rsid w:val="0027784C"/>
    <w:rsid w:val="00280A36"/>
    <w:rsid w:val="00281121"/>
    <w:rsid w:val="00281EC4"/>
    <w:rsid w:val="00281FC6"/>
    <w:rsid w:val="00287723"/>
    <w:rsid w:val="00290DDA"/>
    <w:rsid w:val="00290DFB"/>
    <w:rsid w:val="002912D7"/>
    <w:rsid w:val="00291916"/>
    <w:rsid w:val="00291D55"/>
    <w:rsid w:val="00292C77"/>
    <w:rsid w:val="0029405F"/>
    <w:rsid w:val="00294335"/>
    <w:rsid w:val="002948CC"/>
    <w:rsid w:val="00296B16"/>
    <w:rsid w:val="00297AE6"/>
    <w:rsid w:val="00297C6D"/>
    <w:rsid w:val="00297DCA"/>
    <w:rsid w:val="002A07A8"/>
    <w:rsid w:val="002A0B74"/>
    <w:rsid w:val="002A0BC5"/>
    <w:rsid w:val="002A2316"/>
    <w:rsid w:val="002A2432"/>
    <w:rsid w:val="002A262A"/>
    <w:rsid w:val="002A317C"/>
    <w:rsid w:val="002A3B39"/>
    <w:rsid w:val="002A3F85"/>
    <w:rsid w:val="002A4F05"/>
    <w:rsid w:val="002A54ED"/>
    <w:rsid w:val="002A69C2"/>
    <w:rsid w:val="002A6EB0"/>
    <w:rsid w:val="002A7A6F"/>
    <w:rsid w:val="002A7DBE"/>
    <w:rsid w:val="002B0A03"/>
    <w:rsid w:val="002B3591"/>
    <w:rsid w:val="002B35DD"/>
    <w:rsid w:val="002B3DD5"/>
    <w:rsid w:val="002B3E45"/>
    <w:rsid w:val="002B3E7F"/>
    <w:rsid w:val="002B3EBB"/>
    <w:rsid w:val="002B3F27"/>
    <w:rsid w:val="002B44EF"/>
    <w:rsid w:val="002B4AE2"/>
    <w:rsid w:val="002B5F5B"/>
    <w:rsid w:val="002B7B52"/>
    <w:rsid w:val="002C053B"/>
    <w:rsid w:val="002C0F1E"/>
    <w:rsid w:val="002C1449"/>
    <w:rsid w:val="002C2235"/>
    <w:rsid w:val="002C358B"/>
    <w:rsid w:val="002C3A83"/>
    <w:rsid w:val="002C3CA6"/>
    <w:rsid w:val="002C3E39"/>
    <w:rsid w:val="002C3F83"/>
    <w:rsid w:val="002C492B"/>
    <w:rsid w:val="002C4BA2"/>
    <w:rsid w:val="002C6341"/>
    <w:rsid w:val="002C6742"/>
    <w:rsid w:val="002C6BC3"/>
    <w:rsid w:val="002D1EBC"/>
    <w:rsid w:val="002D278F"/>
    <w:rsid w:val="002D3761"/>
    <w:rsid w:val="002D43CE"/>
    <w:rsid w:val="002D4947"/>
    <w:rsid w:val="002D5944"/>
    <w:rsid w:val="002D5A30"/>
    <w:rsid w:val="002D65A8"/>
    <w:rsid w:val="002D6C4A"/>
    <w:rsid w:val="002E1F65"/>
    <w:rsid w:val="002E25C8"/>
    <w:rsid w:val="002E2BE1"/>
    <w:rsid w:val="002E2FE4"/>
    <w:rsid w:val="002E5748"/>
    <w:rsid w:val="002F08E3"/>
    <w:rsid w:val="002F1C67"/>
    <w:rsid w:val="002F1ED2"/>
    <w:rsid w:val="002F25F3"/>
    <w:rsid w:val="002F30D8"/>
    <w:rsid w:val="002F37ED"/>
    <w:rsid w:val="002F3D85"/>
    <w:rsid w:val="002F47D6"/>
    <w:rsid w:val="002F55C8"/>
    <w:rsid w:val="002F56F6"/>
    <w:rsid w:val="002F65E1"/>
    <w:rsid w:val="002F74CD"/>
    <w:rsid w:val="002F7EB4"/>
    <w:rsid w:val="003013DA"/>
    <w:rsid w:val="00302FB0"/>
    <w:rsid w:val="00303EA9"/>
    <w:rsid w:val="00304598"/>
    <w:rsid w:val="00304A6B"/>
    <w:rsid w:val="0030639A"/>
    <w:rsid w:val="00307E46"/>
    <w:rsid w:val="00307EFA"/>
    <w:rsid w:val="003104CA"/>
    <w:rsid w:val="003134A3"/>
    <w:rsid w:val="003136BA"/>
    <w:rsid w:val="0031370D"/>
    <w:rsid w:val="00313FAA"/>
    <w:rsid w:val="003149B6"/>
    <w:rsid w:val="00315AA1"/>
    <w:rsid w:val="003167EC"/>
    <w:rsid w:val="00316F68"/>
    <w:rsid w:val="00325A67"/>
    <w:rsid w:val="00326F7C"/>
    <w:rsid w:val="003276C2"/>
    <w:rsid w:val="00330298"/>
    <w:rsid w:val="0033076F"/>
    <w:rsid w:val="00330A3D"/>
    <w:rsid w:val="003318E6"/>
    <w:rsid w:val="003343F3"/>
    <w:rsid w:val="00334E1D"/>
    <w:rsid w:val="003351A6"/>
    <w:rsid w:val="00337963"/>
    <w:rsid w:val="00342283"/>
    <w:rsid w:val="00342751"/>
    <w:rsid w:val="003439E7"/>
    <w:rsid w:val="00343AD5"/>
    <w:rsid w:val="0034555D"/>
    <w:rsid w:val="00345866"/>
    <w:rsid w:val="00345944"/>
    <w:rsid w:val="00347412"/>
    <w:rsid w:val="0034779B"/>
    <w:rsid w:val="003508A6"/>
    <w:rsid w:val="00350D3D"/>
    <w:rsid w:val="00350FB6"/>
    <w:rsid w:val="003521A5"/>
    <w:rsid w:val="00352342"/>
    <w:rsid w:val="00352644"/>
    <w:rsid w:val="003549B3"/>
    <w:rsid w:val="003563ED"/>
    <w:rsid w:val="003579C0"/>
    <w:rsid w:val="00360281"/>
    <w:rsid w:val="00360480"/>
    <w:rsid w:val="00361DA1"/>
    <w:rsid w:val="0036331F"/>
    <w:rsid w:val="00363950"/>
    <w:rsid w:val="00363C99"/>
    <w:rsid w:val="0036480E"/>
    <w:rsid w:val="0036648E"/>
    <w:rsid w:val="00366906"/>
    <w:rsid w:val="00366966"/>
    <w:rsid w:val="00366C10"/>
    <w:rsid w:val="003679FC"/>
    <w:rsid w:val="003714E6"/>
    <w:rsid w:val="00372C87"/>
    <w:rsid w:val="00372CEC"/>
    <w:rsid w:val="00373EB5"/>
    <w:rsid w:val="003753BA"/>
    <w:rsid w:val="00375A53"/>
    <w:rsid w:val="00375C20"/>
    <w:rsid w:val="00375C4F"/>
    <w:rsid w:val="00375F5D"/>
    <w:rsid w:val="00376CA3"/>
    <w:rsid w:val="0037732D"/>
    <w:rsid w:val="00377EB4"/>
    <w:rsid w:val="00383142"/>
    <w:rsid w:val="00385D08"/>
    <w:rsid w:val="00385FB2"/>
    <w:rsid w:val="0038698E"/>
    <w:rsid w:val="00386A88"/>
    <w:rsid w:val="00386CF4"/>
    <w:rsid w:val="00390640"/>
    <w:rsid w:val="0039067B"/>
    <w:rsid w:val="00393010"/>
    <w:rsid w:val="003938AC"/>
    <w:rsid w:val="0039435A"/>
    <w:rsid w:val="00395619"/>
    <w:rsid w:val="00395EF6"/>
    <w:rsid w:val="00395FB4"/>
    <w:rsid w:val="003A11A6"/>
    <w:rsid w:val="003A1FAB"/>
    <w:rsid w:val="003A4D4F"/>
    <w:rsid w:val="003A50D6"/>
    <w:rsid w:val="003A5CDF"/>
    <w:rsid w:val="003A778B"/>
    <w:rsid w:val="003A7CEA"/>
    <w:rsid w:val="003B0188"/>
    <w:rsid w:val="003B0925"/>
    <w:rsid w:val="003B0BF2"/>
    <w:rsid w:val="003B13FF"/>
    <w:rsid w:val="003B2600"/>
    <w:rsid w:val="003B2BAE"/>
    <w:rsid w:val="003B352B"/>
    <w:rsid w:val="003B3814"/>
    <w:rsid w:val="003B40FB"/>
    <w:rsid w:val="003B6798"/>
    <w:rsid w:val="003B79D7"/>
    <w:rsid w:val="003C1B1C"/>
    <w:rsid w:val="003C3984"/>
    <w:rsid w:val="003C3A30"/>
    <w:rsid w:val="003C3AC1"/>
    <w:rsid w:val="003C3D91"/>
    <w:rsid w:val="003C490C"/>
    <w:rsid w:val="003C6D4E"/>
    <w:rsid w:val="003C6DFE"/>
    <w:rsid w:val="003D052B"/>
    <w:rsid w:val="003D0610"/>
    <w:rsid w:val="003D0C92"/>
    <w:rsid w:val="003D1714"/>
    <w:rsid w:val="003D30E3"/>
    <w:rsid w:val="003D604B"/>
    <w:rsid w:val="003D6B84"/>
    <w:rsid w:val="003E2039"/>
    <w:rsid w:val="003E21CA"/>
    <w:rsid w:val="003E2528"/>
    <w:rsid w:val="003E2B43"/>
    <w:rsid w:val="003E381F"/>
    <w:rsid w:val="003E3D0B"/>
    <w:rsid w:val="003E5CA8"/>
    <w:rsid w:val="003F17E1"/>
    <w:rsid w:val="003F19B8"/>
    <w:rsid w:val="003F4C63"/>
    <w:rsid w:val="003F5A95"/>
    <w:rsid w:val="003F6421"/>
    <w:rsid w:val="003F6D46"/>
    <w:rsid w:val="003F7CDB"/>
    <w:rsid w:val="003F7F00"/>
    <w:rsid w:val="0040003F"/>
    <w:rsid w:val="0040030E"/>
    <w:rsid w:val="004003F4"/>
    <w:rsid w:val="00400C43"/>
    <w:rsid w:val="00400D9B"/>
    <w:rsid w:val="004015F2"/>
    <w:rsid w:val="0040220E"/>
    <w:rsid w:val="00402E0C"/>
    <w:rsid w:val="0040348D"/>
    <w:rsid w:val="00403E85"/>
    <w:rsid w:val="00404E95"/>
    <w:rsid w:val="004054BC"/>
    <w:rsid w:val="00405E69"/>
    <w:rsid w:val="004069E7"/>
    <w:rsid w:val="00406DE2"/>
    <w:rsid w:val="00406DE5"/>
    <w:rsid w:val="00406EDD"/>
    <w:rsid w:val="00407764"/>
    <w:rsid w:val="004102A7"/>
    <w:rsid w:val="004106F8"/>
    <w:rsid w:val="00410D7A"/>
    <w:rsid w:val="00411792"/>
    <w:rsid w:val="004120A5"/>
    <w:rsid w:val="0041283A"/>
    <w:rsid w:val="00413700"/>
    <w:rsid w:val="00413BD7"/>
    <w:rsid w:val="00415607"/>
    <w:rsid w:val="00417777"/>
    <w:rsid w:val="0042110B"/>
    <w:rsid w:val="004214FE"/>
    <w:rsid w:val="004215F0"/>
    <w:rsid w:val="004219F2"/>
    <w:rsid w:val="00421F01"/>
    <w:rsid w:val="0042322C"/>
    <w:rsid w:val="004232E9"/>
    <w:rsid w:val="0042396C"/>
    <w:rsid w:val="00423DA1"/>
    <w:rsid w:val="004260D5"/>
    <w:rsid w:val="00426B13"/>
    <w:rsid w:val="00426F39"/>
    <w:rsid w:val="004271F8"/>
    <w:rsid w:val="00427E43"/>
    <w:rsid w:val="004307BB"/>
    <w:rsid w:val="00432478"/>
    <w:rsid w:val="00434D41"/>
    <w:rsid w:val="0043536D"/>
    <w:rsid w:val="00437C81"/>
    <w:rsid w:val="00437E28"/>
    <w:rsid w:val="004413A2"/>
    <w:rsid w:val="00441A02"/>
    <w:rsid w:val="00442212"/>
    <w:rsid w:val="00443052"/>
    <w:rsid w:val="004438F1"/>
    <w:rsid w:val="00443915"/>
    <w:rsid w:val="004443CA"/>
    <w:rsid w:val="00444888"/>
    <w:rsid w:val="00445628"/>
    <w:rsid w:val="004457AA"/>
    <w:rsid w:val="00445A42"/>
    <w:rsid w:val="00445AFD"/>
    <w:rsid w:val="00445BA6"/>
    <w:rsid w:val="004502F7"/>
    <w:rsid w:val="00450DD9"/>
    <w:rsid w:val="004512E5"/>
    <w:rsid w:val="004528D3"/>
    <w:rsid w:val="00452938"/>
    <w:rsid w:val="00452973"/>
    <w:rsid w:val="00453F9A"/>
    <w:rsid w:val="0045439D"/>
    <w:rsid w:val="00454EF7"/>
    <w:rsid w:val="00456E62"/>
    <w:rsid w:val="00457195"/>
    <w:rsid w:val="00457335"/>
    <w:rsid w:val="004574A9"/>
    <w:rsid w:val="00460276"/>
    <w:rsid w:val="0046035A"/>
    <w:rsid w:val="00460768"/>
    <w:rsid w:val="004616E0"/>
    <w:rsid w:val="00461956"/>
    <w:rsid w:val="00461F5C"/>
    <w:rsid w:val="004630C9"/>
    <w:rsid w:val="00464E89"/>
    <w:rsid w:val="004650E8"/>
    <w:rsid w:val="0046602A"/>
    <w:rsid w:val="0046716E"/>
    <w:rsid w:val="00467ED7"/>
    <w:rsid w:val="00467FAE"/>
    <w:rsid w:val="00470A76"/>
    <w:rsid w:val="0047119E"/>
    <w:rsid w:val="00471365"/>
    <w:rsid w:val="00471713"/>
    <w:rsid w:val="00471B09"/>
    <w:rsid w:val="00471E85"/>
    <w:rsid w:val="00472386"/>
    <w:rsid w:val="00473241"/>
    <w:rsid w:val="00473AE9"/>
    <w:rsid w:val="00473C19"/>
    <w:rsid w:val="00473D23"/>
    <w:rsid w:val="00473D9D"/>
    <w:rsid w:val="0047481C"/>
    <w:rsid w:val="00474E1F"/>
    <w:rsid w:val="00475332"/>
    <w:rsid w:val="00475384"/>
    <w:rsid w:val="0047650A"/>
    <w:rsid w:val="00476D35"/>
    <w:rsid w:val="00476E82"/>
    <w:rsid w:val="00481000"/>
    <w:rsid w:val="00483414"/>
    <w:rsid w:val="004840B6"/>
    <w:rsid w:val="00484800"/>
    <w:rsid w:val="004858CA"/>
    <w:rsid w:val="00485C72"/>
    <w:rsid w:val="00485C7D"/>
    <w:rsid w:val="00486284"/>
    <w:rsid w:val="00487349"/>
    <w:rsid w:val="004875E9"/>
    <w:rsid w:val="0049171C"/>
    <w:rsid w:val="00492A89"/>
    <w:rsid w:val="0049343D"/>
    <w:rsid w:val="004939EA"/>
    <w:rsid w:val="00493BE3"/>
    <w:rsid w:val="0049422A"/>
    <w:rsid w:val="004951E5"/>
    <w:rsid w:val="004952E7"/>
    <w:rsid w:val="00495F64"/>
    <w:rsid w:val="004969D2"/>
    <w:rsid w:val="00496E9E"/>
    <w:rsid w:val="00497AED"/>
    <w:rsid w:val="004A0970"/>
    <w:rsid w:val="004A0B89"/>
    <w:rsid w:val="004A20B6"/>
    <w:rsid w:val="004A3AE4"/>
    <w:rsid w:val="004A4623"/>
    <w:rsid w:val="004A569F"/>
    <w:rsid w:val="004A65AA"/>
    <w:rsid w:val="004A728B"/>
    <w:rsid w:val="004A7BE8"/>
    <w:rsid w:val="004B0ADF"/>
    <w:rsid w:val="004B1915"/>
    <w:rsid w:val="004B19BD"/>
    <w:rsid w:val="004B1F1C"/>
    <w:rsid w:val="004B23AF"/>
    <w:rsid w:val="004B2560"/>
    <w:rsid w:val="004B2E81"/>
    <w:rsid w:val="004B4186"/>
    <w:rsid w:val="004B5FE1"/>
    <w:rsid w:val="004B68ED"/>
    <w:rsid w:val="004B6AF3"/>
    <w:rsid w:val="004B77A2"/>
    <w:rsid w:val="004B7B4D"/>
    <w:rsid w:val="004B7D35"/>
    <w:rsid w:val="004B7E2D"/>
    <w:rsid w:val="004C2935"/>
    <w:rsid w:val="004C2BAD"/>
    <w:rsid w:val="004C5212"/>
    <w:rsid w:val="004D13BB"/>
    <w:rsid w:val="004D1615"/>
    <w:rsid w:val="004D1D40"/>
    <w:rsid w:val="004D1E28"/>
    <w:rsid w:val="004D312E"/>
    <w:rsid w:val="004D38F2"/>
    <w:rsid w:val="004D53EE"/>
    <w:rsid w:val="004D56B8"/>
    <w:rsid w:val="004D69C5"/>
    <w:rsid w:val="004D73EE"/>
    <w:rsid w:val="004D77EC"/>
    <w:rsid w:val="004E0F21"/>
    <w:rsid w:val="004E18ED"/>
    <w:rsid w:val="004E1B1E"/>
    <w:rsid w:val="004E1C20"/>
    <w:rsid w:val="004E4ED0"/>
    <w:rsid w:val="004E6930"/>
    <w:rsid w:val="004E7521"/>
    <w:rsid w:val="004F054D"/>
    <w:rsid w:val="004F0A30"/>
    <w:rsid w:val="004F1397"/>
    <w:rsid w:val="004F1D0F"/>
    <w:rsid w:val="004F221A"/>
    <w:rsid w:val="004F26D9"/>
    <w:rsid w:val="004F383D"/>
    <w:rsid w:val="004F3E49"/>
    <w:rsid w:val="004F4877"/>
    <w:rsid w:val="004F4F08"/>
    <w:rsid w:val="004F6420"/>
    <w:rsid w:val="004F6EC1"/>
    <w:rsid w:val="004F7A48"/>
    <w:rsid w:val="00500270"/>
    <w:rsid w:val="00501656"/>
    <w:rsid w:val="005027B6"/>
    <w:rsid w:val="00502C42"/>
    <w:rsid w:val="00503864"/>
    <w:rsid w:val="00503D2C"/>
    <w:rsid w:val="00506065"/>
    <w:rsid w:val="00506269"/>
    <w:rsid w:val="00507839"/>
    <w:rsid w:val="0051020F"/>
    <w:rsid w:val="00510B9C"/>
    <w:rsid w:val="0051119A"/>
    <w:rsid w:val="0051328F"/>
    <w:rsid w:val="005141F3"/>
    <w:rsid w:val="00514D18"/>
    <w:rsid w:val="00515857"/>
    <w:rsid w:val="00516274"/>
    <w:rsid w:val="00516D47"/>
    <w:rsid w:val="00517B30"/>
    <w:rsid w:val="00521F82"/>
    <w:rsid w:val="0052264B"/>
    <w:rsid w:val="0052289F"/>
    <w:rsid w:val="00524884"/>
    <w:rsid w:val="00524B6B"/>
    <w:rsid w:val="00525717"/>
    <w:rsid w:val="00525797"/>
    <w:rsid w:val="005269FA"/>
    <w:rsid w:val="00526C38"/>
    <w:rsid w:val="00530405"/>
    <w:rsid w:val="00530AB6"/>
    <w:rsid w:val="00532AC8"/>
    <w:rsid w:val="00534CF1"/>
    <w:rsid w:val="00534E97"/>
    <w:rsid w:val="005353CF"/>
    <w:rsid w:val="00536648"/>
    <w:rsid w:val="00536ED5"/>
    <w:rsid w:val="00537B61"/>
    <w:rsid w:val="005407B9"/>
    <w:rsid w:val="00540CA1"/>
    <w:rsid w:val="00542E1C"/>
    <w:rsid w:val="0054459C"/>
    <w:rsid w:val="00544742"/>
    <w:rsid w:val="0054477C"/>
    <w:rsid w:val="00544886"/>
    <w:rsid w:val="005455E8"/>
    <w:rsid w:val="00546160"/>
    <w:rsid w:val="00546885"/>
    <w:rsid w:val="00546C9F"/>
    <w:rsid w:val="00550437"/>
    <w:rsid w:val="00550C19"/>
    <w:rsid w:val="005511E8"/>
    <w:rsid w:val="0055135E"/>
    <w:rsid w:val="00552169"/>
    <w:rsid w:val="0055475C"/>
    <w:rsid w:val="00555795"/>
    <w:rsid w:val="00556426"/>
    <w:rsid w:val="00557D44"/>
    <w:rsid w:val="00560864"/>
    <w:rsid w:val="0056102D"/>
    <w:rsid w:val="00561650"/>
    <w:rsid w:val="00561FA1"/>
    <w:rsid w:val="00565119"/>
    <w:rsid w:val="005656D9"/>
    <w:rsid w:val="00566736"/>
    <w:rsid w:val="0057024C"/>
    <w:rsid w:val="00570AC4"/>
    <w:rsid w:val="00570E05"/>
    <w:rsid w:val="00571AA3"/>
    <w:rsid w:val="00572484"/>
    <w:rsid w:val="00573B22"/>
    <w:rsid w:val="00573F71"/>
    <w:rsid w:val="00574158"/>
    <w:rsid w:val="00575869"/>
    <w:rsid w:val="00575E4B"/>
    <w:rsid w:val="005764BD"/>
    <w:rsid w:val="00577409"/>
    <w:rsid w:val="00577FFD"/>
    <w:rsid w:val="005807D0"/>
    <w:rsid w:val="005812FE"/>
    <w:rsid w:val="0058286B"/>
    <w:rsid w:val="00582BE2"/>
    <w:rsid w:val="005830DF"/>
    <w:rsid w:val="005831E2"/>
    <w:rsid w:val="005838CF"/>
    <w:rsid w:val="00586CA1"/>
    <w:rsid w:val="0058772C"/>
    <w:rsid w:val="005901B3"/>
    <w:rsid w:val="00590332"/>
    <w:rsid w:val="005909E8"/>
    <w:rsid w:val="005921F2"/>
    <w:rsid w:val="00592E4F"/>
    <w:rsid w:val="00593933"/>
    <w:rsid w:val="00593F33"/>
    <w:rsid w:val="0059422D"/>
    <w:rsid w:val="0059437B"/>
    <w:rsid w:val="00595659"/>
    <w:rsid w:val="00595B78"/>
    <w:rsid w:val="00596438"/>
    <w:rsid w:val="00596B8A"/>
    <w:rsid w:val="00596FD9"/>
    <w:rsid w:val="005979A0"/>
    <w:rsid w:val="005A0E2A"/>
    <w:rsid w:val="005A1A6A"/>
    <w:rsid w:val="005A3F4B"/>
    <w:rsid w:val="005A488F"/>
    <w:rsid w:val="005A551C"/>
    <w:rsid w:val="005B1CD0"/>
    <w:rsid w:val="005B3870"/>
    <w:rsid w:val="005B41DD"/>
    <w:rsid w:val="005B4C0D"/>
    <w:rsid w:val="005B607C"/>
    <w:rsid w:val="005B716A"/>
    <w:rsid w:val="005C04C3"/>
    <w:rsid w:val="005C1E82"/>
    <w:rsid w:val="005C3055"/>
    <w:rsid w:val="005C34B5"/>
    <w:rsid w:val="005C4EB2"/>
    <w:rsid w:val="005C50D1"/>
    <w:rsid w:val="005C511E"/>
    <w:rsid w:val="005C51E0"/>
    <w:rsid w:val="005C581F"/>
    <w:rsid w:val="005C7925"/>
    <w:rsid w:val="005D0EE1"/>
    <w:rsid w:val="005D1E99"/>
    <w:rsid w:val="005D323B"/>
    <w:rsid w:val="005D4364"/>
    <w:rsid w:val="005D4563"/>
    <w:rsid w:val="005D5636"/>
    <w:rsid w:val="005D5CD1"/>
    <w:rsid w:val="005D5E95"/>
    <w:rsid w:val="005D786D"/>
    <w:rsid w:val="005D7A7F"/>
    <w:rsid w:val="005D7E2E"/>
    <w:rsid w:val="005E04D9"/>
    <w:rsid w:val="005E04DD"/>
    <w:rsid w:val="005E0C76"/>
    <w:rsid w:val="005E1DDD"/>
    <w:rsid w:val="005E22EE"/>
    <w:rsid w:val="005E2392"/>
    <w:rsid w:val="005E31B7"/>
    <w:rsid w:val="005E33D9"/>
    <w:rsid w:val="005E42FB"/>
    <w:rsid w:val="005E55E0"/>
    <w:rsid w:val="005E564B"/>
    <w:rsid w:val="005E61CC"/>
    <w:rsid w:val="005E7361"/>
    <w:rsid w:val="005F03C4"/>
    <w:rsid w:val="005F1007"/>
    <w:rsid w:val="005F19F3"/>
    <w:rsid w:val="005F1AF3"/>
    <w:rsid w:val="005F262C"/>
    <w:rsid w:val="005F2FD8"/>
    <w:rsid w:val="005F3094"/>
    <w:rsid w:val="005F3D97"/>
    <w:rsid w:val="005F4BBB"/>
    <w:rsid w:val="005F54F0"/>
    <w:rsid w:val="005F5608"/>
    <w:rsid w:val="005F5F78"/>
    <w:rsid w:val="005F7FF4"/>
    <w:rsid w:val="0060065A"/>
    <w:rsid w:val="00600F43"/>
    <w:rsid w:val="00600F7C"/>
    <w:rsid w:val="00604008"/>
    <w:rsid w:val="006047DB"/>
    <w:rsid w:val="00604FB6"/>
    <w:rsid w:val="00605F6B"/>
    <w:rsid w:val="0060637B"/>
    <w:rsid w:val="0060710E"/>
    <w:rsid w:val="0061034D"/>
    <w:rsid w:val="006104C4"/>
    <w:rsid w:val="006110BC"/>
    <w:rsid w:val="0061174A"/>
    <w:rsid w:val="00611926"/>
    <w:rsid w:val="006122E1"/>
    <w:rsid w:val="006123A6"/>
    <w:rsid w:val="006126E2"/>
    <w:rsid w:val="00612E4C"/>
    <w:rsid w:val="00613B5E"/>
    <w:rsid w:val="006146A6"/>
    <w:rsid w:val="00614AC1"/>
    <w:rsid w:val="00615478"/>
    <w:rsid w:val="0061557D"/>
    <w:rsid w:val="00615940"/>
    <w:rsid w:val="00616C6F"/>
    <w:rsid w:val="00617B78"/>
    <w:rsid w:val="00620417"/>
    <w:rsid w:val="006206AB"/>
    <w:rsid w:val="00620ADE"/>
    <w:rsid w:val="00620E72"/>
    <w:rsid w:val="0062162C"/>
    <w:rsid w:val="006219A0"/>
    <w:rsid w:val="00623639"/>
    <w:rsid w:val="00623EAC"/>
    <w:rsid w:val="00625456"/>
    <w:rsid w:val="00630CD4"/>
    <w:rsid w:val="00631CD7"/>
    <w:rsid w:val="006320D6"/>
    <w:rsid w:val="0063596F"/>
    <w:rsid w:val="00635CE9"/>
    <w:rsid w:val="00636638"/>
    <w:rsid w:val="00636E3C"/>
    <w:rsid w:val="00636FBE"/>
    <w:rsid w:val="00641435"/>
    <w:rsid w:val="006419EA"/>
    <w:rsid w:val="0064329E"/>
    <w:rsid w:val="006476E8"/>
    <w:rsid w:val="006479BF"/>
    <w:rsid w:val="006504BA"/>
    <w:rsid w:val="00650911"/>
    <w:rsid w:val="0065107E"/>
    <w:rsid w:val="00651364"/>
    <w:rsid w:val="00651658"/>
    <w:rsid w:val="00652DA8"/>
    <w:rsid w:val="00653065"/>
    <w:rsid w:val="00653CD9"/>
    <w:rsid w:val="00654628"/>
    <w:rsid w:val="00654F7E"/>
    <w:rsid w:val="0065523F"/>
    <w:rsid w:val="0065527B"/>
    <w:rsid w:val="0065587F"/>
    <w:rsid w:val="00657DD9"/>
    <w:rsid w:val="00657E58"/>
    <w:rsid w:val="00657E7D"/>
    <w:rsid w:val="00660D5D"/>
    <w:rsid w:val="006615E8"/>
    <w:rsid w:val="006618CC"/>
    <w:rsid w:val="00661AAB"/>
    <w:rsid w:val="0066304E"/>
    <w:rsid w:val="0066416A"/>
    <w:rsid w:val="0066488B"/>
    <w:rsid w:val="00664A16"/>
    <w:rsid w:val="00670102"/>
    <w:rsid w:val="006703F8"/>
    <w:rsid w:val="00670F09"/>
    <w:rsid w:val="00671F92"/>
    <w:rsid w:val="00672153"/>
    <w:rsid w:val="0067257B"/>
    <w:rsid w:val="0067297E"/>
    <w:rsid w:val="00672D3B"/>
    <w:rsid w:val="00672D99"/>
    <w:rsid w:val="00673186"/>
    <w:rsid w:val="00673897"/>
    <w:rsid w:val="00676B28"/>
    <w:rsid w:val="00677123"/>
    <w:rsid w:val="0067718C"/>
    <w:rsid w:val="0067722B"/>
    <w:rsid w:val="00681AF7"/>
    <w:rsid w:val="00682B4C"/>
    <w:rsid w:val="006859D3"/>
    <w:rsid w:val="0068734C"/>
    <w:rsid w:val="006907A2"/>
    <w:rsid w:val="006912AE"/>
    <w:rsid w:val="006917B1"/>
    <w:rsid w:val="00691975"/>
    <w:rsid w:val="006922B5"/>
    <w:rsid w:val="00692EC8"/>
    <w:rsid w:val="00693378"/>
    <w:rsid w:val="00693CA8"/>
    <w:rsid w:val="00694C56"/>
    <w:rsid w:val="00694D1E"/>
    <w:rsid w:val="00694D2C"/>
    <w:rsid w:val="006950AA"/>
    <w:rsid w:val="0069521B"/>
    <w:rsid w:val="00696A86"/>
    <w:rsid w:val="006A1C0E"/>
    <w:rsid w:val="006A1EC1"/>
    <w:rsid w:val="006A1F99"/>
    <w:rsid w:val="006A241A"/>
    <w:rsid w:val="006A27F6"/>
    <w:rsid w:val="006A498E"/>
    <w:rsid w:val="006A59B7"/>
    <w:rsid w:val="006A6029"/>
    <w:rsid w:val="006A63A9"/>
    <w:rsid w:val="006A737B"/>
    <w:rsid w:val="006B0106"/>
    <w:rsid w:val="006B1FF5"/>
    <w:rsid w:val="006B2D8C"/>
    <w:rsid w:val="006B39F2"/>
    <w:rsid w:val="006B3F57"/>
    <w:rsid w:val="006B4943"/>
    <w:rsid w:val="006B536D"/>
    <w:rsid w:val="006B5873"/>
    <w:rsid w:val="006B6135"/>
    <w:rsid w:val="006B677C"/>
    <w:rsid w:val="006C009A"/>
    <w:rsid w:val="006C1BC3"/>
    <w:rsid w:val="006C1C44"/>
    <w:rsid w:val="006C1E8F"/>
    <w:rsid w:val="006C25E4"/>
    <w:rsid w:val="006C2868"/>
    <w:rsid w:val="006C2B4D"/>
    <w:rsid w:val="006C336E"/>
    <w:rsid w:val="006C3762"/>
    <w:rsid w:val="006C378C"/>
    <w:rsid w:val="006C3FB7"/>
    <w:rsid w:val="006C448D"/>
    <w:rsid w:val="006C4BD7"/>
    <w:rsid w:val="006C4EAF"/>
    <w:rsid w:val="006C60AF"/>
    <w:rsid w:val="006C69C7"/>
    <w:rsid w:val="006C7A58"/>
    <w:rsid w:val="006C7BD0"/>
    <w:rsid w:val="006D0017"/>
    <w:rsid w:val="006D126B"/>
    <w:rsid w:val="006D153C"/>
    <w:rsid w:val="006D2CAF"/>
    <w:rsid w:val="006D2D2D"/>
    <w:rsid w:val="006D2DC0"/>
    <w:rsid w:val="006D3074"/>
    <w:rsid w:val="006D3334"/>
    <w:rsid w:val="006D5363"/>
    <w:rsid w:val="006D7014"/>
    <w:rsid w:val="006E02E5"/>
    <w:rsid w:val="006E03E9"/>
    <w:rsid w:val="006E0845"/>
    <w:rsid w:val="006E0969"/>
    <w:rsid w:val="006E1791"/>
    <w:rsid w:val="006E248C"/>
    <w:rsid w:val="006E5435"/>
    <w:rsid w:val="006E7BF9"/>
    <w:rsid w:val="006F01F7"/>
    <w:rsid w:val="006F10CA"/>
    <w:rsid w:val="006F1D97"/>
    <w:rsid w:val="006F2E90"/>
    <w:rsid w:val="006F5148"/>
    <w:rsid w:val="006F6545"/>
    <w:rsid w:val="00700800"/>
    <w:rsid w:val="007013D7"/>
    <w:rsid w:val="007021EF"/>
    <w:rsid w:val="00702362"/>
    <w:rsid w:val="0070363B"/>
    <w:rsid w:val="00705A0E"/>
    <w:rsid w:val="007063EB"/>
    <w:rsid w:val="00706B11"/>
    <w:rsid w:val="007075A3"/>
    <w:rsid w:val="00707B8D"/>
    <w:rsid w:val="00707E05"/>
    <w:rsid w:val="0071067B"/>
    <w:rsid w:val="00711434"/>
    <w:rsid w:val="00715665"/>
    <w:rsid w:val="00715878"/>
    <w:rsid w:val="00716F61"/>
    <w:rsid w:val="00721055"/>
    <w:rsid w:val="00721382"/>
    <w:rsid w:val="00721720"/>
    <w:rsid w:val="0072667A"/>
    <w:rsid w:val="00726E0F"/>
    <w:rsid w:val="00727921"/>
    <w:rsid w:val="00734539"/>
    <w:rsid w:val="00734546"/>
    <w:rsid w:val="00734B79"/>
    <w:rsid w:val="0073711B"/>
    <w:rsid w:val="00737486"/>
    <w:rsid w:val="007378F2"/>
    <w:rsid w:val="00740B09"/>
    <w:rsid w:val="00741B53"/>
    <w:rsid w:val="007420D2"/>
    <w:rsid w:val="00742C8D"/>
    <w:rsid w:val="00744403"/>
    <w:rsid w:val="00744EEF"/>
    <w:rsid w:val="00744F18"/>
    <w:rsid w:val="007450FE"/>
    <w:rsid w:val="0074577B"/>
    <w:rsid w:val="00745B00"/>
    <w:rsid w:val="00746A7B"/>
    <w:rsid w:val="00750FCF"/>
    <w:rsid w:val="0075153D"/>
    <w:rsid w:val="00751678"/>
    <w:rsid w:val="00751E6D"/>
    <w:rsid w:val="00752C82"/>
    <w:rsid w:val="00752EB9"/>
    <w:rsid w:val="00753E36"/>
    <w:rsid w:val="00754209"/>
    <w:rsid w:val="00754942"/>
    <w:rsid w:val="007556E4"/>
    <w:rsid w:val="007558C0"/>
    <w:rsid w:val="0075673C"/>
    <w:rsid w:val="00756C6E"/>
    <w:rsid w:val="00757564"/>
    <w:rsid w:val="0076045F"/>
    <w:rsid w:val="00760834"/>
    <w:rsid w:val="00761658"/>
    <w:rsid w:val="00761BD0"/>
    <w:rsid w:val="00761D6A"/>
    <w:rsid w:val="0076246E"/>
    <w:rsid w:val="00762DB6"/>
    <w:rsid w:val="007650D7"/>
    <w:rsid w:val="007656C4"/>
    <w:rsid w:val="00765833"/>
    <w:rsid w:val="0076690B"/>
    <w:rsid w:val="007673C4"/>
    <w:rsid w:val="0076789A"/>
    <w:rsid w:val="00770316"/>
    <w:rsid w:val="00770C46"/>
    <w:rsid w:val="007748A0"/>
    <w:rsid w:val="00775A1E"/>
    <w:rsid w:val="00775F0A"/>
    <w:rsid w:val="007763BC"/>
    <w:rsid w:val="00776C5D"/>
    <w:rsid w:val="00777A16"/>
    <w:rsid w:val="00777BD9"/>
    <w:rsid w:val="00777CD2"/>
    <w:rsid w:val="00777E31"/>
    <w:rsid w:val="00781579"/>
    <w:rsid w:val="007816AF"/>
    <w:rsid w:val="007817D8"/>
    <w:rsid w:val="00783F44"/>
    <w:rsid w:val="007845D4"/>
    <w:rsid w:val="00785F2D"/>
    <w:rsid w:val="00786E37"/>
    <w:rsid w:val="00787798"/>
    <w:rsid w:val="00791E03"/>
    <w:rsid w:val="00792480"/>
    <w:rsid w:val="00792890"/>
    <w:rsid w:val="0079352D"/>
    <w:rsid w:val="007A0307"/>
    <w:rsid w:val="007A0E60"/>
    <w:rsid w:val="007A1089"/>
    <w:rsid w:val="007A20B5"/>
    <w:rsid w:val="007A20CC"/>
    <w:rsid w:val="007A3D9C"/>
    <w:rsid w:val="007A456F"/>
    <w:rsid w:val="007A4C11"/>
    <w:rsid w:val="007A503C"/>
    <w:rsid w:val="007A5B36"/>
    <w:rsid w:val="007A642C"/>
    <w:rsid w:val="007B01FF"/>
    <w:rsid w:val="007B02B3"/>
    <w:rsid w:val="007B0E11"/>
    <w:rsid w:val="007B33C1"/>
    <w:rsid w:val="007B34C3"/>
    <w:rsid w:val="007B51C1"/>
    <w:rsid w:val="007B5C33"/>
    <w:rsid w:val="007B5DE2"/>
    <w:rsid w:val="007B601A"/>
    <w:rsid w:val="007C053D"/>
    <w:rsid w:val="007C16A5"/>
    <w:rsid w:val="007C2E8A"/>
    <w:rsid w:val="007C4755"/>
    <w:rsid w:val="007C4F6B"/>
    <w:rsid w:val="007C523E"/>
    <w:rsid w:val="007C5990"/>
    <w:rsid w:val="007C6F14"/>
    <w:rsid w:val="007C7526"/>
    <w:rsid w:val="007D028A"/>
    <w:rsid w:val="007D06F7"/>
    <w:rsid w:val="007D0B05"/>
    <w:rsid w:val="007D1525"/>
    <w:rsid w:val="007D16C4"/>
    <w:rsid w:val="007D298F"/>
    <w:rsid w:val="007D3536"/>
    <w:rsid w:val="007D3970"/>
    <w:rsid w:val="007D7B32"/>
    <w:rsid w:val="007E0BF2"/>
    <w:rsid w:val="007E40E3"/>
    <w:rsid w:val="007E5013"/>
    <w:rsid w:val="007E512D"/>
    <w:rsid w:val="007E518E"/>
    <w:rsid w:val="007E7067"/>
    <w:rsid w:val="007E7C0D"/>
    <w:rsid w:val="007F01EE"/>
    <w:rsid w:val="007F0E11"/>
    <w:rsid w:val="007F46D2"/>
    <w:rsid w:val="007F53C1"/>
    <w:rsid w:val="007F5AAF"/>
    <w:rsid w:val="007F73F0"/>
    <w:rsid w:val="007F79D4"/>
    <w:rsid w:val="00800CF0"/>
    <w:rsid w:val="0080166A"/>
    <w:rsid w:val="0080340B"/>
    <w:rsid w:val="008039EA"/>
    <w:rsid w:val="00803D0B"/>
    <w:rsid w:val="00804DF9"/>
    <w:rsid w:val="0080598C"/>
    <w:rsid w:val="008071A6"/>
    <w:rsid w:val="00810042"/>
    <w:rsid w:val="00812735"/>
    <w:rsid w:val="00812E79"/>
    <w:rsid w:val="0081397C"/>
    <w:rsid w:val="00813DB6"/>
    <w:rsid w:val="008143A4"/>
    <w:rsid w:val="0081505D"/>
    <w:rsid w:val="00817571"/>
    <w:rsid w:val="00817694"/>
    <w:rsid w:val="00820807"/>
    <w:rsid w:val="00820AC8"/>
    <w:rsid w:val="0082534F"/>
    <w:rsid w:val="0082716B"/>
    <w:rsid w:val="00827DD6"/>
    <w:rsid w:val="00832A33"/>
    <w:rsid w:val="00832D2A"/>
    <w:rsid w:val="00833807"/>
    <w:rsid w:val="0083438F"/>
    <w:rsid w:val="008356AF"/>
    <w:rsid w:val="0083640B"/>
    <w:rsid w:val="00843990"/>
    <w:rsid w:val="00843D61"/>
    <w:rsid w:val="00843DB0"/>
    <w:rsid w:val="00843EA5"/>
    <w:rsid w:val="00844A63"/>
    <w:rsid w:val="00845527"/>
    <w:rsid w:val="008460B4"/>
    <w:rsid w:val="0084731D"/>
    <w:rsid w:val="00850C64"/>
    <w:rsid w:val="00851053"/>
    <w:rsid w:val="008523EB"/>
    <w:rsid w:val="00852732"/>
    <w:rsid w:val="00852858"/>
    <w:rsid w:val="008540F8"/>
    <w:rsid w:val="0085425E"/>
    <w:rsid w:val="00854BF8"/>
    <w:rsid w:val="0085579F"/>
    <w:rsid w:val="00856840"/>
    <w:rsid w:val="00857538"/>
    <w:rsid w:val="00860406"/>
    <w:rsid w:val="008619CA"/>
    <w:rsid w:val="008638BD"/>
    <w:rsid w:val="00866385"/>
    <w:rsid w:val="00866934"/>
    <w:rsid w:val="00866A8C"/>
    <w:rsid w:val="00867BC1"/>
    <w:rsid w:val="00870564"/>
    <w:rsid w:val="00871BF7"/>
    <w:rsid w:val="00872B95"/>
    <w:rsid w:val="008731E0"/>
    <w:rsid w:val="0087326A"/>
    <w:rsid w:val="00873432"/>
    <w:rsid w:val="008755EA"/>
    <w:rsid w:val="00876CDC"/>
    <w:rsid w:val="0088090B"/>
    <w:rsid w:val="00883669"/>
    <w:rsid w:val="00883A21"/>
    <w:rsid w:val="008842C2"/>
    <w:rsid w:val="008843C8"/>
    <w:rsid w:val="00885A57"/>
    <w:rsid w:val="00886379"/>
    <w:rsid w:val="008866D6"/>
    <w:rsid w:val="0089032F"/>
    <w:rsid w:val="008910C7"/>
    <w:rsid w:val="008923D6"/>
    <w:rsid w:val="00892668"/>
    <w:rsid w:val="00894357"/>
    <w:rsid w:val="00894421"/>
    <w:rsid w:val="00894752"/>
    <w:rsid w:val="008948DB"/>
    <w:rsid w:val="00894F6F"/>
    <w:rsid w:val="0089538C"/>
    <w:rsid w:val="00896599"/>
    <w:rsid w:val="0089739C"/>
    <w:rsid w:val="008975BB"/>
    <w:rsid w:val="00897BC5"/>
    <w:rsid w:val="008A0C66"/>
    <w:rsid w:val="008A2AD7"/>
    <w:rsid w:val="008A2DF8"/>
    <w:rsid w:val="008A30F2"/>
    <w:rsid w:val="008A50DD"/>
    <w:rsid w:val="008A789E"/>
    <w:rsid w:val="008B08B2"/>
    <w:rsid w:val="008B146A"/>
    <w:rsid w:val="008B1C6B"/>
    <w:rsid w:val="008B28FC"/>
    <w:rsid w:val="008B3623"/>
    <w:rsid w:val="008B41DB"/>
    <w:rsid w:val="008B4D46"/>
    <w:rsid w:val="008B4DDA"/>
    <w:rsid w:val="008B542E"/>
    <w:rsid w:val="008B5493"/>
    <w:rsid w:val="008B5E03"/>
    <w:rsid w:val="008B6F79"/>
    <w:rsid w:val="008B7023"/>
    <w:rsid w:val="008C0F7A"/>
    <w:rsid w:val="008C0F8B"/>
    <w:rsid w:val="008C2B19"/>
    <w:rsid w:val="008C2C09"/>
    <w:rsid w:val="008C3E1E"/>
    <w:rsid w:val="008C481E"/>
    <w:rsid w:val="008C54AF"/>
    <w:rsid w:val="008C5641"/>
    <w:rsid w:val="008C6458"/>
    <w:rsid w:val="008C67DB"/>
    <w:rsid w:val="008C7AB5"/>
    <w:rsid w:val="008D000C"/>
    <w:rsid w:val="008D030F"/>
    <w:rsid w:val="008D0D25"/>
    <w:rsid w:val="008D0F7C"/>
    <w:rsid w:val="008D1374"/>
    <w:rsid w:val="008D2072"/>
    <w:rsid w:val="008D4880"/>
    <w:rsid w:val="008D6605"/>
    <w:rsid w:val="008E18E0"/>
    <w:rsid w:val="008E31DD"/>
    <w:rsid w:val="008E3385"/>
    <w:rsid w:val="008E3675"/>
    <w:rsid w:val="008E39FE"/>
    <w:rsid w:val="008E3B53"/>
    <w:rsid w:val="008E3C1B"/>
    <w:rsid w:val="008E3D20"/>
    <w:rsid w:val="008E3E62"/>
    <w:rsid w:val="008E4B2D"/>
    <w:rsid w:val="008E5735"/>
    <w:rsid w:val="008E6E44"/>
    <w:rsid w:val="008F07D3"/>
    <w:rsid w:val="008F1257"/>
    <w:rsid w:val="008F2A71"/>
    <w:rsid w:val="008F327A"/>
    <w:rsid w:val="008F4295"/>
    <w:rsid w:val="008F43E9"/>
    <w:rsid w:val="008F5E0E"/>
    <w:rsid w:val="008F623C"/>
    <w:rsid w:val="008F7F9D"/>
    <w:rsid w:val="0090085C"/>
    <w:rsid w:val="009009ED"/>
    <w:rsid w:val="00901799"/>
    <w:rsid w:val="009019AB"/>
    <w:rsid w:val="00903214"/>
    <w:rsid w:val="00903E7A"/>
    <w:rsid w:val="00904AD4"/>
    <w:rsid w:val="00905ABE"/>
    <w:rsid w:val="0090755F"/>
    <w:rsid w:val="00907B5D"/>
    <w:rsid w:val="00907DD5"/>
    <w:rsid w:val="00910379"/>
    <w:rsid w:val="009105CB"/>
    <w:rsid w:val="0091155D"/>
    <w:rsid w:val="00911CF3"/>
    <w:rsid w:val="00912A33"/>
    <w:rsid w:val="0091458C"/>
    <w:rsid w:val="00916456"/>
    <w:rsid w:val="00916815"/>
    <w:rsid w:val="0091711A"/>
    <w:rsid w:val="00917A40"/>
    <w:rsid w:val="00917B07"/>
    <w:rsid w:val="009211F1"/>
    <w:rsid w:val="00921814"/>
    <w:rsid w:val="00922DB8"/>
    <w:rsid w:val="009243E4"/>
    <w:rsid w:val="00926BC6"/>
    <w:rsid w:val="00927407"/>
    <w:rsid w:val="00927423"/>
    <w:rsid w:val="009276F4"/>
    <w:rsid w:val="00930198"/>
    <w:rsid w:val="00930290"/>
    <w:rsid w:val="00930FFE"/>
    <w:rsid w:val="00931371"/>
    <w:rsid w:val="009314E5"/>
    <w:rsid w:val="009335DC"/>
    <w:rsid w:val="00933DED"/>
    <w:rsid w:val="009342EE"/>
    <w:rsid w:val="00935636"/>
    <w:rsid w:val="00935CBB"/>
    <w:rsid w:val="00936940"/>
    <w:rsid w:val="009369CD"/>
    <w:rsid w:val="00936BB1"/>
    <w:rsid w:val="0094186B"/>
    <w:rsid w:val="009430D9"/>
    <w:rsid w:val="00943663"/>
    <w:rsid w:val="00943BAD"/>
    <w:rsid w:val="00944549"/>
    <w:rsid w:val="00946BE5"/>
    <w:rsid w:val="0094738C"/>
    <w:rsid w:val="00950E74"/>
    <w:rsid w:val="009517C9"/>
    <w:rsid w:val="00951C45"/>
    <w:rsid w:val="0095209F"/>
    <w:rsid w:val="009532F0"/>
    <w:rsid w:val="00953361"/>
    <w:rsid w:val="00953E5A"/>
    <w:rsid w:val="00953E9C"/>
    <w:rsid w:val="009559AF"/>
    <w:rsid w:val="00956C47"/>
    <w:rsid w:val="00956D06"/>
    <w:rsid w:val="00961611"/>
    <w:rsid w:val="0096171F"/>
    <w:rsid w:val="00961C44"/>
    <w:rsid w:val="009620BD"/>
    <w:rsid w:val="009629CE"/>
    <w:rsid w:val="009653B4"/>
    <w:rsid w:val="009654B6"/>
    <w:rsid w:val="00965543"/>
    <w:rsid w:val="00967597"/>
    <w:rsid w:val="00967DC4"/>
    <w:rsid w:val="00967EAF"/>
    <w:rsid w:val="00971FD6"/>
    <w:rsid w:val="00972087"/>
    <w:rsid w:val="00973B03"/>
    <w:rsid w:val="00973FD1"/>
    <w:rsid w:val="00976BFC"/>
    <w:rsid w:val="0098154E"/>
    <w:rsid w:val="00981BD9"/>
    <w:rsid w:val="00982272"/>
    <w:rsid w:val="009829E9"/>
    <w:rsid w:val="0098416A"/>
    <w:rsid w:val="00984E88"/>
    <w:rsid w:val="00984EDE"/>
    <w:rsid w:val="00985A81"/>
    <w:rsid w:val="00985C8C"/>
    <w:rsid w:val="009862A7"/>
    <w:rsid w:val="009862F1"/>
    <w:rsid w:val="009867CE"/>
    <w:rsid w:val="009869C4"/>
    <w:rsid w:val="00986C03"/>
    <w:rsid w:val="00987328"/>
    <w:rsid w:val="009875AA"/>
    <w:rsid w:val="0098788F"/>
    <w:rsid w:val="00991744"/>
    <w:rsid w:val="00991DEB"/>
    <w:rsid w:val="0099227D"/>
    <w:rsid w:val="00992417"/>
    <w:rsid w:val="009935DC"/>
    <w:rsid w:val="00993B4C"/>
    <w:rsid w:val="00994CF5"/>
    <w:rsid w:val="00995442"/>
    <w:rsid w:val="00995598"/>
    <w:rsid w:val="0099665E"/>
    <w:rsid w:val="00997854"/>
    <w:rsid w:val="00997D97"/>
    <w:rsid w:val="009A02C1"/>
    <w:rsid w:val="009A13BA"/>
    <w:rsid w:val="009A334E"/>
    <w:rsid w:val="009A34D7"/>
    <w:rsid w:val="009A4197"/>
    <w:rsid w:val="009A4DFE"/>
    <w:rsid w:val="009A4ED4"/>
    <w:rsid w:val="009A57F3"/>
    <w:rsid w:val="009A6AA5"/>
    <w:rsid w:val="009B0093"/>
    <w:rsid w:val="009B139C"/>
    <w:rsid w:val="009B1DA3"/>
    <w:rsid w:val="009B2474"/>
    <w:rsid w:val="009B274E"/>
    <w:rsid w:val="009B6945"/>
    <w:rsid w:val="009B6C98"/>
    <w:rsid w:val="009B742F"/>
    <w:rsid w:val="009B78E3"/>
    <w:rsid w:val="009B7A46"/>
    <w:rsid w:val="009C0537"/>
    <w:rsid w:val="009C243A"/>
    <w:rsid w:val="009C401D"/>
    <w:rsid w:val="009C4E66"/>
    <w:rsid w:val="009C504D"/>
    <w:rsid w:val="009C5F80"/>
    <w:rsid w:val="009C635A"/>
    <w:rsid w:val="009C6371"/>
    <w:rsid w:val="009C672F"/>
    <w:rsid w:val="009D01D8"/>
    <w:rsid w:val="009D0745"/>
    <w:rsid w:val="009D0EBE"/>
    <w:rsid w:val="009D2DDA"/>
    <w:rsid w:val="009D363F"/>
    <w:rsid w:val="009D38F9"/>
    <w:rsid w:val="009D5170"/>
    <w:rsid w:val="009D58A4"/>
    <w:rsid w:val="009D6CAC"/>
    <w:rsid w:val="009D6EED"/>
    <w:rsid w:val="009D7766"/>
    <w:rsid w:val="009E01D2"/>
    <w:rsid w:val="009E025A"/>
    <w:rsid w:val="009E027A"/>
    <w:rsid w:val="009E198F"/>
    <w:rsid w:val="009E2400"/>
    <w:rsid w:val="009E2573"/>
    <w:rsid w:val="009E2A41"/>
    <w:rsid w:val="009E324A"/>
    <w:rsid w:val="009E4570"/>
    <w:rsid w:val="009E51D6"/>
    <w:rsid w:val="009E59AE"/>
    <w:rsid w:val="009E5B0A"/>
    <w:rsid w:val="009E60E0"/>
    <w:rsid w:val="009E6DCC"/>
    <w:rsid w:val="009F0444"/>
    <w:rsid w:val="009F0E58"/>
    <w:rsid w:val="009F1F82"/>
    <w:rsid w:val="009F20AC"/>
    <w:rsid w:val="009F443E"/>
    <w:rsid w:val="009F47D2"/>
    <w:rsid w:val="009F572E"/>
    <w:rsid w:val="009F652F"/>
    <w:rsid w:val="009F662D"/>
    <w:rsid w:val="009F6ABD"/>
    <w:rsid w:val="009F77BB"/>
    <w:rsid w:val="00A019D1"/>
    <w:rsid w:val="00A046D0"/>
    <w:rsid w:val="00A052D0"/>
    <w:rsid w:val="00A06230"/>
    <w:rsid w:val="00A06E07"/>
    <w:rsid w:val="00A0773C"/>
    <w:rsid w:val="00A07A44"/>
    <w:rsid w:val="00A07BD3"/>
    <w:rsid w:val="00A108AD"/>
    <w:rsid w:val="00A10CD1"/>
    <w:rsid w:val="00A11DDF"/>
    <w:rsid w:val="00A12A3C"/>
    <w:rsid w:val="00A1311C"/>
    <w:rsid w:val="00A13D20"/>
    <w:rsid w:val="00A13F91"/>
    <w:rsid w:val="00A14BCF"/>
    <w:rsid w:val="00A161A7"/>
    <w:rsid w:val="00A16C87"/>
    <w:rsid w:val="00A170C9"/>
    <w:rsid w:val="00A1736E"/>
    <w:rsid w:val="00A20421"/>
    <w:rsid w:val="00A214F2"/>
    <w:rsid w:val="00A219DD"/>
    <w:rsid w:val="00A24643"/>
    <w:rsid w:val="00A24861"/>
    <w:rsid w:val="00A25203"/>
    <w:rsid w:val="00A2541D"/>
    <w:rsid w:val="00A25A8C"/>
    <w:rsid w:val="00A2609D"/>
    <w:rsid w:val="00A27156"/>
    <w:rsid w:val="00A3066D"/>
    <w:rsid w:val="00A3206F"/>
    <w:rsid w:val="00A32C1B"/>
    <w:rsid w:val="00A33821"/>
    <w:rsid w:val="00A34B39"/>
    <w:rsid w:val="00A34F4E"/>
    <w:rsid w:val="00A36A8D"/>
    <w:rsid w:val="00A4009A"/>
    <w:rsid w:val="00A40B77"/>
    <w:rsid w:val="00A40BF6"/>
    <w:rsid w:val="00A41115"/>
    <w:rsid w:val="00A41A0B"/>
    <w:rsid w:val="00A42ED2"/>
    <w:rsid w:val="00A431B3"/>
    <w:rsid w:val="00A4328D"/>
    <w:rsid w:val="00A45386"/>
    <w:rsid w:val="00A4545D"/>
    <w:rsid w:val="00A45AB7"/>
    <w:rsid w:val="00A46B79"/>
    <w:rsid w:val="00A46F94"/>
    <w:rsid w:val="00A47138"/>
    <w:rsid w:val="00A501AC"/>
    <w:rsid w:val="00A51221"/>
    <w:rsid w:val="00A53664"/>
    <w:rsid w:val="00A5645A"/>
    <w:rsid w:val="00A56F3E"/>
    <w:rsid w:val="00A57129"/>
    <w:rsid w:val="00A579F8"/>
    <w:rsid w:val="00A57E62"/>
    <w:rsid w:val="00A60B49"/>
    <w:rsid w:val="00A61A96"/>
    <w:rsid w:val="00A62D6C"/>
    <w:rsid w:val="00A64693"/>
    <w:rsid w:val="00A64762"/>
    <w:rsid w:val="00A64B2B"/>
    <w:rsid w:val="00A65098"/>
    <w:rsid w:val="00A65BFF"/>
    <w:rsid w:val="00A67610"/>
    <w:rsid w:val="00A71187"/>
    <w:rsid w:val="00A747BF"/>
    <w:rsid w:val="00A74A4A"/>
    <w:rsid w:val="00A74C4C"/>
    <w:rsid w:val="00A75DAA"/>
    <w:rsid w:val="00A75DFD"/>
    <w:rsid w:val="00A770F5"/>
    <w:rsid w:val="00A77123"/>
    <w:rsid w:val="00A77D8F"/>
    <w:rsid w:val="00A8022D"/>
    <w:rsid w:val="00A809BE"/>
    <w:rsid w:val="00A81132"/>
    <w:rsid w:val="00A81E0C"/>
    <w:rsid w:val="00A81F00"/>
    <w:rsid w:val="00A85A80"/>
    <w:rsid w:val="00A86236"/>
    <w:rsid w:val="00A86CFE"/>
    <w:rsid w:val="00A86E6E"/>
    <w:rsid w:val="00A876F4"/>
    <w:rsid w:val="00A9000A"/>
    <w:rsid w:val="00A904C3"/>
    <w:rsid w:val="00A918BF"/>
    <w:rsid w:val="00A918C0"/>
    <w:rsid w:val="00A93406"/>
    <w:rsid w:val="00A97057"/>
    <w:rsid w:val="00AA2461"/>
    <w:rsid w:val="00AA2834"/>
    <w:rsid w:val="00AA2FB0"/>
    <w:rsid w:val="00AA2FB8"/>
    <w:rsid w:val="00AA3EC3"/>
    <w:rsid w:val="00AA3FFA"/>
    <w:rsid w:val="00AA6296"/>
    <w:rsid w:val="00AA79D8"/>
    <w:rsid w:val="00AB13A1"/>
    <w:rsid w:val="00AB1C68"/>
    <w:rsid w:val="00AB1F8C"/>
    <w:rsid w:val="00AB30EA"/>
    <w:rsid w:val="00AB35AC"/>
    <w:rsid w:val="00AB38CE"/>
    <w:rsid w:val="00AB3FB8"/>
    <w:rsid w:val="00AB47A8"/>
    <w:rsid w:val="00AB4FCF"/>
    <w:rsid w:val="00AB5007"/>
    <w:rsid w:val="00AB5D4B"/>
    <w:rsid w:val="00AB5EE9"/>
    <w:rsid w:val="00AB7837"/>
    <w:rsid w:val="00AC07E3"/>
    <w:rsid w:val="00AC08DE"/>
    <w:rsid w:val="00AC1545"/>
    <w:rsid w:val="00AC17B6"/>
    <w:rsid w:val="00AC1FF3"/>
    <w:rsid w:val="00AC24ED"/>
    <w:rsid w:val="00AC3754"/>
    <w:rsid w:val="00AC466A"/>
    <w:rsid w:val="00AC4B78"/>
    <w:rsid w:val="00AC50E2"/>
    <w:rsid w:val="00AC524B"/>
    <w:rsid w:val="00AC6F9F"/>
    <w:rsid w:val="00AC7767"/>
    <w:rsid w:val="00AC7ABE"/>
    <w:rsid w:val="00AC7D94"/>
    <w:rsid w:val="00AD09D8"/>
    <w:rsid w:val="00AD2B7D"/>
    <w:rsid w:val="00AD2FC9"/>
    <w:rsid w:val="00AD3A7D"/>
    <w:rsid w:val="00AD4DDC"/>
    <w:rsid w:val="00AD65E0"/>
    <w:rsid w:val="00AD76AB"/>
    <w:rsid w:val="00AD7BA5"/>
    <w:rsid w:val="00AE0969"/>
    <w:rsid w:val="00AE1712"/>
    <w:rsid w:val="00AE454C"/>
    <w:rsid w:val="00AE4647"/>
    <w:rsid w:val="00AE4AB5"/>
    <w:rsid w:val="00AE6BDF"/>
    <w:rsid w:val="00AE7375"/>
    <w:rsid w:val="00AE76AA"/>
    <w:rsid w:val="00AF077D"/>
    <w:rsid w:val="00AF0F1E"/>
    <w:rsid w:val="00AF1123"/>
    <w:rsid w:val="00AF120D"/>
    <w:rsid w:val="00AF2D55"/>
    <w:rsid w:val="00AF33F3"/>
    <w:rsid w:val="00AF3749"/>
    <w:rsid w:val="00AF455D"/>
    <w:rsid w:val="00AF4E6B"/>
    <w:rsid w:val="00AF5AF4"/>
    <w:rsid w:val="00AF6E33"/>
    <w:rsid w:val="00AF7038"/>
    <w:rsid w:val="00B01CD2"/>
    <w:rsid w:val="00B01F6A"/>
    <w:rsid w:val="00B04ADC"/>
    <w:rsid w:val="00B04B8E"/>
    <w:rsid w:val="00B051DC"/>
    <w:rsid w:val="00B10959"/>
    <w:rsid w:val="00B10F22"/>
    <w:rsid w:val="00B1152C"/>
    <w:rsid w:val="00B1186F"/>
    <w:rsid w:val="00B1258F"/>
    <w:rsid w:val="00B12AA4"/>
    <w:rsid w:val="00B14319"/>
    <w:rsid w:val="00B15068"/>
    <w:rsid w:val="00B16444"/>
    <w:rsid w:val="00B167E1"/>
    <w:rsid w:val="00B17D50"/>
    <w:rsid w:val="00B17FE5"/>
    <w:rsid w:val="00B20B0B"/>
    <w:rsid w:val="00B212FD"/>
    <w:rsid w:val="00B215CA"/>
    <w:rsid w:val="00B21C1A"/>
    <w:rsid w:val="00B2303B"/>
    <w:rsid w:val="00B23A0B"/>
    <w:rsid w:val="00B251C9"/>
    <w:rsid w:val="00B25AF1"/>
    <w:rsid w:val="00B25B08"/>
    <w:rsid w:val="00B25D04"/>
    <w:rsid w:val="00B26564"/>
    <w:rsid w:val="00B2699B"/>
    <w:rsid w:val="00B30F5E"/>
    <w:rsid w:val="00B351B4"/>
    <w:rsid w:val="00B35484"/>
    <w:rsid w:val="00B370AB"/>
    <w:rsid w:val="00B373C7"/>
    <w:rsid w:val="00B37C3D"/>
    <w:rsid w:val="00B400D7"/>
    <w:rsid w:val="00B401F9"/>
    <w:rsid w:val="00B458D1"/>
    <w:rsid w:val="00B45E4E"/>
    <w:rsid w:val="00B46D73"/>
    <w:rsid w:val="00B47257"/>
    <w:rsid w:val="00B47311"/>
    <w:rsid w:val="00B47C05"/>
    <w:rsid w:val="00B47C11"/>
    <w:rsid w:val="00B50A00"/>
    <w:rsid w:val="00B5474C"/>
    <w:rsid w:val="00B56B95"/>
    <w:rsid w:val="00B57D6C"/>
    <w:rsid w:val="00B60A3E"/>
    <w:rsid w:val="00B61E0B"/>
    <w:rsid w:val="00B62BE6"/>
    <w:rsid w:val="00B634E8"/>
    <w:rsid w:val="00B635EA"/>
    <w:rsid w:val="00B63AF6"/>
    <w:rsid w:val="00B63C87"/>
    <w:rsid w:val="00B65515"/>
    <w:rsid w:val="00B66764"/>
    <w:rsid w:val="00B66D2E"/>
    <w:rsid w:val="00B66FAA"/>
    <w:rsid w:val="00B67976"/>
    <w:rsid w:val="00B67D14"/>
    <w:rsid w:val="00B7068C"/>
    <w:rsid w:val="00B71514"/>
    <w:rsid w:val="00B71B39"/>
    <w:rsid w:val="00B7214D"/>
    <w:rsid w:val="00B7327B"/>
    <w:rsid w:val="00B73421"/>
    <w:rsid w:val="00B74644"/>
    <w:rsid w:val="00B75846"/>
    <w:rsid w:val="00B773EB"/>
    <w:rsid w:val="00B77796"/>
    <w:rsid w:val="00B80787"/>
    <w:rsid w:val="00B807FD"/>
    <w:rsid w:val="00B81613"/>
    <w:rsid w:val="00B82BA0"/>
    <w:rsid w:val="00B83FB4"/>
    <w:rsid w:val="00B847DF"/>
    <w:rsid w:val="00B851D8"/>
    <w:rsid w:val="00B85AC3"/>
    <w:rsid w:val="00B87EBE"/>
    <w:rsid w:val="00B90C44"/>
    <w:rsid w:val="00B91751"/>
    <w:rsid w:val="00B925E9"/>
    <w:rsid w:val="00B926D2"/>
    <w:rsid w:val="00B92A38"/>
    <w:rsid w:val="00B93595"/>
    <w:rsid w:val="00B943FE"/>
    <w:rsid w:val="00B953CC"/>
    <w:rsid w:val="00B95905"/>
    <w:rsid w:val="00B9658D"/>
    <w:rsid w:val="00BA0434"/>
    <w:rsid w:val="00BA1D31"/>
    <w:rsid w:val="00BA2536"/>
    <w:rsid w:val="00BA3ABC"/>
    <w:rsid w:val="00BA5E7A"/>
    <w:rsid w:val="00BA711E"/>
    <w:rsid w:val="00BB18B0"/>
    <w:rsid w:val="00BB2623"/>
    <w:rsid w:val="00BB26F6"/>
    <w:rsid w:val="00BB2CCB"/>
    <w:rsid w:val="00BB3041"/>
    <w:rsid w:val="00BB406D"/>
    <w:rsid w:val="00BB6239"/>
    <w:rsid w:val="00BB68A0"/>
    <w:rsid w:val="00BB76B0"/>
    <w:rsid w:val="00BC0686"/>
    <w:rsid w:val="00BC0A84"/>
    <w:rsid w:val="00BC2A81"/>
    <w:rsid w:val="00BC4A34"/>
    <w:rsid w:val="00BC5A84"/>
    <w:rsid w:val="00BC5F99"/>
    <w:rsid w:val="00BC6C45"/>
    <w:rsid w:val="00BC7174"/>
    <w:rsid w:val="00BC7256"/>
    <w:rsid w:val="00BC793C"/>
    <w:rsid w:val="00BC7E3E"/>
    <w:rsid w:val="00BD151B"/>
    <w:rsid w:val="00BD1821"/>
    <w:rsid w:val="00BD2AA1"/>
    <w:rsid w:val="00BD2CF8"/>
    <w:rsid w:val="00BD30D4"/>
    <w:rsid w:val="00BD3E7B"/>
    <w:rsid w:val="00BD61EA"/>
    <w:rsid w:val="00BD62AB"/>
    <w:rsid w:val="00BD66FB"/>
    <w:rsid w:val="00BE0CE7"/>
    <w:rsid w:val="00BE1501"/>
    <w:rsid w:val="00BE16F9"/>
    <w:rsid w:val="00BE1EDD"/>
    <w:rsid w:val="00BE1F8D"/>
    <w:rsid w:val="00BE1FC1"/>
    <w:rsid w:val="00BE234F"/>
    <w:rsid w:val="00BE2415"/>
    <w:rsid w:val="00BE432E"/>
    <w:rsid w:val="00BE486C"/>
    <w:rsid w:val="00BE688D"/>
    <w:rsid w:val="00BE6D3A"/>
    <w:rsid w:val="00BE7CFF"/>
    <w:rsid w:val="00BF1B9D"/>
    <w:rsid w:val="00BF232B"/>
    <w:rsid w:val="00BF274C"/>
    <w:rsid w:val="00BF44EF"/>
    <w:rsid w:val="00BF5285"/>
    <w:rsid w:val="00BF5C88"/>
    <w:rsid w:val="00BF5D57"/>
    <w:rsid w:val="00BF7AA0"/>
    <w:rsid w:val="00C002C7"/>
    <w:rsid w:val="00C024A0"/>
    <w:rsid w:val="00C02990"/>
    <w:rsid w:val="00C03C58"/>
    <w:rsid w:val="00C048DA"/>
    <w:rsid w:val="00C04D45"/>
    <w:rsid w:val="00C04EB5"/>
    <w:rsid w:val="00C055FF"/>
    <w:rsid w:val="00C06A5A"/>
    <w:rsid w:val="00C06C16"/>
    <w:rsid w:val="00C07880"/>
    <w:rsid w:val="00C07B76"/>
    <w:rsid w:val="00C10FD3"/>
    <w:rsid w:val="00C121FF"/>
    <w:rsid w:val="00C1238F"/>
    <w:rsid w:val="00C1277F"/>
    <w:rsid w:val="00C132E8"/>
    <w:rsid w:val="00C14250"/>
    <w:rsid w:val="00C146D3"/>
    <w:rsid w:val="00C1486A"/>
    <w:rsid w:val="00C15B74"/>
    <w:rsid w:val="00C16ADD"/>
    <w:rsid w:val="00C17B46"/>
    <w:rsid w:val="00C17B78"/>
    <w:rsid w:val="00C21452"/>
    <w:rsid w:val="00C21B36"/>
    <w:rsid w:val="00C21C76"/>
    <w:rsid w:val="00C234B2"/>
    <w:rsid w:val="00C24452"/>
    <w:rsid w:val="00C249E1"/>
    <w:rsid w:val="00C24C30"/>
    <w:rsid w:val="00C2520F"/>
    <w:rsid w:val="00C252E1"/>
    <w:rsid w:val="00C25781"/>
    <w:rsid w:val="00C26CB1"/>
    <w:rsid w:val="00C26CED"/>
    <w:rsid w:val="00C2732C"/>
    <w:rsid w:val="00C30ABF"/>
    <w:rsid w:val="00C311BD"/>
    <w:rsid w:val="00C31DF3"/>
    <w:rsid w:val="00C32B65"/>
    <w:rsid w:val="00C3443B"/>
    <w:rsid w:val="00C37DED"/>
    <w:rsid w:val="00C4054F"/>
    <w:rsid w:val="00C40BF9"/>
    <w:rsid w:val="00C40EBD"/>
    <w:rsid w:val="00C44750"/>
    <w:rsid w:val="00C467E2"/>
    <w:rsid w:val="00C46CA5"/>
    <w:rsid w:val="00C47494"/>
    <w:rsid w:val="00C47FEF"/>
    <w:rsid w:val="00C503C7"/>
    <w:rsid w:val="00C507FA"/>
    <w:rsid w:val="00C52FFD"/>
    <w:rsid w:val="00C53ADE"/>
    <w:rsid w:val="00C542CD"/>
    <w:rsid w:val="00C54DBF"/>
    <w:rsid w:val="00C56BD0"/>
    <w:rsid w:val="00C575C1"/>
    <w:rsid w:val="00C6106C"/>
    <w:rsid w:val="00C615B2"/>
    <w:rsid w:val="00C62B38"/>
    <w:rsid w:val="00C63151"/>
    <w:rsid w:val="00C636A0"/>
    <w:rsid w:val="00C6381A"/>
    <w:rsid w:val="00C64ACF"/>
    <w:rsid w:val="00C653B0"/>
    <w:rsid w:val="00C66344"/>
    <w:rsid w:val="00C664BD"/>
    <w:rsid w:val="00C667E4"/>
    <w:rsid w:val="00C66F33"/>
    <w:rsid w:val="00C67F6D"/>
    <w:rsid w:val="00C71067"/>
    <w:rsid w:val="00C7132B"/>
    <w:rsid w:val="00C71E2B"/>
    <w:rsid w:val="00C72879"/>
    <w:rsid w:val="00C73571"/>
    <w:rsid w:val="00C73DA1"/>
    <w:rsid w:val="00C73E1C"/>
    <w:rsid w:val="00C76033"/>
    <w:rsid w:val="00C770CC"/>
    <w:rsid w:val="00C777E0"/>
    <w:rsid w:val="00C77DD1"/>
    <w:rsid w:val="00C801CE"/>
    <w:rsid w:val="00C81003"/>
    <w:rsid w:val="00C8101D"/>
    <w:rsid w:val="00C82279"/>
    <w:rsid w:val="00C833B1"/>
    <w:rsid w:val="00C83A81"/>
    <w:rsid w:val="00C841A5"/>
    <w:rsid w:val="00C84E65"/>
    <w:rsid w:val="00C8571D"/>
    <w:rsid w:val="00C86B56"/>
    <w:rsid w:val="00C87A96"/>
    <w:rsid w:val="00C918C6"/>
    <w:rsid w:val="00C91B27"/>
    <w:rsid w:val="00C91E80"/>
    <w:rsid w:val="00C930A4"/>
    <w:rsid w:val="00C93E4A"/>
    <w:rsid w:val="00C95D7B"/>
    <w:rsid w:val="00C96129"/>
    <w:rsid w:val="00CA04EE"/>
    <w:rsid w:val="00CA230E"/>
    <w:rsid w:val="00CA2460"/>
    <w:rsid w:val="00CA3090"/>
    <w:rsid w:val="00CA4C0E"/>
    <w:rsid w:val="00CA5581"/>
    <w:rsid w:val="00CA55CD"/>
    <w:rsid w:val="00CA67BB"/>
    <w:rsid w:val="00CB00D4"/>
    <w:rsid w:val="00CB10FE"/>
    <w:rsid w:val="00CB2099"/>
    <w:rsid w:val="00CB29C3"/>
    <w:rsid w:val="00CB4B7A"/>
    <w:rsid w:val="00CB5974"/>
    <w:rsid w:val="00CB6FFF"/>
    <w:rsid w:val="00CB7215"/>
    <w:rsid w:val="00CB793A"/>
    <w:rsid w:val="00CB7D23"/>
    <w:rsid w:val="00CC0558"/>
    <w:rsid w:val="00CC0630"/>
    <w:rsid w:val="00CC14FA"/>
    <w:rsid w:val="00CC1EA8"/>
    <w:rsid w:val="00CC2BEC"/>
    <w:rsid w:val="00CC2C7C"/>
    <w:rsid w:val="00CC4197"/>
    <w:rsid w:val="00CC4229"/>
    <w:rsid w:val="00CC6D22"/>
    <w:rsid w:val="00CD056D"/>
    <w:rsid w:val="00CD1CDB"/>
    <w:rsid w:val="00CD1D21"/>
    <w:rsid w:val="00CD4BD9"/>
    <w:rsid w:val="00CD5C4F"/>
    <w:rsid w:val="00CD78EB"/>
    <w:rsid w:val="00CD7DDC"/>
    <w:rsid w:val="00CE1139"/>
    <w:rsid w:val="00CE229F"/>
    <w:rsid w:val="00CE35DD"/>
    <w:rsid w:val="00CE39A0"/>
    <w:rsid w:val="00CE3D9B"/>
    <w:rsid w:val="00CE7C06"/>
    <w:rsid w:val="00CF0702"/>
    <w:rsid w:val="00CF0FDE"/>
    <w:rsid w:val="00CF1166"/>
    <w:rsid w:val="00CF1C55"/>
    <w:rsid w:val="00CF219C"/>
    <w:rsid w:val="00CF39CD"/>
    <w:rsid w:val="00CF4AE8"/>
    <w:rsid w:val="00CF508E"/>
    <w:rsid w:val="00CF58CC"/>
    <w:rsid w:val="00CF61A5"/>
    <w:rsid w:val="00CF6228"/>
    <w:rsid w:val="00CF7FA1"/>
    <w:rsid w:val="00D005DC"/>
    <w:rsid w:val="00D00D57"/>
    <w:rsid w:val="00D00D7D"/>
    <w:rsid w:val="00D01886"/>
    <w:rsid w:val="00D02161"/>
    <w:rsid w:val="00D022C6"/>
    <w:rsid w:val="00D02BA5"/>
    <w:rsid w:val="00D031D8"/>
    <w:rsid w:val="00D03DAE"/>
    <w:rsid w:val="00D03FB8"/>
    <w:rsid w:val="00D03FBD"/>
    <w:rsid w:val="00D05AA3"/>
    <w:rsid w:val="00D062A6"/>
    <w:rsid w:val="00D06997"/>
    <w:rsid w:val="00D06ECA"/>
    <w:rsid w:val="00D075E8"/>
    <w:rsid w:val="00D07809"/>
    <w:rsid w:val="00D07AE6"/>
    <w:rsid w:val="00D1014D"/>
    <w:rsid w:val="00D1056B"/>
    <w:rsid w:val="00D105D9"/>
    <w:rsid w:val="00D1184B"/>
    <w:rsid w:val="00D11B8B"/>
    <w:rsid w:val="00D11DE7"/>
    <w:rsid w:val="00D12AD9"/>
    <w:rsid w:val="00D13BA8"/>
    <w:rsid w:val="00D15714"/>
    <w:rsid w:val="00D16533"/>
    <w:rsid w:val="00D16F31"/>
    <w:rsid w:val="00D176BF"/>
    <w:rsid w:val="00D17A0D"/>
    <w:rsid w:val="00D2065D"/>
    <w:rsid w:val="00D20828"/>
    <w:rsid w:val="00D21006"/>
    <w:rsid w:val="00D21BA4"/>
    <w:rsid w:val="00D223CF"/>
    <w:rsid w:val="00D22553"/>
    <w:rsid w:val="00D22CD6"/>
    <w:rsid w:val="00D23067"/>
    <w:rsid w:val="00D23A78"/>
    <w:rsid w:val="00D23BAE"/>
    <w:rsid w:val="00D24200"/>
    <w:rsid w:val="00D24DF4"/>
    <w:rsid w:val="00D269E6"/>
    <w:rsid w:val="00D27954"/>
    <w:rsid w:val="00D27DF2"/>
    <w:rsid w:val="00D305F8"/>
    <w:rsid w:val="00D30FAB"/>
    <w:rsid w:val="00D3250C"/>
    <w:rsid w:val="00D3263B"/>
    <w:rsid w:val="00D3284D"/>
    <w:rsid w:val="00D32EF5"/>
    <w:rsid w:val="00D35214"/>
    <w:rsid w:val="00D36DA2"/>
    <w:rsid w:val="00D36E28"/>
    <w:rsid w:val="00D37258"/>
    <w:rsid w:val="00D37496"/>
    <w:rsid w:val="00D374E4"/>
    <w:rsid w:val="00D408F4"/>
    <w:rsid w:val="00D40964"/>
    <w:rsid w:val="00D4140B"/>
    <w:rsid w:val="00D42032"/>
    <w:rsid w:val="00D426AF"/>
    <w:rsid w:val="00D43353"/>
    <w:rsid w:val="00D43E63"/>
    <w:rsid w:val="00D44B27"/>
    <w:rsid w:val="00D45688"/>
    <w:rsid w:val="00D45714"/>
    <w:rsid w:val="00D45D41"/>
    <w:rsid w:val="00D45D97"/>
    <w:rsid w:val="00D47093"/>
    <w:rsid w:val="00D47326"/>
    <w:rsid w:val="00D47809"/>
    <w:rsid w:val="00D50286"/>
    <w:rsid w:val="00D510CD"/>
    <w:rsid w:val="00D51C5A"/>
    <w:rsid w:val="00D53F5B"/>
    <w:rsid w:val="00D54D15"/>
    <w:rsid w:val="00D54D53"/>
    <w:rsid w:val="00D568C6"/>
    <w:rsid w:val="00D56A40"/>
    <w:rsid w:val="00D56F8A"/>
    <w:rsid w:val="00D575FC"/>
    <w:rsid w:val="00D57A70"/>
    <w:rsid w:val="00D60938"/>
    <w:rsid w:val="00D61618"/>
    <w:rsid w:val="00D62DEA"/>
    <w:rsid w:val="00D64A82"/>
    <w:rsid w:val="00D64E79"/>
    <w:rsid w:val="00D656AF"/>
    <w:rsid w:val="00D65F73"/>
    <w:rsid w:val="00D673A3"/>
    <w:rsid w:val="00D674B8"/>
    <w:rsid w:val="00D67EBC"/>
    <w:rsid w:val="00D700A6"/>
    <w:rsid w:val="00D7083E"/>
    <w:rsid w:val="00D717AD"/>
    <w:rsid w:val="00D71C76"/>
    <w:rsid w:val="00D73EA5"/>
    <w:rsid w:val="00D75078"/>
    <w:rsid w:val="00D75DED"/>
    <w:rsid w:val="00D76204"/>
    <w:rsid w:val="00D76C2F"/>
    <w:rsid w:val="00D76D49"/>
    <w:rsid w:val="00D8004B"/>
    <w:rsid w:val="00D8117C"/>
    <w:rsid w:val="00D811EA"/>
    <w:rsid w:val="00D81309"/>
    <w:rsid w:val="00D8369D"/>
    <w:rsid w:val="00D8391E"/>
    <w:rsid w:val="00D83DCC"/>
    <w:rsid w:val="00D84EE5"/>
    <w:rsid w:val="00D86847"/>
    <w:rsid w:val="00D901B7"/>
    <w:rsid w:val="00D90B45"/>
    <w:rsid w:val="00D9106B"/>
    <w:rsid w:val="00D91905"/>
    <w:rsid w:val="00D919D0"/>
    <w:rsid w:val="00D92663"/>
    <w:rsid w:val="00D92832"/>
    <w:rsid w:val="00D92881"/>
    <w:rsid w:val="00D9291D"/>
    <w:rsid w:val="00D932D3"/>
    <w:rsid w:val="00D93DED"/>
    <w:rsid w:val="00D959B8"/>
    <w:rsid w:val="00D95DFC"/>
    <w:rsid w:val="00D96519"/>
    <w:rsid w:val="00D9760C"/>
    <w:rsid w:val="00DA02C8"/>
    <w:rsid w:val="00DA1233"/>
    <w:rsid w:val="00DA17D9"/>
    <w:rsid w:val="00DA18EB"/>
    <w:rsid w:val="00DA1F4D"/>
    <w:rsid w:val="00DA1FEC"/>
    <w:rsid w:val="00DA3F65"/>
    <w:rsid w:val="00DA4556"/>
    <w:rsid w:val="00DA504D"/>
    <w:rsid w:val="00DA5F30"/>
    <w:rsid w:val="00DA751D"/>
    <w:rsid w:val="00DB0350"/>
    <w:rsid w:val="00DB1D36"/>
    <w:rsid w:val="00DB2519"/>
    <w:rsid w:val="00DB2FB4"/>
    <w:rsid w:val="00DB3FF6"/>
    <w:rsid w:val="00DB477A"/>
    <w:rsid w:val="00DB4F7E"/>
    <w:rsid w:val="00DB510C"/>
    <w:rsid w:val="00DB6328"/>
    <w:rsid w:val="00DB6F7C"/>
    <w:rsid w:val="00DB72FE"/>
    <w:rsid w:val="00DB7F12"/>
    <w:rsid w:val="00DC0019"/>
    <w:rsid w:val="00DC15C1"/>
    <w:rsid w:val="00DC1EEF"/>
    <w:rsid w:val="00DC212F"/>
    <w:rsid w:val="00DC3599"/>
    <w:rsid w:val="00DC3715"/>
    <w:rsid w:val="00DC3BC5"/>
    <w:rsid w:val="00DC4CB1"/>
    <w:rsid w:val="00DC5088"/>
    <w:rsid w:val="00DC56CA"/>
    <w:rsid w:val="00DC5E91"/>
    <w:rsid w:val="00DC6F72"/>
    <w:rsid w:val="00DD027D"/>
    <w:rsid w:val="00DD040D"/>
    <w:rsid w:val="00DD07D8"/>
    <w:rsid w:val="00DD1113"/>
    <w:rsid w:val="00DD13AF"/>
    <w:rsid w:val="00DD1748"/>
    <w:rsid w:val="00DD1E25"/>
    <w:rsid w:val="00DE0829"/>
    <w:rsid w:val="00DE0F6C"/>
    <w:rsid w:val="00DE2DD5"/>
    <w:rsid w:val="00DE347B"/>
    <w:rsid w:val="00DE36DA"/>
    <w:rsid w:val="00DE3C1F"/>
    <w:rsid w:val="00DE3FE1"/>
    <w:rsid w:val="00DE41AF"/>
    <w:rsid w:val="00DE488A"/>
    <w:rsid w:val="00DE6D2A"/>
    <w:rsid w:val="00DE7294"/>
    <w:rsid w:val="00DE72E3"/>
    <w:rsid w:val="00DE782B"/>
    <w:rsid w:val="00DE79A8"/>
    <w:rsid w:val="00DF0173"/>
    <w:rsid w:val="00DF0B93"/>
    <w:rsid w:val="00DF0C96"/>
    <w:rsid w:val="00DF1DFD"/>
    <w:rsid w:val="00DF22B0"/>
    <w:rsid w:val="00DF2A2C"/>
    <w:rsid w:val="00DF3697"/>
    <w:rsid w:val="00DF3BF0"/>
    <w:rsid w:val="00DF4B7B"/>
    <w:rsid w:val="00DF5705"/>
    <w:rsid w:val="00DF5A54"/>
    <w:rsid w:val="00DF64B6"/>
    <w:rsid w:val="00DF70B7"/>
    <w:rsid w:val="00DF730F"/>
    <w:rsid w:val="00E00CF4"/>
    <w:rsid w:val="00E01422"/>
    <w:rsid w:val="00E01467"/>
    <w:rsid w:val="00E03E40"/>
    <w:rsid w:val="00E03FF5"/>
    <w:rsid w:val="00E047D4"/>
    <w:rsid w:val="00E04E55"/>
    <w:rsid w:val="00E04E7C"/>
    <w:rsid w:val="00E04FC3"/>
    <w:rsid w:val="00E05C14"/>
    <w:rsid w:val="00E0602F"/>
    <w:rsid w:val="00E0744E"/>
    <w:rsid w:val="00E07CC4"/>
    <w:rsid w:val="00E103B3"/>
    <w:rsid w:val="00E10433"/>
    <w:rsid w:val="00E121C8"/>
    <w:rsid w:val="00E129B7"/>
    <w:rsid w:val="00E12B9F"/>
    <w:rsid w:val="00E12F93"/>
    <w:rsid w:val="00E1333C"/>
    <w:rsid w:val="00E145A9"/>
    <w:rsid w:val="00E14C52"/>
    <w:rsid w:val="00E15786"/>
    <w:rsid w:val="00E15826"/>
    <w:rsid w:val="00E16054"/>
    <w:rsid w:val="00E169D9"/>
    <w:rsid w:val="00E16FD4"/>
    <w:rsid w:val="00E17BAC"/>
    <w:rsid w:val="00E20A09"/>
    <w:rsid w:val="00E20B4F"/>
    <w:rsid w:val="00E20D94"/>
    <w:rsid w:val="00E210D4"/>
    <w:rsid w:val="00E21944"/>
    <w:rsid w:val="00E2201C"/>
    <w:rsid w:val="00E22D5E"/>
    <w:rsid w:val="00E249A3"/>
    <w:rsid w:val="00E24AC3"/>
    <w:rsid w:val="00E25421"/>
    <w:rsid w:val="00E2589C"/>
    <w:rsid w:val="00E260C6"/>
    <w:rsid w:val="00E2741F"/>
    <w:rsid w:val="00E27D95"/>
    <w:rsid w:val="00E30016"/>
    <w:rsid w:val="00E3171E"/>
    <w:rsid w:val="00E330DA"/>
    <w:rsid w:val="00E33B1D"/>
    <w:rsid w:val="00E33E74"/>
    <w:rsid w:val="00E342CB"/>
    <w:rsid w:val="00E34474"/>
    <w:rsid w:val="00E34D95"/>
    <w:rsid w:val="00E35207"/>
    <w:rsid w:val="00E35E3B"/>
    <w:rsid w:val="00E36EC8"/>
    <w:rsid w:val="00E37987"/>
    <w:rsid w:val="00E37DEC"/>
    <w:rsid w:val="00E409E5"/>
    <w:rsid w:val="00E41809"/>
    <w:rsid w:val="00E444A6"/>
    <w:rsid w:val="00E4453E"/>
    <w:rsid w:val="00E44CCB"/>
    <w:rsid w:val="00E459B8"/>
    <w:rsid w:val="00E463F8"/>
    <w:rsid w:val="00E46A7F"/>
    <w:rsid w:val="00E46F7E"/>
    <w:rsid w:val="00E471FD"/>
    <w:rsid w:val="00E47670"/>
    <w:rsid w:val="00E50C8C"/>
    <w:rsid w:val="00E514CD"/>
    <w:rsid w:val="00E515FC"/>
    <w:rsid w:val="00E51B4B"/>
    <w:rsid w:val="00E51EB1"/>
    <w:rsid w:val="00E53053"/>
    <w:rsid w:val="00E5351A"/>
    <w:rsid w:val="00E54C08"/>
    <w:rsid w:val="00E552C1"/>
    <w:rsid w:val="00E573A8"/>
    <w:rsid w:val="00E60240"/>
    <w:rsid w:val="00E60445"/>
    <w:rsid w:val="00E604E5"/>
    <w:rsid w:val="00E60537"/>
    <w:rsid w:val="00E61D9A"/>
    <w:rsid w:val="00E61EF0"/>
    <w:rsid w:val="00E626D2"/>
    <w:rsid w:val="00E62EDF"/>
    <w:rsid w:val="00E63D0D"/>
    <w:rsid w:val="00E64B8A"/>
    <w:rsid w:val="00E655CC"/>
    <w:rsid w:val="00E6592B"/>
    <w:rsid w:val="00E66EF0"/>
    <w:rsid w:val="00E6772D"/>
    <w:rsid w:val="00E679D7"/>
    <w:rsid w:val="00E67B87"/>
    <w:rsid w:val="00E70071"/>
    <w:rsid w:val="00E70185"/>
    <w:rsid w:val="00E7027E"/>
    <w:rsid w:val="00E71438"/>
    <w:rsid w:val="00E72679"/>
    <w:rsid w:val="00E7340E"/>
    <w:rsid w:val="00E747BF"/>
    <w:rsid w:val="00E757EF"/>
    <w:rsid w:val="00E75A11"/>
    <w:rsid w:val="00E8281A"/>
    <w:rsid w:val="00E830F9"/>
    <w:rsid w:val="00E83450"/>
    <w:rsid w:val="00E84101"/>
    <w:rsid w:val="00E84309"/>
    <w:rsid w:val="00E84EF8"/>
    <w:rsid w:val="00E8529B"/>
    <w:rsid w:val="00E85415"/>
    <w:rsid w:val="00E86465"/>
    <w:rsid w:val="00E86491"/>
    <w:rsid w:val="00E87270"/>
    <w:rsid w:val="00E904D6"/>
    <w:rsid w:val="00E90668"/>
    <w:rsid w:val="00E90955"/>
    <w:rsid w:val="00E94972"/>
    <w:rsid w:val="00E94A4B"/>
    <w:rsid w:val="00E94EBC"/>
    <w:rsid w:val="00E95471"/>
    <w:rsid w:val="00E95A93"/>
    <w:rsid w:val="00E9682B"/>
    <w:rsid w:val="00E9745B"/>
    <w:rsid w:val="00E97A74"/>
    <w:rsid w:val="00E97DEF"/>
    <w:rsid w:val="00EA113A"/>
    <w:rsid w:val="00EA23E7"/>
    <w:rsid w:val="00EA3BBE"/>
    <w:rsid w:val="00EA46B1"/>
    <w:rsid w:val="00EA4758"/>
    <w:rsid w:val="00EA50EF"/>
    <w:rsid w:val="00EA5931"/>
    <w:rsid w:val="00EA685C"/>
    <w:rsid w:val="00EB0A67"/>
    <w:rsid w:val="00EB0C61"/>
    <w:rsid w:val="00EB33E0"/>
    <w:rsid w:val="00EB3E47"/>
    <w:rsid w:val="00EB4657"/>
    <w:rsid w:val="00EB5B50"/>
    <w:rsid w:val="00EB67AE"/>
    <w:rsid w:val="00EB7A79"/>
    <w:rsid w:val="00EC03C7"/>
    <w:rsid w:val="00EC25DD"/>
    <w:rsid w:val="00EC318A"/>
    <w:rsid w:val="00EC3244"/>
    <w:rsid w:val="00EC345B"/>
    <w:rsid w:val="00EC3EA4"/>
    <w:rsid w:val="00EC4D27"/>
    <w:rsid w:val="00EC5660"/>
    <w:rsid w:val="00ED01CF"/>
    <w:rsid w:val="00ED0D24"/>
    <w:rsid w:val="00ED1386"/>
    <w:rsid w:val="00ED2376"/>
    <w:rsid w:val="00ED2E0B"/>
    <w:rsid w:val="00ED3495"/>
    <w:rsid w:val="00ED3C6E"/>
    <w:rsid w:val="00ED554E"/>
    <w:rsid w:val="00ED670B"/>
    <w:rsid w:val="00ED6F6E"/>
    <w:rsid w:val="00ED756C"/>
    <w:rsid w:val="00ED7A34"/>
    <w:rsid w:val="00EE00CB"/>
    <w:rsid w:val="00EE07BB"/>
    <w:rsid w:val="00EE2C99"/>
    <w:rsid w:val="00EE32FC"/>
    <w:rsid w:val="00EE3715"/>
    <w:rsid w:val="00EE382F"/>
    <w:rsid w:val="00EE3E70"/>
    <w:rsid w:val="00EE45A7"/>
    <w:rsid w:val="00EE4C1D"/>
    <w:rsid w:val="00EE4D43"/>
    <w:rsid w:val="00EE4FA8"/>
    <w:rsid w:val="00EE52C0"/>
    <w:rsid w:val="00EE63C1"/>
    <w:rsid w:val="00EE7275"/>
    <w:rsid w:val="00EE799C"/>
    <w:rsid w:val="00EF0882"/>
    <w:rsid w:val="00EF0FED"/>
    <w:rsid w:val="00EF30DC"/>
    <w:rsid w:val="00EF3A91"/>
    <w:rsid w:val="00EF3ED6"/>
    <w:rsid w:val="00EF47E1"/>
    <w:rsid w:val="00EF63DD"/>
    <w:rsid w:val="00EF6643"/>
    <w:rsid w:val="00F004DB"/>
    <w:rsid w:val="00F00997"/>
    <w:rsid w:val="00F00F70"/>
    <w:rsid w:val="00F012FE"/>
    <w:rsid w:val="00F0166A"/>
    <w:rsid w:val="00F019E3"/>
    <w:rsid w:val="00F02955"/>
    <w:rsid w:val="00F029E0"/>
    <w:rsid w:val="00F02EEA"/>
    <w:rsid w:val="00F041BF"/>
    <w:rsid w:val="00F042D3"/>
    <w:rsid w:val="00F04B4B"/>
    <w:rsid w:val="00F053CA"/>
    <w:rsid w:val="00F0592E"/>
    <w:rsid w:val="00F06B9D"/>
    <w:rsid w:val="00F075F3"/>
    <w:rsid w:val="00F10402"/>
    <w:rsid w:val="00F107B0"/>
    <w:rsid w:val="00F11C05"/>
    <w:rsid w:val="00F12AD7"/>
    <w:rsid w:val="00F12DFC"/>
    <w:rsid w:val="00F141A5"/>
    <w:rsid w:val="00F1429D"/>
    <w:rsid w:val="00F1460A"/>
    <w:rsid w:val="00F1463E"/>
    <w:rsid w:val="00F1502F"/>
    <w:rsid w:val="00F150CD"/>
    <w:rsid w:val="00F15367"/>
    <w:rsid w:val="00F154CE"/>
    <w:rsid w:val="00F1678E"/>
    <w:rsid w:val="00F21831"/>
    <w:rsid w:val="00F221C9"/>
    <w:rsid w:val="00F22382"/>
    <w:rsid w:val="00F22DBD"/>
    <w:rsid w:val="00F23667"/>
    <w:rsid w:val="00F238C5"/>
    <w:rsid w:val="00F23915"/>
    <w:rsid w:val="00F23A0C"/>
    <w:rsid w:val="00F25344"/>
    <w:rsid w:val="00F25B72"/>
    <w:rsid w:val="00F25FB0"/>
    <w:rsid w:val="00F26A1C"/>
    <w:rsid w:val="00F27960"/>
    <w:rsid w:val="00F279BD"/>
    <w:rsid w:val="00F27F20"/>
    <w:rsid w:val="00F319CF"/>
    <w:rsid w:val="00F320B2"/>
    <w:rsid w:val="00F33597"/>
    <w:rsid w:val="00F35463"/>
    <w:rsid w:val="00F35B9C"/>
    <w:rsid w:val="00F3681F"/>
    <w:rsid w:val="00F36F94"/>
    <w:rsid w:val="00F373AB"/>
    <w:rsid w:val="00F3743C"/>
    <w:rsid w:val="00F402B8"/>
    <w:rsid w:val="00F4079B"/>
    <w:rsid w:val="00F41995"/>
    <w:rsid w:val="00F43704"/>
    <w:rsid w:val="00F448D5"/>
    <w:rsid w:val="00F44EEC"/>
    <w:rsid w:val="00F45CD2"/>
    <w:rsid w:val="00F45D66"/>
    <w:rsid w:val="00F462F4"/>
    <w:rsid w:val="00F46A9A"/>
    <w:rsid w:val="00F4745F"/>
    <w:rsid w:val="00F50294"/>
    <w:rsid w:val="00F5065F"/>
    <w:rsid w:val="00F522AE"/>
    <w:rsid w:val="00F52D77"/>
    <w:rsid w:val="00F533B9"/>
    <w:rsid w:val="00F5517B"/>
    <w:rsid w:val="00F55599"/>
    <w:rsid w:val="00F55D7D"/>
    <w:rsid w:val="00F56587"/>
    <w:rsid w:val="00F6186F"/>
    <w:rsid w:val="00F61DB9"/>
    <w:rsid w:val="00F656AB"/>
    <w:rsid w:val="00F66E1A"/>
    <w:rsid w:val="00F66E36"/>
    <w:rsid w:val="00F670E6"/>
    <w:rsid w:val="00F67D30"/>
    <w:rsid w:val="00F724FA"/>
    <w:rsid w:val="00F72E6D"/>
    <w:rsid w:val="00F72F79"/>
    <w:rsid w:val="00F7349B"/>
    <w:rsid w:val="00F73918"/>
    <w:rsid w:val="00F73B43"/>
    <w:rsid w:val="00F74598"/>
    <w:rsid w:val="00F74FCF"/>
    <w:rsid w:val="00F761DF"/>
    <w:rsid w:val="00F76353"/>
    <w:rsid w:val="00F77834"/>
    <w:rsid w:val="00F803A4"/>
    <w:rsid w:val="00F80718"/>
    <w:rsid w:val="00F80A2B"/>
    <w:rsid w:val="00F81008"/>
    <w:rsid w:val="00F81BCC"/>
    <w:rsid w:val="00F8221E"/>
    <w:rsid w:val="00F82241"/>
    <w:rsid w:val="00F823CA"/>
    <w:rsid w:val="00F8273F"/>
    <w:rsid w:val="00F827F6"/>
    <w:rsid w:val="00F84071"/>
    <w:rsid w:val="00F84519"/>
    <w:rsid w:val="00F86018"/>
    <w:rsid w:val="00F91D49"/>
    <w:rsid w:val="00F91F6C"/>
    <w:rsid w:val="00F92875"/>
    <w:rsid w:val="00F93276"/>
    <w:rsid w:val="00F93DA7"/>
    <w:rsid w:val="00F95368"/>
    <w:rsid w:val="00F959FE"/>
    <w:rsid w:val="00FA00A2"/>
    <w:rsid w:val="00FA1986"/>
    <w:rsid w:val="00FA2966"/>
    <w:rsid w:val="00FA3019"/>
    <w:rsid w:val="00FA365B"/>
    <w:rsid w:val="00FA4ED8"/>
    <w:rsid w:val="00FA5AF2"/>
    <w:rsid w:val="00FA5CD7"/>
    <w:rsid w:val="00FA6BBF"/>
    <w:rsid w:val="00FA77D5"/>
    <w:rsid w:val="00FA789E"/>
    <w:rsid w:val="00FB0D16"/>
    <w:rsid w:val="00FB181A"/>
    <w:rsid w:val="00FB214D"/>
    <w:rsid w:val="00FB3749"/>
    <w:rsid w:val="00FB3B5F"/>
    <w:rsid w:val="00FB3EBE"/>
    <w:rsid w:val="00FB4AB5"/>
    <w:rsid w:val="00FB4BCB"/>
    <w:rsid w:val="00FB595D"/>
    <w:rsid w:val="00FB6374"/>
    <w:rsid w:val="00FB6434"/>
    <w:rsid w:val="00FB6859"/>
    <w:rsid w:val="00FB6A5C"/>
    <w:rsid w:val="00FB6AD9"/>
    <w:rsid w:val="00FB6EDD"/>
    <w:rsid w:val="00FB74D1"/>
    <w:rsid w:val="00FB7FB6"/>
    <w:rsid w:val="00FC0B95"/>
    <w:rsid w:val="00FC18B1"/>
    <w:rsid w:val="00FC210C"/>
    <w:rsid w:val="00FC2B7C"/>
    <w:rsid w:val="00FC3255"/>
    <w:rsid w:val="00FC32E7"/>
    <w:rsid w:val="00FC4E57"/>
    <w:rsid w:val="00FC5DD0"/>
    <w:rsid w:val="00FC76B0"/>
    <w:rsid w:val="00FC7FE3"/>
    <w:rsid w:val="00FD0750"/>
    <w:rsid w:val="00FD1154"/>
    <w:rsid w:val="00FD1DB5"/>
    <w:rsid w:val="00FD3D16"/>
    <w:rsid w:val="00FD4384"/>
    <w:rsid w:val="00FD48E3"/>
    <w:rsid w:val="00FD49F0"/>
    <w:rsid w:val="00FD570C"/>
    <w:rsid w:val="00FD5CB9"/>
    <w:rsid w:val="00FD65E4"/>
    <w:rsid w:val="00FD6600"/>
    <w:rsid w:val="00FD73D8"/>
    <w:rsid w:val="00FD7D46"/>
    <w:rsid w:val="00FE0DDF"/>
    <w:rsid w:val="00FE1EC3"/>
    <w:rsid w:val="00FE7160"/>
    <w:rsid w:val="00FE71F2"/>
    <w:rsid w:val="00FF0762"/>
    <w:rsid w:val="00FF3C5E"/>
    <w:rsid w:val="00FF3CA4"/>
    <w:rsid w:val="00FF4E54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6F4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54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6F4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76F4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76F4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54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850"/>
    <w:rPr>
      <w:rFonts w:ascii="AG_CenturyOldStyle" w:hAnsi="AG_CenturyOldStyle" w:cs="AG_CenturyOldStyle"/>
      <w:b/>
      <w:bCs/>
      <w:snapToGrid w:val="0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54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509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509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509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5098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5098"/>
    <w:rPr>
      <w:rFonts w:ascii="Cambria" w:hAnsi="Cambria" w:cs="Cambria"/>
    </w:rPr>
  </w:style>
  <w:style w:type="paragraph" w:customStyle="1" w:styleId="a">
    <w:name w:val="Знак"/>
    <w:basedOn w:val="Normal"/>
    <w:uiPriority w:val="99"/>
    <w:rsid w:val="00A876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876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509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B36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таблица)"/>
    <w:basedOn w:val="Normal"/>
    <w:next w:val="Normal"/>
    <w:uiPriority w:val="99"/>
    <w:rsid w:val="00546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Знак1"/>
    <w:basedOn w:val="Normal"/>
    <w:uiPriority w:val="99"/>
    <w:rsid w:val="005468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Normal"/>
    <w:uiPriority w:val="99"/>
    <w:rsid w:val="006922B5"/>
    <w:pPr>
      <w:suppressAutoHyphens/>
    </w:pPr>
    <w:rPr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102174"/>
    <w:pPr>
      <w:spacing w:before="100" w:beforeAutospacing="1" w:after="100" w:afterAutospacing="1"/>
    </w:pPr>
  </w:style>
  <w:style w:type="paragraph" w:customStyle="1" w:styleId="10">
    <w:name w:val="Абзац списка1"/>
    <w:basedOn w:val="Normal"/>
    <w:uiPriority w:val="99"/>
    <w:rsid w:val="00E95471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954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Без интервала1"/>
    <w:uiPriority w:val="99"/>
    <w:rsid w:val="00E95471"/>
    <w:pPr>
      <w:ind w:firstLine="709"/>
      <w:jc w:val="both"/>
    </w:pPr>
    <w:rPr>
      <w:sz w:val="26"/>
      <w:szCs w:val="26"/>
    </w:rPr>
  </w:style>
  <w:style w:type="paragraph" w:styleId="FootnoteText">
    <w:name w:val="footnote text"/>
    <w:aliases w:val="Table_Footnote_last,Текст сноски-FN"/>
    <w:basedOn w:val="Normal"/>
    <w:link w:val="FootnoteTextChar"/>
    <w:uiPriority w:val="99"/>
    <w:semiHidden/>
    <w:rsid w:val="00E95471"/>
    <w:pPr>
      <w:spacing w:after="60"/>
      <w:jc w:val="both"/>
    </w:pPr>
    <w:rPr>
      <w:sz w:val="20"/>
      <w:szCs w:val="20"/>
    </w:rPr>
  </w:style>
  <w:style w:type="character" w:customStyle="1" w:styleId="FootnoteTextChar">
    <w:name w:val="Footnote Text Char"/>
    <w:aliases w:val="Table_Footnote_last Char,Текст сноски-FN Char"/>
    <w:basedOn w:val="DefaultParagraphFont"/>
    <w:link w:val="FootnoteText"/>
    <w:uiPriority w:val="99"/>
    <w:locked/>
    <w:rsid w:val="00E95471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E95471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Normal"/>
    <w:uiPriority w:val="99"/>
    <w:rsid w:val="00E954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9547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95471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5471"/>
    <w:rPr>
      <w:rFonts w:cs="Times New Roman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E95471"/>
    <w:rPr>
      <w:rFonts w:cs="Times New Roman"/>
      <w:color w:val="0000FF"/>
      <w:u w:val="single"/>
    </w:rPr>
  </w:style>
  <w:style w:type="paragraph" w:customStyle="1" w:styleId="12">
    <w:name w:val="Обычный (веб)1"/>
    <w:basedOn w:val="Normal"/>
    <w:uiPriority w:val="99"/>
    <w:rsid w:val="00E95471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95471"/>
    <w:pPr>
      <w:widowControl w:val="0"/>
      <w:suppressAutoHyphens/>
    </w:pPr>
    <w:rPr>
      <w:rFonts w:ascii="Calibri" w:hAnsi="Calibri" w:cs="Calibri"/>
      <w:kern w:val="1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E9547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95471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9547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09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95471"/>
    <w:rPr>
      <w:rFonts w:cs="Times New Roman"/>
    </w:rPr>
  </w:style>
  <w:style w:type="character" w:styleId="Strong">
    <w:name w:val="Strong"/>
    <w:basedOn w:val="DefaultParagraphFont"/>
    <w:uiPriority w:val="99"/>
    <w:qFormat/>
    <w:rsid w:val="00E95471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C653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50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5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53B0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73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732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257</Words>
  <Characters>1467</Characters>
  <Application>Microsoft Office Outlook</Application>
  <DocSecurity>0</DocSecurity>
  <Lines>0</Lines>
  <Paragraphs>0</Paragraphs>
  <ScaleCrop>false</ScaleCrop>
  <Company>Администрация Тайшетского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</dc:creator>
  <cp:keywords/>
  <dc:description/>
  <cp:lastModifiedBy>Батурина</cp:lastModifiedBy>
  <cp:revision>4</cp:revision>
  <cp:lastPrinted>2016-03-09T00:54:00Z</cp:lastPrinted>
  <dcterms:created xsi:type="dcterms:W3CDTF">2016-08-17T06:42:00Z</dcterms:created>
  <dcterms:modified xsi:type="dcterms:W3CDTF">2016-08-17T08:27:00Z</dcterms:modified>
</cp:coreProperties>
</file>