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EE" w:rsidRPr="006D1CCA" w:rsidRDefault="000547EE" w:rsidP="00282240">
      <w:pPr>
        <w:pStyle w:val="Heading1"/>
        <w:jc w:val="center"/>
        <w:rPr>
          <w:rFonts w:ascii="Times New Roman" w:hAnsi="Times New Roman"/>
        </w:rPr>
      </w:pPr>
      <w:r w:rsidRPr="006D1CCA">
        <w:rPr>
          <w:rFonts w:ascii="Times New Roman" w:hAnsi="Times New Roman"/>
        </w:rPr>
        <w:t>Р о с с и й с к а я  Ф е д е р а ц и я</w:t>
      </w:r>
    </w:p>
    <w:p w:rsidR="000547EE" w:rsidRPr="006D1CCA" w:rsidRDefault="000547EE" w:rsidP="00282240">
      <w:pPr>
        <w:pStyle w:val="Heading5"/>
        <w:rPr>
          <w:rFonts w:ascii="Times New Roman" w:hAnsi="Times New Roman"/>
        </w:rPr>
      </w:pPr>
      <w:r w:rsidRPr="006D1CCA">
        <w:rPr>
          <w:rFonts w:ascii="Times New Roman" w:hAnsi="Times New Roman"/>
        </w:rPr>
        <w:t>Иркутская   область</w:t>
      </w:r>
    </w:p>
    <w:p w:rsidR="000547EE" w:rsidRPr="006D1CCA" w:rsidRDefault="000547EE" w:rsidP="00282240">
      <w:pPr>
        <w:jc w:val="center"/>
        <w:rPr>
          <w:b/>
          <w:sz w:val="32"/>
        </w:rPr>
      </w:pPr>
      <w:r w:rsidRPr="006D1CCA">
        <w:rPr>
          <w:b/>
          <w:sz w:val="32"/>
        </w:rPr>
        <w:t>Муниципальное образование «Тайшетский  район»</w:t>
      </w:r>
    </w:p>
    <w:p w:rsidR="000547EE" w:rsidRPr="006D1CCA" w:rsidRDefault="000547EE" w:rsidP="00282240">
      <w:pPr>
        <w:pStyle w:val="Heading6"/>
        <w:rPr>
          <w:rFonts w:ascii="Times New Roman" w:hAnsi="Times New Roman"/>
          <w:sz w:val="32"/>
        </w:rPr>
      </w:pPr>
      <w:r w:rsidRPr="006D1CCA">
        <w:rPr>
          <w:rFonts w:ascii="Times New Roman" w:hAnsi="Times New Roman"/>
          <w:sz w:val="32"/>
        </w:rPr>
        <w:t>АДМИНИСТРАЦИЯ  РАЙОНА</w:t>
      </w:r>
    </w:p>
    <w:p w:rsidR="000547EE" w:rsidRPr="006D1CCA" w:rsidRDefault="000547EE" w:rsidP="00282240">
      <w:pPr>
        <w:jc w:val="center"/>
        <w:rPr>
          <w:b/>
          <w:sz w:val="32"/>
        </w:rPr>
      </w:pPr>
    </w:p>
    <w:p w:rsidR="000547EE" w:rsidRDefault="000547EE" w:rsidP="00282240">
      <w:pPr>
        <w:pStyle w:val="Heading7"/>
        <w:rPr>
          <w:rFonts w:ascii="Times New Roman" w:hAnsi="Times New Roman"/>
        </w:rPr>
      </w:pPr>
      <w:r w:rsidRPr="006D1CCA">
        <w:rPr>
          <w:rFonts w:ascii="Times New Roman" w:hAnsi="Times New Roman"/>
        </w:rPr>
        <w:t>ПОСТАНОВЛЕНИЕ</w:t>
      </w:r>
    </w:p>
    <w:p w:rsidR="000547EE" w:rsidRPr="006D1CCA" w:rsidRDefault="000547EE" w:rsidP="00282240">
      <w:pPr>
        <w:ind w:right="-568"/>
        <w:jc w:val="center"/>
      </w:pPr>
    </w:p>
    <w:p w:rsidR="000547EE" w:rsidRPr="00282240" w:rsidRDefault="000547EE" w:rsidP="00FE7EC2">
      <w:pPr>
        <w:ind w:right="-568"/>
        <w:rPr>
          <w:sz w:val="24"/>
          <w:szCs w:val="24"/>
        </w:rPr>
      </w:pPr>
      <w:r w:rsidRPr="00ED3659">
        <w:rPr>
          <w:sz w:val="24"/>
          <w:szCs w:val="24"/>
        </w:rPr>
        <w:t>от ”</w:t>
      </w:r>
      <w:smartTag w:uri="urn:schemas-microsoft-com:office:smarttags" w:element="metricconverter">
        <w:smartTagPr>
          <w:attr w:name="ProductID" w:val="17”"/>
        </w:smartTagPr>
        <w:r>
          <w:rPr>
            <w:sz w:val="24"/>
            <w:szCs w:val="24"/>
          </w:rPr>
          <w:t>17</w:t>
        </w:r>
        <w:r w:rsidRPr="00ED3659">
          <w:rPr>
            <w:sz w:val="24"/>
            <w:szCs w:val="24"/>
          </w:rPr>
          <w:t>”</w:t>
        </w:r>
      </w:smartTag>
      <w:r>
        <w:rPr>
          <w:sz w:val="24"/>
          <w:szCs w:val="24"/>
        </w:rPr>
        <w:t xml:space="preserve"> марта </w:t>
      </w:r>
      <w:r w:rsidRPr="00ED365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D3659">
          <w:rPr>
            <w:sz w:val="24"/>
            <w:szCs w:val="24"/>
          </w:rPr>
          <w:t>201</w:t>
        </w:r>
        <w:r w:rsidRPr="00282240">
          <w:rPr>
            <w:sz w:val="24"/>
            <w:szCs w:val="24"/>
          </w:rPr>
          <w:t>6</w:t>
        </w:r>
        <w:r w:rsidRPr="00ED3659">
          <w:rPr>
            <w:sz w:val="24"/>
            <w:szCs w:val="24"/>
          </w:rPr>
          <w:t xml:space="preserve"> г</w:t>
        </w:r>
      </w:smartTag>
      <w:r w:rsidRPr="00ED3659">
        <w:rPr>
          <w:sz w:val="24"/>
          <w:szCs w:val="24"/>
        </w:rPr>
        <w:t xml:space="preserve">.     </w:t>
      </w:r>
      <w:r>
        <w:rPr>
          <w:sz w:val="24"/>
          <w:szCs w:val="24"/>
        </w:rPr>
        <w:t xml:space="preserve">                    </w:t>
      </w:r>
      <w:r w:rsidRPr="00ED3659">
        <w:rPr>
          <w:sz w:val="24"/>
          <w:szCs w:val="24"/>
        </w:rPr>
        <w:t xml:space="preserve"> № </w:t>
      </w:r>
      <w:r>
        <w:rPr>
          <w:sz w:val="24"/>
          <w:szCs w:val="24"/>
        </w:rPr>
        <w:t>73</w:t>
      </w:r>
    </w:p>
    <w:p w:rsidR="000547EE" w:rsidRPr="00ED3659" w:rsidRDefault="000547EE" w:rsidP="00FE7EC2">
      <w:pPr>
        <w:rPr>
          <w:sz w:val="24"/>
          <w:szCs w:val="24"/>
        </w:rPr>
      </w:pPr>
    </w:p>
    <w:p w:rsidR="000547EE" w:rsidRDefault="000547EE" w:rsidP="00FE7EC2">
      <w:pPr>
        <w:rPr>
          <w:sz w:val="24"/>
          <w:szCs w:val="24"/>
        </w:rPr>
      </w:pPr>
      <w:r w:rsidRPr="00ED3659">
        <w:rPr>
          <w:sz w:val="24"/>
          <w:szCs w:val="24"/>
        </w:rPr>
        <w:t xml:space="preserve">О внесении изменений в муниципальную программу </w:t>
      </w:r>
    </w:p>
    <w:p w:rsidR="000547EE" w:rsidRDefault="000547EE" w:rsidP="00FE7EC2">
      <w:pPr>
        <w:rPr>
          <w:sz w:val="24"/>
          <w:szCs w:val="24"/>
        </w:rPr>
      </w:pPr>
      <w:r w:rsidRPr="00ED3659">
        <w:rPr>
          <w:sz w:val="24"/>
          <w:szCs w:val="24"/>
        </w:rPr>
        <w:t xml:space="preserve">муниципального образования "Тайшетский район" </w:t>
      </w:r>
    </w:p>
    <w:p w:rsidR="000547EE" w:rsidRDefault="000547EE" w:rsidP="00FE7EC2">
      <w:pPr>
        <w:rPr>
          <w:sz w:val="24"/>
          <w:szCs w:val="24"/>
        </w:rPr>
      </w:pPr>
      <w:r w:rsidRPr="00ED3659">
        <w:rPr>
          <w:sz w:val="24"/>
          <w:szCs w:val="24"/>
        </w:rPr>
        <w:t>"Развитие культуры" на 2015-201</w:t>
      </w:r>
      <w:r w:rsidRPr="00AB4885">
        <w:rPr>
          <w:sz w:val="24"/>
          <w:szCs w:val="24"/>
        </w:rPr>
        <w:t>8</w:t>
      </w:r>
      <w:r w:rsidRPr="00ED3659">
        <w:rPr>
          <w:sz w:val="24"/>
          <w:szCs w:val="24"/>
        </w:rPr>
        <w:t xml:space="preserve"> годы</w:t>
      </w:r>
    </w:p>
    <w:p w:rsidR="000547EE" w:rsidRPr="00ED3659" w:rsidRDefault="000547EE" w:rsidP="00FE7EC2">
      <w:pPr>
        <w:rPr>
          <w:sz w:val="24"/>
          <w:szCs w:val="24"/>
        </w:rPr>
      </w:pPr>
    </w:p>
    <w:p w:rsidR="000547EE" w:rsidRPr="00ED3659" w:rsidRDefault="000547EE" w:rsidP="00FE7EC2">
      <w:pPr>
        <w:tabs>
          <w:tab w:val="left" w:pos="0"/>
        </w:tabs>
        <w:ind w:right="-5" w:firstLine="709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В соответствии с Положением о порядке формирования, разработки и реализации м</w:t>
      </w:r>
      <w:r w:rsidRPr="00ED3659">
        <w:rPr>
          <w:sz w:val="24"/>
          <w:szCs w:val="24"/>
        </w:rPr>
        <w:t>у</w:t>
      </w:r>
      <w:r w:rsidRPr="00ED3659">
        <w:rPr>
          <w:sz w:val="24"/>
          <w:szCs w:val="24"/>
        </w:rPr>
        <w:t xml:space="preserve">ниципальных программ муниципального образования </w:t>
      </w:r>
      <w:r w:rsidRPr="00ED3659">
        <w:rPr>
          <w:spacing w:val="-2"/>
          <w:sz w:val="24"/>
          <w:szCs w:val="24"/>
        </w:rPr>
        <w:t>"</w:t>
      </w:r>
      <w:r w:rsidRPr="00ED3659">
        <w:rPr>
          <w:sz w:val="24"/>
          <w:szCs w:val="24"/>
        </w:rPr>
        <w:t>Тайшетский район</w:t>
      </w:r>
      <w:r w:rsidRPr="00ED3659">
        <w:rPr>
          <w:spacing w:val="-2"/>
          <w:sz w:val="24"/>
          <w:szCs w:val="24"/>
        </w:rPr>
        <w:t>"</w:t>
      </w:r>
      <w:r w:rsidRPr="00ED3659">
        <w:rPr>
          <w:sz w:val="24"/>
          <w:szCs w:val="24"/>
        </w:rPr>
        <w:t xml:space="preserve">, утвержденным постановлением администрации Тайшетского района от 03.12.2013 г. № 3076 (в </w:t>
      </w:r>
      <w:r w:rsidRPr="00141E85">
        <w:rPr>
          <w:sz w:val="24"/>
          <w:szCs w:val="24"/>
        </w:rPr>
        <w:t>редакции п</w:t>
      </w:r>
      <w:r w:rsidRPr="00141E85">
        <w:rPr>
          <w:sz w:val="24"/>
          <w:szCs w:val="24"/>
        </w:rPr>
        <w:t>о</w:t>
      </w:r>
      <w:r w:rsidRPr="00141E85">
        <w:rPr>
          <w:sz w:val="24"/>
          <w:szCs w:val="24"/>
        </w:rPr>
        <w:t xml:space="preserve">становлений </w:t>
      </w:r>
      <w:r w:rsidRPr="00ED3659">
        <w:rPr>
          <w:sz w:val="24"/>
          <w:szCs w:val="24"/>
        </w:rPr>
        <w:t>администрации Тайшетского района</w:t>
      </w:r>
      <w:r w:rsidRPr="00141E85">
        <w:rPr>
          <w:sz w:val="24"/>
          <w:szCs w:val="24"/>
        </w:rPr>
        <w:t xml:space="preserve"> от 27.05.2014 г. №  1326, от 15.06.2015 г. № 1052, от 12.02.2016 г. № 34),</w:t>
      </w:r>
      <w:r w:rsidRPr="00ED3659">
        <w:rPr>
          <w:spacing w:val="-7"/>
          <w:sz w:val="24"/>
          <w:szCs w:val="24"/>
        </w:rPr>
        <w:t xml:space="preserve"> решением Думы Тайшетского района </w:t>
      </w:r>
      <w:r w:rsidRPr="00ED3659">
        <w:rPr>
          <w:sz w:val="24"/>
          <w:szCs w:val="24"/>
        </w:rPr>
        <w:t xml:space="preserve"> от 29.12.2015 г. №</w:t>
      </w:r>
      <w:r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>18 "О вн</w:t>
      </w:r>
      <w:r w:rsidRPr="00ED3659">
        <w:rPr>
          <w:sz w:val="24"/>
          <w:szCs w:val="24"/>
        </w:rPr>
        <w:t>е</w:t>
      </w:r>
      <w:r w:rsidRPr="00ED3659">
        <w:rPr>
          <w:sz w:val="24"/>
          <w:szCs w:val="24"/>
        </w:rPr>
        <w:t>сении изменений и дополнений в решение Думы Тайшетского района от 23.12.2014г. №</w:t>
      </w:r>
      <w:r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>270 "О бюджете муниципального образования "Тайшетский район" на 2015 год и на плановый п</w:t>
      </w:r>
      <w:r w:rsidRPr="00ED3659">
        <w:rPr>
          <w:sz w:val="24"/>
          <w:szCs w:val="24"/>
        </w:rPr>
        <w:t>е</w:t>
      </w:r>
      <w:r w:rsidRPr="00ED3659">
        <w:rPr>
          <w:sz w:val="24"/>
          <w:szCs w:val="24"/>
        </w:rPr>
        <w:t>риод 2016 и 2017 годов", решением Думы Тайшетского района от 29.12.2015г. №19 "О бюдж</w:t>
      </w:r>
      <w:r w:rsidRPr="00ED3659">
        <w:rPr>
          <w:sz w:val="24"/>
          <w:szCs w:val="24"/>
        </w:rPr>
        <w:t>е</w:t>
      </w:r>
      <w:r w:rsidRPr="00ED3659">
        <w:rPr>
          <w:sz w:val="24"/>
          <w:szCs w:val="24"/>
        </w:rPr>
        <w:t>те муниципального образования "Тайшетский район" на 2016 год"</w:t>
      </w:r>
      <w:r>
        <w:rPr>
          <w:sz w:val="24"/>
          <w:szCs w:val="24"/>
        </w:rPr>
        <w:t xml:space="preserve"> </w:t>
      </w:r>
      <w:r w:rsidRPr="00637212">
        <w:rPr>
          <w:sz w:val="24"/>
          <w:szCs w:val="24"/>
        </w:rPr>
        <w:t>(в редакции решения Думы Тайш</w:t>
      </w:r>
      <w:r w:rsidRPr="00F80447">
        <w:rPr>
          <w:sz w:val="24"/>
          <w:szCs w:val="24"/>
        </w:rPr>
        <w:t xml:space="preserve">етского района от 26.01.2016 г. </w:t>
      </w:r>
      <w:r w:rsidRPr="00637212">
        <w:rPr>
          <w:sz w:val="24"/>
          <w:szCs w:val="24"/>
        </w:rPr>
        <w:t xml:space="preserve"> №</w:t>
      </w:r>
      <w:r w:rsidRPr="00F80447">
        <w:rPr>
          <w:sz w:val="24"/>
          <w:szCs w:val="24"/>
        </w:rPr>
        <w:t xml:space="preserve"> </w:t>
      </w:r>
      <w:r w:rsidRPr="00637212">
        <w:rPr>
          <w:sz w:val="24"/>
          <w:szCs w:val="24"/>
        </w:rPr>
        <w:t>26)</w:t>
      </w:r>
      <w:r w:rsidRPr="00F80447">
        <w:rPr>
          <w:sz w:val="24"/>
          <w:szCs w:val="24"/>
        </w:rPr>
        <w:t>,</w:t>
      </w:r>
      <w:r w:rsidRPr="00ED3659">
        <w:rPr>
          <w:sz w:val="24"/>
          <w:szCs w:val="24"/>
        </w:rPr>
        <w:t xml:space="preserve">  руководствуясь ст.ст. 22, 45 Устава муниципал</w:t>
      </w:r>
      <w:r w:rsidRPr="00ED3659">
        <w:rPr>
          <w:sz w:val="24"/>
          <w:szCs w:val="24"/>
        </w:rPr>
        <w:t>ь</w:t>
      </w:r>
      <w:r w:rsidRPr="00ED3659">
        <w:rPr>
          <w:sz w:val="24"/>
          <w:szCs w:val="24"/>
        </w:rPr>
        <w:t>ного образования "Тайшетский район", администрация Тайшетского района</w:t>
      </w:r>
    </w:p>
    <w:p w:rsidR="000547EE" w:rsidRPr="00ED3659" w:rsidRDefault="000547EE" w:rsidP="00FE7EC2">
      <w:pPr>
        <w:spacing w:line="274" w:lineRule="exact"/>
        <w:ind w:firstLine="701"/>
        <w:jc w:val="both"/>
        <w:rPr>
          <w:sz w:val="24"/>
          <w:szCs w:val="24"/>
        </w:rPr>
      </w:pPr>
    </w:p>
    <w:p w:rsidR="000547EE" w:rsidRPr="00ED3659" w:rsidRDefault="000547EE" w:rsidP="00FE7EC2">
      <w:pPr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>ПОСТАНОВЛЯЕТ:</w:t>
      </w:r>
    </w:p>
    <w:p w:rsidR="000547EE" w:rsidRPr="00ED3659" w:rsidRDefault="000547EE" w:rsidP="00FE7EC2">
      <w:pPr>
        <w:rPr>
          <w:b/>
          <w:sz w:val="24"/>
          <w:szCs w:val="24"/>
        </w:rPr>
      </w:pPr>
    </w:p>
    <w:p w:rsidR="000547EE" w:rsidRPr="00ED3659" w:rsidRDefault="000547EE" w:rsidP="00FE7EC2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1. Внести в муниципальную программу муниципального образования "Тайшетский район" "Развитие культуры" на 2015-2018 годы, утверждённую постановлением администр</w:t>
      </w:r>
      <w:r w:rsidRPr="00ED3659">
        <w:rPr>
          <w:sz w:val="24"/>
          <w:szCs w:val="24"/>
        </w:rPr>
        <w:t>а</w:t>
      </w:r>
      <w:r w:rsidRPr="00ED3659">
        <w:rPr>
          <w:sz w:val="24"/>
          <w:szCs w:val="24"/>
        </w:rPr>
        <w:t>ции Тайшетского района от 19.12.2014 г. № 3158 (в редакции постановлений администрации Тайшетского района от 13.03.2015г. №</w:t>
      </w:r>
      <w:r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>740, от 25.05.2015г. №</w:t>
      </w:r>
      <w:r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>1016, от 14.12.2015г. №</w:t>
      </w:r>
      <w:r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 xml:space="preserve">1295) (далее – Программа), следующие изменения: </w:t>
      </w:r>
    </w:p>
    <w:p w:rsidR="000547EE" w:rsidRDefault="000547EE" w:rsidP="00FE7EC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3659">
        <w:rPr>
          <w:sz w:val="24"/>
          <w:szCs w:val="24"/>
        </w:rPr>
        <w:tab/>
      </w:r>
    </w:p>
    <w:p w:rsidR="000547EE" w:rsidRPr="00ED3659" w:rsidRDefault="000547EE" w:rsidP="00FE7EC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6C78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Pr="00D86C78">
        <w:rPr>
          <w:b/>
          <w:sz w:val="24"/>
          <w:szCs w:val="24"/>
        </w:rPr>
        <w:t>строку</w:t>
      </w:r>
      <w:r w:rsidRPr="00ED3659">
        <w:rPr>
          <w:sz w:val="24"/>
          <w:szCs w:val="24"/>
        </w:rPr>
        <w:t xml:space="preserve"> "Объемы и источники финансирования Программы"</w:t>
      </w:r>
      <w:r w:rsidRPr="00141E85">
        <w:rPr>
          <w:b/>
          <w:sz w:val="24"/>
          <w:szCs w:val="24"/>
        </w:rPr>
        <w:t xml:space="preserve"> </w:t>
      </w:r>
      <w:r w:rsidRPr="00D86C78">
        <w:rPr>
          <w:b/>
          <w:sz w:val="24"/>
          <w:szCs w:val="24"/>
        </w:rPr>
        <w:t>паспорт</w:t>
      </w:r>
      <w:r>
        <w:rPr>
          <w:b/>
          <w:sz w:val="24"/>
          <w:szCs w:val="24"/>
        </w:rPr>
        <w:t>а</w:t>
      </w:r>
      <w:r w:rsidRPr="00D86C78">
        <w:rPr>
          <w:b/>
          <w:sz w:val="24"/>
          <w:szCs w:val="24"/>
        </w:rPr>
        <w:t xml:space="preserve"> Программы</w:t>
      </w:r>
      <w:r w:rsidRPr="00ED3659">
        <w:rPr>
          <w:sz w:val="24"/>
          <w:szCs w:val="24"/>
        </w:rPr>
        <w:t xml:space="preserve"> изложить в следующей редакции:</w:t>
      </w:r>
    </w:p>
    <w:p w:rsidR="000547EE" w:rsidRPr="00ED3659" w:rsidRDefault="000547EE" w:rsidP="00FE7EC2">
      <w:pPr>
        <w:pStyle w:val="BodyText"/>
        <w:tabs>
          <w:tab w:val="left" w:pos="993"/>
        </w:tabs>
        <w:spacing w:after="0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"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804"/>
      </w:tblGrid>
      <w:tr w:rsidR="000547EE" w:rsidRPr="00ED3659" w:rsidTr="00E048E7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Объемы   и    источники ф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Программы   </w:t>
            </w:r>
          </w:p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Финансирование Программы осуществляется за счет средств  федерального бюджета,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0547EE" w:rsidRPr="00666E1D" w:rsidRDefault="000547EE" w:rsidP="00FE7EC2">
            <w:pPr>
              <w:spacing w:line="20" w:lineRule="atLeast"/>
              <w:jc w:val="both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 Общий планируемый объем финансирования </w:t>
            </w:r>
            <w:r w:rsidRPr="00666E1D">
              <w:rPr>
                <w:sz w:val="24"/>
                <w:szCs w:val="24"/>
              </w:rPr>
              <w:t>Программы с</w:t>
            </w:r>
            <w:r w:rsidRPr="00666E1D">
              <w:rPr>
                <w:sz w:val="24"/>
                <w:szCs w:val="24"/>
              </w:rPr>
              <w:t>о</w:t>
            </w:r>
            <w:r w:rsidRPr="00666E1D">
              <w:rPr>
                <w:sz w:val="24"/>
                <w:szCs w:val="24"/>
              </w:rPr>
              <w:t>ставляет 548 180,1 тыс. руб., в том числе:</w:t>
            </w:r>
          </w:p>
          <w:p w:rsidR="000547EE" w:rsidRPr="00666E1D" w:rsidRDefault="000547EE" w:rsidP="00FE7EC2">
            <w:pPr>
              <w:spacing w:line="20" w:lineRule="atLeast"/>
              <w:outlineLvl w:val="4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 xml:space="preserve">1) по годам: 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113630,4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120 603,7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156 973,0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. -  156 973,0  тыс. руб.;     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2) по источникам финансирования: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31,8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29,6 тыс.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35,2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. -  35,2 тыс. руб.;     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 – 251,0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 – 245,6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 – 251,0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. -  251,0 тыс. руб.;     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113347,</w:t>
            </w:r>
            <w:r w:rsidRPr="00AB4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547EE" w:rsidRPr="00666E1D" w:rsidRDefault="000547EE" w:rsidP="00FE7EC2">
            <w:pPr>
              <w:spacing w:line="20" w:lineRule="atLeast"/>
              <w:jc w:val="both"/>
              <w:outlineLvl w:val="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 xml:space="preserve">. – </w:t>
            </w:r>
            <w:r w:rsidRPr="00666E1D">
              <w:rPr>
                <w:sz w:val="24"/>
                <w:szCs w:val="24"/>
              </w:rPr>
              <w:t>120 328,5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156 686,8 тыс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-  156 686,8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2. Объем ресурсного обеспечения Подпрограмм:</w:t>
            </w:r>
          </w:p>
          <w:p w:rsidR="000547EE" w:rsidRPr="00ED3659" w:rsidRDefault="000547EE" w:rsidP="00FE7EC2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1) "Развитие  и сохранение культуры " на 2015-2018 годы всего 707,6 тыс. руб., в том числе по годам: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162,2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214,2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165,6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. – 165,6 тыс. руб. 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0547EE" w:rsidRPr="00ED3659" w:rsidRDefault="000547EE" w:rsidP="00FE7EC2">
            <w:pPr>
              <w:spacing w:line="20" w:lineRule="atLeast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федеральный бюджет: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31,8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29,6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35,2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-  35,2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 – 35,2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 – 29,8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 – 35,2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-   35,2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95,2 тыс. руб.;</w:t>
            </w:r>
          </w:p>
          <w:p w:rsidR="000547EE" w:rsidRPr="00ED3659" w:rsidRDefault="000547EE" w:rsidP="00FE7EC2">
            <w:pPr>
              <w:spacing w:line="20" w:lineRule="atLeast"/>
              <w:jc w:val="both"/>
              <w:outlineLvl w:val="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3659">
                <w:rPr>
                  <w:sz w:val="24"/>
                  <w:szCs w:val="24"/>
                </w:rPr>
                <w:t>2016 г</w:t>
              </w:r>
            </w:smartTag>
            <w:r w:rsidRPr="00ED3659">
              <w:rPr>
                <w:sz w:val="24"/>
                <w:szCs w:val="24"/>
              </w:rPr>
              <w:t>. – 154,8 тыс. руб.;</w:t>
            </w:r>
          </w:p>
          <w:p w:rsidR="000547EE" w:rsidRPr="00ED3659" w:rsidRDefault="000547EE" w:rsidP="00FE7EC2">
            <w:pPr>
              <w:spacing w:line="20" w:lineRule="atLeast"/>
              <w:jc w:val="both"/>
              <w:outlineLvl w:val="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3659">
                <w:rPr>
                  <w:sz w:val="24"/>
                  <w:szCs w:val="24"/>
                </w:rPr>
                <w:t>2017 г</w:t>
              </w:r>
            </w:smartTag>
            <w:r w:rsidRPr="00ED3659">
              <w:rPr>
                <w:sz w:val="24"/>
                <w:szCs w:val="24"/>
              </w:rPr>
              <w:t>. – 95,2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-  95,2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2) "Развитие физической культуры и спорта" на 2015-2018 годы всего 458,1 тыс. руб. за счёт средств районного бюджета, в том числе по годам: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107,7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115,2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117,6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. - 117,6 тыс. руб.; 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3) "Молодежь Тайшетского района" на 2015-2018 годы всего 120,2 тыс. руб. за счёт средств районного бюджета, в том числе по годам: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29,6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31,8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29,4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-  29,4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4) "Профилактика правонарушений и преступлений" на 2015 – 2018 годы всего 103,7 тыс. руб. за счёт средств районного бю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жета, в том числе по годам: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23,0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24,7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28,0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-  28,0 тыс. руб.;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5) "Создание  условий для эффективного использования средств местного бюджета, предоставляемых на поддержку культурной деятельности муниципальных 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на 2015 – 2018 годы 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всего 544 110,4 тыс. руб., за счёт средств районного бюджета, в том числе по годам: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 – 112 665.0 тыс. руб.;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 – 119 545,0 тыс. руб.;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D286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6D2869">
              <w:rPr>
                <w:rFonts w:ascii="Times New Roman" w:hAnsi="Times New Roman"/>
                <w:sz w:val="24"/>
                <w:szCs w:val="24"/>
              </w:rPr>
              <w:t>.  – 155  950,2 тыс. руб.;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D2869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6D2869">
              <w:rPr>
                <w:rFonts w:ascii="Times New Roman" w:hAnsi="Times New Roman"/>
                <w:sz w:val="24"/>
                <w:szCs w:val="24"/>
              </w:rPr>
              <w:t>.  -  155  950,2 тыс. руб.;</w:t>
            </w:r>
          </w:p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6) "Организация отдыха и оздоровления  в учреждениях допо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л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нительного образования сферы спорта в каникулярное время". Общий объем финансирования составляет – 2680,1   тыс. руб., в том числе  по годам: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642,9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672,8тыс.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682,2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-  682,2 тыс. руб.;</w:t>
            </w:r>
          </w:p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в том числе по источникам финансирования: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215,8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215,8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215,8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-  215,8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427,1 тыс. руб.;</w:t>
            </w:r>
          </w:p>
          <w:p w:rsidR="000547EE" w:rsidRPr="00ED3659" w:rsidRDefault="000547EE" w:rsidP="00FE7EC2">
            <w:pPr>
              <w:spacing w:line="20" w:lineRule="atLeast"/>
              <w:jc w:val="both"/>
              <w:outlineLvl w:val="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3659">
                <w:rPr>
                  <w:sz w:val="24"/>
                  <w:szCs w:val="24"/>
                </w:rPr>
                <w:t>2016 г</w:t>
              </w:r>
            </w:smartTag>
            <w:r w:rsidRPr="00ED3659">
              <w:rPr>
                <w:sz w:val="24"/>
                <w:szCs w:val="24"/>
              </w:rPr>
              <w:t>. – 457,0 тыс. руб.;</w:t>
            </w:r>
          </w:p>
          <w:p w:rsidR="000547EE" w:rsidRPr="00ED3659" w:rsidRDefault="000547EE" w:rsidP="00FE7EC2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3659">
                <w:rPr>
                  <w:sz w:val="24"/>
                  <w:szCs w:val="24"/>
                </w:rPr>
                <w:t>2017 г</w:t>
              </w:r>
            </w:smartTag>
            <w:r w:rsidRPr="00ED3659">
              <w:rPr>
                <w:sz w:val="24"/>
                <w:szCs w:val="24"/>
              </w:rPr>
              <w:t>. –  466,4 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-  466,4 тыс. руб.;</w:t>
            </w:r>
          </w:p>
          <w:p w:rsidR="000547EE" w:rsidRPr="0020194C" w:rsidRDefault="000547EE" w:rsidP="00FE7EC2">
            <w:pPr>
              <w:jc w:val="both"/>
            </w:pPr>
            <w:r w:rsidRPr="00ED365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  <w:r w:rsidRPr="00ED3659">
              <w:rPr>
                <w:sz w:val="24"/>
                <w:szCs w:val="24"/>
              </w:rPr>
              <w:t xml:space="preserve"> "Комплексные меры профилактики злоупотребления нарк</w:t>
            </w:r>
            <w:r w:rsidRPr="00ED3659">
              <w:rPr>
                <w:sz w:val="24"/>
                <w:szCs w:val="24"/>
              </w:rPr>
              <w:t>о</w:t>
            </w:r>
            <w:r w:rsidRPr="00ED3659">
              <w:rPr>
                <w:sz w:val="24"/>
                <w:szCs w:val="24"/>
              </w:rPr>
              <w:t xml:space="preserve">тическими средствами и психотропными веществами" на 2015-2018 </w:t>
            </w:r>
            <w:r>
              <w:rPr>
                <w:sz w:val="24"/>
                <w:szCs w:val="24"/>
              </w:rPr>
              <w:t>годы. Финансирование Подпрограммы  не осуществляется.</w:t>
            </w:r>
            <w:r w:rsidRPr="0020194C">
              <w:rPr>
                <w:sz w:val="24"/>
                <w:szCs w:val="24"/>
              </w:rPr>
              <w:t xml:space="preserve"> Реализация мероприятий Подпрограммы осуществляется в ра</w:t>
            </w:r>
            <w:r w:rsidRPr="0020194C">
              <w:rPr>
                <w:sz w:val="24"/>
                <w:szCs w:val="24"/>
              </w:rPr>
              <w:t>м</w:t>
            </w:r>
            <w:r w:rsidRPr="0020194C">
              <w:rPr>
                <w:sz w:val="24"/>
                <w:szCs w:val="24"/>
              </w:rPr>
              <w:t>ках исполнения  функциональных обязанностей Управления культуры, спорта и молодежной политики администрации Та</w:t>
            </w:r>
            <w:r w:rsidRPr="0020194C">
              <w:rPr>
                <w:sz w:val="24"/>
                <w:szCs w:val="24"/>
              </w:rPr>
              <w:t>й</w:t>
            </w:r>
            <w:r w:rsidRPr="0020194C">
              <w:rPr>
                <w:sz w:val="24"/>
                <w:szCs w:val="24"/>
              </w:rPr>
              <w:t>шетского района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547EE" w:rsidRPr="00ED3659" w:rsidRDefault="000547EE" w:rsidP="00FE7EC2">
      <w:pPr>
        <w:jc w:val="right"/>
        <w:rPr>
          <w:sz w:val="24"/>
          <w:szCs w:val="24"/>
        </w:rPr>
      </w:pPr>
      <w:r w:rsidRPr="00ED3659">
        <w:rPr>
          <w:sz w:val="24"/>
          <w:szCs w:val="24"/>
        </w:rPr>
        <w:t>";</w:t>
      </w:r>
    </w:p>
    <w:p w:rsidR="000547EE" w:rsidRPr="00ED3659" w:rsidRDefault="000547EE" w:rsidP="00FE7EC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6C78"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</w:rPr>
        <w:t xml:space="preserve">в </w:t>
      </w:r>
      <w:r w:rsidRPr="00D86C78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е</w:t>
      </w:r>
      <w:r w:rsidRPr="00D86C78">
        <w:rPr>
          <w:b/>
          <w:sz w:val="24"/>
          <w:szCs w:val="24"/>
        </w:rPr>
        <w:t xml:space="preserve"> 6</w:t>
      </w:r>
      <w:r w:rsidRPr="00ED3659">
        <w:rPr>
          <w:sz w:val="24"/>
          <w:szCs w:val="24"/>
        </w:rPr>
        <w:t xml:space="preserve">: </w:t>
      </w:r>
    </w:p>
    <w:p w:rsidR="000547EE" w:rsidRPr="005C258D" w:rsidRDefault="000547EE" w:rsidP="00FE7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58D">
        <w:rPr>
          <w:sz w:val="24"/>
          <w:szCs w:val="24"/>
        </w:rPr>
        <w:t xml:space="preserve">в абзаце втором цифры "567 749,9" заменить цифрами "548 180,1";           </w:t>
      </w:r>
    </w:p>
    <w:p w:rsidR="000547EE" w:rsidRPr="005C258D" w:rsidRDefault="000547EE" w:rsidP="00FE7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58D">
        <w:rPr>
          <w:sz w:val="24"/>
          <w:szCs w:val="24"/>
        </w:rPr>
        <w:t>в абзаце четвертом цифры "117 709,8" заменить цифрами "113 630,4";</w:t>
      </w:r>
    </w:p>
    <w:p w:rsidR="000547EE" w:rsidRPr="005C258D" w:rsidRDefault="000547EE" w:rsidP="00FE7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58D">
        <w:rPr>
          <w:sz w:val="24"/>
          <w:szCs w:val="24"/>
        </w:rPr>
        <w:t>в абзаце пятом цифры "136 094,1" заменить цифрами "120 603,7";</w:t>
      </w:r>
    </w:p>
    <w:p w:rsidR="000547EE" w:rsidRPr="005C258D" w:rsidRDefault="000547EE" w:rsidP="00FE7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58D">
        <w:rPr>
          <w:sz w:val="24"/>
          <w:szCs w:val="24"/>
        </w:rPr>
        <w:t>в абзаце десятом цифры "35,2" заменить цифрами "31,8";</w:t>
      </w:r>
    </w:p>
    <w:p w:rsidR="000547EE" w:rsidRPr="005C258D" w:rsidRDefault="000547EE" w:rsidP="00FE7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58D">
        <w:rPr>
          <w:sz w:val="24"/>
          <w:szCs w:val="24"/>
        </w:rPr>
        <w:t>в абзаце  одиннадцатом цифры "35,2" заменить цифрами "29,6";</w:t>
      </w:r>
    </w:p>
    <w:p w:rsidR="000547EE" w:rsidRPr="005C258D" w:rsidRDefault="000547EE" w:rsidP="00FE7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58D">
        <w:rPr>
          <w:sz w:val="24"/>
          <w:szCs w:val="24"/>
        </w:rPr>
        <w:t>в абзаце шестнадцатом  цифры  "251,0" заменить цифрами "245,6";</w:t>
      </w:r>
    </w:p>
    <w:p w:rsidR="000547EE" w:rsidRPr="005C258D" w:rsidRDefault="000547EE" w:rsidP="00FE7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58D">
        <w:rPr>
          <w:sz w:val="24"/>
          <w:szCs w:val="24"/>
        </w:rPr>
        <w:t>в абзаце двадцатом цифры "117 423,6" заменить цифрами "113 347,6";</w:t>
      </w:r>
    </w:p>
    <w:p w:rsidR="000547EE" w:rsidRPr="005C258D" w:rsidRDefault="000547EE" w:rsidP="00FE7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58D">
        <w:rPr>
          <w:sz w:val="24"/>
          <w:szCs w:val="24"/>
        </w:rPr>
        <w:t>в абзаце двадцать первом цифры "135 807,9" заменить цифрами "120 328,5";</w:t>
      </w:r>
    </w:p>
    <w:p w:rsidR="000547EE" w:rsidRPr="00ED3659" w:rsidRDefault="000547EE" w:rsidP="00FE7EC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0547EE" w:rsidRPr="00ED3659" w:rsidRDefault="000547EE" w:rsidP="00FE7EC2">
      <w:pPr>
        <w:ind w:firstLine="709"/>
        <w:jc w:val="both"/>
        <w:rPr>
          <w:sz w:val="24"/>
          <w:szCs w:val="24"/>
        </w:rPr>
      </w:pPr>
      <w:r w:rsidRPr="00CD57DE">
        <w:rPr>
          <w:b/>
          <w:sz w:val="24"/>
          <w:szCs w:val="24"/>
        </w:rPr>
        <w:t xml:space="preserve">3) приложение 2 </w:t>
      </w:r>
      <w:r w:rsidRPr="00CD57DE">
        <w:rPr>
          <w:sz w:val="24"/>
          <w:szCs w:val="24"/>
        </w:rPr>
        <w:t>к Программе изложить в редакции согласно приложению 1 к насто</w:t>
      </w:r>
      <w:r w:rsidRPr="00CD57DE">
        <w:rPr>
          <w:sz w:val="24"/>
          <w:szCs w:val="24"/>
        </w:rPr>
        <w:t>я</w:t>
      </w:r>
      <w:r w:rsidRPr="00CD57DE">
        <w:rPr>
          <w:sz w:val="24"/>
          <w:szCs w:val="24"/>
        </w:rPr>
        <w:t>щему постановлению;</w:t>
      </w:r>
    </w:p>
    <w:p w:rsidR="000547EE" w:rsidRDefault="000547EE" w:rsidP="00FE7EC2">
      <w:pPr>
        <w:ind w:firstLine="709"/>
        <w:jc w:val="both"/>
        <w:rPr>
          <w:b/>
          <w:sz w:val="24"/>
          <w:szCs w:val="24"/>
        </w:rPr>
      </w:pPr>
    </w:p>
    <w:p w:rsidR="000547EE" w:rsidRPr="00F62559" w:rsidRDefault="000547EE" w:rsidP="00FE7EC2">
      <w:pPr>
        <w:ind w:firstLine="709"/>
        <w:jc w:val="both"/>
        <w:rPr>
          <w:sz w:val="24"/>
          <w:szCs w:val="24"/>
        </w:rPr>
      </w:pPr>
      <w:r w:rsidRPr="00325D0A">
        <w:rPr>
          <w:b/>
          <w:sz w:val="24"/>
          <w:szCs w:val="24"/>
        </w:rPr>
        <w:t xml:space="preserve">4) </w:t>
      </w:r>
      <w:r>
        <w:rPr>
          <w:b/>
          <w:sz w:val="24"/>
          <w:szCs w:val="24"/>
        </w:rPr>
        <w:t>в приложении</w:t>
      </w:r>
      <w:r w:rsidRPr="00325D0A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 xml:space="preserve"> </w:t>
      </w:r>
      <w:r w:rsidRPr="00F62559">
        <w:rPr>
          <w:sz w:val="24"/>
          <w:szCs w:val="24"/>
        </w:rPr>
        <w:t>к Программе:</w:t>
      </w:r>
    </w:p>
    <w:p w:rsidR="000547EE" w:rsidRPr="00F62559" w:rsidRDefault="000547EE" w:rsidP="00FE7EC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строке 3.</w:t>
      </w:r>
      <w:r w:rsidRPr="00F62559">
        <w:rPr>
          <w:b/>
          <w:sz w:val="24"/>
          <w:szCs w:val="24"/>
        </w:rPr>
        <w:t xml:space="preserve">1 </w:t>
      </w:r>
      <w:r w:rsidRPr="00F62559">
        <w:rPr>
          <w:sz w:val="24"/>
          <w:szCs w:val="24"/>
        </w:rPr>
        <w:t xml:space="preserve"> цифры "</w:t>
      </w:r>
      <w:r>
        <w:rPr>
          <w:sz w:val="24"/>
          <w:szCs w:val="24"/>
        </w:rPr>
        <w:t>663,0</w:t>
      </w:r>
      <w:r w:rsidRPr="00F62559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672,8</w:t>
      </w:r>
      <w:r w:rsidRPr="00F62559">
        <w:rPr>
          <w:sz w:val="24"/>
          <w:szCs w:val="24"/>
        </w:rPr>
        <w:t>";</w:t>
      </w:r>
    </w:p>
    <w:p w:rsidR="000547EE" w:rsidRDefault="000547EE" w:rsidP="00FE7EC2">
      <w:pPr>
        <w:ind w:firstLine="709"/>
        <w:jc w:val="both"/>
        <w:rPr>
          <w:b/>
          <w:sz w:val="24"/>
          <w:szCs w:val="24"/>
        </w:rPr>
      </w:pPr>
    </w:p>
    <w:p w:rsidR="000547EE" w:rsidRPr="00ED3659" w:rsidRDefault="000547EE" w:rsidP="00FE7EC2">
      <w:pPr>
        <w:ind w:firstLine="709"/>
        <w:jc w:val="both"/>
        <w:rPr>
          <w:sz w:val="24"/>
          <w:szCs w:val="24"/>
        </w:rPr>
      </w:pPr>
      <w:r w:rsidRPr="00325D0A">
        <w:rPr>
          <w:b/>
          <w:sz w:val="24"/>
          <w:szCs w:val="24"/>
        </w:rPr>
        <w:t>5) в подпрограмме "Развитие и сохранение культуры"</w:t>
      </w:r>
      <w:r>
        <w:rPr>
          <w:b/>
          <w:sz w:val="24"/>
          <w:szCs w:val="24"/>
        </w:rPr>
        <w:t xml:space="preserve"> </w:t>
      </w:r>
      <w:r w:rsidRPr="00ED3659">
        <w:rPr>
          <w:sz w:val="24"/>
          <w:szCs w:val="24"/>
        </w:rPr>
        <w:t>на 2015-2018 год</w:t>
      </w:r>
      <w:r>
        <w:rPr>
          <w:sz w:val="24"/>
          <w:szCs w:val="24"/>
        </w:rPr>
        <w:t>ы</w:t>
      </w:r>
      <w:r w:rsidRPr="00ED3659">
        <w:rPr>
          <w:sz w:val="24"/>
          <w:szCs w:val="24"/>
        </w:rPr>
        <w:t>, явля</w:t>
      </w:r>
      <w:r w:rsidRPr="00ED3659">
        <w:rPr>
          <w:sz w:val="24"/>
          <w:szCs w:val="24"/>
        </w:rPr>
        <w:t>ю</w:t>
      </w:r>
      <w:r w:rsidRPr="00ED3659">
        <w:rPr>
          <w:sz w:val="24"/>
          <w:szCs w:val="24"/>
        </w:rPr>
        <w:t>щейся приложением 5 к Программе (далее - подпрограмма 1):</w:t>
      </w:r>
    </w:p>
    <w:p w:rsidR="000547EE" w:rsidRPr="00ED3659" w:rsidRDefault="000547EE" w:rsidP="00FE7EC2">
      <w:pPr>
        <w:ind w:firstLine="709"/>
        <w:jc w:val="both"/>
        <w:rPr>
          <w:sz w:val="24"/>
          <w:szCs w:val="24"/>
        </w:rPr>
      </w:pPr>
    </w:p>
    <w:p w:rsidR="000547EE" w:rsidRPr="00CD57DE" w:rsidRDefault="000547EE" w:rsidP="00FE7EC2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CD57DE">
        <w:rPr>
          <w:rFonts w:ascii="Times New Roman" w:hAnsi="Times New Roman" w:cs="Times New Roman"/>
          <w:b/>
          <w:sz w:val="24"/>
          <w:szCs w:val="24"/>
        </w:rPr>
        <w:t>строку</w:t>
      </w:r>
      <w:r w:rsidRPr="00CD57DE">
        <w:rPr>
          <w:rFonts w:ascii="Times New Roman" w:hAnsi="Times New Roman" w:cs="Times New Roman"/>
          <w:sz w:val="24"/>
          <w:szCs w:val="24"/>
        </w:rPr>
        <w:t xml:space="preserve"> "Ресурсное обеспечение Подпрограммы" </w:t>
      </w:r>
      <w:r w:rsidRPr="00CD57DE">
        <w:rPr>
          <w:rFonts w:ascii="Times New Roman" w:hAnsi="Times New Roman" w:cs="Times New Roman"/>
          <w:b/>
          <w:sz w:val="24"/>
          <w:szCs w:val="24"/>
        </w:rPr>
        <w:t>паспорта</w:t>
      </w:r>
      <w:r w:rsidRPr="00CD57DE">
        <w:rPr>
          <w:rFonts w:ascii="Times New Roman" w:hAnsi="Times New Roman" w:cs="Times New Roman"/>
          <w:sz w:val="24"/>
          <w:szCs w:val="24"/>
        </w:rPr>
        <w:t xml:space="preserve"> подпрограммы 1 изложить в следующей редакции:</w:t>
      </w:r>
    </w:p>
    <w:p w:rsidR="000547EE" w:rsidRPr="00ED3659" w:rsidRDefault="000547EE" w:rsidP="00FE7EC2">
      <w:pPr>
        <w:ind w:firstLine="709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"</w:t>
      </w:r>
    </w:p>
    <w:tbl>
      <w:tblPr>
        <w:tblW w:w="97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6748"/>
      </w:tblGrid>
      <w:tr w:rsidR="000547EE" w:rsidRPr="00ED3659" w:rsidTr="00E048E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EE" w:rsidRPr="00ED3659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1. Финансирование Подпрограммы осуществляется за счет средств федерального, областного, бюджета муниципального образования "Тайшетский район" (далее - районный бюджет).</w:t>
            </w:r>
          </w:p>
          <w:p w:rsidR="000547EE" w:rsidRPr="00ED3659" w:rsidRDefault="000547EE" w:rsidP="00FE7E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составляет 707,6 тыс. рублей, в том числе: </w:t>
            </w:r>
          </w:p>
          <w:p w:rsidR="000547EE" w:rsidRPr="00ED3659" w:rsidRDefault="000547EE" w:rsidP="00FE7E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1) по годам: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. – 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162,2 тыс. руб.;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 214,2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 165,6 тыс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. –  165,6 тыс. руб.;</w:t>
            </w:r>
          </w:p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2) по источникам финансирования:</w:t>
            </w:r>
          </w:p>
          <w:p w:rsidR="000547EE" w:rsidRPr="00ED3659" w:rsidRDefault="000547EE" w:rsidP="00FE7EC2">
            <w:pPr>
              <w:spacing w:line="20" w:lineRule="atLeast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федеральный бюджет: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365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–  31,8 тыс. руб.;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 29,6 тыс. руб.;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 35,2 тыс. руб.;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 35,2 тыс. руб.;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бюджет: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 35,2 тыс. руб.;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 29,8 тыс. руб.;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 35,2 тыс. руб.;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 35,2 тыс. руб.;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бюджет: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95,2  тыс. руб.;</w:t>
            </w:r>
          </w:p>
          <w:p w:rsidR="000547EE" w:rsidRPr="00666E1D" w:rsidRDefault="000547EE" w:rsidP="00FE7EC2">
            <w:pPr>
              <w:spacing w:line="20" w:lineRule="atLeast"/>
              <w:jc w:val="both"/>
              <w:outlineLvl w:val="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6E1D">
                <w:rPr>
                  <w:sz w:val="24"/>
                  <w:szCs w:val="24"/>
                </w:rPr>
                <w:t>2016 г</w:t>
              </w:r>
            </w:smartTag>
            <w:r w:rsidRPr="00666E1D">
              <w:rPr>
                <w:sz w:val="24"/>
                <w:szCs w:val="24"/>
              </w:rPr>
              <w:t>. – 154,8 тыс. руб.;</w:t>
            </w:r>
          </w:p>
          <w:p w:rsidR="000547EE" w:rsidRPr="00666E1D" w:rsidRDefault="000547EE" w:rsidP="00FE7EC2">
            <w:pPr>
              <w:spacing w:line="20" w:lineRule="atLeast"/>
              <w:jc w:val="both"/>
              <w:outlineLvl w:val="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66E1D">
                <w:rPr>
                  <w:sz w:val="24"/>
                  <w:szCs w:val="24"/>
                </w:rPr>
                <w:t>2017 г</w:t>
              </w:r>
            </w:smartTag>
            <w:r w:rsidRPr="00666E1D">
              <w:rPr>
                <w:sz w:val="24"/>
                <w:szCs w:val="24"/>
              </w:rPr>
              <w:t>. – 95,2 тыс. руб.;</w:t>
            </w:r>
          </w:p>
          <w:p w:rsidR="000547EE" w:rsidRPr="00666E1D" w:rsidRDefault="000547EE" w:rsidP="00FE7EC2">
            <w:pPr>
              <w:spacing w:line="20" w:lineRule="atLeast"/>
              <w:jc w:val="both"/>
              <w:outlineLvl w:val="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66E1D">
                <w:rPr>
                  <w:sz w:val="24"/>
                  <w:szCs w:val="24"/>
                </w:rPr>
                <w:t>2018 г</w:t>
              </w:r>
            </w:smartTag>
            <w:r w:rsidRPr="00666E1D">
              <w:rPr>
                <w:sz w:val="24"/>
                <w:szCs w:val="24"/>
              </w:rPr>
              <w:t>. – 95,2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2. Финансирование Подпрограммы в разрезе основных мер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приятий: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1) Повышение качества организации и проведения культурно-массовых мероприятий: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66E1D">
                <w:rPr>
                  <w:sz w:val="24"/>
                  <w:szCs w:val="24"/>
                </w:rPr>
                <w:t>2015 г</w:t>
              </w:r>
            </w:smartTag>
            <w:r w:rsidRPr="00666E1D">
              <w:rPr>
                <w:sz w:val="24"/>
                <w:szCs w:val="24"/>
              </w:rPr>
              <w:t>. – 30,0 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66E1D">
                <w:rPr>
                  <w:sz w:val="24"/>
                  <w:szCs w:val="24"/>
                </w:rPr>
                <w:t>2016 г</w:t>
              </w:r>
            </w:smartTag>
            <w:r w:rsidRPr="00666E1D">
              <w:rPr>
                <w:sz w:val="24"/>
                <w:szCs w:val="24"/>
              </w:rPr>
              <w:t>. – 50,0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30,0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30,0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библиотечного дела: 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66E1D">
                <w:rPr>
                  <w:sz w:val="24"/>
                  <w:szCs w:val="24"/>
                </w:rPr>
                <w:t>2015 г</w:t>
              </w:r>
            </w:smartTag>
            <w:r w:rsidRPr="00666E1D">
              <w:rPr>
                <w:sz w:val="24"/>
                <w:szCs w:val="24"/>
              </w:rPr>
              <w:t xml:space="preserve">. – 5,0 тыс. руб.; 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6E1D">
                <w:rPr>
                  <w:sz w:val="24"/>
                  <w:szCs w:val="24"/>
                </w:rPr>
                <w:t>2016 г</w:t>
              </w:r>
            </w:smartTag>
            <w:r w:rsidRPr="00666E1D">
              <w:rPr>
                <w:sz w:val="24"/>
                <w:szCs w:val="24"/>
              </w:rPr>
              <w:t>. – 10,0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5,0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5,0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3) Комплектование книжного фонда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66E1D">
                <w:rPr>
                  <w:sz w:val="24"/>
                  <w:szCs w:val="24"/>
                </w:rPr>
                <w:t>2015 г</w:t>
              </w:r>
            </w:smartTag>
            <w:r w:rsidRPr="00666E1D">
              <w:rPr>
                <w:sz w:val="24"/>
                <w:szCs w:val="24"/>
              </w:rPr>
              <w:t xml:space="preserve">. – 102,2 тыс. руб.; 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6E1D">
                <w:rPr>
                  <w:sz w:val="24"/>
                  <w:szCs w:val="24"/>
                </w:rPr>
                <w:t>2016 г</w:t>
              </w:r>
            </w:smartTag>
            <w:r w:rsidRPr="00666E1D">
              <w:rPr>
                <w:sz w:val="24"/>
                <w:szCs w:val="24"/>
              </w:rPr>
              <w:t>. – 89,2 тыс. руб.;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105,6 тыс. руб.;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66E1D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 – 105,6 тыс. руб.;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66E1D">
                <w:rPr>
                  <w:sz w:val="24"/>
                  <w:szCs w:val="24"/>
                </w:rPr>
                <w:t>2015 г</w:t>
              </w:r>
            </w:smartTag>
            <w:r w:rsidRPr="00666E1D">
              <w:rPr>
                <w:sz w:val="24"/>
                <w:szCs w:val="24"/>
              </w:rPr>
              <w:t xml:space="preserve">. – 31,8 тыс. руб.; 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6E1D">
                <w:rPr>
                  <w:sz w:val="24"/>
                  <w:szCs w:val="24"/>
                </w:rPr>
                <w:t>2016 г</w:t>
              </w:r>
            </w:smartTag>
            <w:r w:rsidRPr="00666E1D">
              <w:rPr>
                <w:sz w:val="24"/>
                <w:szCs w:val="24"/>
              </w:rPr>
              <w:t>. – 29,6 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66E1D">
                <w:rPr>
                  <w:sz w:val="24"/>
                  <w:szCs w:val="24"/>
                </w:rPr>
                <w:t>2017 г</w:t>
              </w:r>
            </w:smartTag>
            <w:r w:rsidRPr="00666E1D">
              <w:rPr>
                <w:sz w:val="24"/>
                <w:szCs w:val="24"/>
              </w:rPr>
              <w:t>. – 35,2 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66E1D">
                <w:rPr>
                  <w:sz w:val="24"/>
                  <w:szCs w:val="24"/>
                </w:rPr>
                <w:t>2018 г</w:t>
              </w:r>
            </w:smartTag>
            <w:r w:rsidRPr="00666E1D">
              <w:rPr>
                <w:sz w:val="24"/>
                <w:szCs w:val="24"/>
              </w:rPr>
              <w:t>. – 35,2 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областной бюджет: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66E1D">
                <w:rPr>
                  <w:sz w:val="24"/>
                  <w:szCs w:val="24"/>
                </w:rPr>
                <w:t>2015 г</w:t>
              </w:r>
            </w:smartTag>
            <w:r w:rsidRPr="00666E1D">
              <w:rPr>
                <w:sz w:val="24"/>
                <w:szCs w:val="24"/>
              </w:rPr>
              <w:t xml:space="preserve">. – 35,2 тыс. руб.; 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6E1D">
                <w:rPr>
                  <w:sz w:val="24"/>
                  <w:szCs w:val="24"/>
                </w:rPr>
                <w:t>2016 г</w:t>
              </w:r>
            </w:smartTag>
            <w:r w:rsidRPr="00666E1D">
              <w:rPr>
                <w:sz w:val="24"/>
                <w:szCs w:val="24"/>
              </w:rPr>
              <w:t>. – 29,8тыс.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66E1D">
                <w:rPr>
                  <w:sz w:val="24"/>
                  <w:szCs w:val="24"/>
                </w:rPr>
                <w:t>2017 г</w:t>
              </w:r>
            </w:smartTag>
            <w:r w:rsidRPr="00666E1D">
              <w:rPr>
                <w:sz w:val="24"/>
                <w:szCs w:val="24"/>
              </w:rPr>
              <w:t>. – 35,2 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66E1D">
                <w:rPr>
                  <w:sz w:val="24"/>
                  <w:szCs w:val="24"/>
                </w:rPr>
                <w:t>2018 г</w:t>
              </w:r>
            </w:smartTag>
            <w:r w:rsidRPr="00666E1D">
              <w:rPr>
                <w:sz w:val="24"/>
                <w:szCs w:val="24"/>
              </w:rPr>
              <w:t>. – 35,2 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районный бюджет: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66E1D">
                <w:rPr>
                  <w:sz w:val="24"/>
                  <w:szCs w:val="24"/>
                </w:rPr>
                <w:t>2015 г</w:t>
              </w:r>
            </w:smartTag>
            <w:r w:rsidRPr="00666E1D">
              <w:rPr>
                <w:sz w:val="24"/>
                <w:szCs w:val="24"/>
              </w:rPr>
              <w:t xml:space="preserve">. – 35,2 тыс. руб.; 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66E1D">
                <w:rPr>
                  <w:sz w:val="24"/>
                  <w:szCs w:val="24"/>
                </w:rPr>
                <w:t>2016 г</w:t>
              </w:r>
            </w:smartTag>
            <w:r w:rsidRPr="00666E1D">
              <w:rPr>
                <w:sz w:val="24"/>
                <w:szCs w:val="24"/>
              </w:rPr>
              <w:t>. – 29,8 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66E1D">
                <w:rPr>
                  <w:sz w:val="24"/>
                  <w:szCs w:val="24"/>
                </w:rPr>
                <w:t>2017 г</w:t>
              </w:r>
            </w:smartTag>
            <w:r w:rsidRPr="00666E1D">
              <w:rPr>
                <w:sz w:val="24"/>
                <w:szCs w:val="24"/>
              </w:rPr>
              <w:t>. – 35,2 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66E1D">
                <w:rPr>
                  <w:sz w:val="24"/>
                  <w:szCs w:val="24"/>
                </w:rPr>
                <w:t>2018 г</w:t>
              </w:r>
            </w:smartTag>
            <w:r w:rsidRPr="00666E1D">
              <w:rPr>
                <w:sz w:val="24"/>
                <w:szCs w:val="24"/>
              </w:rPr>
              <w:t>. – 35,2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4) Развитие музейного дела - всего 60,0 тыс. руб. за счёт средств районного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 том числе по годам:</w:t>
            </w:r>
          </w:p>
          <w:p w:rsidR="000547EE" w:rsidRPr="00ED3659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2015 г. – 15,0 тыс. руб.;</w:t>
            </w:r>
          </w:p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2016 г. – 15,0 тыс. руб.;</w:t>
            </w:r>
          </w:p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2017 г. – 15,0 тыс. руб.;</w:t>
            </w:r>
          </w:p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2018 г. – 15,0 тыс. руб.;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ED3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качественных услуг по реализации программ дополнительного образования</w:t>
            </w:r>
            <w:r w:rsidRPr="00ED3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7EE" w:rsidRPr="00ED3659" w:rsidRDefault="000547EE" w:rsidP="00FE7E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2015 г. –  10,0 тыс. руб.;</w:t>
            </w:r>
          </w:p>
          <w:p w:rsidR="000547EE" w:rsidRPr="00ED3659" w:rsidRDefault="000547EE" w:rsidP="00FE7E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–  50,0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547EE" w:rsidRPr="00ED3659" w:rsidRDefault="000547EE" w:rsidP="00FE7EC2">
            <w:pPr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2017 г. –  10,0 тыс. руб.;</w:t>
            </w:r>
          </w:p>
          <w:p w:rsidR="000547EE" w:rsidRPr="00ED3659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2018 г. –  10,0 тыс. руб.</w:t>
            </w:r>
          </w:p>
        </w:tc>
      </w:tr>
    </w:tbl>
    <w:p w:rsidR="000547EE" w:rsidRPr="004658B2" w:rsidRDefault="000547EE" w:rsidP="00FE7EC2">
      <w:pPr>
        <w:ind w:firstLine="567"/>
        <w:jc w:val="right"/>
        <w:rPr>
          <w:sz w:val="24"/>
          <w:szCs w:val="24"/>
        </w:rPr>
      </w:pPr>
      <w:r w:rsidRPr="00ED3659">
        <w:rPr>
          <w:sz w:val="24"/>
          <w:szCs w:val="24"/>
        </w:rPr>
        <w:t>";</w:t>
      </w:r>
    </w:p>
    <w:p w:rsidR="000547EE" w:rsidRDefault="000547EE" w:rsidP="00FE7EC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t xml:space="preserve">в </w:t>
      </w:r>
      <w:r w:rsidRPr="00325D0A">
        <w:t>раздел</w:t>
      </w:r>
      <w:r>
        <w:t>е</w:t>
      </w:r>
      <w:r w:rsidRPr="00325D0A">
        <w:t xml:space="preserve"> 6</w:t>
      </w:r>
      <w:r w:rsidRPr="00ED3659">
        <w:rPr>
          <w:b w:val="0"/>
        </w:rPr>
        <w:t xml:space="preserve">: </w:t>
      </w:r>
    </w:p>
    <w:p w:rsidR="000547EE" w:rsidRPr="005C258D" w:rsidRDefault="000547EE" w:rsidP="00FE7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58D">
        <w:rPr>
          <w:sz w:val="24"/>
          <w:szCs w:val="24"/>
        </w:rPr>
        <w:t>в абзаце втором цифры "</w:t>
      </w:r>
      <w:r>
        <w:rPr>
          <w:sz w:val="24"/>
          <w:szCs w:val="24"/>
        </w:rPr>
        <w:t>662,4</w:t>
      </w:r>
      <w:r w:rsidRPr="005C258D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707,6</w:t>
      </w:r>
      <w:r w:rsidRPr="005C258D">
        <w:rPr>
          <w:sz w:val="24"/>
          <w:szCs w:val="24"/>
        </w:rPr>
        <w:t xml:space="preserve">";           </w:t>
      </w:r>
    </w:p>
    <w:p w:rsidR="000547EE" w:rsidRPr="005C258D" w:rsidRDefault="000547EE" w:rsidP="00FE7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58D">
        <w:rPr>
          <w:sz w:val="24"/>
          <w:szCs w:val="24"/>
        </w:rPr>
        <w:t>в абзаце четвертом цифры "</w:t>
      </w:r>
      <w:r>
        <w:rPr>
          <w:sz w:val="24"/>
          <w:szCs w:val="24"/>
        </w:rPr>
        <w:t>165,6</w:t>
      </w:r>
      <w:r w:rsidRPr="005C258D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162,2</w:t>
      </w:r>
      <w:r w:rsidRPr="005C258D">
        <w:rPr>
          <w:sz w:val="24"/>
          <w:szCs w:val="24"/>
        </w:rPr>
        <w:t>";</w:t>
      </w:r>
    </w:p>
    <w:p w:rsidR="000547EE" w:rsidRPr="005C258D" w:rsidRDefault="000547EE" w:rsidP="00FE7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58D">
        <w:rPr>
          <w:sz w:val="24"/>
          <w:szCs w:val="24"/>
        </w:rPr>
        <w:t>в абзаце пятом цифры "</w:t>
      </w:r>
      <w:r>
        <w:rPr>
          <w:sz w:val="24"/>
          <w:szCs w:val="24"/>
        </w:rPr>
        <w:t>165,6</w:t>
      </w:r>
      <w:r w:rsidRPr="005C258D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214,2</w:t>
      </w:r>
      <w:r w:rsidRPr="005C258D">
        <w:rPr>
          <w:sz w:val="24"/>
          <w:szCs w:val="24"/>
        </w:rPr>
        <w:t>";</w:t>
      </w:r>
    </w:p>
    <w:p w:rsidR="000547EE" w:rsidRPr="005C258D" w:rsidRDefault="000547EE" w:rsidP="00FE7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58D">
        <w:rPr>
          <w:sz w:val="24"/>
          <w:szCs w:val="24"/>
        </w:rPr>
        <w:t>в абзаце десятом цифры "35,2" заменить цифрами "31,8";</w:t>
      </w:r>
    </w:p>
    <w:p w:rsidR="000547EE" w:rsidRPr="005C258D" w:rsidRDefault="000547EE" w:rsidP="00FE7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58D">
        <w:rPr>
          <w:sz w:val="24"/>
          <w:szCs w:val="24"/>
        </w:rPr>
        <w:t>в абзаце  одиннадцатом цифры "35,2" заменить цифрами "29,6";</w:t>
      </w:r>
    </w:p>
    <w:p w:rsidR="000547EE" w:rsidRPr="005C258D" w:rsidRDefault="000547EE" w:rsidP="00FE7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58D">
        <w:rPr>
          <w:sz w:val="24"/>
          <w:szCs w:val="24"/>
        </w:rPr>
        <w:t>в абзаце шестнадцатом  цифры  "</w:t>
      </w:r>
      <w:r>
        <w:rPr>
          <w:sz w:val="24"/>
          <w:szCs w:val="24"/>
        </w:rPr>
        <w:t>35,2</w:t>
      </w:r>
      <w:r w:rsidRPr="005C258D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29,8</w:t>
      </w:r>
      <w:r w:rsidRPr="005C258D">
        <w:rPr>
          <w:sz w:val="24"/>
          <w:szCs w:val="24"/>
        </w:rPr>
        <w:t>";</w:t>
      </w:r>
    </w:p>
    <w:p w:rsidR="000547EE" w:rsidRPr="005C258D" w:rsidRDefault="000547EE" w:rsidP="00FE7E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58D">
        <w:rPr>
          <w:sz w:val="24"/>
          <w:szCs w:val="24"/>
        </w:rPr>
        <w:t>в абзаце двадцать первом цифры "</w:t>
      </w:r>
      <w:r>
        <w:rPr>
          <w:sz w:val="24"/>
          <w:szCs w:val="24"/>
        </w:rPr>
        <w:t>95,2</w:t>
      </w:r>
      <w:r w:rsidRPr="005C258D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154,8</w:t>
      </w:r>
      <w:r w:rsidRPr="005C258D">
        <w:rPr>
          <w:sz w:val="24"/>
          <w:szCs w:val="24"/>
        </w:rPr>
        <w:t>";</w:t>
      </w:r>
    </w:p>
    <w:p w:rsidR="000547EE" w:rsidRPr="00ED3659" w:rsidRDefault="000547EE" w:rsidP="00FE7EC2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0547EE" w:rsidRPr="00ED3659" w:rsidRDefault="000547EE" w:rsidP="00FE7EC2">
      <w:pPr>
        <w:ind w:firstLine="709"/>
        <w:jc w:val="both"/>
        <w:rPr>
          <w:sz w:val="24"/>
          <w:szCs w:val="24"/>
        </w:rPr>
      </w:pPr>
      <w:r w:rsidRPr="00566C47">
        <w:rPr>
          <w:b/>
          <w:sz w:val="24"/>
          <w:szCs w:val="24"/>
        </w:rPr>
        <w:t>приложение 3</w:t>
      </w:r>
      <w:r w:rsidRPr="00566C47">
        <w:rPr>
          <w:sz w:val="24"/>
          <w:szCs w:val="24"/>
        </w:rPr>
        <w:t xml:space="preserve"> к подпрограмме 1 изложить в редакции согласно приложению 2  к н</w:t>
      </w:r>
      <w:r w:rsidRPr="00566C47">
        <w:rPr>
          <w:sz w:val="24"/>
          <w:szCs w:val="24"/>
        </w:rPr>
        <w:t>а</w:t>
      </w:r>
      <w:r w:rsidRPr="00566C47">
        <w:rPr>
          <w:sz w:val="24"/>
          <w:szCs w:val="24"/>
        </w:rPr>
        <w:t>стоящему постановлению;</w:t>
      </w:r>
      <w:r>
        <w:rPr>
          <w:sz w:val="24"/>
          <w:szCs w:val="24"/>
        </w:rPr>
        <w:t xml:space="preserve">  </w:t>
      </w:r>
    </w:p>
    <w:p w:rsidR="000547EE" w:rsidRPr="00ED3659" w:rsidRDefault="000547EE" w:rsidP="00FE7EC2">
      <w:pPr>
        <w:ind w:firstLine="709"/>
        <w:jc w:val="both"/>
        <w:rPr>
          <w:sz w:val="24"/>
          <w:szCs w:val="24"/>
        </w:rPr>
      </w:pPr>
    </w:p>
    <w:p w:rsidR="000547EE" w:rsidRPr="00ED3659" w:rsidRDefault="000547EE" w:rsidP="00FE7EC2">
      <w:pPr>
        <w:ind w:firstLine="709"/>
        <w:jc w:val="both"/>
        <w:rPr>
          <w:sz w:val="24"/>
          <w:szCs w:val="24"/>
        </w:rPr>
      </w:pPr>
      <w:r w:rsidRPr="00325D0A">
        <w:rPr>
          <w:b/>
          <w:sz w:val="24"/>
          <w:szCs w:val="24"/>
        </w:rPr>
        <w:t>приложение 4</w:t>
      </w:r>
      <w:r>
        <w:rPr>
          <w:b/>
          <w:sz w:val="24"/>
          <w:szCs w:val="24"/>
        </w:rPr>
        <w:t xml:space="preserve"> </w:t>
      </w:r>
      <w:r w:rsidRPr="00715C21">
        <w:rPr>
          <w:sz w:val="24"/>
          <w:szCs w:val="24"/>
        </w:rPr>
        <w:t xml:space="preserve">к подпрограмме </w:t>
      </w:r>
      <w:r>
        <w:rPr>
          <w:sz w:val="24"/>
          <w:szCs w:val="24"/>
        </w:rPr>
        <w:t>1 изложить в редакции согласно приложению 3</w:t>
      </w:r>
      <w:r w:rsidRPr="00ED3659">
        <w:rPr>
          <w:sz w:val="24"/>
          <w:szCs w:val="24"/>
        </w:rPr>
        <w:t xml:space="preserve"> к н</w:t>
      </w:r>
      <w:r w:rsidRPr="00ED3659">
        <w:rPr>
          <w:sz w:val="24"/>
          <w:szCs w:val="24"/>
        </w:rPr>
        <w:t>а</w:t>
      </w:r>
      <w:r w:rsidRPr="00ED3659">
        <w:rPr>
          <w:sz w:val="24"/>
          <w:szCs w:val="24"/>
        </w:rPr>
        <w:t>стоящему постановлению;</w:t>
      </w:r>
    </w:p>
    <w:p w:rsidR="000547EE" w:rsidRPr="00ED3659" w:rsidRDefault="000547EE" w:rsidP="00FE7EC2">
      <w:pPr>
        <w:ind w:firstLine="709"/>
        <w:jc w:val="both"/>
        <w:rPr>
          <w:sz w:val="24"/>
          <w:szCs w:val="24"/>
        </w:rPr>
      </w:pPr>
    </w:p>
    <w:p w:rsidR="000547EE" w:rsidRDefault="000547EE" w:rsidP="00FE7EC2">
      <w:pPr>
        <w:ind w:firstLine="709"/>
        <w:jc w:val="both"/>
        <w:rPr>
          <w:sz w:val="24"/>
          <w:szCs w:val="24"/>
        </w:rPr>
      </w:pPr>
      <w:r w:rsidRPr="004C034B">
        <w:rPr>
          <w:b/>
          <w:sz w:val="24"/>
          <w:szCs w:val="24"/>
        </w:rPr>
        <w:t>в строке 1.1</w:t>
      </w:r>
      <w:r w:rsidRPr="00F62559"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приложения</w:t>
      </w:r>
      <w:r w:rsidRPr="004C034B">
        <w:rPr>
          <w:b/>
          <w:sz w:val="24"/>
          <w:szCs w:val="24"/>
        </w:rPr>
        <w:t xml:space="preserve"> 5</w:t>
      </w:r>
      <w:r w:rsidRPr="00F62559">
        <w:rPr>
          <w:sz w:val="24"/>
          <w:szCs w:val="24"/>
        </w:rPr>
        <w:t xml:space="preserve"> к подпрограмме 1</w:t>
      </w:r>
      <w:r>
        <w:rPr>
          <w:sz w:val="24"/>
          <w:szCs w:val="24"/>
        </w:rPr>
        <w:t xml:space="preserve"> </w:t>
      </w:r>
      <w:r w:rsidRPr="00F62559">
        <w:rPr>
          <w:sz w:val="24"/>
          <w:szCs w:val="24"/>
        </w:rPr>
        <w:t>цифры "1</w:t>
      </w:r>
      <w:r>
        <w:rPr>
          <w:sz w:val="24"/>
          <w:szCs w:val="24"/>
        </w:rPr>
        <w:t>8 402,1</w:t>
      </w:r>
      <w:r w:rsidRPr="00F62559">
        <w:rPr>
          <w:sz w:val="24"/>
          <w:szCs w:val="24"/>
        </w:rPr>
        <w:t>" заменить цифрами "</w:t>
      </w:r>
      <w:r>
        <w:rPr>
          <w:sz w:val="24"/>
          <w:szCs w:val="24"/>
        </w:rPr>
        <w:t>12 086,8</w:t>
      </w:r>
      <w:r w:rsidRPr="00F62559">
        <w:rPr>
          <w:sz w:val="24"/>
          <w:szCs w:val="24"/>
        </w:rPr>
        <w:t>", цифры "</w:t>
      </w:r>
      <w:r>
        <w:rPr>
          <w:sz w:val="24"/>
          <w:szCs w:val="24"/>
        </w:rPr>
        <w:t>27 528,0</w:t>
      </w:r>
      <w:r w:rsidRPr="00F62559">
        <w:rPr>
          <w:sz w:val="24"/>
          <w:szCs w:val="24"/>
        </w:rPr>
        <w:t>" заменить цифрами "1</w:t>
      </w:r>
      <w:r>
        <w:rPr>
          <w:sz w:val="24"/>
          <w:szCs w:val="24"/>
        </w:rPr>
        <w:t>4 471,6</w:t>
      </w:r>
      <w:r w:rsidRPr="00F62559">
        <w:rPr>
          <w:sz w:val="24"/>
          <w:szCs w:val="24"/>
        </w:rPr>
        <w:t>";</w:t>
      </w:r>
    </w:p>
    <w:p w:rsidR="000547EE" w:rsidRPr="00ED3659" w:rsidRDefault="000547EE" w:rsidP="00FE7EC2">
      <w:pPr>
        <w:ind w:firstLine="709"/>
        <w:jc w:val="both"/>
        <w:rPr>
          <w:sz w:val="24"/>
          <w:szCs w:val="24"/>
        </w:rPr>
      </w:pPr>
      <w:r w:rsidRPr="00B35012">
        <w:rPr>
          <w:b/>
          <w:sz w:val="24"/>
          <w:szCs w:val="24"/>
        </w:rPr>
        <w:t>6) в подпрограмме "Развитие физической культуры и спорта"</w:t>
      </w:r>
      <w:r w:rsidRPr="00B35012">
        <w:rPr>
          <w:sz w:val="24"/>
          <w:szCs w:val="24"/>
        </w:rPr>
        <w:t xml:space="preserve"> на 2015-2018 годы, являющейся приложением 6 к Программе (далее - подпрограмма 2):</w:t>
      </w:r>
    </w:p>
    <w:p w:rsidR="000547EE" w:rsidRDefault="000547EE" w:rsidP="00FE7EC2">
      <w:pPr>
        <w:ind w:firstLine="709"/>
        <w:jc w:val="both"/>
        <w:rPr>
          <w:sz w:val="24"/>
          <w:szCs w:val="24"/>
        </w:rPr>
      </w:pPr>
    </w:p>
    <w:p w:rsidR="000547EE" w:rsidRPr="00ED3659" w:rsidRDefault="000547EE" w:rsidP="00FE7EC2">
      <w:pPr>
        <w:ind w:firstLine="709"/>
        <w:jc w:val="both"/>
        <w:rPr>
          <w:sz w:val="24"/>
          <w:szCs w:val="24"/>
        </w:rPr>
      </w:pPr>
      <w:r w:rsidRPr="00715C21">
        <w:rPr>
          <w:b/>
          <w:sz w:val="24"/>
          <w:szCs w:val="24"/>
        </w:rPr>
        <w:t>строку</w:t>
      </w:r>
      <w:r w:rsidRPr="00ED3659">
        <w:rPr>
          <w:sz w:val="24"/>
          <w:szCs w:val="24"/>
        </w:rPr>
        <w:t xml:space="preserve"> "Ресурсное обеспечение Подпр</w:t>
      </w:r>
      <w:r>
        <w:rPr>
          <w:sz w:val="24"/>
          <w:szCs w:val="24"/>
        </w:rPr>
        <w:t>ограммы"</w:t>
      </w:r>
      <w:r w:rsidRPr="00ED3659">
        <w:rPr>
          <w:sz w:val="24"/>
          <w:szCs w:val="24"/>
        </w:rPr>
        <w:t xml:space="preserve"> </w:t>
      </w:r>
      <w:r w:rsidRPr="00715C21">
        <w:rPr>
          <w:b/>
          <w:sz w:val="24"/>
          <w:szCs w:val="24"/>
        </w:rPr>
        <w:t>паспорт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подпрограммы 2 </w:t>
      </w:r>
      <w:r w:rsidRPr="00ED3659">
        <w:rPr>
          <w:sz w:val="24"/>
          <w:szCs w:val="24"/>
        </w:rPr>
        <w:t>изложить в следующей редакции:</w:t>
      </w:r>
    </w:p>
    <w:p w:rsidR="000547EE" w:rsidRPr="00ED3659" w:rsidRDefault="000547EE" w:rsidP="00FE7EC2">
      <w:pPr>
        <w:ind w:firstLine="709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"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513"/>
      </w:tblGrid>
      <w:tr w:rsidR="000547EE" w:rsidRPr="00ED3659" w:rsidTr="0020194C">
        <w:tc>
          <w:tcPr>
            <w:tcW w:w="2660" w:type="dxa"/>
            <w:vAlign w:val="center"/>
          </w:tcPr>
          <w:p w:rsidR="000547EE" w:rsidRPr="00ED3659" w:rsidRDefault="000547EE" w:rsidP="00FE7EC2">
            <w:pPr>
              <w:widowControl w:val="0"/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Ресурсное обеспечение Подпрограммы</w:t>
            </w:r>
          </w:p>
          <w:p w:rsidR="000547EE" w:rsidRPr="00ED3659" w:rsidRDefault="000547EE" w:rsidP="00FE7EC2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1. Финансирование мероприятий Подпрограммы из федерального, о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б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 xml:space="preserve">ластного бюджетов не осуществляется. </w:t>
            </w:r>
          </w:p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Финансирования осуществляется за счет бюджета муниципального образования "Тайшетский район" (далее – районный бюджет). </w:t>
            </w:r>
          </w:p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Общий объем финансирования – 458,1 тыс. руб., в том числе по годам: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2015 год – 107,7 тыс. руб.;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2016 год – 115,2 тыс. руб.;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2017 год – 117,6 тыс. руб.;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2018 год – 117,6 тыс. руб.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2. Финансирование Подпрограммы в разрезе основных мероприятий:</w:t>
            </w:r>
          </w:p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1) Повышение качества организации спортивно-массовых меропри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я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тий на территории муниципального образования "Тайшетский район":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2015 год – 104,5 тыс. руб.;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2016 год – 111,8 тыс. руб.;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2017 год – 114,6 тыс. руб.;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2018 год – 114,6 тыс. руб.</w:t>
            </w:r>
          </w:p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2) Усиление взаимодействия Управления культуры с клубными фо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мированиями в сфере спорта: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2015 год –  3,2 тыс. руб.;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2016 год –  3,4 тыс. руб.;</w:t>
            </w:r>
          </w:p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2017 год – 3,0 тыс. руб.;</w:t>
            </w:r>
          </w:p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2018 год – 3,0 тыс. руб.</w:t>
            </w:r>
          </w:p>
        </w:tc>
      </w:tr>
    </w:tbl>
    <w:p w:rsidR="000547EE" w:rsidRPr="00ED3659" w:rsidRDefault="000547EE" w:rsidP="00FE7EC2">
      <w:pPr>
        <w:pStyle w:val="NoSpacing"/>
        <w:ind w:firstLine="708"/>
        <w:jc w:val="right"/>
        <w:rPr>
          <w:rFonts w:ascii="Times New Roman" w:hAnsi="Times New Roman"/>
          <w:sz w:val="24"/>
          <w:szCs w:val="24"/>
        </w:rPr>
      </w:pPr>
      <w:r w:rsidRPr="00ED3659">
        <w:rPr>
          <w:rFonts w:ascii="Times New Roman" w:hAnsi="Times New Roman"/>
          <w:sz w:val="24"/>
          <w:szCs w:val="24"/>
        </w:rPr>
        <w:t>";</w:t>
      </w:r>
    </w:p>
    <w:p w:rsidR="000547EE" w:rsidRPr="00AF460B" w:rsidRDefault="000547EE" w:rsidP="00FE7EC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t xml:space="preserve">в </w:t>
      </w:r>
      <w:r w:rsidRPr="00C45F8D">
        <w:t>раздел</w:t>
      </w:r>
      <w:r>
        <w:t>е</w:t>
      </w:r>
      <w:r w:rsidRPr="00C45F8D">
        <w:t xml:space="preserve"> 6</w:t>
      </w:r>
      <w:r w:rsidRPr="00AF460B">
        <w:rPr>
          <w:b w:val="0"/>
        </w:rPr>
        <w:t>:</w:t>
      </w:r>
    </w:p>
    <w:p w:rsidR="000547EE" w:rsidRDefault="000547EE" w:rsidP="00FE7EC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t>в абзаце третьем</w:t>
      </w:r>
      <w:r>
        <w:rPr>
          <w:b w:val="0"/>
        </w:rPr>
        <w:t xml:space="preserve"> цифры "455,7" заменить цифрами "458,1";</w:t>
      </w:r>
    </w:p>
    <w:p w:rsidR="000547EE" w:rsidRPr="00C45F8D" w:rsidRDefault="000547EE" w:rsidP="00FE7EC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AF460B">
        <w:t>в абзаце пятом</w:t>
      </w:r>
      <w:r>
        <w:rPr>
          <w:b w:val="0"/>
        </w:rPr>
        <w:t xml:space="preserve"> цифры "112,8" заменить цифрами "115,2";</w:t>
      </w:r>
      <w:r w:rsidRPr="00C45F8D">
        <w:rPr>
          <w:b w:val="0"/>
        </w:rPr>
        <w:t xml:space="preserve"> </w:t>
      </w:r>
    </w:p>
    <w:p w:rsidR="000547EE" w:rsidRDefault="000547EE" w:rsidP="00FE7EC2">
      <w:pPr>
        <w:ind w:firstLine="709"/>
        <w:jc w:val="both"/>
        <w:rPr>
          <w:b/>
          <w:sz w:val="24"/>
          <w:szCs w:val="24"/>
        </w:rPr>
      </w:pPr>
    </w:p>
    <w:p w:rsidR="000547EE" w:rsidRPr="00ED3659" w:rsidRDefault="000547EE" w:rsidP="00FE7EC2">
      <w:pPr>
        <w:ind w:firstLine="709"/>
        <w:jc w:val="both"/>
        <w:rPr>
          <w:sz w:val="24"/>
          <w:szCs w:val="24"/>
        </w:rPr>
      </w:pPr>
      <w:r w:rsidRPr="00715C21">
        <w:rPr>
          <w:b/>
          <w:sz w:val="24"/>
          <w:szCs w:val="24"/>
        </w:rPr>
        <w:t>приложение 3</w:t>
      </w:r>
      <w:r>
        <w:rPr>
          <w:b/>
          <w:sz w:val="24"/>
          <w:szCs w:val="24"/>
        </w:rPr>
        <w:t xml:space="preserve"> </w:t>
      </w:r>
      <w:r w:rsidRPr="00715C21">
        <w:rPr>
          <w:sz w:val="24"/>
          <w:szCs w:val="24"/>
        </w:rPr>
        <w:t xml:space="preserve">к подпрограмме </w:t>
      </w:r>
      <w:r>
        <w:rPr>
          <w:sz w:val="24"/>
          <w:szCs w:val="24"/>
        </w:rPr>
        <w:t>2 изложить в редакции согласно приложению 4</w:t>
      </w:r>
      <w:r w:rsidRPr="00ED3659">
        <w:rPr>
          <w:sz w:val="24"/>
          <w:szCs w:val="24"/>
        </w:rPr>
        <w:t xml:space="preserve"> к н</w:t>
      </w:r>
      <w:r w:rsidRPr="00ED3659">
        <w:rPr>
          <w:sz w:val="24"/>
          <w:szCs w:val="24"/>
        </w:rPr>
        <w:t>а</w:t>
      </w:r>
      <w:r w:rsidRPr="00ED3659">
        <w:rPr>
          <w:sz w:val="24"/>
          <w:szCs w:val="24"/>
        </w:rPr>
        <w:t>стоящему постановлению;</w:t>
      </w:r>
    </w:p>
    <w:p w:rsidR="000547EE" w:rsidRPr="00ED3659" w:rsidRDefault="000547EE" w:rsidP="00FE7EC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7EE" w:rsidRPr="00056236" w:rsidRDefault="000547EE" w:rsidP="00FE7EC2">
      <w:pPr>
        <w:ind w:firstLine="709"/>
        <w:jc w:val="both"/>
        <w:rPr>
          <w:sz w:val="24"/>
          <w:szCs w:val="24"/>
        </w:rPr>
      </w:pPr>
      <w:r w:rsidRPr="00056236">
        <w:rPr>
          <w:b/>
          <w:sz w:val="24"/>
          <w:szCs w:val="24"/>
        </w:rPr>
        <w:t xml:space="preserve">в приложении 4 </w:t>
      </w:r>
      <w:r w:rsidRPr="00056236">
        <w:rPr>
          <w:sz w:val="24"/>
          <w:szCs w:val="24"/>
        </w:rPr>
        <w:t>к подпрограмме 2 цифры "455,7" заменить цифрами "458,1"</w:t>
      </w:r>
      <w:r>
        <w:rPr>
          <w:sz w:val="24"/>
          <w:szCs w:val="24"/>
        </w:rPr>
        <w:t>,</w:t>
      </w:r>
      <w:r w:rsidRPr="00056236">
        <w:rPr>
          <w:sz w:val="24"/>
          <w:szCs w:val="24"/>
        </w:rPr>
        <w:t xml:space="preserve"> цифры "112,8" заменить цифрами "115,2";</w:t>
      </w:r>
    </w:p>
    <w:p w:rsidR="000547EE" w:rsidRDefault="000547EE" w:rsidP="00FE7EC2">
      <w:pPr>
        <w:ind w:firstLine="709"/>
        <w:jc w:val="both"/>
        <w:rPr>
          <w:sz w:val="24"/>
          <w:szCs w:val="24"/>
          <w:lang w:eastAsia="en-US"/>
        </w:rPr>
      </w:pPr>
    </w:p>
    <w:p w:rsidR="000547EE" w:rsidRDefault="000547EE" w:rsidP="00FE7EC2">
      <w:pPr>
        <w:ind w:firstLine="709"/>
        <w:jc w:val="both"/>
        <w:rPr>
          <w:sz w:val="24"/>
          <w:szCs w:val="24"/>
        </w:rPr>
      </w:pPr>
      <w:r w:rsidRPr="004658B2">
        <w:rPr>
          <w:b/>
          <w:sz w:val="24"/>
          <w:szCs w:val="24"/>
        </w:rPr>
        <w:t>строку 1.1</w:t>
      </w:r>
      <w:r>
        <w:t xml:space="preserve"> </w:t>
      </w:r>
      <w:r>
        <w:rPr>
          <w:b/>
          <w:sz w:val="24"/>
          <w:szCs w:val="24"/>
        </w:rPr>
        <w:t xml:space="preserve">приложения </w:t>
      </w:r>
      <w:r w:rsidRPr="00715C21">
        <w:rPr>
          <w:b/>
          <w:sz w:val="24"/>
          <w:szCs w:val="24"/>
        </w:rPr>
        <w:t>5</w:t>
      </w:r>
      <w:r w:rsidRPr="00ED3659">
        <w:rPr>
          <w:sz w:val="24"/>
          <w:szCs w:val="24"/>
        </w:rPr>
        <w:t xml:space="preserve"> </w:t>
      </w:r>
      <w:r w:rsidRPr="00715C21">
        <w:rPr>
          <w:sz w:val="24"/>
          <w:szCs w:val="24"/>
        </w:rPr>
        <w:t xml:space="preserve">к подпрограмме </w:t>
      </w:r>
      <w:r>
        <w:rPr>
          <w:sz w:val="24"/>
          <w:szCs w:val="24"/>
        </w:rPr>
        <w:t xml:space="preserve">2 </w:t>
      </w:r>
      <w:r w:rsidRPr="00ED3659">
        <w:rPr>
          <w:sz w:val="24"/>
          <w:szCs w:val="24"/>
        </w:rPr>
        <w:t>изложить в</w:t>
      </w:r>
      <w:r>
        <w:rPr>
          <w:sz w:val="24"/>
          <w:szCs w:val="24"/>
        </w:rPr>
        <w:t xml:space="preserve"> следующей редакции:</w:t>
      </w:r>
      <w:r w:rsidRPr="00ED3659">
        <w:rPr>
          <w:sz w:val="24"/>
          <w:szCs w:val="24"/>
        </w:rPr>
        <w:t xml:space="preserve"> </w:t>
      </w:r>
    </w:p>
    <w:p w:rsidR="000547EE" w:rsidRDefault="000547EE" w:rsidP="00FE7E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W w:w="5100" w:type="pct"/>
        <w:jc w:val="center"/>
        <w:tblInd w:w="1387" w:type="dxa"/>
        <w:tblLayout w:type="fixed"/>
        <w:tblLook w:val="00A0"/>
      </w:tblPr>
      <w:tblGrid>
        <w:gridCol w:w="380"/>
        <w:gridCol w:w="1872"/>
        <w:gridCol w:w="983"/>
        <w:gridCol w:w="712"/>
        <w:gridCol w:w="710"/>
        <w:gridCol w:w="710"/>
        <w:gridCol w:w="710"/>
        <w:gridCol w:w="993"/>
        <w:gridCol w:w="993"/>
        <w:gridCol w:w="993"/>
        <w:gridCol w:w="1140"/>
      </w:tblGrid>
      <w:tr w:rsidR="000547EE" w:rsidRPr="00ED3659" w:rsidTr="00211044">
        <w:trPr>
          <w:trHeight w:val="228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D2869" w:rsidRDefault="000547EE" w:rsidP="00FE7EC2">
            <w:pPr>
              <w:pStyle w:val="NoSpacing"/>
              <w:ind w:left="-134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6D2869" w:rsidRDefault="000547EE" w:rsidP="00FE7EC2">
            <w:pPr>
              <w:pStyle w:val="NoSpacing"/>
              <w:ind w:left="-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Предоставление дополнительн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го образования в сфере физич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ской  культуры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EE" w:rsidRPr="006D2869" w:rsidRDefault="000547EE" w:rsidP="00FE7EC2">
            <w:pPr>
              <w:pStyle w:val="NoSpacing"/>
              <w:ind w:left="-11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чел. учащи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х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EE" w:rsidRPr="006D2869" w:rsidRDefault="000547EE" w:rsidP="00FE7EC2">
            <w:pPr>
              <w:pStyle w:val="NoSpacing"/>
              <w:ind w:left="-110" w:right="-1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22719,6*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EE" w:rsidRPr="006D2869" w:rsidRDefault="000547EE" w:rsidP="00FE7EC2">
            <w:pPr>
              <w:pStyle w:val="NoSpacing"/>
              <w:ind w:left="-109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20265,6*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D2869" w:rsidRDefault="000547EE" w:rsidP="00FE7EC2">
            <w:pPr>
              <w:pStyle w:val="NoSpacing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21797,9*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D2869" w:rsidRDefault="000547EE" w:rsidP="00FE7EC2">
            <w:pPr>
              <w:pStyle w:val="NoSpacing"/>
              <w:ind w:left="-11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21797,9*</w:t>
            </w:r>
          </w:p>
        </w:tc>
      </w:tr>
    </w:tbl>
    <w:p w:rsidR="000547EE" w:rsidRPr="00ED3659" w:rsidRDefault="000547EE" w:rsidP="00FE7EC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";</w:t>
      </w:r>
    </w:p>
    <w:p w:rsidR="000547EE" w:rsidRPr="00ED3659" w:rsidRDefault="000547EE" w:rsidP="00FE7EC2">
      <w:pPr>
        <w:ind w:firstLine="567"/>
        <w:jc w:val="both"/>
        <w:rPr>
          <w:sz w:val="24"/>
          <w:szCs w:val="24"/>
        </w:rPr>
      </w:pPr>
      <w:r w:rsidRPr="00D521A2">
        <w:rPr>
          <w:b/>
          <w:sz w:val="24"/>
          <w:szCs w:val="24"/>
        </w:rPr>
        <w:t xml:space="preserve">7) в подпрограмме "Молодежь Тайшетского района" </w:t>
      </w:r>
      <w:r w:rsidRPr="00D521A2">
        <w:rPr>
          <w:sz w:val="24"/>
          <w:szCs w:val="24"/>
        </w:rPr>
        <w:t>на 2015-2018 годы, являющейся приложением 7 к Программе (далее - подпрограмма 3):</w:t>
      </w:r>
    </w:p>
    <w:p w:rsidR="000547EE" w:rsidRPr="00ED3659" w:rsidRDefault="000547EE" w:rsidP="00FE7EC2">
      <w:pPr>
        <w:ind w:firstLine="567"/>
        <w:jc w:val="both"/>
        <w:rPr>
          <w:sz w:val="24"/>
          <w:szCs w:val="24"/>
        </w:rPr>
      </w:pPr>
    </w:p>
    <w:p w:rsidR="000547EE" w:rsidRPr="00ED3659" w:rsidRDefault="000547EE" w:rsidP="00FE7EC2">
      <w:pPr>
        <w:pStyle w:val="ConsPlusTitle"/>
        <w:widowControl/>
        <w:tabs>
          <w:tab w:val="left" w:pos="0"/>
        </w:tabs>
        <w:ind w:firstLine="567"/>
        <w:jc w:val="both"/>
        <w:rPr>
          <w:b w:val="0"/>
        </w:rPr>
      </w:pPr>
      <w:r w:rsidRPr="00715C21">
        <w:t>строку</w:t>
      </w:r>
      <w:r w:rsidRPr="00ED3659">
        <w:rPr>
          <w:b w:val="0"/>
        </w:rPr>
        <w:t xml:space="preserve"> "Ресурсное обеспечение Подпрограммы"</w:t>
      </w:r>
      <w:r w:rsidRPr="00D521A2">
        <w:t xml:space="preserve"> </w:t>
      </w:r>
      <w:r w:rsidRPr="00715C21">
        <w:t>паспорт</w:t>
      </w:r>
      <w:r>
        <w:t>а</w:t>
      </w:r>
      <w:r>
        <w:rPr>
          <w:b w:val="0"/>
        </w:rPr>
        <w:t xml:space="preserve"> подпрограммы 3</w:t>
      </w:r>
      <w:r w:rsidRPr="00ED3659">
        <w:rPr>
          <w:b w:val="0"/>
        </w:rPr>
        <w:t xml:space="preserve"> изложить в следующей редакции:</w:t>
      </w:r>
    </w:p>
    <w:p w:rsidR="000547EE" w:rsidRPr="00ED3659" w:rsidRDefault="000547EE" w:rsidP="00FE7EC2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ED3659">
        <w:rPr>
          <w:b w:val="0"/>
        </w:rPr>
        <w:t>"</w:t>
      </w:r>
    </w:p>
    <w:tbl>
      <w:tblPr>
        <w:tblpPr w:leftFromText="180" w:rightFromText="180" w:vertAnchor="text" w:tblpX="3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237"/>
      </w:tblGrid>
      <w:tr w:rsidR="000547EE" w:rsidRPr="00ED3659" w:rsidTr="004658B2">
        <w:tc>
          <w:tcPr>
            <w:tcW w:w="3794" w:type="dxa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Ресурсное обеспечение </w:t>
            </w:r>
          </w:p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Подпрограммы</w:t>
            </w:r>
          </w:p>
          <w:p w:rsidR="000547EE" w:rsidRPr="00ED3659" w:rsidRDefault="000547EE" w:rsidP="00FE7EC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0547EE" w:rsidRPr="00ED3659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1. Финансирование мероприятий Подпрограммы из фед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рального и областного бюджетов не осуществляется.</w:t>
            </w:r>
          </w:p>
          <w:p w:rsidR="000547EE" w:rsidRPr="00ED3659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осуществляется за счет средств бюджета муниципального образования "Тайше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ский район" (далее – районный бюджет).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составляет 120,2 тыс. руб., в том числе по годам: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2015 г. – 29,6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2016 г. – 31,8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2017 г. – 29,4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2018 г. – 29,4 тыс. руб.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2. Финансирование мероприятий Подпрограммы в разрезе основных мероприятий: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bCs/>
                <w:sz w:val="24"/>
                <w:szCs w:val="24"/>
              </w:rPr>
              <w:t>1) вовлечение молодёжи в общественную жизнь района, гражданско-патриотическое воспитание: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2015 г. – 6,0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2016 г. – 6,4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2017 г. – 6,0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2018 г. – 6,0 тыс. руб.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r w:rsidRPr="00666E1D">
              <w:rPr>
                <w:rFonts w:ascii="Times New Roman" w:hAnsi="Times New Roman" w:cs="Times New Roman"/>
                <w:bCs/>
                <w:sz w:val="24"/>
                <w:szCs w:val="24"/>
              </w:rPr>
              <w:t>одействие трудовой занятости, поддержка молодежн</w:t>
            </w:r>
            <w:r w:rsidRPr="00666E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6E1D">
              <w:rPr>
                <w:rFonts w:ascii="Times New Roman" w:hAnsi="Times New Roman" w:cs="Times New Roman"/>
                <w:bCs/>
                <w:sz w:val="24"/>
                <w:szCs w:val="24"/>
              </w:rPr>
              <w:t>го предпринимательства: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2015 г. – 5,0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2016 г. – 5,4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2017 г. – 4,7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2018 г. – 4,7 тыс. руб.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666E1D">
              <w:rPr>
                <w:rFonts w:ascii="Times New Roman" w:hAnsi="Times New Roman" w:cs="Times New Roman"/>
                <w:bCs/>
                <w:sz w:val="24"/>
                <w:szCs w:val="24"/>
              </w:rPr>
              <w:t>оддержка инициативной и талантливой молодежи: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2015 г. – 15,0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2016 г. – 16,1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2017 г. – 15,0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2018 г. – 15,0 тыс. руб.</w:t>
            </w:r>
          </w:p>
          <w:p w:rsidR="000547EE" w:rsidRPr="00666E1D" w:rsidRDefault="000547EE" w:rsidP="00FE7EC2">
            <w:pPr>
              <w:jc w:val="both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4) поддержка деятельности детских и молодежных объ</w:t>
            </w:r>
            <w:r w:rsidRPr="00666E1D">
              <w:rPr>
                <w:bCs/>
                <w:sz w:val="24"/>
                <w:szCs w:val="24"/>
              </w:rPr>
              <w:t>е</w:t>
            </w:r>
            <w:r w:rsidRPr="00666E1D">
              <w:rPr>
                <w:bCs/>
                <w:sz w:val="24"/>
                <w:szCs w:val="24"/>
              </w:rPr>
              <w:t>динений: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2015 г. – 3,6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2016 г. – 3,9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2017 г. – 3,7 тыс. руб.;</w:t>
            </w:r>
          </w:p>
          <w:p w:rsidR="000547EE" w:rsidRPr="00ED3659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2018 г. – 3,7 тыс. руб.</w:t>
            </w:r>
          </w:p>
        </w:tc>
      </w:tr>
    </w:tbl>
    <w:p w:rsidR="000547EE" w:rsidRPr="0020194C" w:rsidRDefault="000547EE" w:rsidP="00FE7EC2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3659">
        <w:rPr>
          <w:rFonts w:ascii="Times New Roman" w:hAnsi="Times New Roman"/>
          <w:sz w:val="24"/>
          <w:szCs w:val="24"/>
          <w:lang w:eastAsia="ru-RU"/>
        </w:rPr>
        <w:t>";</w:t>
      </w:r>
    </w:p>
    <w:p w:rsidR="000547EE" w:rsidRPr="00A1006A" w:rsidRDefault="000547EE" w:rsidP="00FE7EC2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A1006A">
        <w:t xml:space="preserve">в разделе 6 </w:t>
      </w:r>
      <w:r w:rsidRPr="00A1006A">
        <w:rPr>
          <w:b w:val="0"/>
        </w:rPr>
        <w:t>подпрограммы 3:</w:t>
      </w:r>
    </w:p>
    <w:p w:rsidR="000547EE" w:rsidRDefault="000547EE" w:rsidP="00FE7EC2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A1006A">
        <w:t>в абзаце третьем</w:t>
      </w:r>
      <w:r w:rsidRPr="00A1006A">
        <w:rPr>
          <w:b w:val="0"/>
        </w:rPr>
        <w:t xml:space="preserve"> цифры "115,4" заменить</w:t>
      </w:r>
      <w:r>
        <w:rPr>
          <w:b w:val="0"/>
        </w:rPr>
        <w:t xml:space="preserve"> цифрами "120,2";</w:t>
      </w:r>
    </w:p>
    <w:p w:rsidR="000547EE" w:rsidRPr="00C45F8D" w:rsidRDefault="000547EE" w:rsidP="00FE7EC2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AF460B">
        <w:t>в абзаце пятом</w:t>
      </w:r>
      <w:r>
        <w:rPr>
          <w:b w:val="0"/>
        </w:rPr>
        <w:t xml:space="preserve"> цифры "27,0" заменить цифрами "31,8";</w:t>
      </w:r>
      <w:r w:rsidRPr="00C45F8D">
        <w:rPr>
          <w:b w:val="0"/>
        </w:rPr>
        <w:t xml:space="preserve"> </w:t>
      </w:r>
    </w:p>
    <w:p w:rsidR="000547EE" w:rsidRDefault="000547EE" w:rsidP="00FE7EC2">
      <w:pPr>
        <w:pStyle w:val="ConsPlusTitle"/>
        <w:widowControl/>
        <w:tabs>
          <w:tab w:val="left" w:pos="0"/>
        </w:tabs>
        <w:ind w:firstLine="567"/>
        <w:rPr>
          <w:b w:val="0"/>
        </w:rPr>
      </w:pPr>
    </w:p>
    <w:p w:rsidR="000547EE" w:rsidRPr="00ED3659" w:rsidRDefault="000547EE" w:rsidP="00FE7EC2">
      <w:pPr>
        <w:ind w:firstLine="567"/>
        <w:jc w:val="both"/>
        <w:rPr>
          <w:sz w:val="24"/>
          <w:szCs w:val="24"/>
        </w:rPr>
      </w:pPr>
      <w:r w:rsidRPr="00715C21">
        <w:rPr>
          <w:b/>
          <w:sz w:val="24"/>
          <w:szCs w:val="24"/>
        </w:rPr>
        <w:t>приложение 3</w:t>
      </w:r>
      <w:r>
        <w:rPr>
          <w:b/>
          <w:sz w:val="24"/>
          <w:szCs w:val="24"/>
        </w:rPr>
        <w:t xml:space="preserve"> </w:t>
      </w:r>
      <w:r w:rsidRPr="00715C21">
        <w:rPr>
          <w:sz w:val="24"/>
          <w:szCs w:val="24"/>
        </w:rPr>
        <w:t xml:space="preserve">к подпрограмме </w:t>
      </w:r>
      <w:r>
        <w:rPr>
          <w:sz w:val="24"/>
          <w:szCs w:val="24"/>
        </w:rPr>
        <w:t>3 изложить в редакции согласно приложению 5</w:t>
      </w:r>
      <w:r w:rsidRPr="00ED3659">
        <w:rPr>
          <w:sz w:val="24"/>
          <w:szCs w:val="24"/>
        </w:rPr>
        <w:t xml:space="preserve"> к н</w:t>
      </w:r>
      <w:r w:rsidRPr="00ED3659">
        <w:rPr>
          <w:sz w:val="24"/>
          <w:szCs w:val="24"/>
        </w:rPr>
        <w:t>а</w:t>
      </w:r>
      <w:r w:rsidRPr="00ED3659">
        <w:rPr>
          <w:sz w:val="24"/>
          <w:szCs w:val="24"/>
        </w:rPr>
        <w:t>стоящему постановлению;</w:t>
      </w:r>
    </w:p>
    <w:p w:rsidR="000547EE" w:rsidRPr="00ED3659" w:rsidRDefault="000547EE" w:rsidP="00FE7EC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47EE" w:rsidRPr="00A1006A" w:rsidRDefault="000547EE" w:rsidP="00FE7EC2">
      <w:pPr>
        <w:ind w:firstLine="567"/>
        <w:jc w:val="both"/>
        <w:rPr>
          <w:sz w:val="24"/>
          <w:szCs w:val="24"/>
        </w:rPr>
      </w:pPr>
      <w:r w:rsidRPr="00A1006A">
        <w:rPr>
          <w:b/>
          <w:sz w:val="24"/>
          <w:szCs w:val="24"/>
        </w:rPr>
        <w:t xml:space="preserve">в приложении 4 </w:t>
      </w:r>
      <w:r w:rsidRPr="00A1006A">
        <w:rPr>
          <w:sz w:val="24"/>
          <w:szCs w:val="24"/>
        </w:rPr>
        <w:t>к подпрограмме 3 цифры "115,4" заменить цифрами "120,2", цифры "27,0" заменить цифрами "31,8";</w:t>
      </w:r>
    </w:p>
    <w:p w:rsidR="000547EE" w:rsidRPr="0020194C" w:rsidRDefault="000547EE" w:rsidP="00FE7EC2">
      <w:pPr>
        <w:ind w:firstLine="567"/>
        <w:jc w:val="both"/>
        <w:rPr>
          <w:sz w:val="24"/>
          <w:szCs w:val="24"/>
        </w:rPr>
      </w:pPr>
    </w:p>
    <w:p w:rsidR="000547EE" w:rsidRPr="00ED3659" w:rsidRDefault="000547EE" w:rsidP="00FE7EC2">
      <w:pPr>
        <w:ind w:firstLine="567"/>
        <w:jc w:val="both"/>
        <w:rPr>
          <w:sz w:val="24"/>
          <w:szCs w:val="24"/>
        </w:rPr>
      </w:pPr>
      <w:r w:rsidRPr="00B43A6B">
        <w:rPr>
          <w:b/>
          <w:sz w:val="24"/>
          <w:szCs w:val="24"/>
        </w:rPr>
        <w:t>8) в подпрограмме "Профилактика правонарушений и преступлений"</w:t>
      </w:r>
      <w:r w:rsidRPr="00B43A6B">
        <w:rPr>
          <w:sz w:val="24"/>
          <w:szCs w:val="24"/>
        </w:rPr>
        <w:t xml:space="preserve"> на 2015-2018 годы, являющейся приложением 8 к Программе (далее - подпрограмма 4):</w:t>
      </w:r>
    </w:p>
    <w:p w:rsidR="000547EE" w:rsidRPr="00ED3659" w:rsidRDefault="000547EE" w:rsidP="00FE7EC2">
      <w:pPr>
        <w:ind w:firstLine="567"/>
        <w:jc w:val="both"/>
        <w:rPr>
          <w:sz w:val="24"/>
          <w:szCs w:val="24"/>
        </w:rPr>
      </w:pPr>
    </w:p>
    <w:p w:rsidR="000547EE" w:rsidRPr="00B43A6B" w:rsidRDefault="000547EE" w:rsidP="00FE7EC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43A6B">
        <w:rPr>
          <w:rFonts w:ascii="Times New Roman" w:hAnsi="Times New Roman"/>
          <w:b/>
          <w:sz w:val="24"/>
          <w:szCs w:val="24"/>
        </w:rPr>
        <w:t xml:space="preserve">строку </w:t>
      </w:r>
      <w:r w:rsidRPr="00B43A6B">
        <w:rPr>
          <w:rFonts w:ascii="Times New Roman" w:hAnsi="Times New Roman"/>
          <w:sz w:val="24"/>
          <w:szCs w:val="24"/>
        </w:rPr>
        <w:t>"Ресурсное обеспечение Подпрограммы"</w:t>
      </w:r>
      <w:r w:rsidRPr="00B43A6B">
        <w:rPr>
          <w:rFonts w:ascii="Times New Roman" w:hAnsi="Times New Roman"/>
          <w:b/>
          <w:sz w:val="24"/>
          <w:szCs w:val="24"/>
        </w:rPr>
        <w:t xml:space="preserve"> паспорта</w:t>
      </w:r>
      <w:r w:rsidRPr="00B43A6B">
        <w:rPr>
          <w:rFonts w:ascii="Times New Roman" w:hAnsi="Times New Roman"/>
          <w:sz w:val="24"/>
          <w:szCs w:val="24"/>
        </w:rPr>
        <w:t xml:space="preserve"> подпрограммы 4:</w:t>
      </w:r>
    </w:p>
    <w:p w:rsidR="000547EE" w:rsidRPr="00ED3659" w:rsidRDefault="000547EE" w:rsidP="00FE7EC2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ED3659">
        <w:rPr>
          <w:b w:val="0"/>
        </w:rPr>
        <w:t>"</w:t>
      </w: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520"/>
      </w:tblGrid>
      <w:tr w:rsidR="000547EE" w:rsidRPr="00ED3659" w:rsidTr="004E5E1B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tabs>
                <w:tab w:val="left" w:pos="0"/>
              </w:tabs>
              <w:ind w:hanging="8"/>
              <w:jc w:val="both"/>
              <w:outlineLvl w:val="0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Паспорт Подпрограммы "Профилактика правонарушений и преступлений" на 2015-2018 годы</w:t>
            </w:r>
          </w:p>
          <w:p w:rsidR="000547EE" w:rsidRPr="00ED3659" w:rsidRDefault="000547EE" w:rsidP="00FE7EC2">
            <w:pPr>
              <w:tabs>
                <w:tab w:val="left" w:pos="0"/>
              </w:tabs>
              <w:ind w:hanging="8"/>
              <w:jc w:val="both"/>
              <w:outlineLvl w:val="0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Ресурсное обеспечение Подпрограммы</w:t>
            </w:r>
          </w:p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1. Финансирование мероприятий Подпрограммы из фед</w:t>
            </w:r>
            <w:r w:rsidRPr="00ED3659">
              <w:rPr>
                <w:sz w:val="24"/>
                <w:szCs w:val="24"/>
              </w:rPr>
              <w:t>е</w:t>
            </w:r>
            <w:r w:rsidRPr="00ED3659">
              <w:rPr>
                <w:sz w:val="24"/>
                <w:szCs w:val="24"/>
              </w:rPr>
              <w:t>рального и областного бюджетов не предусмотрено.</w:t>
            </w:r>
          </w:p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2. 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Pr="00666E1D">
              <w:rPr>
                <w:sz w:val="24"/>
                <w:szCs w:val="24"/>
              </w:rPr>
              <w:t>103,7 тыс. руб. в том числе по годам: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2015 г. –  23,0 тыс. руб.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2016 г. –  24,7 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2017 г. –  28,0 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2018 г. –  28,0 тыс. руб.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 xml:space="preserve">3. В разрезе основных мероприятий: 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1) Профилактика правонарушений и преступлений в мол</w:t>
            </w:r>
            <w:r w:rsidRPr="00666E1D">
              <w:rPr>
                <w:sz w:val="24"/>
                <w:szCs w:val="24"/>
              </w:rPr>
              <w:t>о</w:t>
            </w:r>
            <w:r w:rsidRPr="00666E1D">
              <w:rPr>
                <w:sz w:val="24"/>
                <w:szCs w:val="24"/>
              </w:rPr>
              <w:t>дежной среде;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2015 г. –  5,0 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2016 г. – 5,4 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2017 г. – 10,0 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2018 г. – 10,0 тыс. руб.</w:t>
            </w:r>
            <w:r>
              <w:rPr>
                <w:sz w:val="24"/>
                <w:szCs w:val="24"/>
              </w:rPr>
              <w:t>;</w:t>
            </w:r>
          </w:p>
          <w:p w:rsidR="000547EE" w:rsidRPr="00666E1D" w:rsidRDefault="000547EE" w:rsidP="00FE7EC2">
            <w:pPr>
              <w:ind w:firstLine="12"/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2) Издание печатной продукции, направленной на профила</w:t>
            </w:r>
            <w:r w:rsidRPr="00666E1D">
              <w:rPr>
                <w:sz w:val="24"/>
                <w:szCs w:val="24"/>
              </w:rPr>
              <w:t>к</w:t>
            </w:r>
            <w:r w:rsidRPr="00666E1D">
              <w:rPr>
                <w:sz w:val="24"/>
                <w:szCs w:val="24"/>
              </w:rPr>
              <w:t>тику терроризма и чрезвычайных ситуаций, а так же  разъя</w:t>
            </w:r>
            <w:r w:rsidRPr="00666E1D">
              <w:rPr>
                <w:sz w:val="24"/>
                <w:szCs w:val="24"/>
              </w:rPr>
              <w:t>с</w:t>
            </w:r>
            <w:r w:rsidRPr="00666E1D">
              <w:rPr>
                <w:sz w:val="24"/>
                <w:szCs w:val="24"/>
              </w:rPr>
              <w:t>няющих действия населения при угрозе таковых;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2015 г. – 10,0 тыс. руб.;</w:t>
            </w:r>
          </w:p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2016 г. – 10,7 тыс. руб.;</w:t>
            </w:r>
          </w:p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2017 г. – 10,0 тыс. руб.;</w:t>
            </w:r>
          </w:p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2018 г. – 10,0 тыс. руб.</w:t>
            </w:r>
            <w:r>
              <w:rPr>
                <w:sz w:val="24"/>
                <w:szCs w:val="24"/>
              </w:rPr>
              <w:t>;</w:t>
            </w:r>
          </w:p>
          <w:p w:rsidR="000547EE" w:rsidRPr="00ED3659" w:rsidRDefault="000547EE" w:rsidP="00FE7EC2">
            <w:pPr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3)  Организация спортивной, досуговой работы по месту уч</w:t>
            </w:r>
            <w:r w:rsidRPr="00ED3659">
              <w:rPr>
                <w:sz w:val="24"/>
                <w:szCs w:val="24"/>
              </w:rPr>
              <w:t>е</w:t>
            </w:r>
            <w:r w:rsidRPr="00ED3659">
              <w:rPr>
                <w:sz w:val="24"/>
                <w:szCs w:val="24"/>
              </w:rPr>
              <w:t>бы несовершеннолетних и молодежи;</w:t>
            </w:r>
          </w:p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2015 г. – 5,0 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2016 г. – </w:t>
            </w:r>
            <w:r w:rsidRPr="00666E1D">
              <w:rPr>
                <w:sz w:val="24"/>
                <w:szCs w:val="24"/>
              </w:rPr>
              <w:t>5,4 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2017 г. – 5,0 тыс. руб.;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2018 г. – 5,0 тыс. руб.</w:t>
            </w:r>
            <w:r>
              <w:rPr>
                <w:sz w:val="24"/>
                <w:szCs w:val="24"/>
              </w:rPr>
              <w:t>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4) Профилактика экстремизма на национальной и религио</w:t>
            </w:r>
            <w:r w:rsidRPr="00666E1D">
              <w:rPr>
                <w:sz w:val="24"/>
                <w:szCs w:val="24"/>
              </w:rPr>
              <w:t>з</w:t>
            </w:r>
            <w:r w:rsidRPr="00666E1D">
              <w:rPr>
                <w:sz w:val="24"/>
                <w:szCs w:val="24"/>
              </w:rPr>
              <w:t>ной почве;</w:t>
            </w:r>
          </w:p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2015 г. – 3,0 тыс. руб.;</w:t>
            </w:r>
          </w:p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2016 г. – 3,2 тыс</w:t>
            </w:r>
            <w:r w:rsidRPr="00ED3659">
              <w:rPr>
                <w:sz w:val="24"/>
                <w:szCs w:val="24"/>
              </w:rPr>
              <w:t>. руб.;</w:t>
            </w:r>
          </w:p>
          <w:p w:rsidR="000547EE" w:rsidRPr="00ED3659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2017 г. – 3,0 тыс. руб.;</w:t>
            </w:r>
          </w:p>
          <w:p w:rsidR="000547EE" w:rsidRPr="00ED3659" w:rsidRDefault="000547EE" w:rsidP="00FE7EC2">
            <w:pPr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2018 г. – </w:t>
            </w:r>
            <w:r>
              <w:rPr>
                <w:sz w:val="24"/>
                <w:szCs w:val="24"/>
              </w:rPr>
              <w:t xml:space="preserve"> </w:t>
            </w:r>
            <w:r w:rsidRPr="00ED3659">
              <w:rPr>
                <w:sz w:val="24"/>
                <w:szCs w:val="24"/>
              </w:rPr>
              <w:t>3,0 тыс. руб.</w:t>
            </w:r>
          </w:p>
        </w:tc>
      </w:tr>
    </w:tbl>
    <w:p w:rsidR="000547EE" w:rsidRPr="00ED3659" w:rsidRDefault="000547EE" w:rsidP="00FE7EC2">
      <w:pPr>
        <w:pStyle w:val="ConsPlusTitle"/>
        <w:widowControl/>
        <w:tabs>
          <w:tab w:val="left" w:pos="0"/>
        </w:tabs>
        <w:ind w:firstLine="709"/>
        <w:jc w:val="right"/>
        <w:rPr>
          <w:b w:val="0"/>
        </w:rPr>
      </w:pPr>
      <w:r w:rsidRPr="00ED3659">
        <w:rPr>
          <w:b w:val="0"/>
        </w:rPr>
        <w:t>";</w:t>
      </w:r>
    </w:p>
    <w:p w:rsidR="000547EE" w:rsidRPr="00D9470E" w:rsidRDefault="000547EE" w:rsidP="00FE7EC2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D9470E">
        <w:t xml:space="preserve">в разделе 6 </w:t>
      </w:r>
      <w:r w:rsidRPr="00D9470E">
        <w:rPr>
          <w:b w:val="0"/>
        </w:rPr>
        <w:t>подпрограммы 4:</w:t>
      </w:r>
    </w:p>
    <w:p w:rsidR="000547EE" w:rsidRPr="00D9470E" w:rsidRDefault="000547EE" w:rsidP="00FE7EC2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D9470E">
        <w:t>в абзаце третьем</w:t>
      </w:r>
      <w:r w:rsidRPr="00D9470E">
        <w:rPr>
          <w:b w:val="0"/>
        </w:rPr>
        <w:t xml:space="preserve"> цифры "107,0" заменить цифрами "103,7";</w:t>
      </w:r>
    </w:p>
    <w:p w:rsidR="000547EE" w:rsidRPr="00C45F8D" w:rsidRDefault="000547EE" w:rsidP="00FE7EC2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D9470E">
        <w:t>в абзаце пятом</w:t>
      </w:r>
      <w:r w:rsidRPr="00D9470E">
        <w:rPr>
          <w:b w:val="0"/>
        </w:rPr>
        <w:t xml:space="preserve"> цифры "28,0" заменить цифрами "24,7";</w:t>
      </w:r>
      <w:r w:rsidRPr="00C45F8D">
        <w:rPr>
          <w:b w:val="0"/>
        </w:rPr>
        <w:t xml:space="preserve"> </w:t>
      </w:r>
    </w:p>
    <w:p w:rsidR="000547EE" w:rsidRPr="00ED3659" w:rsidRDefault="000547EE" w:rsidP="00FE7EC2">
      <w:pPr>
        <w:ind w:firstLine="567"/>
        <w:jc w:val="both"/>
        <w:rPr>
          <w:sz w:val="24"/>
          <w:szCs w:val="24"/>
        </w:rPr>
      </w:pPr>
    </w:p>
    <w:p w:rsidR="000547EE" w:rsidRPr="002A3A46" w:rsidRDefault="000547EE" w:rsidP="00FE7EC2">
      <w:pPr>
        <w:ind w:firstLine="567"/>
        <w:jc w:val="both"/>
        <w:rPr>
          <w:sz w:val="24"/>
          <w:szCs w:val="24"/>
        </w:rPr>
      </w:pPr>
      <w:r w:rsidRPr="002A3A46">
        <w:rPr>
          <w:b/>
          <w:sz w:val="24"/>
          <w:szCs w:val="24"/>
        </w:rPr>
        <w:t>приложение 3</w:t>
      </w:r>
      <w:r w:rsidRPr="002A3A46">
        <w:rPr>
          <w:sz w:val="24"/>
          <w:szCs w:val="24"/>
        </w:rPr>
        <w:t xml:space="preserve"> к подпрограмме 4</w:t>
      </w:r>
      <w:r w:rsidRPr="002A3A46">
        <w:t xml:space="preserve">  </w:t>
      </w:r>
      <w:r w:rsidRPr="002A3A46">
        <w:rPr>
          <w:sz w:val="24"/>
          <w:szCs w:val="24"/>
        </w:rPr>
        <w:t>изложить в редакции согласно приложению 6 к н</w:t>
      </w:r>
      <w:r w:rsidRPr="002A3A46">
        <w:rPr>
          <w:sz w:val="24"/>
          <w:szCs w:val="24"/>
        </w:rPr>
        <w:t>а</w:t>
      </w:r>
      <w:r w:rsidRPr="002A3A46">
        <w:rPr>
          <w:sz w:val="24"/>
          <w:szCs w:val="24"/>
        </w:rPr>
        <w:t>стоящему постановлению;</w:t>
      </w:r>
    </w:p>
    <w:p w:rsidR="000547EE" w:rsidRPr="002A3A46" w:rsidRDefault="000547EE" w:rsidP="00FE7EC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47EE" w:rsidRPr="00715C21" w:rsidRDefault="000547EE" w:rsidP="00FE7EC2">
      <w:pPr>
        <w:ind w:firstLine="567"/>
        <w:jc w:val="both"/>
        <w:rPr>
          <w:color w:val="FF0000"/>
          <w:sz w:val="24"/>
          <w:szCs w:val="24"/>
        </w:rPr>
      </w:pPr>
      <w:r w:rsidRPr="002A3A46">
        <w:rPr>
          <w:b/>
          <w:sz w:val="24"/>
          <w:szCs w:val="24"/>
        </w:rPr>
        <w:t>приложение 4</w:t>
      </w:r>
      <w:r w:rsidRPr="002A3A46">
        <w:rPr>
          <w:sz w:val="24"/>
          <w:szCs w:val="24"/>
        </w:rPr>
        <w:t xml:space="preserve"> к подпрограмме 4</w:t>
      </w:r>
      <w:r w:rsidRPr="002A3A46">
        <w:t xml:space="preserve">  </w:t>
      </w:r>
      <w:r w:rsidRPr="002A3A46">
        <w:rPr>
          <w:sz w:val="24"/>
          <w:szCs w:val="24"/>
        </w:rPr>
        <w:t xml:space="preserve"> изложить в редакции согласно приложению 7 к н</w:t>
      </w:r>
      <w:r w:rsidRPr="002A3A46">
        <w:rPr>
          <w:sz w:val="24"/>
          <w:szCs w:val="24"/>
        </w:rPr>
        <w:t>а</w:t>
      </w:r>
      <w:r w:rsidRPr="002A3A46">
        <w:rPr>
          <w:sz w:val="24"/>
          <w:szCs w:val="24"/>
        </w:rPr>
        <w:t>стоящему постановлению;</w:t>
      </w:r>
    </w:p>
    <w:p w:rsidR="000547EE" w:rsidRPr="00ED3659" w:rsidRDefault="000547EE" w:rsidP="00FE7EC2">
      <w:pPr>
        <w:ind w:firstLine="567"/>
        <w:jc w:val="both"/>
        <w:rPr>
          <w:color w:val="FF0000"/>
          <w:sz w:val="24"/>
          <w:szCs w:val="24"/>
        </w:rPr>
      </w:pPr>
    </w:p>
    <w:p w:rsidR="000547EE" w:rsidRPr="00ED3659" w:rsidRDefault="000547EE" w:rsidP="00FE7EC2">
      <w:pPr>
        <w:ind w:firstLine="567"/>
        <w:jc w:val="both"/>
        <w:rPr>
          <w:sz w:val="24"/>
          <w:szCs w:val="24"/>
        </w:rPr>
      </w:pPr>
      <w:r w:rsidRPr="00715C21">
        <w:rPr>
          <w:b/>
          <w:sz w:val="24"/>
          <w:szCs w:val="24"/>
        </w:rPr>
        <w:t>9) в подпрограмме "Создание  условий для эффективного использования средств местного бюджета, предоставляемых на поддержку культурной деятельности  муниц</w:t>
      </w:r>
      <w:r w:rsidRPr="00715C21">
        <w:rPr>
          <w:b/>
          <w:sz w:val="24"/>
          <w:szCs w:val="24"/>
        </w:rPr>
        <w:t>и</w:t>
      </w:r>
      <w:r w:rsidRPr="00715C21">
        <w:rPr>
          <w:b/>
          <w:sz w:val="24"/>
          <w:szCs w:val="24"/>
        </w:rPr>
        <w:t>пальных  учреждений культуры"</w:t>
      </w:r>
      <w:r w:rsidRPr="00715C21"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>на 2015-2018 год</w:t>
      </w:r>
      <w:r>
        <w:rPr>
          <w:sz w:val="24"/>
          <w:szCs w:val="24"/>
        </w:rPr>
        <w:t>ы</w:t>
      </w:r>
      <w:r w:rsidRPr="00ED3659">
        <w:rPr>
          <w:sz w:val="24"/>
          <w:szCs w:val="24"/>
        </w:rPr>
        <w:t>, являющейся приложением 9 к Пр</w:t>
      </w:r>
      <w:r w:rsidRPr="00ED3659">
        <w:rPr>
          <w:sz w:val="24"/>
          <w:szCs w:val="24"/>
        </w:rPr>
        <w:t>о</w:t>
      </w:r>
      <w:r w:rsidRPr="00ED3659">
        <w:rPr>
          <w:sz w:val="24"/>
          <w:szCs w:val="24"/>
        </w:rPr>
        <w:t>грамме (далее - подпрограмма 5):</w:t>
      </w:r>
    </w:p>
    <w:p w:rsidR="000547EE" w:rsidRPr="00ED3659" w:rsidRDefault="000547EE" w:rsidP="00FE7EC2">
      <w:pPr>
        <w:ind w:firstLine="567"/>
        <w:jc w:val="both"/>
        <w:rPr>
          <w:sz w:val="24"/>
          <w:szCs w:val="24"/>
        </w:rPr>
      </w:pPr>
    </w:p>
    <w:p w:rsidR="000547EE" w:rsidRPr="00ED3659" w:rsidRDefault="000547EE" w:rsidP="00FE7EC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715C21">
        <w:rPr>
          <w:rFonts w:ascii="Times New Roman" w:hAnsi="Times New Roman"/>
          <w:b/>
          <w:sz w:val="24"/>
          <w:szCs w:val="24"/>
        </w:rPr>
        <w:t>в паспорте</w:t>
      </w:r>
      <w:r w:rsidRPr="00ED3659">
        <w:rPr>
          <w:rFonts w:ascii="Times New Roman" w:hAnsi="Times New Roman"/>
          <w:sz w:val="24"/>
          <w:szCs w:val="24"/>
        </w:rPr>
        <w:t xml:space="preserve"> подпрограммы 5:</w:t>
      </w:r>
    </w:p>
    <w:p w:rsidR="000547EE" w:rsidRPr="00715C21" w:rsidRDefault="000547EE" w:rsidP="00FE7EC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715C21">
        <w:rPr>
          <w:rFonts w:ascii="Times New Roman" w:hAnsi="Times New Roman"/>
          <w:b/>
          <w:sz w:val="24"/>
          <w:szCs w:val="24"/>
        </w:rPr>
        <w:t xml:space="preserve">строку "Ресурсное обеспечение Подпрограммы" </w:t>
      </w:r>
      <w:r w:rsidRPr="00715C2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547EE" w:rsidRPr="00715C21" w:rsidRDefault="000547EE" w:rsidP="00FE7EC2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715C21">
        <w:rPr>
          <w:b w:val="0"/>
        </w:rPr>
        <w:t>"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662"/>
      </w:tblGrid>
      <w:tr w:rsidR="000547EE" w:rsidRPr="00666E1D" w:rsidTr="00731B63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666E1D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0547EE" w:rsidRPr="00666E1D" w:rsidRDefault="000547EE" w:rsidP="00FE7EC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666E1D" w:rsidRDefault="000547EE" w:rsidP="00FE7EC2">
            <w:pPr>
              <w:tabs>
                <w:tab w:val="left" w:pos="709"/>
              </w:tabs>
              <w:ind w:firstLine="10"/>
              <w:jc w:val="both"/>
              <w:rPr>
                <w:sz w:val="24"/>
                <w:szCs w:val="24"/>
                <w:lang w:eastAsia="en-US"/>
              </w:rPr>
            </w:pPr>
            <w:r w:rsidRPr="00666E1D">
              <w:rPr>
                <w:sz w:val="24"/>
                <w:szCs w:val="24"/>
                <w:lang w:eastAsia="en-US"/>
              </w:rPr>
              <w:t>Финансирование мероприятий Подпрограммы из федеральн</w:t>
            </w:r>
            <w:r w:rsidRPr="00666E1D">
              <w:rPr>
                <w:sz w:val="24"/>
                <w:szCs w:val="24"/>
                <w:lang w:eastAsia="en-US"/>
              </w:rPr>
              <w:t>о</w:t>
            </w:r>
            <w:r w:rsidRPr="00666E1D">
              <w:rPr>
                <w:sz w:val="24"/>
                <w:szCs w:val="24"/>
                <w:lang w:eastAsia="en-US"/>
              </w:rPr>
              <w:t xml:space="preserve">го бюджета и бюджета Иркутской области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66E1D">
              <w:rPr>
                <w:sz w:val="24"/>
                <w:szCs w:val="24"/>
                <w:lang w:eastAsia="en-US"/>
              </w:rPr>
              <w:t>не осуществляется.</w:t>
            </w:r>
          </w:p>
          <w:p w:rsidR="000547EE" w:rsidRPr="00666E1D" w:rsidRDefault="000547EE" w:rsidP="00FE7EC2">
            <w:pPr>
              <w:tabs>
                <w:tab w:val="left" w:pos="709"/>
              </w:tabs>
              <w:ind w:firstLine="10"/>
              <w:jc w:val="both"/>
              <w:rPr>
                <w:sz w:val="24"/>
                <w:szCs w:val="24"/>
                <w:lang w:eastAsia="en-US"/>
              </w:rPr>
            </w:pPr>
            <w:r w:rsidRPr="00666E1D">
              <w:rPr>
                <w:sz w:val="24"/>
                <w:szCs w:val="24"/>
                <w:lang w:eastAsia="en-US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1. Общий объем финансирования составляет всего 544 110,4 тыс. руб., в том числе по годам: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2015 г. – 112 665,0 тыс. руб.;</w:t>
            </w:r>
          </w:p>
          <w:p w:rsidR="000547EE" w:rsidRPr="00666E1D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2016 г. – 119 545,0 тыс. руб.;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2017 г. – 155 950,2 тыс. руб.;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2018 г. – 155 950,2 тыс. руб.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2. Финансирование Подпрограммы в разрезе основных мер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приятий: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1) обеспечение деятельности аппарата МУ "Управления кул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туры, спорта и молодёжной политики администрации Тайше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ского района" за счёт средств районного бюджета: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2015 г. – 4 683,8 тыс. руб.;                                     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2016 г. – 3 207,8 тыс. руб.;                                  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2017 г. – 4 356,1 тыс. руб.;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2018 г. – 4 356,1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2) обеспечение деятельности МКУ Централизованная бухга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терия Управления культуры за счёт средств районного бюдж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та: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2015 г. – 16 118,8  тыс. руб.;                                                         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2016 г. – 15 207,6  тыс. руб.;                                                       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2017 г. – 16 979,1 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2018 г. – 16 979,1 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3) обеспечение деятельности единой диспетчерской службы за счёт средств районного бюджета: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2015 г. –  316,0 тыс. руб.;                                                         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2016 г. –  0,0 тыс. руб.;                                                       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2017 г. –  0,0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2018 г. –  0,0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4) обеспечение деятельности муниципальных учреждений культуры, представляющих культурно-досуговые услуги, за счёт средств районного бюджета: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2015 г.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555,7 тыс. руб.;                 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2016 г.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997,8 тыс. руб.;                                    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2017 г. – 40 845,1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2018 г. – 40 845,1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5) обеспечение деятельности образовательных учреждений  дополнительного образования: МКОУ ДОД  ДМШ № 1 г. Тайшета, МКОУ ДОД  ДМШ № 2 г. Тайшета МКОУ ДОД  ТДХШ, МКОУ ДОД  ДШИ г. Бирюсинска, МКОУ ДОД ЮДМШ за счёт средств районного бюджета: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2015 г. –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125,5 тыс. руб.;                                                          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2016 г. –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421,9 тыс. руб.;                                                         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2017 г. – 60 834,5 тыс. руб.;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2018 г. – 60 834,5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6) обеспечение деятельности образовательных учреждений  дополнительного образования: МБУК ДОД ДЮСШ г. Тайш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та, МБУК ДОД ДЮСШ г. Бирюсинска за счёт средств райо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ного бюджета: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2015 г. –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719,6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2016 г.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265,5 тыс. руб.;                                                         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2017 г. – 21 115,7 тыс. руб.;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2018 г. – 21 115,7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7) обеспечение деятельности музеев: МКУК Районный кра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ведческий музей, МКУК Краеведческий музей г. Бирюсинска за счёт средств районного бюджета: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2015 г.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519,2 тыс. руб.;                                                          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softHyphen/>
              <w:t>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502,5 тыс. руб.;                                                         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2017 г.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838,9 тыс. руб.;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2018 г.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838,9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8) обеспечение деятельности МКУК "Межпоселенческая би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лиотечная система Тайшетского района" за счёт средств ра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онного бюджета: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2015 г.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626,4 тыс. руб.;                                                            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2016 г.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941,9 тыс. руб.;                                                             </w:t>
            </w:r>
          </w:p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2017 г. – 7</w:t>
            </w:r>
            <w:r>
              <w:rPr>
                <w:sz w:val="24"/>
                <w:szCs w:val="24"/>
              </w:rPr>
              <w:t xml:space="preserve"> </w:t>
            </w:r>
            <w:r w:rsidRPr="00666E1D">
              <w:rPr>
                <w:sz w:val="24"/>
                <w:szCs w:val="24"/>
              </w:rPr>
              <w:t xml:space="preserve">980,8 тыс. руб.; </w:t>
            </w:r>
          </w:p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2018 г. – 7</w:t>
            </w:r>
            <w:r>
              <w:rPr>
                <w:sz w:val="24"/>
                <w:szCs w:val="24"/>
              </w:rPr>
              <w:t xml:space="preserve"> </w:t>
            </w:r>
            <w:r w:rsidRPr="00666E1D">
              <w:rPr>
                <w:sz w:val="24"/>
                <w:szCs w:val="24"/>
              </w:rPr>
              <w:t>980,8 тыс. руб.</w:t>
            </w:r>
          </w:p>
        </w:tc>
      </w:tr>
    </w:tbl>
    <w:p w:rsidR="000547EE" w:rsidRPr="00666E1D" w:rsidRDefault="000547EE" w:rsidP="00FE7EC2">
      <w:pPr>
        <w:tabs>
          <w:tab w:val="left" w:pos="0"/>
        </w:tabs>
        <w:ind w:hanging="8"/>
        <w:jc w:val="right"/>
        <w:outlineLvl w:val="0"/>
        <w:rPr>
          <w:sz w:val="24"/>
          <w:szCs w:val="24"/>
        </w:rPr>
      </w:pPr>
      <w:r w:rsidRPr="00666E1D">
        <w:rPr>
          <w:sz w:val="24"/>
          <w:szCs w:val="24"/>
        </w:rPr>
        <w:t>";</w:t>
      </w:r>
    </w:p>
    <w:p w:rsidR="000547EE" w:rsidRPr="00666E1D" w:rsidRDefault="000547EE" w:rsidP="00FE7EC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666E1D">
        <w:t xml:space="preserve">в разделе 6 </w:t>
      </w:r>
      <w:r w:rsidRPr="00666E1D">
        <w:rPr>
          <w:b w:val="0"/>
        </w:rPr>
        <w:t>подпрограммы 5:</w:t>
      </w:r>
    </w:p>
    <w:p w:rsidR="000547EE" w:rsidRPr="00666E1D" w:rsidRDefault="000547EE" w:rsidP="00FE7EC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666E1D">
        <w:t>в абзаце втором</w:t>
      </w:r>
      <w:r w:rsidRPr="00666E1D">
        <w:rPr>
          <w:b w:val="0"/>
        </w:rPr>
        <w:t xml:space="preserve"> цифры "563 739,1" заменить цифрами "544 110,4";</w:t>
      </w:r>
    </w:p>
    <w:p w:rsidR="000547EE" w:rsidRPr="00666E1D" w:rsidRDefault="000547EE" w:rsidP="00FE7EC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666E1D">
        <w:t>в абзаце третьем</w:t>
      </w:r>
      <w:r w:rsidRPr="00666E1D">
        <w:rPr>
          <w:b w:val="0"/>
        </w:rPr>
        <w:t xml:space="preserve"> цифры "116 741,0" заменить цифрами "112 665,0"; </w:t>
      </w:r>
    </w:p>
    <w:p w:rsidR="000547EE" w:rsidRPr="00C45F8D" w:rsidRDefault="000547EE" w:rsidP="00FE7EC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666E1D">
        <w:t>в абзаце четвертом</w:t>
      </w:r>
      <w:r w:rsidRPr="00666E1D">
        <w:rPr>
          <w:b w:val="0"/>
        </w:rPr>
        <w:t xml:space="preserve"> цифры "135 097,7" заменить цифрами "119 545,0";</w:t>
      </w:r>
      <w:r w:rsidRPr="00C45F8D">
        <w:rPr>
          <w:b w:val="0"/>
        </w:rPr>
        <w:t xml:space="preserve"> </w:t>
      </w:r>
    </w:p>
    <w:p w:rsidR="000547EE" w:rsidRPr="00ED3659" w:rsidRDefault="000547EE" w:rsidP="00FE7EC2">
      <w:pPr>
        <w:pStyle w:val="ConsPlusCel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Pr="00B85807" w:rsidRDefault="000547EE" w:rsidP="00FE7EC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807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Pr="00B85807">
        <w:rPr>
          <w:rFonts w:ascii="Times New Roman" w:hAnsi="Times New Roman" w:cs="Times New Roman"/>
          <w:sz w:val="24"/>
          <w:szCs w:val="24"/>
        </w:rPr>
        <w:t xml:space="preserve"> к подпрограмме 5 изложить в редакции согласно приложению 8 к н</w:t>
      </w:r>
      <w:r w:rsidRPr="00B85807">
        <w:rPr>
          <w:rFonts w:ascii="Times New Roman" w:hAnsi="Times New Roman" w:cs="Times New Roman"/>
          <w:sz w:val="24"/>
          <w:szCs w:val="24"/>
        </w:rPr>
        <w:t>а</w:t>
      </w:r>
      <w:r w:rsidRPr="00B85807">
        <w:rPr>
          <w:rFonts w:ascii="Times New Roman" w:hAnsi="Times New Roman" w:cs="Times New Roman"/>
          <w:sz w:val="24"/>
          <w:szCs w:val="24"/>
        </w:rPr>
        <w:t>стоящему постановлению;</w:t>
      </w:r>
    </w:p>
    <w:p w:rsidR="000547EE" w:rsidRPr="00D20393" w:rsidRDefault="000547EE" w:rsidP="00FE7EC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03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547EE" w:rsidRDefault="000547EE" w:rsidP="00FE7EC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2DC">
        <w:rPr>
          <w:rFonts w:ascii="Times New Roman" w:hAnsi="Times New Roman" w:cs="Times New Roman"/>
          <w:b/>
          <w:sz w:val="24"/>
          <w:szCs w:val="24"/>
        </w:rPr>
        <w:t>в приложении 4</w:t>
      </w:r>
      <w:r w:rsidRPr="003062DC">
        <w:rPr>
          <w:rFonts w:ascii="Times New Roman" w:hAnsi="Times New Roman" w:cs="Times New Roman"/>
          <w:sz w:val="24"/>
          <w:szCs w:val="24"/>
        </w:rPr>
        <w:t xml:space="preserve"> к подпрограмме 5 цифры "563 739,1" заменить цифрами "544 110,4", цифры "116 741,0" заменить цифрами "112 665,0", цифры "135 097,7" заменить цифрами "119 545,0";</w:t>
      </w:r>
    </w:p>
    <w:p w:rsidR="000547EE" w:rsidRPr="00D20393" w:rsidRDefault="000547EE" w:rsidP="00FE7EC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47EE" w:rsidRPr="00ED3659" w:rsidRDefault="000547EE" w:rsidP="00FE7EC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29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Pr="00104B29">
        <w:rPr>
          <w:rFonts w:ascii="Times New Roman" w:hAnsi="Times New Roman" w:cs="Times New Roman"/>
          <w:sz w:val="24"/>
          <w:szCs w:val="24"/>
        </w:rPr>
        <w:t xml:space="preserve"> к подпрограмме 5 изложить в редакции согласно приложению 9 к н</w:t>
      </w:r>
      <w:r w:rsidRPr="00104B29">
        <w:rPr>
          <w:rFonts w:ascii="Times New Roman" w:hAnsi="Times New Roman" w:cs="Times New Roman"/>
          <w:sz w:val="24"/>
          <w:szCs w:val="24"/>
        </w:rPr>
        <w:t>а</w:t>
      </w:r>
      <w:r w:rsidRPr="00104B29">
        <w:rPr>
          <w:rFonts w:ascii="Times New Roman" w:hAnsi="Times New Roman" w:cs="Times New Roman"/>
          <w:sz w:val="24"/>
          <w:szCs w:val="24"/>
        </w:rPr>
        <w:t>стоящему постановлению;</w:t>
      </w:r>
    </w:p>
    <w:p w:rsidR="000547EE" w:rsidRPr="00ED3659" w:rsidRDefault="000547EE" w:rsidP="00FE7EC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7EE" w:rsidRPr="00ED3659" w:rsidRDefault="000547EE" w:rsidP="00FE7EC2">
      <w:pPr>
        <w:ind w:firstLine="709"/>
        <w:jc w:val="both"/>
        <w:rPr>
          <w:sz w:val="24"/>
          <w:szCs w:val="24"/>
        </w:rPr>
      </w:pPr>
      <w:r w:rsidRPr="00090D65">
        <w:rPr>
          <w:b/>
          <w:sz w:val="24"/>
          <w:szCs w:val="24"/>
        </w:rPr>
        <w:t>10)</w:t>
      </w:r>
      <w:r w:rsidRPr="00090D65">
        <w:rPr>
          <w:b/>
          <w:color w:val="FF0000"/>
          <w:sz w:val="24"/>
          <w:szCs w:val="24"/>
        </w:rPr>
        <w:t xml:space="preserve"> </w:t>
      </w:r>
      <w:r w:rsidRPr="00090D65">
        <w:rPr>
          <w:b/>
          <w:sz w:val="24"/>
          <w:szCs w:val="24"/>
        </w:rPr>
        <w:t>в подпрограмме "Организация  отдыха и оздоровления в учреждениях допо</w:t>
      </w:r>
      <w:r w:rsidRPr="00090D65">
        <w:rPr>
          <w:b/>
          <w:sz w:val="24"/>
          <w:szCs w:val="24"/>
        </w:rPr>
        <w:t>л</w:t>
      </w:r>
      <w:r w:rsidRPr="00090D65">
        <w:rPr>
          <w:b/>
          <w:sz w:val="24"/>
          <w:szCs w:val="24"/>
        </w:rPr>
        <w:t>нительного образования сферы спорта в каникулярное время"</w:t>
      </w:r>
      <w:r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>на 2015-2018 год</w:t>
      </w:r>
      <w:r>
        <w:rPr>
          <w:sz w:val="24"/>
          <w:szCs w:val="24"/>
        </w:rPr>
        <w:t>ы</w:t>
      </w:r>
      <w:r w:rsidRPr="00ED3659">
        <w:rPr>
          <w:sz w:val="24"/>
          <w:szCs w:val="24"/>
        </w:rPr>
        <w:t>, я</w:t>
      </w:r>
      <w:r w:rsidRPr="00ED3659">
        <w:rPr>
          <w:sz w:val="24"/>
          <w:szCs w:val="24"/>
        </w:rPr>
        <w:t>в</w:t>
      </w:r>
      <w:r w:rsidRPr="00ED3659">
        <w:rPr>
          <w:sz w:val="24"/>
          <w:szCs w:val="24"/>
        </w:rPr>
        <w:t>ляющейся приложением 10 к Программе (далее - подпрограмма 6):</w:t>
      </w:r>
    </w:p>
    <w:p w:rsidR="000547EE" w:rsidRPr="00ED3659" w:rsidRDefault="000547EE" w:rsidP="00FE7EC2">
      <w:pPr>
        <w:ind w:firstLine="709"/>
        <w:jc w:val="both"/>
        <w:rPr>
          <w:sz w:val="24"/>
          <w:szCs w:val="24"/>
        </w:rPr>
      </w:pPr>
    </w:p>
    <w:p w:rsidR="000547EE" w:rsidRPr="00FA7C54" w:rsidRDefault="000547EE" w:rsidP="00FE7EC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7C54">
        <w:rPr>
          <w:rFonts w:ascii="Times New Roman" w:hAnsi="Times New Roman"/>
          <w:b/>
          <w:sz w:val="24"/>
          <w:szCs w:val="24"/>
        </w:rPr>
        <w:t>в строке</w:t>
      </w:r>
      <w:r w:rsidRPr="00FA7C54">
        <w:rPr>
          <w:rFonts w:ascii="Times New Roman" w:hAnsi="Times New Roman"/>
          <w:sz w:val="24"/>
          <w:szCs w:val="24"/>
        </w:rPr>
        <w:t xml:space="preserve"> "Ресурсное обеспечение Подпрограммы"</w:t>
      </w:r>
      <w:r w:rsidRPr="00FA7C54">
        <w:rPr>
          <w:rFonts w:ascii="Times New Roman" w:hAnsi="Times New Roman"/>
          <w:b/>
          <w:sz w:val="24"/>
          <w:szCs w:val="24"/>
        </w:rPr>
        <w:t xml:space="preserve"> паспорта</w:t>
      </w:r>
      <w:r w:rsidRPr="00FA7C54">
        <w:rPr>
          <w:rFonts w:ascii="Times New Roman" w:hAnsi="Times New Roman"/>
          <w:sz w:val="24"/>
          <w:szCs w:val="24"/>
        </w:rPr>
        <w:t xml:space="preserve"> подпрограммы 6 цифры "2670,3"  заменить цифрами "2680,1", цифры "663,0" заменить цифрами "672,8", цифры "1807,1" заменить цифрами "1816,9", цифры "</w:t>
      </w:r>
      <w:r w:rsidRPr="00FA7C54">
        <w:rPr>
          <w:rFonts w:ascii="Times New Roman" w:hAnsi="Times New Roman"/>
          <w:sz w:val="24"/>
          <w:szCs w:val="24"/>
          <w:lang w:eastAsia="ar-SA"/>
        </w:rPr>
        <w:t>447,2</w:t>
      </w:r>
      <w:r w:rsidRPr="00FA7C54">
        <w:rPr>
          <w:rFonts w:ascii="Times New Roman" w:hAnsi="Times New Roman"/>
          <w:sz w:val="24"/>
          <w:szCs w:val="24"/>
        </w:rPr>
        <w:t>" заменить цифрами "</w:t>
      </w:r>
      <w:r w:rsidRPr="00FA7C54">
        <w:rPr>
          <w:rFonts w:ascii="Times New Roman" w:hAnsi="Times New Roman"/>
          <w:sz w:val="24"/>
          <w:szCs w:val="24"/>
          <w:lang w:eastAsia="ar-SA"/>
        </w:rPr>
        <w:t>457,0</w:t>
      </w:r>
      <w:r w:rsidRPr="00FA7C54">
        <w:rPr>
          <w:rFonts w:ascii="Times New Roman" w:hAnsi="Times New Roman"/>
          <w:sz w:val="24"/>
          <w:szCs w:val="24"/>
        </w:rPr>
        <w:t>", цифры "</w:t>
      </w:r>
      <w:r w:rsidRPr="00FA7C54">
        <w:rPr>
          <w:rFonts w:ascii="Times New Roman" w:hAnsi="Times New Roman"/>
          <w:sz w:val="24"/>
          <w:szCs w:val="24"/>
          <w:lang w:eastAsia="ar-SA"/>
        </w:rPr>
        <w:t>340,4</w:t>
      </w:r>
      <w:r w:rsidRPr="00FA7C54">
        <w:rPr>
          <w:rFonts w:ascii="Times New Roman" w:hAnsi="Times New Roman"/>
          <w:sz w:val="24"/>
          <w:szCs w:val="24"/>
        </w:rPr>
        <w:t>" заменить цифрами "</w:t>
      </w:r>
      <w:r w:rsidRPr="00FA7C54">
        <w:rPr>
          <w:rFonts w:ascii="Times New Roman" w:hAnsi="Times New Roman"/>
          <w:sz w:val="24"/>
          <w:szCs w:val="24"/>
          <w:lang w:eastAsia="ar-SA"/>
        </w:rPr>
        <w:t>344,4</w:t>
      </w:r>
      <w:r w:rsidRPr="00FA7C54">
        <w:rPr>
          <w:rFonts w:ascii="Times New Roman" w:hAnsi="Times New Roman"/>
          <w:sz w:val="24"/>
          <w:szCs w:val="24"/>
        </w:rPr>
        <w:t>";</w:t>
      </w:r>
    </w:p>
    <w:p w:rsidR="000547EE" w:rsidRDefault="000547EE" w:rsidP="00FE7EC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7EE" w:rsidRPr="00AF460B" w:rsidRDefault="000547EE" w:rsidP="00FE7EC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t xml:space="preserve">в </w:t>
      </w:r>
      <w:r w:rsidRPr="00C45F8D">
        <w:t>раздел</w:t>
      </w:r>
      <w:r>
        <w:t>е</w:t>
      </w:r>
      <w:r w:rsidRPr="00C45F8D">
        <w:t xml:space="preserve"> 6</w:t>
      </w:r>
      <w:r>
        <w:t xml:space="preserve"> </w:t>
      </w:r>
      <w:r>
        <w:rPr>
          <w:b w:val="0"/>
        </w:rPr>
        <w:t>подпрограммы 6</w:t>
      </w:r>
      <w:r w:rsidRPr="00AF460B">
        <w:rPr>
          <w:b w:val="0"/>
        </w:rPr>
        <w:t>:</w:t>
      </w:r>
    </w:p>
    <w:p w:rsidR="000547EE" w:rsidRDefault="000547EE" w:rsidP="00FE7EC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t>в абзаце втором</w:t>
      </w:r>
      <w:r>
        <w:rPr>
          <w:b w:val="0"/>
        </w:rPr>
        <w:t xml:space="preserve"> цифры "2 670,3" заменить цифрами "2 680,1";</w:t>
      </w:r>
    </w:p>
    <w:p w:rsidR="000547EE" w:rsidRPr="00C45F8D" w:rsidRDefault="000547EE" w:rsidP="00FE7EC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t>в абзаце пятом</w:t>
      </w:r>
      <w:r>
        <w:rPr>
          <w:b w:val="0"/>
        </w:rPr>
        <w:t xml:space="preserve"> цифры "663,0" заменить цифрами "672,8";</w:t>
      </w:r>
      <w:r w:rsidRPr="00C45F8D">
        <w:rPr>
          <w:b w:val="0"/>
        </w:rPr>
        <w:t xml:space="preserve"> </w:t>
      </w:r>
    </w:p>
    <w:p w:rsidR="000547EE" w:rsidRPr="001B6F90" w:rsidRDefault="000547EE" w:rsidP="00FE7EC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t xml:space="preserve">в абзаце четырнадцатом </w:t>
      </w:r>
      <w:r w:rsidRPr="001B6F90">
        <w:rPr>
          <w:b w:val="0"/>
        </w:rPr>
        <w:t>цифры</w:t>
      </w:r>
      <w:r>
        <w:t xml:space="preserve"> </w:t>
      </w:r>
      <w:r w:rsidRPr="00C554F8">
        <w:rPr>
          <w:b w:val="0"/>
        </w:rPr>
        <w:t>"1807,1"</w:t>
      </w:r>
      <w:r>
        <w:t xml:space="preserve"> </w:t>
      </w:r>
      <w:r w:rsidRPr="001B6F90">
        <w:rPr>
          <w:b w:val="0"/>
        </w:rPr>
        <w:t>заменить цифрами "1816,9";</w:t>
      </w:r>
    </w:p>
    <w:p w:rsidR="000547EE" w:rsidRDefault="000547EE" w:rsidP="00FE7EC2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t>в абзаце шестнадцатом</w:t>
      </w:r>
      <w:r>
        <w:rPr>
          <w:b w:val="0"/>
        </w:rPr>
        <w:t xml:space="preserve"> цифры "447,2" заменить цифрами "457,0";</w:t>
      </w:r>
      <w:r w:rsidRPr="00C45F8D">
        <w:rPr>
          <w:b w:val="0"/>
        </w:rPr>
        <w:t xml:space="preserve"> </w:t>
      </w:r>
    </w:p>
    <w:p w:rsidR="000547EE" w:rsidRPr="00ED3659" w:rsidRDefault="000547EE" w:rsidP="00FE7EC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7EE" w:rsidRPr="00ED3659" w:rsidRDefault="000547EE" w:rsidP="00FE7EC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C2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Pr="00FE7EC2">
        <w:rPr>
          <w:rFonts w:ascii="Times New Roman" w:hAnsi="Times New Roman" w:cs="Times New Roman"/>
          <w:sz w:val="24"/>
          <w:szCs w:val="24"/>
        </w:rPr>
        <w:t xml:space="preserve"> к подпрограмме 6 изложить в редакции согласно приложению 10 к н</w:t>
      </w:r>
      <w:r w:rsidRPr="00FE7EC2">
        <w:rPr>
          <w:rFonts w:ascii="Times New Roman" w:hAnsi="Times New Roman" w:cs="Times New Roman"/>
          <w:sz w:val="24"/>
          <w:szCs w:val="24"/>
        </w:rPr>
        <w:t>а</w:t>
      </w:r>
      <w:r w:rsidRPr="00FE7EC2">
        <w:rPr>
          <w:rFonts w:ascii="Times New Roman" w:hAnsi="Times New Roman" w:cs="Times New Roman"/>
          <w:sz w:val="24"/>
          <w:szCs w:val="24"/>
        </w:rPr>
        <w:t>стоящему постановлению;</w:t>
      </w:r>
    </w:p>
    <w:p w:rsidR="000547EE" w:rsidRPr="00ED3659" w:rsidRDefault="000547EE" w:rsidP="00FE7EC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7EE" w:rsidRDefault="000547EE" w:rsidP="00FE7EC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E7EC2">
        <w:t>в приложении 4</w:t>
      </w:r>
      <w:r w:rsidRPr="00ED3659">
        <w:t xml:space="preserve"> </w:t>
      </w:r>
      <w:r w:rsidRPr="00FE7EC2">
        <w:rPr>
          <w:b w:val="0"/>
        </w:rPr>
        <w:t>к подпрограмме 6</w:t>
      </w:r>
      <w:r>
        <w:t xml:space="preserve"> </w:t>
      </w:r>
      <w:r>
        <w:rPr>
          <w:b w:val="0"/>
        </w:rPr>
        <w:t>цифры "2 670,3" заменить цифрами "2 680,1", ци</w:t>
      </w:r>
      <w:r>
        <w:rPr>
          <w:b w:val="0"/>
        </w:rPr>
        <w:t>ф</w:t>
      </w:r>
      <w:r>
        <w:rPr>
          <w:b w:val="0"/>
        </w:rPr>
        <w:t xml:space="preserve">ры "663,0" заменить цифрами "672,8", </w:t>
      </w:r>
      <w:r w:rsidRPr="001B6F90">
        <w:rPr>
          <w:b w:val="0"/>
        </w:rPr>
        <w:t>цифры</w:t>
      </w:r>
      <w:r>
        <w:t xml:space="preserve"> </w:t>
      </w:r>
      <w:r w:rsidRPr="00C554F8">
        <w:rPr>
          <w:b w:val="0"/>
        </w:rPr>
        <w:t>"1807,1"</w:t>
      </w:r>
      <w:r>
        <w:t xml:space="preserve"> </w:t>
      </w:r>
      <w:r>
        <w:rPr>
          <w:b w:val="0"/>
        </w:rPr>
        <w:t>заменить цифрами "1816,9", цифры "447,2" заменить цифрами "457,0";</w:t>
      </w:r>
      <w:r w:rsidRPr="00C45F8D">
        <w:rPr>
          <w:b w:val="0"/>
        </w:rPr>
        <w:t xml:space="preserve"> </w:t>
      </w:r>
    </w:p>
    <w:p w:rsidR="000547EE" w:rsidRPr="00ED3659" w:rsidRDefault="000547EE" w:rsidP="00FE7EC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7EE" w:rsidRPr="00C45F8D" w:rsidRDefault="000547EE" w:rsidP="00FE7EC2">
      <w:pPr>
        <w:pStyle w:val="ConsPlusCell"/>
        <w:ind w:firstLine="709"/>
        <w:jc w:val="both"/>
        <w:rPr>
          <w:b/>
        </w:rPr>
      </w:pPr>
      <w:r w:rsidRPr="00FE7EC2">
        <w:rPr>
          <w:rFonts w:ascii="Times New Roman" w:hAnsi="Times New Roman" w:cs="Times New Roman"/>
          <w:b/>
          <w:sz w:val="24"/>
          <w:szCs w:val="24"/>
        </w:rPr>
        <w:t>в строке 1.1 приложени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E7EC2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к подпрограмме 6 </w:t>
      </w:r>
      <w:r w:rsidRPr="00FE7EC2">
        <w:rPr>
          <w:rFonts w:ascii="Times New Roman" w:hAnsi="Times New Roman" w:cs="Times New Roman"/>
          <w:sz w:val="24"/>
          <w:szCs w:val="24"/>
        </w:rPr>
        <w:t>цифры "663,0" заменить цифрами "672,8".</w:t>
      </w:r>
      <w:r w:rsidRPr="00C45F8D">
        <w:rPr>
          <w:b/>
        </w:rPr>
        <w:t xml:space="preserve"> </w:t>
      </w:r>
    </w:p>
    <w:p w:rsidR="000547EE" w:rsidRPr="00ED3659" w:rsidRDefault="000547EE" w:rsidP="00FE7EC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7EE" w:rsidRPr="00ED3659" w:rsidRDefault="000547EE" w:rsidP="00FE7EC2">
      <w:pPr>
        <w:spacing w:line="277" w:lineRule="exact"/>
        <w:ind w:firstLine="708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2. 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право</w:t>
      </w:r>
      <w:r w:rsidRPr="00ED3659">
        <w:rPr>
          <w:sz w:val="24"/>
          <w:szCs w:val="24"/>
        </w:rPr>
        <w:softHyphen/>
        <w:t>вых актов Тайшетского района "Официальная среда" и разместить на официальном сайте а</w:t>
      </w:r>
      <w:r w:rsidRPr="00ED3659">
        <w:rPr>
          <w:sz w:val="24"/>
          <w:szCs w:val="24"/>
        </w:rPr>
        <w:t>д</w:t>
      </w:r>
      <w:r w:rsidRPr="00ED3659">
        <w:rPr>
          <w:sz w:val="24"/>
          <w:szCs w:val="24"/>
        </w:rPr>
        <w:t>министрации Тайшетского района.</w:t>
      </w:r>
    </w:p>
    <w:p w:rsidR="000547EE" w:rsidRPr="00ED3659" w:rsidRDefault="000547EE" w:rsidP="00FE7EC2">
      <w:pPr>
        <w:spacing w:line="277" w:lineRule="exact"/>
        <w:ind w:firstLine="567"/>
        <w:jc w:val="both"/>
        <w:rPr>
          <w:sz w:val="24"/>
          <w:szCs w:val="24"/>
        </w:rPr>
      </w:pPr>
    </w:p>
    <w:p w:rsidR="000547EE" w:rsidRPr="00ED3659" w:rsidRDefault="000547EE" w:rsidP="00FE7EC2">
      <w:pPr>
        <w:spacing w:line="277" w:lineRule="exact"/>
        <w:ind w:firstLine="567"/>
        <w:jc w:val="both"/>
        <w:rPr>
          <w:sz w:val="24"/>
          <w:szCs w:val="24"/>
        </w:rPr>
      </w:pPr>
    </w:p>
    <w:p w:rsidR="000547EE" w:rsidRPr="00ED3659" w:rsidRDefault="000547EE" w:rsidP="00FE7EC2">
      <w:pPr>
        <w:spacing w:line="277" w:lineRule="exact"/>
        <w:ind w:firstLine="708"/>
        <w:jc w:val="both"/>
        <w:rPr>
          <w:sz w:val="24"/>
          <w:szCs w:val="24"/>
        </w:rPr>
      </w:pPr>
    </w:p>
    <w:p w:rsidR="000547EE" w:rsidRPr="00ED3659" w:rsidRDefault="000547EE" w:rsidP="00FE7EC2">
      <w:pPr>
        <w:spacing w:line="277" w:lineRule="exact"/>
        <w:ind w:firstLine="708"/>
        <w:jc w:val="both"/>
        <w:rPr>
          <w:sz w:val="24"/>
          <w:szCs w:val="24"/>
        </w:rPr>
      </w:pPr>
    </w:p>
    <w:p w:rsidR="000547EE" w:rsidRPr="00ED3659" w:rsidRDefault="000547EE" w:rsidP="00FE7EC2">
      <w:pPr>
        <w:spacing w:line="277" w:lineRule="exact"/>
        <w:ind w:firstLine="708"/>
        <w:jc w:val="both"/>
        <w:rPr>
          <w:sz w:val="24"/>
          <w:szCs w:val="24"/>
        </w:rPr>
      </w:pPr>
    </w:p>
    <w:p w:rsidR="000547EE" w:rsidRPr="00ED3659" w:rsidRDefault="000547EE" w:rsidP="00FE7EC2">
      <w:pPr>
        <w:ind w:right="-185" w:firstLine="708"/>
        <w:jc w:val="both"/>
        <w:rPr>
          <w:sz w:val="24"/>
          <w:szCs w:val="24"/>
        </w:rPr>
      </w:pPr>
      <w:r w:rsidRPr="00ED3659">
        <w:rPr>
          <w:sz w:val="24"/>
          <w:szCs w:val="24"/>
        </w:rPr>
        <w:t>Мэр Тайшетского района</w:t>
      </w:r>
      <w:r w:rsidRPr="00ED3659">
        <w:rPr>
          <w:sz w:val="24"/>
          <w:szCs w:val="24"/>
        </w:rPr>
        <w:tab/>
      </w:r>
      <w:r w:rsidRPr="00ED3659">
        <w:rPr>
          <w:sz w:val="24"/>
          <w:szCs w:val="24"/>
        </w:rPr>
        <w:tab/>
      </w:r>
      <w:r w:rsidRPr="00ED3659">
        <w:rPr>
          <w:sz w:val="24"/>
          <w:szCs w:val="24"/>
        </w:rPr>
        <w:tab/>
      </w:r>
      <w:r w:rsidRPr="00ED3659">
        <w:rPr>
          <w:sz w:val="24"/>
          <w:szCs w:val="24"/>
        </w:rPr>
        <w:tab/>
        <w:t xml:space="preserve">                       </w:t>
      </w:r>
      <w:r w:rsidRPr="00ED3659">
        <w:rPr>
          <w:sz w:val="24"/>
          <w:szCs w:val="24"/>
        </w:rPr>
        <w:tab/>
        <w:t xml:space="preserve">             В.Н. Кириченко  </w:t>
      </w:r>
    </w:p>
    <w:p w:rsidR="000547EE" w:rsidRPr="00ED3659" w:rsidRDefault="000547EE" w:rsidP="00FE7EC2">
      <w:pPr>
        <w:ind w:right="-185" w:firstLine="708"/>
        <w:jc w:val="both"/>
        <w:rPr>
          <w:sz w:val="24"/>
          <w:szCs w:val="24"/>
        </w:rPr>
      </w:pPr>
    </w:p>
    <w:p w:rsidR="000547EE" w:rsidRPr="00ED3659" w:rsidRDefault="000547EE" w:rsidP="00FE7EC2">
      <w:pPr>
        <w:ind w:right="-185" w:firstLine="708"/>
        <w:jc w:val="both"/>
        <w:rPr>
          <w:sz w:val="24"/>
          <w:szCs w:val="24"/>
        </w:rPr>
        <w:sectPr w:rsidR="000547EE" w:rsidRPr="00ED3659" w:rsidSect="007E1BBC">
          <w:footerReference w:type="default" r:id="rId7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Приложение 1 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>к постановлению администрации Тайшетского района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от   " </w:t>
      </w:r>
      <w:r>
        <w:rPr>
          <w:sz w:val="24"/>
          <w:szCs w:val="24"/>
        </w:rPr>
        <w:t>_17__</w:t>
      </w:r>
      <w:r w:rsidRPr="00ED3659">
        <w:rPr>
          <w:sz w:val="24"/>
          <w:szCs w:val="24"/>
        </w:rPr>
        <w:t xml:space="preserve"> " </w:t>
      </w:r>
      <w:r>
        <w:rPr>
          <w:sz w:val="24"/>
          <w:szCs w:val="24"/>
        </w:rPr>
        <w:t>____03____</w:t>
      </w:r>
      <w:r w:rsidRPr="00ED3659">
        <w:rPr>
          <w:sz w:val="24"/>
          <w:szCs w:val="24"/>
        </w:rPr>
        <w:t xml:space="preserve">  2016г.   №</w:t>
      </w:r>
      <w:r>
        <w:rPr>
          <w:sz w:val="24"/>
          <w:szCs w:val="24"/>
        </w:rPr>
        <w:t xml:space="preserve"> __73__</w:t>
      </w:r>
      <w:r w:rsidRPr="00ED3659">
        <w:rPr>
          <w:sz w:val="24"/>
          <w:szCs w:val="24"/>
        </w:rPr>
        <w:t xml:space="preserve"> </w:t>
      </w:r>
    </w:p>
    <w:p w:rsidR="000547EE" w:rsidRDefault="000547EE" w:rsidP="00FE7EC2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547EE" w:rsidRPr="00ED3659" w:rsidRDefault="000547EE" w:rsidP="00FE7EC2">
      <w:pPr>
        <w:jc w:val="right"/>
        <w:outlineLvl w:val="2"/>
        <w:rPr>
          <w:sz w:val="24"/>
          <w:szCs w:val="24"/>
        </w:rPr>
      </w:pPr>
      <w:r w:rsidRPr="00ED3659">
        <w:rPr>
          <w:sz w:val="24"/>
          <w:szCs w:val="24"/>
        </w:rPr>
        <w:t>"Приложение 2</w:t>
      </w:r>
    </w:p>
    <w:p w:rsidR="000547EE" w:rsidRPr="00ED3659" w:rsidRDefault="000547EE" w:rsidP="00FE7EC2">
      <w:pPr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к  Муниципальной программе муниципального </w:t>
      </w:r>
      <w:r>
        <w:rPr>
          <w:sz w:val="24"/>
          <w:szCs w:val="24"/>
        </w:rPr>
        <w:t>образования "Тайшетский район"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>
        <w:rPr>
          <w:sz w:val="24"/>
          <w:szCs w:val="24"/>
        </w:rPr>
        <w:t>"Развитие культуры" на 2015-2018 годы</w:t>
      </w:r>
    </w:p>
    <w:p w:rsidR="000547EE" w:rsidRPr="00ED3659" w:rsidRDefault="000547EE" w:rsidP="00FE7EC2">
      <w:pPr>
        <w:jc w:val="center"/>
        <w:rPr>
          <w:b/>
          <w:bCs/>
          <w:sz w:val="24"/>
          <w:szCs w:val="24"/>
        </w:rPr>
      </w:pPr>
      <w:r w:rsidRPr="00ED3659">
        <w:rPr>
          <w:b/>
          <w:bCs/>
          <w:sz w:val="24"/>
          <w:szCs w:val="24"/>
        </w:rPr>
        <w:t xml:space="preserve">РЕСУРСНОЕ  ОБЕСПЕЧЕНИЕ </w:t>
      </w:r>
    </w:p>
    <w:p w:rsidR="000547EE" w:rsidRPr="00ED3659" w:rsidRDefault="000547EE" w:rsidP="00FE7EC2">
      <w:pPr>
        <w:jc w:val="center"/>
        <w:rPr>
          <w:b/>
          <w:bCs/>
          <w:sz w:val="24"/>
          <w:szCs w:val="24"/>
        </w:rPr>
      </w:pPr>
      <w:r w:rsidRPr="00ED3659">
        <w:rPr>
          <w:b/>
          <w:bCs/>
          <w:sz w:val="24"/>
          <w:szCs w:val="24"/>
        </w:rPr>
        <w:t>муниципальной программы муниципального образования "Тайшетский район"</w:t>
      </w:r>
    </w:p>
    <w:p w:rsidR="000547EE" w:rsidRPr="00ED3659" w:rsidRDefault="000547EE" w:rsidP="00FE7EC2">
      <w:pPr>
        <w:jc w:val="center"/>
        <w:outlineLvl w:val="2"/>
        <w:rPr>
          <w:i/>
          <w:color w:val="FF0000"/>
          <w:sz w:val="24"/>
          <w:szCs w:val="24"/>
        </w:rPr>
      </w:pPr>
      <w:r w:rsidRPr="00ED3659">
        <w:rPr>
          <w:b/>
          <w:bCs/>
          <w:sz w:val="24"/>
          <w:szCs w:val="24"/>
        </w:rPr>
        <w:t>"Развитие культуры" на 2015-2018 годы</w:t>
      </w:r>
      <w:r w:rsidRPr="00ED3659">
        <w:rPr>
          <w:i/>
          <w:color w:val="FF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90"/>
        <w:tblW w:w="1423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63"/>
        <w:gridCol w:w="3118"/>
        <w:gridCol w:w="1843"/>
        <w:gridCol w:w="1417"/>
        <w:gridCol w:w="1701"/>
        <w:gridCol w:w="1418"/>
        <w:gridCol w:w="1276"/>
      </w:tblGrid>
      <w:tr w:rsidR="000547EE" w:rsidRPr="00ED3659" w:rsidTr="00472791">
        <w:trPr>
          <w:trHeight w:val="2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EE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тель, соисполнители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0547EE" w:rsidRPr="00ED3659" w:rsidTr="00472791">
        <w:trPr>
          <w:trHeight w:val="40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за весь  период    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547EE" w:rsidRPr="00ED3659" w:rsidTr="00472791">
        <w:trPr>
          <w:trHeight w:val="30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547EE" w:rsidRPr="00ED3659" w:rsidTr="00472791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7EE" w:rsidRPr="00ED3659" w:rsidTr="00472791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8D3554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8D35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center"/>
              <w:rPr>
                <w:b/>
                <w:bCs/>
                <w:sz w:val="24"/>
                <w:szCs w:val="24"/>
              </w:rPr>
            </w:pPr>
            <w:r w:rsidRPr="00ED3659">
              <w:rPr>
                <w:b/>
                <w:bCs/>
                <w:sz w:val="24"/>
                <w:szCs w:val="24"/>
              </w:rPr>
              <w:t>Муниципальная программ</w:t>
            </w:r>
            <w:r w:rsidRPr="00ED3659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ED3659">
              <w:rPr>
                <w:b/>
                <w:bCs/>
                <w:sz w:val="24"/>
                <w:szCs w:val="24"/>
              </w:rPr>
              <w:t xml:space="preserve"> муниципального образования "Тайшетский район"</w:t>
            </w:r>
          </w:p>
          <w:p w:rsidR="000547EE" w:rsidRPr="00ED3659" w:rsidRDefault="000547EE" w:rsidP="00FE7EC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D3659">
              <w:rPr>
                <w:b/>
                <w:bCs/>
                <w:sz w:val="24"/>
                <w:szCs w:val="24"/>
              </w:rPr>
              <w:t>"Развитие культуры" на 2015-2018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7EE" w:rsidRPr="00ED3659" w:rsidTr="00472791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547EE" w:rsidRPr="008D3554" w:rsidRDefault="000547EE" w:rsidP="00FE7EC2">
            <w:pPr>
              <w:jc w:val="center"/>
              <w:outlineLvl w:val="4"/>
              <w:rPr>
                <w:sz w:val="24"/>
                <w:szCs w:val="24"/>
              </w:rPr>
            </w:pPr>
            <w:r w:rsidRPr="008D3554">
              <w:rPr>
                <w:sz w:val="24"/>
                <w:szCs w:val="24"/>
              </w:rPr>
              <w:t>2</w:t>
            </w:r>
          </w:p>
        </w:tc>
        <w:tc>
          <w:tcPr>
            <w:tcW w:w="2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 Управление культуры, спорта и молодежной п</w:t>
            </w:r>
            <w:r w:rsidRPr="00ED3659">
              <w:rPr>
                <w:sz w:val="24"/>
                <w:szCs w:val="24"/>
              </w:rPr>
              <w:t>о</w:t>
            </w:r>
            <w:r w:rsidRPr="00ED3659">
              <w:rPr>
                <w:sz w:val="24"/>
                <w:szCs w:val="24"/>
              </w:rPr>
              <w:t>литики администрации Тайшетского района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548 180,1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113630,</w:t>
            </w: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120 603,7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D3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D3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973,0</w:t>
            </w:r>
          </w:p>
        </w:tc>
      </w:tr>
      <w:tr w:rsidR="000547EE" w:rsidRPr="00ED3659" w:rsidTr="00472791">
        <w:trPr>
          <w:trHeight w:val="316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547EE" w:rsidRPr="008D3554" w:rsidRDefault="000547EE" w:rsidP="00FE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35,2</w:t>
            </w:r>
          </w:p>
        </w:tc>
      </w:tr>
      <w:tr w:rsidR="000547EE" w:rsidRPr="00ED3659" w:rsidTr="00472791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547EE" w:rsidRPr="008D3554" w:rsidRDefault="000547EE" w:rsidP="00FE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998,6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251,0</w:t>
            </w:r>
          </w:p>
        </w:tc>
      </w:tr>
      <w:tr w:rsidR="000547EE" w:rsidRPr="00ED3659" w:rsidTr="00472791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8D3554" w:rsidRDefault="000547EE" w:rsidP="00FE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547049.7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113 347,</w:t>
            </w:r>
            <w:r w:rsidRPr="00666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120 328,5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686,8</w:t>
            </w:r>
          </w:p>
        </w:tc>
      </w:tr>
      <w:tr w:rsidR="000547EE" w:rsidRPr="00ED3659" w:rsidTr="00472791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8D3554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8D35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4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666E1D" w:rsidRDefault="000547EE" w:rsidP="00FE7EC2">
            <w:pPr>
              <w:jc w:val="center"/>
              <w:rPr>
                <w:b/>
                <w:sz w:val="24"/>
                <w:szCs w:val="24"/>
              </w:rPr>
            </w:pPr>
            <w:r w:rsidRPr="00666E1D">
              <w:rPr>
                <w:b/>
                <w:bCs/>
                <w:sz w:val="24"/>
                <w:szCs w:val="24"/>
              </w:rPr>
              <w:t>Подпрограмма 1: "</w:t>
            </w:r>
            <w:r w:rsidRPr="00666E1D">
              <w:rPr>
                <w:b/>
                <w:sz w:val="24"/>
                <w:szCs w:val="24"/>
              </w:rPr>
              <w:t>Развитие и сохранение культуры</w:t>
            </w:r>
            <w:r w:rsidRPr="00666E1D">
              <w:rPr>
                <w:b/>
                <w:bCs/>
                <w:sz w:val="24"/>
                <w:szCs w:val="24"/>
              </w:rPr>
              <w:t>" на 2015-2018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7EE" w:rsidRPr="00ED3659" w:rsidTr="00472791">
        <w:trPr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7EE" w:rsidRPr="008D3554" w:rsidRDefault="000547EE" w:rsidP="00FE7EC2">
            <w:pPr>
              <w:jc w:val="center"/>
              <w:outlineLvl w:val="4"/>
              <w:rPr>
                <w:sz w:val="24"/>
                <w:szCs w:val="24"/>
              </w:rPr>
            </w:pPr>
            <w:r w:rsidRPr="008D3554">
              <w:rPr>
                <w:sz w:val="24"/>
                <w:szCs w:val="24"/>
              </w:rPr>
              <w:t>4</w:t>
            </w:r>
          </w:p>
          <w:p w:rsidR="000547EE" w:rsidRPr="008D3554" w:rsidRDefault="000547EE" w:rsidP="00FE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Управление культуры, спорта и молодежной п</w:t>
            </w:r>
            <w:r w:rsidRPr="00ED3659">
              <w:rPr>
                <w:sz w:val="24"/>
                <w:szCs w:val="24"/>
              </w:rPr>
              <w:t>о</w:t>
            </w:r>
            <w:r w:rsidRPr="00ED3659">
              <w:rPr>
                <w:sz w:val="24"/>
                <w:szCs w:val="24"/>
              </w:rPr>
              <w:t>литики администрации Тайшетского района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rStyle w:val="ts7"/>
                <w:b/>
                <w:bCs/>
                <w:sz w:val="24"/>
                <w:szCs w:val="24"/>
                <w:lang w:val="uk-UA"/>
              </w:rPr>
            </w:pPr>
            <w:r w:rsidRPr="00666E1D">
              <w:rPr>
                <w:rStyle w:val="ts7"/>
                <w:b/>
                <w:bCs/>
                <w:sz w:val="24"/>
                <w:szCs w:val="24"/>
                <w:lang w:val="uk-UA"/>
              </w:rPr>
              <w:t>707,6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rStyle w:val="ts7"/>
                <w:b/>
                <w:bCs/>
                <w:sz w:val="24"/>
                <w:szCs w:val="24"/>
                <w:lang w:val="uk-UA"/>
              </w:rPr>
            </w:pPr>
            <w:r w:rsidRPr="00666E1D">
              <w:rPr>
                <w:rStyle w:val="ts7"/>
                <w:b/>
                <w:bCs/>
                <w:sz w:val="24"/>
                <w:szCs w:val="24"/>
                <w:lang w:val="uk-UA"/>
              </w:rPr>
              <w:t>162,2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rStyle w:val="ts7"/>
                <w:b/>
                <w:bCs/>
                <w:sz w:val="24"/>
                <w:szCs w:val="24"/>
                <w:lang w:val="uk-UA"/>
              </w:rPr>
            </w:pPr>
            <w:r w:rsidRPr="00666E1D">
              <w:rPr>
                <w:rStyle w:val="ts7"/>
                <w:b/>
                <w:bCs/>
                <w:sz w:val="24"/>
                <w:szCs w:val="24"/>
                <w:lang w:val="uk-UA"/>
              </w:rPr>
              <w:t>214,2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rStyle w:val="ts7"/>
                <w:b/>
                <w:bCs/>
                <w:sz w:val="24"/>
                <w:szCs w:val="24"/>
                <w:lang w:val="uk-UA"/>
              </w:rPr>
            </w:pPr>
            <w:r w:rsidRPr="00ED3659">
              <w:rPr>
                <w:rStyle w:val="ts7"/>
                <w:b/>
                <w:bCs/>
                <w:sz w:val="24"/>
                <w:szCs w:val="24"/>
                <w:lang w:val="uk-UA"/>
              </w:rPr>
              <w:t>165,6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rStyle w:val="ts7"/>
                <w:b/>
                <w:bCs/>
                <w:sz w:val="24"/>
                <w:szCs w:val="24"/>
                <w:lang w:val="uk-UA"/>
              </w:rPr>
            </w:pPr>
            <w:r w:rsidRPr="00ED3659">
              <w:rPr>
                <w:rStyle w:val="ts7"/>
                <w:b/>
                <w:bCs/>
                <w:sz w:val="24"/>
                <w:szCs w:val="24"/>
                <w:lang w:val="uk-UA"/>
              </w:rPr>
              <w:t>165,6</w:t>
            </w:r>
          </w:p>
        </w:tc>
      </w:tr>
      <w:tr w:rsidR="000547EE" w:rsidRPr="00ED3659" w:rsidTr="00472791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547EE" w:rsidRPr="00ED3659" w:rsidTr="00472791">
        <w:trPr>
          <w:trHeight w:val="10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547EE" w:rsidRPr="00ED3659" w:rsidTr="00472791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rStyle w:val="ts7"/>
                <w:bCs/>
                <w:sz w:val="24"/>
                <w:szCs w:val="24"/>
                <w:lang w:val="uk-UA"/>
              </w:rPr>
            </w:pPr>
            <w:r w:rsidRPr="00666E1D">
              <w:rPr>
                <w:rStyle w:val="ts7"/>
                <w:bCs/>
                <w:sz w:val="24"/>
                <w:szCs w:val="24"/>
                <w:lang w:val="uk-UA"/>
              </w:rPr>
              <w:t>4</w:t>
            </w:r>
            <w:r w:rsidRPr="00666E1D">
              <w:rPr>
                <w:rStyle w:val="ts7"/>
                <w:bCs/>
                <w:sz w:val="24"/>
                <w:szCs w:val="24"/>
                <w:lang w:val="en-US"/>
              </w:rPr>
              <w:t>40</w:t>
            </w:r>
            <w:r w:rsidRPr="00666E1D">
              <w:rPr>
                <w:rStyle w:val="ts7"/>
                <w:bCs/>
                <w:sz w:val="24"/>
                <w:szCs w:val="24"/>
                <w:lang w:val="uk-UA"/>
              </w:rPr>
              <w:t>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rStyle w:val="ts7"/>
                <w:bCs/>
                <w:sz w:val="24"/>
                <w:szCs w:val="24"/>
                <w:lang w:val="uk-UA"/>
              </w:rPr>
            </w:pPr>
            <w:r w:rsidRPr="00666E1D">
              <w:rPr>
                <w:rStyle w:val="ts7"/>
                <w:bCs/>
                <w:sz w:val="24"/>
                <w:szCs w:val="24"/>
                <w:lang w:val="uk-UA"/>
              </w:rPr>
              <w:t>95,2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rStyle w:val="ts7"/>
                <w:bCs/>
                <w:sz w:val="24"/>
                <w:szCs w:val="24"/>
                <w:lang w:val="uk-UA"/>
              </w:rPr>
            </w:pPr>
            <w:r w:rsidRPr="00666E1D">
              <w:rPr>
                <w:rStyle w:val="ts7"/>
                <w:bCs/>
                <w:sz w:val="24"/>
                <w:szCs w:val="24"/>
                <w:lang w:val="uk-UA"/>
              </w:rPr>
              <w:t>154,8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rStyle w:val="ts7"/>
                <w:bCs/>
                <w:sz w:val="24"/>
                <w:szCs w:val="24"/>
                <w:lang w:val="uk-UA"/>
              </w:rPr>
            </w:pPr>
            <w:r w:rsidRPr="00ED3659">
              <w:rPr>
                <w:rStyle w:val="ts7"/>
                <w:bCs/>
                <w:sz w:val="24"/>
                <w:szCs w:val="24"/>
                <w:lang w:val="uk-UA"/>
              </w:rPr>
              <w:t>95,2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rStyle w:val="ts7"/>
                <w:bCs/>
                <w:sz w:val="24"/>
                <w:szCs w:val="24"/>
                <w:lang w:val="uk-UA"/>
              </w:rPr>
            </w:pPr>
            <w:r w:rsidRPr="00ED3659">
              <w:rPr>
                <w:rStyle w:val="ts7"/>
                <w:bCs/>
                <w:sz w:val="24"/>
                <w:szCs w:val="24"/>
                <w:lang w:val="uk-UA"/>
              </w:rPr>
              <w:t>95,2</w:t>
            </w:r>
          </w:p>
        </w:tc>
      </w:tr>
      <w:tr w:rsidR="000547EE" w:rsidRPr="00ED3659" w:rsidTr="00472791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8D3554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8D35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4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666E1D" w:rsidRDefault="000547EE" w:rsidP="00FE7EC2">
            <w:pPr>
              <w:jc w:val="center"/>
              <w:rPr>
                <w:b/>
                <w:bCs/>
                <w:sz w:val="24"/>
                <w:szCs w:val="24"/>
              </w:rPr>
            </w:pPr>
            <w:r w:rsidRPr="00666E1D">
              <w:rPr>
                <w:b/>
                <w:bCs/>
                <w:sz w:val="24"/>
                <w:szCs w:val="24"/>
              </w:rPr>
              <w:t>Подпрограмма   2: "</w:t>
            </w:r>
            <w:r w:rsidRPr="00666E1D">
              <w:rPr>
                <w:b/>
                <w:sz w:val="24"/>
                <w:szCs w:val="24"/>
              </w:rPr>
              <w:t xml:space="preserve"> Развитие физической культуры и спорта</w:t>
            </w:r>
            <w:r w:rsidRPr="00666E1D">
              <w:rPr>
                <w:b/>
                <w:bCs/>
                <w:sz w:val="24"/>
                <w:szCs w:val="24"/>
              </w:rPr>
              <w:t>" на 2015-2018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47EE" w:rsidRPr="00ED3659" w:rsidTr="00472791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Управление культуры, спорта и молодежной п</w:t>
            </w:r>
            <w:r w:rsidRPr="00ED3659">
              <w:rPr>
                <w:sz w:val="24"/>
                <w:szCs w:val="24"/>
              </w:rPr>
              <w:t>о</w:t>
            </w:r>
            <w:r w:rsidRPr="00ED3659">
              <w:rPr>
                <w:sz w:val="24"/>
                <w:szCs w:val="24"/>
              </w:rPr>
              <w:t>литики администрации Тайшетского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117,6</w:t>
            </w:r>
          </w:p>
        </w:tc>
      </w:tr>
      <w:tr w:rsidR="000547EE" w:rsidRPr="00ED3659" w:rsidTr="00472791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7EE" w:rsidRPr="00ED3659" w:rsidTr="00472791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7EE" w:rsidRPr="00ED3659" w:rsidTr="00472791">
        <w:trPr>
          <w:trHeight w:val="27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D86C78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107,7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117,6</w:t>
            </w:r>
          </w:p>
        </w:tc>
      </w:tr>
      <w:tr w:rsidR="000547EE" w:rsidRPr="00ED3659" w:rsidTr="0047279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8D3554" w:rsidRDefault="000547EE" w:rsidP="00FE7EC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55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666E1D" w:rsidRDefault="000547EE" w:rsidP="00FE7E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  3.     </w:t>
            </w:r>
            <w:r w:rsidRPr="00666E1D">
              <w:rPr>
                <w:rFonts w:ascii="Times New Roman" w:hAnsi="Times New Roman" w:cs="Times New Roman"/>
                <w:b/>
                <w:sz w:val="24"/>
                <w:szCs w:val="24"/>
              </w:rPr>
              <w:t>"Молодежь Тайшетского района" на 2015-2018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Управление культуры, спорта и молодежной п</w:t>
            </w:r>
            <w:r w:rsidRPr="00ED3659">
              <w:rPr>
                <w:sz w:val="24"/>
                <w:szCs w:val="24"/>
              </w:rPr>
              <w:t>о</w:t>
            </w:r>
            <w:r w:rsidRPr="00ED3659">
              <w:rPr>
                <w:sz w:val="24"/>
                <w:szCs w:val="24"/>
              </w:rPr>
              <w:t>литики администрации Тайшетского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29,4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29,4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8D3554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666E1D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4.</w:t>
            </w:r>
            <w:r w:rsidRPr="00666E1D">
              <w:rPr>
                <w:rFonts w:ascii="Times New Roman" w:hAnsi="Times New Roman" w:cs="Times New Roman"/>
                <w:b/>
                <w:sz w:val="24"/>
                <w:szCs w:val="24"/>
              </w:rPr>
              <w:t>"Профилактика правонарушений и преступлений" на 2015-2018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литики администрации Тайшетского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28,0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28,0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8D3554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666E1D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6E1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 5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r w:rsidRPr="00666E1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 условий для эффективного использования средств местного бюджета, предоста</w:t>
            </w:r>
            <w:r w:rsidRPr="00666E1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66E1D">
              <w:rPr>
                <w:rFonts w:ascii="Times New Roman" w:hAnsi="Times New Roman" w:cs="Times New Roman"/>
                <w:b/>
                <w:sz w:val="24"/>
                <w:szCs w:val="24"/>
              </w:rPr>
              <w:t>ляемых на поддержку культурной деятельности муниципальных  учреждений культуры"  на 2015-2018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Управление культуры, спорта и молодежной п</w:t>
            </w:r>
            <w:r w:rsidRPr="00ED3659">
              <w:rPr>
                <w:sz w:val="24"/>
                <w:szCs w:val="24"/>
              </w:rPr>
              <w:t>о</w:t>
            </w:r>
            <w:r w:rsidRPr="00ED3659">
              <w:rPr>
                <w:sz w:val="24"/>
                <w:szCs w:val="24"/>
              </w:rPr>
              <w:t>литики администрации Тайшетского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666E1D">
              <w:rPr>
                <w:b/>
                <w:sz w:val="24"/>
                <w:szCs w:val="24"/>
                <w:lang w:val="uk-UA"/>
              </w:rPr>
              <w:t>544 110,4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b/>
                <w:sz w:val="24"/>
                <w:szCs w:val="24"/>
              </w:rPr>
            </w:pPr>
            <w:r w:rsidRPr="00666E1D">
              <w:rPr>
                <w:b/>
                <w:sz w:val="24"/>
                <w:szCs w:val="24"/>
                <w:lang w:val="en-US"/>
              </w:rPr>
              <w:t>112</w:t>
            </w:r>
            <w:r w:rsidRPr="00666E1D">
              <w:rPr>
                <w:b/>
                <w:sz w:val="24"/>
                <w:szCs w:val="24"/>
              </w:rPr>
              <w:t xml:space="preserve"> </w:t>
            </w:r>
            <w:r w:rsidRPr="00666E1D">
              <w:rPr>
                <w:b/>
                <w:sz w:val="24"/>
                <w:szCs w:val="24"/>
                <w:lang w:val="en-US"/>
              </w:rPr>
              <w:t>665</w:t>
            </w:r>
            <w:r w:rsidRPr="00666E1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b/>
                <w:sz w:val="24"/>
                <w:szCs w:val="24"/>
              </w:rPr>
            </w:pPr>
            <w:r w:rsidRPr="00666E1D">
              <w:rPr>
                <w:b/>
                <w:sz w:val="24"/>
                <w:szCs w:val="24"/>
                <w:lang w:val="uk-UA"/>
              </w:rPr>
              <w:t>119 545,0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ED3659">
              <w:rPr>
                <w:b/>
                <w:sz w:val="24"/>
                <w:szCs w:val="24"/>
                <w:lang w:val="uk-UA"/>
              </w:rPr>
              <w:t>155950,2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ED3659">
              <w:rPr>
                <w:b/>
                <w:sz w:val="24"/>
                <w:szCs w:val="24"/>
                <w:lang w:val="uk-UA"/>
              </w:rPr>
              <w:t>155950,2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0,0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0,0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666E1D">
              <w:rPr>
                <w:b/>
                <w:sz w:val="24"/>
                <w:szCs w:val="24"/>
                <w:lang w:val="uk-UA"/>
              </w:rPr>
              <w:t>544 110,4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b/>
                <w:sz w:val="24"/>
                <w:szCs w:val="24"/>
              </w:rPr>
            </w:pPr>
            <w:r w:rsidRPr="00666E1D">
              <w:rPr>
                <w:b/>
                <w:sz w:val="24"/>
                <w:szCs w:val="24"/>
                <w:lang w:val="en-US"/>
              </w:rPr>
              <w:t>112665</w:t>
            </w:r>
            <w:r w:rsidRPr="00666E1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66E1D">
              <w:rPr>
                <w:b/>
                <w:sz w:val="24"/>
                <w:szCs w:val="24"/>
                <w:lang w:val="uk-UA"/>
              </w:rPr>
              <w:t>119 545,0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ED3659">
              <w:rPr>
                <w:b/>
                <w:sz w:val="24"/>
                <w:szCs w:val="24"/>
                <w:lang w:val="uk-UA"/>
              </w:rPr>
              <w:t>155950,2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ED3659">
              <w:rPr>
                <w:b/>
                <w:sz w:val="24"/>
                <w:szCs w:val="24"/>
                <w:lang w:val="uk-UA"/>
              </w:rPr>
              <w:t>155950,2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8D3554" w:rsidRDefault="000547EE" w:rsidP="00FE7EC2">
            <w:pPr>
              <w:jc w:val="center"/>
              <w:rPr>
                <w:sz w:val="24"/>
                <w:szCs w:val="24"/>
              </w:rPr>
            </w:pPr>
            <w:r w:rsidRPr="008D3554">
              <w:rPr>
                <w:sz w:val="24"/>
                <w:szCs w:val="24"/>
              </w:rPr>
              <w:t>13</w:t>
            </w: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666E1D" w:rsidRDefault="000547EE" w:rsidP="00FE7EC2">
            <w:pPr>
              <w:jc w:val="center"/>
              <w:rPr>
                <w:b/>
                <w:sz w:val="24"/>
                <w:szCs w:val="24"/>
              </w:rPr>
            </w:pPr>
            <w:r w:rsidRPr="00666E1D">
              <w:rPr>
                <w:b/>
                <w:sz w:val="24"/>
                <w:szCs w:val="24"/>
              </w:rPr>
              <w:t>Подпрограмма  6. "Организация отдыха и оздоровления в учреждениях дополнительного образования сферы спорта в каникулярное время"  на 2015-2018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Управление культуры, спорта и молодежной п</w:t>
            </w:r>
            <w:r w:rsidRPr="00ED3659">
              <w:rPr>
                <w:sz w:val="24"/>
                <w:szCs w:val="24"/>
              </w:rPr>
              <w:t>о</w:t>
            </w:r>
            <w:r w:rsidRPr="00ED3659">
              <w:rPr>
                <w:sz w:val="24"/>
                <w:szCs w:val="24"/>
              </w:rPr>
              <w:t>литики администрации Тайшетского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66E1D">
              <w:rPr>
                <w:b/>
                <w:sz w:val="24"/>
                <w:szCs w:val="24"/>
                <w:lang w:val="uk-UA"/>
              </w:rPr>
              <w:t>2 680,1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66E1D">
              <w:rPr>
                <w:b/>
                <w:sz w:val="24"/>
                <w:szCs w:val="24"/>
                <w:lang w:val="uk-UA"/>
              </w:rPr>
              <w:t>642,9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66E1D">
              <w:rPr>
                <w:b/>
                <w:sz w:val="24"/>
                <w:szCs w:val="24"/>
                <w:lang w:val="uk-UA"/>
              </w:rPr>
              <w:t>672,8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ED3659">
              <w:rPr>
                <w:b/>
                <w:sz w:val="24"/>
                <w:szCs w:val="24"/>
                <w:lang w:val="uk-UA"/>
              </w:rPr>
              <w:t>682,2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ED3659">
              <w:rPr>
                <w:b/>
                <w:sz w:val="24"/>
                <w:szCs w:val="24"/>
                <w:lang w:val="uk-UA"/>
              </w:rPr>
              <w:t>682,2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0,0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863,2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215,8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66E1D">
              <w:rPr>
                <w:b/>
                <w:sz w:val="24"/>
                <w:szCs w:val="24"/>
                <w:lang w:val="uk-UA"/>
              </w:rPr>
              <w:t>1 816,9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66E1D">
              <w:rPr>
                <w:b/>
                <w:sz w:val="24"/>
                <w:szCs w:val="24"/>
                <w:lang w:val="uk-UA"/>
              </w:rPr>
              <w:t>427,1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66E1D">
              <w:rPr>
                <w:b/>
                <w:sz w:val="24"/>
                <w:szCs w:val="24"/>
                <w:lang w:val="uk-UA"/>
              </w:rPr>
              <w:t>457,0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ED3659">
              <w:rPr>
                <w:b/>
                <w:sz w:val="24"/>
                <w:szCs w:val="24"/>
                <w:lang w:val="uk-UA"/>
              </w:rPr>
              <w:t>466,4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ED3659">
              <w:rPr>
                <w:b/>
                <w:sz w:val="24"/>
                <w:szCs w:val="24"/>
                <w:lang w:val="uk-UA"/>
              </w:rPr>
              <w:t>466,4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8D3554" w:rsidRDefault="000547EE" w:rsidP="00FE7EC2">
            <w:pPr>
              <w:jc w:val="center"/>
              <w:rPr>
                <w:sz w:val="24"/>
                <w:szCs w:val="24"/>
              </w:rPr>
            </w:pPr>
            <w:r w:rsidRPr="008D3554">
              <w:rPr>
                <w:sz w:val="24"/>
                <w:szCs w:val="24"/>
              </w:rPr>
              <w:t>15</w:t>
            </w:r>
          </w:p>
        </w:tc>
        <w:tc>
          <w:tcPr>
            <w:tcW w:w="1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666E1D" w:rsidRDefault="000547EE" w:rsidP="00FE7E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66E1D">
              <w:rPr>
                <w:b/>
                <w:sz w:val="24"/>
                <w:szCs w:val="24"/>
              </w:rPr>
              <w:t>Подпрограмма  7 " Комплексные меры профилактики злоупотребления наркотическими средствами и психотропными веществами " на2015-2018 годы</w:t>
            </w:r>
          </w:p>
        </w:tc>
      </w:tr>
      <w:tr w:rsidR="000547EE" w:rsidRPr="00ED3659" w:rsidTr="00472791">
        <w:trPr>
          <w:trHeight w:val="346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Управление культуры, спорта и молодежной п</w:t>
            </w:r>
            <w:r w:rsidRPr="00ED3659">
              <w:rPr>
                <w:sz w:val="24"/>
                <w:szCs w:val="24"/>
              </w:rPr>
              <w:t>о</w:t>
            </w:r>
            <w:r w:rsidRPr="00ED3659">
              <w:rPr>
                <w:sz w:val="24"/>
                <w:szCs w:val="24"/>
              </w:rPr>
              <w:t>литики администрации Тайшетского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47EE" w:rsidRPr="00ED3659" w:rsidTr="00472791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666E1D" w:rsidRDefault="000547EE" w:rsidP="00FE7EC2">
            <w:pPr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right"/>
              <w:rPr>
                <w:sz w:val="24"/>
                <w:szCs w:val="24"/>
                <w:lang w:val="uk-UA"/>
              </w:rPr>
            </w:pPr>
            <w:r w:rsidRPr="00ED3659">
              <w:rPr>
                <w:sz w:val="24"/>
                <w:szCs w:val="24"/>
                <w:lang w:val="uk-UA"/>
              </w:rPr>
              <w:t>0,0</w:t>
            </w:r>
          </w:p>
        </w:tc>
      </w:tr>
    </w:tbl>
    <w:p w:rsidR="000547EE" w:rsidRPr="00777CB1" w:rsidRDefault="000547EE" w:rsidP="00FE7EC2">
      <w:pPr>
        <w:outlineLvl w:val="2"/>
        <w:rPr>
          <w:sz w:val="24"/>
          <w:szCs w:val="24"/>
        </w:rPr>
        <w:sectPr w:rsidR="000547EE" w:rsidRPr="00777CB1" w:rsidSect="00895047">
          <w:pgSz w:w="16834" w:h="11909" w:orient="landscape"/>
          <w:pgMar w:top="1695" w:right="987" w:bottom="794" w:left="1418" w:header="720" w:footer="720" w:gutter="0"/>
          <w:cols w:space="60"/>
          <w:noEndnote/>
        </w:sect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";</w:t>
      </w:r>
    </w:p>
    <w:p w:rsidR="000547EE" w:rsidRPr="00ED3659" w:rsidRDefault="000547EE" w:rsidP="00FE7EC2">
      <w:pPr>
        <w:tabs>
          <w:tab w:val="left" w:pos="12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ED3659">
        <w:rPr>
          <w:sz w:val="24"/>
          <w:szCs w:val="24"/>
        </w:rPr>
        <w:t xml:space="preserve"> 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>к постановлению администрации Тайшетского района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                                                                          от   " </w:t>
      </w:r>
      <w:r>
        <w:rPr>
          <w:sz w:val="24"/>
          <w:szCs w:val="24"/>
        </w:rPr>
        <w:t>_17__</w:t>
      </w:r>
      <w:r w:rsidRPr="00ED3659">
        <w:rPr>
          <w:sz w:val="24"/>
          <w:szCs w:val="24"/>
        </w:rPr>
        <w:t xml:space="preserve"> " </w:t>
      </w:r>
      <w:r>
        <w:rPr>
          <w:sz w:val="24"/>
          <w:szCs w:val="24"/>
        </w:rPr>
        <w:t>____03____</w:t>
      </w:r>
      <w:r w:rsidRPr="00ED3659">
        <w:rPr>
          <w:sz w:val="24"/>
          <w:szCs w:val="24"/>
        </w:rPr>
        <w:t xml:space="preserve">  2016г.   №</w:t>
      </w:r>
      <w:r>
        <w:rPr>
          <w:sz w:val="24"/>
          <w:szCs w:val="24"/>
        </w:rPr>
        <w:t xml:space="preserve"> ___73___</w:t>
      </w:r>
      <w:r w:rsidRPr="00ED3659">
        <w:rPr>
          <w:sz w:val="24"/>
          <w:szCs w:val="24"/>
        </w:rPr>
        <w:t xml:space="preserve"> </w:t>
      </w:r>
    </w:p>
    <w:p w:rsidR="000547EE" w:rsidRDefault="000547EE" w:rsidP="00FE7EC2">
      <w:pPr>
        <w:jc w:val="right"/>
        <w:outlineLvl w:val="2"/>
        <w:rPr>
          <w:sz w:val="24"/>
          <w:szCs w:val="24"/>
        </w:rPr>
      </w:pPr>
    </w:p>
    <w:p w:rsidR="000547EE" w:rsidRPr="00ED3659" w:rsidRDefault="000547EE" w:rsidP="00FE7EC2">
      <w:pPr>
        <w:jc w:val="right"/>
        <w:outlineLvl w:val="2"/>
        <w:rPr>
          <w:sz w:val="24"/>
          <w:szCs w:val="24"/>
        </w:rPr>
      </w:pPr>
      <w:r w:rsidRPr="00ED3659">
        <w:rPr>
          <w:sz w:val="24"/>
          <w:szCs w:val="24"/>
        </w:rPr>
        <w:t>"Приложение 3</w:t>
      </w:r>
    </w:p>
    <w:p w:rsidR="000547EE" w:rsidRPr="00ED3659" w:rsidRDefault="000547EE" w:rsidP="00FE7EC2">
      <w:pPr>
        <w:jc w:val="right"/>
        <w:rPr>
          <w:sz w:val="24"/>
          <w:szCs w:val="24"/>
        </w:rPr>
      </w:pPr>
      <w:r w:rsidRPr="00ED3659">
        <w:rPr>
          <w:sz w:val="24"/>
          <w:szCs w:val="24"/>
        </w:rPr>
        <w:t>к  подпрограмме "Развитие и сохранение культуры " на 2015-2018 годы</w:t>
      </w:r>
    </w:p>
    <w:p w:rsidR="000547EE" w:rsidRPr="00ED3659" w:rsidRDefault="000547EE" w:rsidP="00FE7EC2">
      <w:pPr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 </w:t>
      </w:r>
    </w:p>
    <w:p w:rsidR="000547EE" w:rsidRPr="00ED3659" w:rsidRDefault="000547EE" w:rsidP="00FE7EC2">
      <w:pPr>
        <w:tabs>
          <w:tab w:val="left" w:pos="6190"/>
          <w:tab w:val="center" w:pos="7745"/>
        </w:tabs>
        <w:outlineLvl w:val="2"/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ab/>
      </w:r>
      <w:r w:rsidRPr="00ED3659">
        <w:rPr>
          <w:b/>
          <w:sz w:val="24"/>
          <w:szCs w:val="24"/>
        </w:rPr>
        <w:tab/>
        <w:t>СИСТЕМА МЕРОПРИЯТИЙ</w:t>
      </w:r>
    </w:p>
    <w:p w:rsidR="000547EE" w:rsidRPr="00ED3659" w:rsidRDefault="000547EE" w:rsidP="00FE7EC2">
      <w:pPr>
        <w:jc w:val="center"/>
        <w:outlineLvl w:val="2"/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 xml:space="preserve">Подпрограммы "Развитие и сохранение культуры" на 2015-2018 годы  </w:t>
      </w:r>
      <w:r w:rsidRPr="00ED3659">
        <w:rPr>
          <w:b/>
          <w:bCs/>
          <w:sz w:val="24"/>
          <w:szCs w:val="24"/>
        </w:rPr>
        <w:t xml:space="preserve"> </w:t>
      </w:r>
    </w:p>
    <w:p w:rsidR="000547EE" w:rsidRPr="00ED3659" w:rsidRDefault="000547EE" w:rsidP="00FE7EC2">
      <w:pPr>
        <w:jc w:val="center"/>
        <w:outlineLvl w:val="2"/>
        <w:rPr>
          <w:b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2838"/>
        <w:gridCol w:w="2559"/>
        <w:gridCol w:w="1455"/>
        <w:gridCol w:w="1455"/>
        <w:gridCol w:w="1547"/>
        <w:gridCol w:w="851"/>
        <w:gridCol w:w="850"/>
        <w:gridCol w:w="851"/>
        <w:gridCol w:w="850"/>
        <w:gridCol w:w="851"/>
      </w:tblGrid>
      <w:tr w:rsidR="000547EE" w:rsidRPr="00ED3659" w:rsidTr="004E5E1B">
        <w:trPr>
          <w:trHeight w:val="280"/>
        </w:trPr>
        <w:tc>
          <w:tcPr>
            <w:tcW w:w="777" w:type="dxa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8" w:type="dxa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Наименование цели, з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дачи мероприятия</w:t>
            </w:r>
          </w:p>
        </w:tc>
        <w:tc>
          <w:tcPr>
            <w:tcW w:w="2559" w:type="dxa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Реализацию мер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910" w:type="dxa"/>
            <w:gridSpan w:val="2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7" w:type="dxa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851" w:type="dxa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402" w:type="dxa"/>
            <w:gridSpan w:val="4"/>
            <w:vAlign w:val="center"/>
          </w:tcPr>
          <w:p w:rsidR="000547EE" w:rsidRPr="006D2869" w:rsidRDefault="000547EE" w:rsidP="00FE7EC2">
            <w:pPr>
              <w:pStyle w:val="NoSpacing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Расходы на мероприятие</w:t>
            </w:r>
          </w:p>
        </w:tc>
      </w:tr>
      <w:tr w:rsidR="000547EE" w:rsidRPr="00ED3659" w:rsidTr="004E5E1B">
        <w:trPr>
          <w:trHeight w:val="209"/>
        </w:trPr>
        <w:tc>
          <w:tcPr>
            <w:tcW w:w="777" w:type="dxa"/>
            <w:vMerge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vMerge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0547EE" w:rsidRPr="006D2869" w:rsidRDefault="000547EE" w:rsidP="00FE7EC2">
            <w:pPr>
              <w:pStyle w:val="NoSpacing"/>
              <w:tabs>
                <w:tab w:val="left" w:pos="600"/>
                <w:tab w:val="left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547EE" w:rsidRPr="006D2869" w:rsidRDefault="000547EE" w:rsidP="00FE7EC2">
            <w:pPr>
              <w:pStyle w:val="NoSpacing"/>
              <w:tabs>
                <w:tab w:val="left" w:pos="600"/>
                <w:tab w:val="left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547EE" w:rsidRPr="00ED3659" w:rsidTr="004E5E1B">
        <w:trPr>
          <w:trHeight w:val="280"/>
        </w:trPr>
        <w:tc>
          <w:tcPr>
            <w:tcW w:w="777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547EE" w:rsidRPr="00ED3659" w:rsidTr="004E5E1B">
        <w:trPr>
          <w:trHeight w:val="280"/>
        </w:trPr>
        <w:tc>
          <w:tcPr>
            <w:tcW w:w="14884" w:type="dxa"/>
            <w:gridSpan w:val="11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6D286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 xml:space="preserve">   Формирование  культурного потенциала личности и общества в целом.</w:t>
            </w:r>
          </w:p>
        </w:tc>
      </w:tr>
      <w:tr w:rsidR="000547EE" w:rsidRPr="00ED3659" w:rsidTr="004E5E1B">
        <w:trPr>
          <w:trHeight w:val="280"/>
        </w:trPr>
        <w:tc>
          <w:tcPr>
            <w:tcW w:w="777" w:type="dxa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7" w:type="dxa"/>
            <w:gridSpan w:val="10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Задача 1: Создание условий для обеспечения услугами культуры и организации досуга</w:t>
            </w:r>
          </w:p>
        </w:tc>
      </w:tr>
      <w:tr w:rsidR="000547EE" w:rsidRPr="00666E1D" w:rsidTr="004E5E1B">
        <w:trPr>
          <w:trHeight w:val="280"/>
        </w:trPr>
        <w:tc>
          <w:tcPr>
            <w:tcW w:w="777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1.1</w:t>
            </w:r>
          </w:p>
        </w:tc>
        <w:tc>
          <w:tcPr>
            <w:tcW w:w="2838" w:type="dxa"/>
          </w:tcPr>
          <w:p w:rsidR="000547EE" w:rsidRPr="00666E1D" w:rsidRDefault="000547EE" w:rsidP="00FE7EC2">
            <w:pPr>
              <w:tabs>
                <w:tab w:val="left" w:pos="11907"/>
              </w:tabs>
              <w:spacing w:line="20" w:lineRule="atLeast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Повышение качества о</w:t>
            </w:r>
            <w:r w:rsidRPr="00666E1D">
              <w:rPr>
                <w:sz w:val="24"/>
                <w:szCs w:val="24"/>
              </w:rPr>
              <w:t>р</w:t>
            </w:r>
            <w:r w:rsidRPr="00666E1D">
              <w:rPr>
                <w:sz w:val="24"/>
                <w:szCs w:val="24"/>
              </w:rPr>
              <w:t>ганизации и проведения культурно-массовых м</w:t>
            </w:r>
            <w:r w:rsidRPr="00666E1D">
              <w:rPr>
                <w:sz w:val="24"/>
                <w:szCs w:val="24"/>
              </w:rPr>
              <w:t>е</w:t>
            </w:r>
            <w:r w:rsidRPr="00666E1D">
              <w:rPr>
                <w:sz w:val="24"/>
                <w:szCs w:val="24"/>
              </w:rPr>
              <w:t>роприятий</w:t>
            </w:r>
          </w:p>
        </w:tc>
        <w:tc>
          <w:tcPr>
            <w:tcW w:w="2559" w:type="dxa"/>
          </w:tcPr>
          <w:p w:rsidR="000547EE" w:rsidRPr="00666E1D" w:rsidRDefault="000547EE" w:rsidP="00FE7EC2">
            <w:pPr>
              <w:spacing w:line="20" w:lineRule="atLeas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 xml:space="preserve">Управление культуры, </w:t>
            </w:r>
          </w:p>
          <w:p w:rsidR="000547EE" w:rsidRPr="00666E1D" w:rsidRDefault="000547EE" w:rsidP="00FE7EC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МБУК МРДК "Юб</w:t>
            </w:r>
            <w:r w:rsidRPr="00666E1D">
              <w:rPr>
                <w:sz w:val="24"/>
                <w:szCs w:val="24"/>
              </w:rPr>
              <w:t>и</w:t>
            </w:r>
            <w:r w:rsidRPr="00666E1D">
              <w:rPr>
                <w:sz w:val="24"/>
                <w:szCs w:val="24"/>
              </w:rPr>
              <w:t>лейный"</w:t>
            </w:r>
          </w:p>
        </w:tc>
        <w:tc>
          <w:tcPr>
            <w:tcW w:w="1455" w:type="dxa"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01.01.2015г.</w:t>
            </w:r>
          </w:p>
        </w:tc>
        <w:tc>
          <w:tcPr>
            <w:tcW w:w="1455" w:type="dxa"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31.12.2018г.</w:t>
            </w:r>
          </w:p>
        </w:tc>
        <w:tc>
          <w:tcPr>
            <w:tcW w:w="1547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Районный</w:t>
            </w:r>
          </w:p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30,0</w:t>
            </w:r>
          </w:p>
        </w:tc>
      </w:tr>
      <w:tr w:rsidR="000547EE" w:rsidRPr="00666E1D" w:rsidTr="004E5E1B">
        <w:trPr>
          <w:trHeight w:val="280"/>
        </w:trPr>
        <w:tc>
          <w:tcPr>
            <w:tcW w:w="777" w:type="dxa"/>
          </w:tcPr>
          <w:p w:rsidR="000547EE" w:rsidRPr="00666E1D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13256" w:type="dxa"/>
            <w:gridSpan w:val="9"/>
            <w:vAlign w:val="center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  <w:r w:rsidRPr="00666E1D">
              <w:rPr>
                <w:b/>
                <w:sz w:val="24"/>
                <w:szCs w:val="24"/>
              </w:rPr>
              <w:t>Задача 2: Повышение качества предоставления библиотечных услуг населению Тайшетского  района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</w:tr>
      <w:tr w:rsidR="000547EE" w:rsidRPr="00666E1D" w:rsidTr="004E5E1B">
        <w:trPr>
          <w:trHeight w:val="280"/>
        </w:trPr>
        <w:tc>
          <w:tcPr>
            <w:tcW w:w="777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2.1.</w:t>
            </w:r>
          </w:p>
        </w:tc>
        <w:tc>
          <w:tcPr>
            <w:tcW w:w="2838" w:type="dxa"/>
          </w:tcPr>
          <w:p w:rsidR="000547EE" w:rsidRPr="00666E1D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  <w:p w:rsidR="000547EE" w:rsidRPr="00666E1D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0547EE" w:rsidRPr="00666E1D" w:rsidRDefault="000547EE" w:rsidP="00FE7EC2">
            <w:pPr>
              <w:spacing w:line="20" w:lineRule="atLeas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 xml:space="preserve">Управление культуры, </w:t>
            </w:r>
          </w:p>
          <w:p w:rsidR="000547EE" w:rsidRPr="00666E1D" w:rsidRDefault="000547EE" w:rsidP="00FE7EC2">
            <w:pPr>
              <w:spacing w:line="20" w:lineRule="atLeas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МКУК "Межпоселе</w:t>
            </w:r>
            <w:r w:rsidRPr="00666E1D">
              <w:rPr>
                <w:sz w:val="24"/>
                <w:szCs w:val="24"/>
              </w:rPr>
              <w:t>н</w:t>
            </w:r>
            <w:r w:rsidRPr="00666E1D">
              <w:rPr>
                <w:sz w:val="24"/>
                <w:szCs w:val="24"/>
              </w:rPr>
              <w:t xml:space="preserve">ческая библиотечная система Тайшетского района" </w:t>
            </w:r>
          </w:p>
        </w:tc>
        <w:tc>
          <w:tcPr>
            <w:tcW w:w="1455" w:type="dxa"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01.01.2015г.</w:t>
            </w:r>
          </w:p>
        </w:tc>
        <w:tc>
          <w:tcPr>
            <w:tcW w:w="1455" w:type="dxa"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31.12.2018г.</w:t>
            </w:r>
          </w:p>
        </w:tc>
        <w:tc>
          <w:tcPr>
            <w:tcW w:w="1547" w:type="dxa"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Районный</w:t>
            </w:r>
          </w:p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5,0</w:t>
            </w:r>
          </w:p>
        </w:tc>
      </w:tr>
      <w:tr w:rsidR="000547EE" w:rsidRPr="00666E1D" w:rsidTr="004E5E1B">
        <w:trPr>
          <w:trHeight w:val="637"/>
        </w:trPr>
        <w:tc>
          <w:tcPr>
            <w:tcW w:w="777" w:type="dxa"/>
            <w:vMerge w:val="restart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2.2</w:t>
            </w:r>
          </w:p>
        </w:tc>
        <w:tc>
          <w:tcPr>
            <w:tcW w:w="2838" w:type="dxa"/>
            <w:vMerge w:val="restart"/>
          </w:tcPr>
          <w:p w:rsidR="000547EE" w:rsidRPr="00666E1D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Комплектование кни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ного фонда</w:t>
            </w:r>
          </w:p>
        </w:tc>
        <w:tc>
          <w:tcPr>
            <w:tcW w:w="2559" w:type="dxa"/>
            <w:vMerge w:val="restart"/>
          </w:tcPr>
          <w:p w:rsidR="000547EE" w:rsidRPr="00666E1D" w:rsidRDefault="000547EE" w:rsidP="00FE7EC2">
            <w:pPr>
              <w:spacing w:line="28" w:lineRule="atLeas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 xml:space="preserve">Управление культуры, </w:t>
            </w:r>
          </w:p>
          <w:p w:rsidR="000547EE" w:rsidRPr="00666E1D" w:rsidRDefault="000547EE" w:rsidP="00FE7EC2">
            <w:pPr>
              <w:spacing w:line="28" w:lineRule="atLeas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МКУК "Межпоселе</w:t>
            </w:r>
            <w:r w:rsidRPr="00666E1D">
              <w:rPr>
                <w:sz w:val="24"/>
                <w:szCs w:val="24"/>
              </w:rPr>
              <w:t>н</w:t>
            </w:r>
            <w:r w:rsidRPr="00666E1D">
              <w:rPr>
                <w:sz w:val="24"/>
                <w:szCs w:val="24"/>
              </w:rPr>
              <w:t>ческая библиотечная система Тайшетского района</w:t>
            </w:r>
          </w:p>
        </w:tc>
        <w:tc>
          <w:tcPr>
            <w:tcW w:w="1455" w:type="dxa"/>
            <w:vMerge w:val="restart"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01.01.2015г.</w:t>
            </w:r>
          </w:p>
        </w:tc>
        <w:tc>
          <w:tcPr>
            <w:tcW w:w="1455" w:type="dxa"/>
            <w:vMerge w:val="restart"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31.12.2018г.</w:t>
            </w:r>
          </w:p>
        </w:tc>
        <w:tc>
          <w:tcPr>
            <w:tcW w:w="1547" w:type="dxa"/>
          </w:tcPr>
          <w:p w:rsidR="000547EE" w:rsidRPr="00666E1D" w:rsidRDefault="000547EE" w:rsidP="00FE7EC2">
            <w:pPr>
              <w:spacing w:line="28" w:lineRule="atLeas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Федерал</w:t>
            </w:r>
            <w:r w:rsidRPr="00666E1D">
              <w:rPr>
                <w:sz w:val="24"/>
                <w:szCs w:val="24"/>
              </w:rPr>
              <w:t>ь</w:t>
            </w:r>
            <w:r w:rsidRPr="00666E1D">
              <w:rPr>
                <w:sz w:val="24"/>
                <w:szCs w:val="24"/>
              </w:rPr>
              <w:t>ный бюджет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31,8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29,6</w:t>
            </w:r>
          </w:p>
        </w:tc>
        <w:tc>
          <w:tcPr>
            <w:tcW w:w="850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35,2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35,2</w:t>
            </w:r>
          </w:p>
        </w:tc>
      </w:tr>
      <w:tr w:rsidR="000547EE" w:rsidRPr="00666E1D" w:rsidTr="004E5E1B">
        <w:trPr>
          <w:trHeight w:val="547"/>
        </w:trPr>
        <w:tc>
          <w:tcPr>
            <w:tcW w:w="777" w:type="dxa"/>
            <w:vMerge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547EE" w:rsidRPr="00666E1D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0547EE" w:rsidRPr="00666E1D" w:rsidRDefault="000547EE" w:rsidP="00FE7EC2">
            <w:pPr>
              <w:spacing w:line="28" w:lineRule="atLeast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0547EE" w:rsidRPr="00666E1D" w:rsidRDefault="000547EE" w:rsidP="00FE7EC2">
            <w:pPr>
              <w:spacing w:line="28" w:lineRule="atLeas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35,2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29,8</w:t>
            </w:r>
          </w:p>
        </w:tc>
        <w:tc>
          <w:tcPr>
            <w:tcW w:w="850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35,2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35,2</w:t>
            </w:r>
          </w:p>
        </w:tc>
      </w:tr>
      <w:tr w:rsidR="000547EE" w:rsidRPr="00666E1D" w:rsidTr="004E5E1B">
        <w:trPr>
          <w:trHeight w:val="427"/>
        </w:trPr>
        <w:tc>
          <w:tcPr>
            <w:tcW w:w="777" w:type="dxa"/>
            <w:vMerge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0547EE" w:rsidRPr="00666E1D" w:rsidRDefault="000547EE" w:rsidP="00FE7E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0547EE" w:rsidRPr="00666E1D" w:rsidRDefault="000547EE" w:rsidP="00FE7EC2">
            <w:pPr>
              <w:spacing w:line="28" w:lineRule="atLeast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Районный</w:t>
            </w:r>
          </w:p>
          <w:p w:rsidR="000547EE" w:rsidRPr="00666E1D" w:rsidRDefault="000547EE" w:rsidP="00FE7EC2">
            <w:pPr>
              <w:spacing w:line="28" w:lineRule="atLeas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35,2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29,8</w:t>
            </w:r>
          </w:p>
        </w:tc>
        <w:tc>
          <w:tcPr>
            <w:tcW w:w="850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35,2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35,2</w:t>
            </w:r>
          </w:p>
        </w:tc>
      </w:tr>
      <w:tr w:rsidR="000547EE" w:rsidRPr="00666E1D" w:rsidTr="004E5E1B">
        <w:trPr>
          <w:trHeight w:val="322"/>
        </w:trPr>
        <w:tc>
          <w:tcPr>
            <w:tcW w:w="777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</w:t>
            </w:r>
          </w:p>
        </w:tc>
        <w:tc>
          <w:tcPr>
            <w:tcW w:w="13256" w:type="dxa"/>
            <w:gridSpan w:val="9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  <w:r w:rsidRPr="00666E1D">
              <w:rPr>
                <w:b/>
                <w:sz w:val="24"/>
                <w:szCs w:val="24"/>
              </w:rPr>
              <w:t>Задача 3: Сохранение, использование и популяризация музейных ценностей</w:t>
            </w:r>
          </w:p>
        </w:tc>
        <w:tc>
          <w:tcPr>
            <w:tcW w:w="851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</w:tr>
      <w:tr w:rsidR="000547EE" w:rsidRPr="00666E1D" w:rsidTr="004E5E1B">
        <w:trPr>
          <w:trHeight w:val="427"/>
        </w:trPr>
        <w:tc>
          <w:tcPr>
            <w:tcW w:w="777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3.1</w:t>
            </w:r>
          </w:p>
        </w:tc>
        <w:tc>
          <w:tcPr>
            <w:tcW w:w="2838" w:type="dxa"/>
          </w:tcPr>
          <w:p w:rsidR="000547EE" w:rsidRPr="00666E1D" w:rsidRDefault="000547EE" w:rsidP="00FE7EC2">
            <w:pPr>
              <w:spacing w:line="28" w:lineRule="atLeas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 xml:space="preserve">Развитие музейного дела  </w:t>
            </w:r>
          </w:p>
        </w:tc>
        <w:tc>
          <w:tcPr>
            <w:tcW w:w="2559" w:type="dxa"/>
          </w:tcPr>
          <w:p w:rsidR="000547EE" w:rsidRPr="00666E1D" w:rsidRDefault="000547EE" w:rsidP="00FE7EC2">
            <w:pPr>
              <w:jc w:val="both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 xml:space="preserve">Управление культуры, МКУК Районный краеведческий музей, </w:t>
            </w:r>
          </w:p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МКУК Краеведческий музей г.Бирюсинска</w:t>
            </w:r>
          </w:p>
        </w:tc>
        <w:tc>
          <w:tcPr>
            <w:tcW w:w="1455" w:type="dxa"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01.01.2015г.</w:t>
            </w:r>
          </w:p>
        </w:tc>
        <w:tc>
          <w:tcPr>
            <w:tcW w:w="1455" w:type="dxa"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31.12.2018г.</w:t>
            </w:r>
          </w:p>
        </w:tc>
        <w:tc>
          <w:tcPr>
            <w:tcW w:w="1547" w:type="dxa"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Районный</w:t>
            </w:r>
          </w:p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right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right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right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15,0</w:t>
            </w:r>
          </w:p>
        </w:tc>
      </w:tr>
      <w:tr w:rsidR="000547EE" w:rsidRPr="00666E1D" w:rsidTr="004E5E1B">
        <w:trPr>
          <w:trHeight w:val="280"/>
        </w:trPr>
        <w:tc>
          <w:tcPr>
            <w:tcW w:w="777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4</w:t>
            </w:r>
          </w:p>
        </w:tc>
        <w:tc>
          <w:tcPr>
            <w:tcW w:w="13256" w:type="dxa"/>
            <w:gridSpan w:val="9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  <w:r w:rsidRPr="00666E1D">
              <w:rPr>
                <w:b/>
                <w:sz w:val="24"/>
                <w:szCs w:val="24"/>
              </w:rPr>
              <w:t>Задача 4: Повышение качества дополнительного образования детей в сфере культуры</w:t>
            </w:r>
          </w:p>
        </w:tc>
        <w:tc>
          <w:tcPr>
            <w:tcW w:w="851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</w:tr>
      <w:tr w:rsidR="000547EE" w:rsidRPr="00666E1D" w:rsidTr="004E5E1B">
        <w:trPr>
          <w:trHeight w:val="90"/>
        </w:trPr>
        <w:tc>
          <w:tcPr>
            <w:tcW w:w="777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4.1</w:t>
            </w:r>
          </w:p>
        </w:tc>
        <w:tc>
          <w:tcPr>
            <w:tcW w:w="2838" w:type="dxa"/>
          </w:tcPr>
          <w:p w:rsidR="000547EE" w:rsidRPr="00666E1D" w:rsidRDefault="000547EE" w:rsidP="00FE7EC2">
            <w:pPr>
              <w:pStyle w:val="ConsPlusCell"/>
              <w:tabs>
                <w:tab w:val="left" w:pos="119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качес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венных услуг по реал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зации программ допо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6E1D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детей</w:t>
            </w:r>
          </w:p>
          <w:p w:rsidR="000547EE" w:rsidRPr="00666E1D" w:rsidRDefault="000547EE" w:rsidP="00FE7E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0547EE" w:rsidRPr="00666E1D" w:rsidRDefault="000547EE" w:rsidP="00FE7EC2">
            <w:pPr>
              <w:spacing w:line="20" w:lineRule="atLeas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Управление культуры,</w:t>
            </w:r>
          </w:p>
          <w:p w:rsidR="000547EE" w:rsidRPr="00666E1D" w:rsidRDefault="000547EE" w:rsidP="00FE7EC2">
            <w:pPr>
              <w:spacing w:line="20" w:lineRule="atLeas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МКОУ ДОД  ДМШ №1 г.Тайшета,</w:t>
            </w:r>
          </w:p>
          <w:p w:rsidR="000547EE" w:rsidRPr="00666E1D" w:rsidRDefault="000547EE" w:rsidP="00FE7EC2">
            <w:pPr>
              <w:spacing w:line="20" w:lineRule="atLeas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 xml:space="preserve"> МКОУ ДОД  ДМШ №2 г.Тайшета </w:t>
            </w:r>
          </w:p>
          <w:p w:rsidR="000547EE" w:rsidRPr="00666E1D" w:rsidRDefault="000547EE" w:rsidP="00FE7EC2">
            <w:pPr>
              <w:spacing w:line="20" w:lineRule="atLeas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 xml:space="preserve">МКОУ ДОД  ТДХШ, МКОУ ДОД  ДШИ г.Бирюсинска, </w:t>
            </w:r>
          </w:p>
          <w:p w:rsidR="000547EE" w:rsidRPr="00666E1D" w:rsidRDefault="000547EE" w:rsidP="00FE7EC2">
            <w:pPr>
              <w:spacing w:line="20" w:lineRule="atLeas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МКОУ ДОД ЮДМШ.</w:t>
            </w:r>
          </w:p>
        </w:tc>
        <w:tc>
          <w:tcPr>
            <w:tcW w:w="1455" w:type="dxa"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01.01.2015г.</w:t>
            </w:r>
          </w:p>
        </w:tc>
        <w:tc>
          <w:tcPr>
            <w:tcW w:w="1455" w:type="dxa"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31.12.2018г.</w:t>
            </w:r>
          </w:p>
        </w:tc>
        <w:tc>
          <w:tcPr>
            <w:tcW w:w="1547" w:type="dxa"/>
          </w:tcPr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Районный</w:t>
            </w:r>
          </w:p>
          <w:p w:rsidR="000547EE" w:rsidRPr="00666E1D" w:rsidRDefault="000547EE" w:rsidP="00FE7EC2">
            <w:pPr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right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right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right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10,0</w:t>
            </w:r>
          </w:p>
        </w:tc>
      </w:tr>
      <w:tr w:rsidR="000547EE" w:rsidRPr="00666E1D" w:rsidTr="004E5E1B">
        <w:trPr>
          <w:trHeight w:val="90"/>
        </w:trPr>
        <w:tc>
          <w:tcPr>
            <w:tcW w:w="777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5</w:t>
            </w:r>
          </w:p>
        </w:tc>
        <w:tc>
          <w:tcPr>
            <w:tcW w:w="9854" w:type="dxa"/>
            <w:gridSpan w:val="5"/>
          </w:tcPr>
          <w:p w:rsidR="000547EE" w:rsidRPr="00666E1D" w:rsidRDefault="000547EE" w:rsidP="00FE7EC2">
            <w:pPr>
              <w:rPr>
                <w:color w:val="FF0000"/>
                <w:sz w:val="24"/>
                <w:szCs w:val="24"/>
              </w:rPr>
            </w:pPr>
            <w:r w:rsidRPr="00666E1D">
              <w:rPr>
                <w:color w:val="FF0000"/>
                <w:sz w:val="24"/>
                <w:szCs w:val="24"/>
              </w:rPr>
              <w:t>Итого: 707,6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666E1D">
              <w:rPr>
                <w:color w:val="FF0000"/>
                <w:sz w:val="24"/>
                <w:szCs w:val="24"/>
              </w:rPr>
              <w:t>тыс.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666E1D">
              <w:rPr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162,2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214,2</w:t>
            </w:r>
          </w:p>
        </w:tc>
        <w:tc>
          <w:tcPr>
            <w:tcW w:w="850" w:type="dxa"/>
            <w:vAlign w:val="center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165,6</w:t>
            </w:r>
          </w:p>
        </w:tc>
        <w:tc>
          <w:tcPr>
            <w:tcW w:w="851" w:type="dxa"/>
            <w:vAlign w:val="center"/>
          </w:tcPr>
          <w:p w:rsidR="000547EE" w:rsidRPr="00666E1D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165,6</w:t>
            </w:r>
          </w:p>
        </w:tc>
      </w:tr>
    </w:tbl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666E1D">
        <w:rPr>
          <w:sz w:val="24"/>
          <w:szCs w:val="24"/>
        </w:rPr>
        <w:t>";</w:t>
      </w:r>
    </w:p>
    <w:p w:rsidR="000547EE" w:rsidRPr="00ED3659" w:rsidRDefault="000547EE" w:rsidP="00FE7EC2">
      <w:pPr>
        <w:tabs>
          <w:tab w:val="left" w:pos="2383"/>
        </w:tabs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ED3659">
        <w:rPr>
          <w:sz w:val="24"/>
          <w:szCs w:val="24"/>
        </w:rPr>
        <w:t xml:space="preserve"> 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>к постановлению администрации Тайшетского района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от   " </w:t>
      </w:r>
      <w:r>
        <w:rPr>
          <w:sz w:val="24"/>
          <w:szCs w:val="24"/>
        </w:rPr>
        <w:t>_17__</w:t>
      </w:r>
      <w:r w:rsidRPr="00ED3659">
        <w:rPr>
          <w:sz w:val="24"/>
          <w:szCs w:val="24"/>
        </w:rPr>
        <w:t xml:space="preserve"> " </w:t>
      </w:r>
      <w:r>
        <w:rPr>
          <w:sz w:val="24"/>
          <w:szCs w:val="24"/>
        </w:rPr>
        <w:t>____03____</w:t>
      </w:r>
      <w:r w:rsidRPr="00ED3659">
        <w:rPr>
          <w:sz w:val="24"/>
          <w:szCs w:val="24"/>
        </w:rPr>
        <w:t xml:space="preserve">  2016г.   №</w:t>
      </w:r>
      <w:r>
        <w:rPr>
          <w:sz w:val="24"/>
          <w:szCs w:val="24"/>
        </w:rPr>
        <w:t xml:space="preserve"> ___73___</w:t>
      </w:r>
      <w:r w:rsidRPr="00ED3659">
        <w:rPr>
          <w:sz w:val="24"/>
          <w:szCs w:val="24"/>
        </w:rPr>
        <w:t xml:space="preserve"> </w:t>
      </w: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  </w:t>
      </w:r>
    </w:p>
    <w:p w:rsidR="000547EE" w:rsidRPr="00ED3659" w:rsidRDefault="000547EE" w:rsidP="00FE7EC2">
      <w:pPr>
        <w:jc w:val="right"/>
        <w:outlineLvl w:val="2"/>
        <w:rPr>
          <w:sz w:val="24"/>
          <w:szCs w:val="24"/>
        </w:rPr>
      </w:pPr>
      <w:r w:rsidRPr="00ED3659">
        <w:rPr>
          <w:sz w:val="24"/>
          <w:szCs w:val="24"/>
        </w:rPr>
        <w:t>"Приложение 4</w:t>
      </w:r>
    </w:p>
    <w:p w:rsidR="000547EE" w:rsidRPr="00ED3659" w:rsidRDefault="000547EE" w:rsidP="00FE7EC2">
      <w:pPr>
        <w:jc w:val="right"/>
        <w:rPr>
          <w:sz w:val="24"/>
          <w:szCs w:val="24"/>
        </w:rPr>
      </w:pPr>
      <w:r w:rsidRPr="00ED3659">
        <w:rPr>
          <w:sz w:val="24"/>
          <w:szCs w:val="24"/>
        </w:rPr>
        <w:t>к  подпрограмме "Развитие и сохранение культуры " на 2015-2018 годы</w:t>
      </w:r>
    </w:p>
    <w:p w:rsidR="000547EE" w:rsidRPr="00ED3659" w:rsidRDefault="000547EE" w:rsidP="00FE7EC2">
      <w:pPr>
        <w:jc w:val="center"/>
        <w:rPr>
          <w:b/>
          <w:bCs/>
          <w:sz w:val="24"/>
          <w:szCs w:val="24"/>
        </w:rPr>
      </w:pPr>
      <w:r w:rsidRPr="00ED3659">
        <w:rPr>
          <w:b/>
          <w:bCs/>
          <w:sz w:val="24"/>
          <w:szCs w:val="24"/>
        </w:rPr>
        <w:t xml:space="preserve">                       </w:t>
      </w:r>
    </w:p>
    <w:p w:rsidR="000547EE" w:rsidRPr="00ED3659" w:rsidRDefault="000547EE" w:rsidP="00FE7EC2">
      <w:pPr>
        <w:jc w:val="center"/>
        <w:rPr>
          <w:b/>
          <w:bCs/>
          <w:sz w:val="24"/>
          <w:szCs w:val="24"/>
        </w:rPr>
      </w:pPr>
      <w:r w:rsidRPr="00ED3659">
        <w:rPr>
          <w:b/>
          <w:bCs/>
          <w:sz w:val="24"/>
          <w:szCs w:val="24"/>
        </w:rPr>
        <w:t xml:space="preserve">    РЕСУРСНОЕ  ОБЕСПЕЧЕНИЕ РЕАЛИЗАЦИИ  ПОДПРОГРАММЫ </w:t>
      </w:r>
    </w:p>
    <w:p w:rsidR="000547EE" w:rsidRPr="00ED3659" w:rsidRDefault="000547EE" w:rsidP="00FE7EC2">
      <w:pPr>
        <w:jc w:val="center"/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 xml:space="preserve">"Развитие и сохранение  культуры " на 2015-2018 годы  </w:t>
      </w:r>
    </w:p>
    <w:p w:rsidR="000547EE" w:rsidRPr="00ED3659" w:rsidRDefault="000547EE" w:rsidP="00FE7EC2">
      <w:pPr>
        <w:jc w:val="right"/>
        <w:outlineLvl w:val="2"/>
        <w:rPr>
          <w:sz w:val="24"/>
          <w:szCs w:val="24"/>
        </w:rPr>
      </w:pPr>
    </w:p>
    <w:tbl>
      <w:tblPr>
        <w:tblW w:w="14014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3543"/>
        <w:gridCol w:w="2531"/>
        <w:gridCol w:w="1560"/>
        <w:gridCol w:w="1559"/>
        <w:gridCol w:w="1417"/>
        <w:gridCol w:w="1418"/>
      </w:tblGrid>
      <w:tr w:rsidR="000547EE" w:rsidRPr="00ED3659" w:rsidTr="007B5D2E">
        <w:trPr>
          <w:trHeight w:val="722"/>
        </w:trPr>
        <w:tc>
          <w:tcPr>
            <w:tcW w:w="1986" w:type="dxa"/>
            <w:vMerge w:val="restart"/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543" w:type="dxa"/>
            <w:vMerge w:val="restart"/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8485" w:type="dxa"/>
            <w:gridSpan w:val="5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0547EE" w:rsidRPr="00ED3659" w:rsidTr="007B5D2E">
        <w:tc>
          <w:tcPr>
            <w:tcW w:w="1986" w:type="dxa"/>
            <w:vMerge/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0547EE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 xml:space="preserve">за весь период </w:t>
            </w:r>
          </w:p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5954" w:type="dxa"/>
            <w:gridSpan w:val="4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в том числе по годам</w:t>
            </w:r>
          </w:p>
        </w:tc>
      </w:tr>
      <w:tr w:rsidR="000547EE" w:rsidRPr="00ED3659" w:rsidTr="007B5D2E">
        <w:trPr>
          <w:trHeight w:val="425"/>
        </w:trPr>
        <w:tc>
          <w:tcPr>
            <w:tcW w:w="1986" w:type="dxa"/>
            <w:vMerge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ED365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ED3659">
              <w:rPr>
                <w:bCs/>
                <w:sz w:val="24"/>
                <w:szCs w:val="24"/>
              </w:rPr>
              <w:t>2018 год</w:t>
            </w:r>
          </w:p>
        </w:tc>
      </w:tr>
      <w:tr w:rsidR="000547EE" w:rsidRPr="00ED3659" w:rsidTr="007B5D2E">
        <w:trPr>
          <w:trHeight w:val="425"/>
        </w:trPr>
        <w:tc>
          <w:tcPr>
            <w:tcW w:w="1986" w:type="dxa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1" w:type="dxa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0547EE" w:rsidRPr="00ED3659" w:rsidTr="007B5D2E">
        <w:tc>
          <w:tcPr>
            <w:tcW w:w="1986" w:type="dxa"/>
            <w:vMerge w:val="restart"/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спорта и молодежной политики адм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нистрации Та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шетского района</w:t>
            </w:r>
          </w:p>
        </w:tc>
        <w:tc>
          <w:tcPr>
            <w:tcW w:w="3543" w:type="dxa"/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531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707,6</w:t>
            </w:r>
          </w:p>
        </w:tc>
        <w:tc>
          <w:tcPr>
            <w:tcW w:w="1560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559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214,2</w:t>
            </w:r>
          </w:p>
        </w:tc>
        <w:tc>
          <w:tcPr>
            <w:tcW w:w="1417" w:type="dxa"/>
            <w:vAlign w:val="center"/>
          </w:tcPr>
          <w:p w:rsidR="000547EE" w:rsidRPr="00472791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472791">
              <w:rPr>
                <w:bCs/>
                <w:sz w:val="24"/>
                <w:szCs w:val="24"/>
              </w:rPr>
              <w:t>165,6</w:t>
            </w:r>
          </w:p>
        </w:tc>
        <w:tc>
          <w:tcPr>
            <w:tcW w:w="1418" w:type="dxa"/>
            <w:vAlign w:val="center"/>
          </w:tcPr>
          <w:p w:rsidR="000547EE" w:rsidRPr="00472791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472791">
              <w:rPr>
                <w:bCs/>
                <w:sz w:val="24"/>
                <w:szCs w:val="24"/>
              </w:rPr>
              <w:t>165,6</w:t>
            </w:r>
          </w:p>
        </w:tc>
      </w:tr>
      <w:tr w:rsidR="000547EE" w:rsidRPr="00ED3659" w:rsidTr="007B5D2E">
        <w:tc>
          <w:tcPr>
            <w:tcW w:w="1986" w:type="dxa"/>
            <w:vMerge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31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131,8</w:t>
            </w:r>
          </w:p>
        </w:tc>
        <w:tc>
          <w:tcPr>
            <w:tcW w:w="1560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31,8</w:t>
            </w:r>
          </w:p>
        </w:tc>
        <w:tc>
          <w:tcPr>
            <w:tcW w:w="1559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29,6</w:t>
            </w:r>
          </w:p>
        </w:tc>
        <w:tc>
          <w:tcPr>
            <w:tcW w:w="1417" w:type="dxa"/>
            <w:vAlign w:val="center"/>
          </w:tcPr>
          <w:p w:rsidR="000547EE" w:rsidRPr="00472791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472791">
              <w:rPr>
                <w:bCs/>
                <w:sz w:val="24"/>
                <w:szCs w:val="24"/>
              </w:rPr>
              <w:t>35,2</w:t>
            </w:r>
          </w:p>
        </w:tc>
        <w:tc>
          <w:tcPr>
            <w:tcW w:w="1418" w:type="dxa"/>
            <w:vAlign w:val="center"/>
          </w:tcPr>
          <w:p w:rsidR="000547EE" w:rsidRPr="00472791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472791">
              <w:rPr>
                <w:bCs/>
                <w:sz w:val="24"/>
                <w:szCs w:val="24"/>
              </w:rPr>
              <w:t>35,2</w:t>
            </w:r>
          </w:p>
        </w:tc>
      </w:tr>
      <w:tr w:rsidR="000547EE" w:rsidRPr="00ED3659" w:rsidTr="007B5D2E">
        <w:tc>
          <w:tcPr>
            <w:tcW w:w="1986" w:type="dxa"/>
            <w:vMerge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31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135,4</w:t>
            </w:r>
          </w:p>
        </w:tc>
        <w:tc>
          <w:tcPr>
            <w:tcW w:w="1560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35,2</w:t>
            </w:r>
          </w:p>
        </w:tc>
        <w:tc>
          <w:tcPr>
            <w:tcW w:w="1559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29,8</w:t>
            </w:r>
          </w:p>
        </w:tc>
        <w:tc>
          <w:tcPr>
            <w:tcW w:w="1417" w:type="dxa"/>
            <w:vAlign w:val="center"/>
          </w:tcPr>
          <w:p w:rsidR="000547EE" w:rsidRPr="00472791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472791">
              <w:rPr>
                <w:bCs/>
                <w:sz w:val="24"/>
                <w:szCs w:val="24"/>
              </w:rPr>
              <w:t>35,2</w:t>
            </w:r>
          </w:p>
        </w:tc>
        <w:tc>
          <w:tcPr>
            <w:tcW w:w="1418" w:type="dxa"/>
            <w:vAlign w:val="center"/>
          </w:tcPr>
          <w:p w:rsidR="000547EE" w:rsidRPr="00472791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472791">
              <w:rPr>
                <w:bCs/>
                <w:sz w:val="24"/>
                <w:szCs w:val="24"/>
              </w:rPr>
              <w:t>35,2</w:t>
            </w:r>
          </w:p>
        </w:tc>
      </w:tr>
      <w:tr w:rsidR="000547EE" w:rsidRPr="00ED3659" w:rsidTr="007B5D2E">
        <w:tc>
          <w:tcPr>
            <w:tcW w:w="1986" w:type="dxa"/>
            <w:vMerge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531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440,4</w:t>
            </w:r>
          </w:p>
        </w:tc>
        <w:tc>
          <w:tcPr>
            <w:tcW w:w="1560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95,2</w:t>
            </w:r>
          </w:p>
        </w:tc>
        <w:tc>
          <w:tcPr>
            <w:tcW w:w="1559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154,8</w:t>
            </w:r>
          </w:p>
        </w:tc>
        <w:tc>
          <w:tcPr>
            <w:tcW w:w="1417" w:type="dxa"/>
            <w:vAlign w:val="center"/>
          </w:tcPr>
          <w:p w:rsidR="000547EE" w:rsidRPr="00472791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472791">
              <w:rPr>
                <w:bCs/>
                <w:sz w:val="24"/>
                <w:szCs w:val="24"/>
              </w:rPr>
              <w:t>95,2</w:t>
            </w:r>
          </w:p>
        </w:tc>
        <w:tc>
          <w:tcPr>
            <w:tcW w:w="1418" w:type="dxa"/>
            <w:vAlign w:val="center"/>
          </w:tcPr>
          <w:p w:rsidR="000547EE" w:rsidRPr="00472791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472791">
              <w:rPr>
                <w:bCs/>
                <w:sz w:val="24"/>
                <w:szCs w:val="24"/>
              </w:rPr>
              <w:t>95,2</w:t>
            </w:r>
          </w:p>
        </w:tc>
      </w:tr>
      <w:tr w:rsidR="000547EE" w:rsidRPr="00ED3659" w:rsidTr="007B5D2E">
        <w:tc>
          <w:tcPr>
            <w:tcW w:w="1986" w:type="dxa"/>
            <w:vMerge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0547EE" w:rsidRPr="00ED3659" w:rsidRDefault="000547EE" w:rsidP="00FE7E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31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47EE" w:rsidRPr="00472791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47279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547EE" w:rsidRPr="00472791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472791">
              <w:rPr>
                <w:bCs/>
                <w:sz w:val="24"/>
                <w:szCs w:val="24"/>
              </w:rPr>
              <w:t>0,0</w:t>
            </w:r>
          </w:p>
        </w:tc>
      </w:tr>
    </w:tbl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>
        <w:rPr>
          <w:sz w:val="24"/>
          <w:szCs w:val="24"/>
        </w:rPr>
        <w:t>";</w:t>
      </w: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Pr="00ED3659">
        <w:rPr>
          <w:sz w:val="24"/>
          <w:szCs w:val="24"/>
        </w:rPr>
        <w:t xml:space="preserve"> 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>к постановлению администрации Тайшетского района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от   " </w:t>
      </w:r>
      <w:r>
        <w:rPr>
          <w:sz w:val="24"/>
          <w:szCs w:val="24"/>
        </w:rPr>
        <w:t>_17_</w:t>
      </w:r>
      <w:r w:rsidRPr="00ED3659">
        <w:rPr>
          <w:sz w:val="24"/>
          <w:szCs w:val="24"/>
        </w:rPr>
        <w:t xml:space="preserve"> " </w:t>
      </w:r>
      <w:r>
        <w:rPr>
          <w:sz w:val="24"/>
          <w:szCs w:val="24"/>
        </w:rPr>
        <w:t>___03___</w:t>
      </w:r>
      <w:r w:rsidRPr="00ED3659">
        <w:rPr>
          <w:sz w:val="24"/>
          <w:szCs w:val="24"/>
        </w:rPr>
        <w:t xml:space="preserve">  2016г.   №</w:t>
      </w:r>
      <w:r>
        <w:rPr>
          <w:sz w:val="24"/>
          <w:szCs w:val="24"/>
        </w:rPr>
        <w:t xml:space="preserve"> ___73___</w:t>
      </w:r>
      <w:r w:rsidRPr="00ED3659">
        <w:rPr>
          <w:sz w:val="24"/>
          <w:szCs w:val="24"/>
        </w:rPr>
        <w:t xml:space="preserve"> </w:t>
      </w:r>
    </w:p>
    <w:p w:rsidR="000547EE" w:rsidRPr="00ED3659" w:rsidRDefault="000547EE" w:rsidP="00FE7EC2">
      <w:pPr>
        <w:overflowPunct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0547EE" w:rsidRPr="00ED3659" w:rsidRDefault="000547EE" w:rsidP="00FE7EC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D3659">
        <w:rPr>
          <w:sz w:val="24"/>
          <w:szCs w:val="24"/>
        </w:rPr>
        <w:t>"Приложение 3</w:t>
      </w:r>
    </w:p>
    <w:p w:rsidR="000547EE" w:rsidRPr="00ED3659" w:rsidRDefault="000547EE" w:rsidP="00FE7EC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к  подпрограмме "Развитие физической культуры и спорта" на 2015-2018 годы </w:t>
      </w:r>
    </w:p>
    <w:p w:rsidR="000547EE" w:rsidRPr="00ED3659" w:rsidRDefault="000547EE" w:rsidP="00FE7E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EE" w:rsidRPr="00ED3659" w:rsidRDefault="000547EE" w:rsidP="00FE7E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59"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p w:rsidR="000547EE" w:rsidRPr="00ED3659" w:rsidRDefault="000547EE" w:rsidP="00FE7EC2">
      <w:pPr>
        <w:jc w:val="center"/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>"Развитие физической культуры и спорта" на 2015-2018 годы</w:t>
      </w:r>
    </w:p>
    <w:p w:rsidR="000547EE" w:rsidRPr="00ED3659" w:rsidRDefault="000547EE" w:rsidP="00FE7EC2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18"/>
        <w:gridCol w:w="2470"/>
        <w:gridCol w:w="1280"/>
        <w:gridCol w:w="1567"/>
        <w:gridCol w:w="1570"/>
        <w:gridCol w:w="148"/>
        <w:gridCol w:w="1854"/>
        <w:gridCol w:w="1428"/>
        <w:gridCol w:w="1000"/>
        <w:gridCol w:w="1003"/>
        <w:gridCol w:w="1000"/>
        <w:gridCol w:w="994"/>
      </w:tblGrid>
      <w:tr w:rsidR="000547EE" w:rsidRPr="00ED3659" w:rsidTr="00444AEB">
        <w:trPr>
          <w:trHeight w:val="70"/>
        </w:trPr>
        <w:tc>
          <w:tcPr>
            <w:tcW w:w="260" w:type="pct"/>
            <w:gridSpan w:val="2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18" w:type="pct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Наименование цели, задачи мероприятия</w:t>
            </w:r>
          </w:p>
        </w:tc>
        <w:tc>
          <w:tcPr>
            <w:tcW w:w="424" w:type="pct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Ответс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т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венный за реализ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цию м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ропри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я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039" w:type="pct"/>
            <w:gridSpan w:val="2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Срок реализации меропри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я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663" w:type="pct"/>
            <w:gridSpan w:val="2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Источник ф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473" w:type="pct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323" w:type="pct"/>
            <w:gridSpan w:val="4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Расходы на мероприятие</w:t>
            </w:r>
          </w:p>
        </w:tc>
      </w:tr>
      <w:tr w:rsidR="000547EE" w:rsidRPr="00ED3659" w:rsidTr="00444AEB">
        <w:trPr>
          <w:trHeight w:val="280"/>
        </w:trPr>
        <w:tc>
          <w:tcPr>
            <w:tcW w:w="260" w:type="pct"/>
            <w:gridSpan w:val="2"/>
            <w:vMerge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vMerge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vMerge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2" w:type="pc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1" w:type="pc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29" w:type="pc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547EE" w:rsidRPr="00ED3659" w:rsidTr="00444AEB">
        <w:trPr>
          <w:trHeight w:val="280"/>
        </w:trPr>
        <w:tc>
          <w:tcPr>
            <w:tcW w:w="260" w:type="pct"/>
            <w:gridSpan w:val="2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" w:type="pc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" w:type="pc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" w:type="pct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547EE" w:rsidRPr="00ED3659" w:rsidTr="00444AEB">
        <w:trPr>
          <w:trHeight w:val="280"/>
        </w:trPr>
        <w:tc>
          <w:tcPr>
            <w:tcW w:w="4671" w:type="pct"/>
            <w:gridSpan w:val="12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6D286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 xml:space="preserve">   Обеспечение максимальной вовлеченности населения в систематические занятия физкультурой и спортом</w:t>
            </w:r>
          </w:p>
        </w:tc>
        <w:tc>
          <w:tcPr>
            <w:tcW w:w="329" w:type="pct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7EE" w:rsidRPr="00ED3659" w:rsidTr="00444AEB">
        <w:trPr>
          <w:trHeight w:val="357"/>
        </w:trPr>
        <w:tc>
          <w:tcPr>
            <w:tcW w:w="254" w:type="pc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7" w:type="pct"/>
            <w:gridSpan w:val="11"/>
            <w:vAlign w:val="center"/>
          </w:tcPr>
          <w:p w:rsidR="000547EE" w:rsidRPr="006D2869" w:rsidRDefault="000547EE" w:rsidP="00FE7EC2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1. Задача: Совершенствование системы проведения физкультурно-спортивных и оздоровительных мероприятий</w:t>
            </w:r>
          </w:p>
        </w:tc>
        <w:tc>
          <w:tcPr>
            <w:tcW w:w="329" w:type="pct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7EE" w:rsidRPr="00ED3659" w:rsidTr="00444AEB">
        <w:trPr>
          <w:trHeight w:val="280"/>
        </w:trPr>
        <w:tc>
          <w:tcPr>
            <w:tcW w:w="260" w:type="pct"/>
            <w:gridSpan w:val="2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8" w:type="pct"/>
            <w:vAlign w:val="center"/>
          </w:tcPr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Повышение качества организации спор-тивно-массовых ме-роприятий на терри-тории муниципаль-ного образования "Тайшетский район"</w:t>
            </w:r>
          </w:p>
        </w:tc>
        <w:tc>
          <w:tcPr>
            <w:tcW w:w="424" w:type="pct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ние кул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519" w:type="pct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01.01.2015г.</w:t>
            </w:r>
          </w:p>
        </w:tc>
        <w:tc>
          <w:tcPr>
            <w:tcW w:w="569" w:type="pct"/>
            <w:gridSpan w:val="2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31.12.2018г.</w:t>
            </w:r>
          </w:p>
        </w:tc>
        <w:tc>
          <w:tcPr>
            <w:tcW w:w="614" w:type="pct"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73" w:type="pct"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31" w:type="pct"/>
            <w:vAlign w:val="center"/>
          </w:tcPr>
          <w:p w:rsidR="000547EE" w:rsidRPr="006D2869" w:rsidRDefault="000547EE" w:rsidP="00FE7EC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332" w:type="pct"/>
            <w:vAlign w:val="center"/>
          </w:tcPr>
          <w:p w:rsidR="000547EE" w:rsidRPr="006D2869" w:rsidRDefault="000547EE" w:rsidP="00FE7EC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331" w:type="pct"/>
            <w:vAlign w:val="center"/>
          </w:tcPr>
          <w:p w:rsidR="000547EE" w:rsidRPr="006D2869" w:rsidRDefault="000547EE" w:rsidP="00FE7EC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329" w:type="pct"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  <w:lang w:eastAsia="en-US"/>
              </w:rPr>
              <w:t xml:space="preserve">   </w:t>
            </w:r>
            <w:r w:rsidRPr="00ED3659">
              <w:rPr>
                <w:sz w:val="24"/>
                <w:szCs w:val="24"/>
              </w:rPr>
              <w:t>114,6</w:t>
            </w:r>
          </w:p>
        </w:tc>
      </w:tr>
      <w:tr w:rsidR="000547EE" w:rsidRPr="00ED3659" w:rsidTr="00444AEB">
        <w:trPr>
          <w:trHeight w:val="1114"/>
        </w:trPr>
        <w:tc>
          <w:tcPr>
            <w:tcW w:w="260" w:type="pct"/>
            <w:gridSpan w:val="2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8" w:type="pct"/>
            <w:vAlign w:val="center"/>
          </w:tcPr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Усиление взаимо-действия Управления культуры с клубны-ми формированиями в сфере спорта</w:t>
            </w:r>
          </w:p>
        </w:tc>
        <w:tc>
          <w:tcPr>
            <w:tcW w:w="424" w:type="pct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ние кул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519" w:type="pct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569" w:type="pct"/>
            <w:gridSpan w:val="2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31.12.2018 г.</w:t>
            </w:r>
          </w:p>
        </w:tc>
        <w:tc>
          <w:tcPr>
            <w:tcW w:w="614" w:type="pct"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73" w:type="pct"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31" w:type="pct"/>
            <w:vAlign w:val="center"/>
          </w:tcPr>
          <w:p w:rsidR="000547EE" w:rsidRPr="006D2869" w:rsidRDefault="000547EE" w:rsidP="00FE7EC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32" w:type="pct"/>
            <w:vAlign w:val="center"/>
          </w:tcPr>
          <w:p w:rsidR="000547EE" w:rsidRPr="006D2869" w:rsidRDefault="000547EE" w:rsidP="00FE7EC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31" w:type="pct"/>
            <w:vAlign w:val="center"/>
          </w:tcPr>
          <w:p w:rsidR="000547EE" w:rsidRPr="006D2869" w:rsidRDefault="000547EE" w:rsidP="00FE7EC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9" w:type="pct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3,0</w:t>
            </w:r>
          </w:p>
        </w:tc>
      </w:tr>
      <w:tr w:rsidR="000547EE" w:rsidRPr="00ED3659" w:rsidTr="00444AEB">
        <w:trPr>
          <w:trHeight w:val="708"/>
        </w:trPr>
        <w:tc>
          <w:tcPr>
            <w:tcW w:w="260" w:type="pct"/>
            <w:gridSpan w:val="2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11" w:type="pct"/>
            <w:gridSpan w:val="10"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Задача: Совершенствование системы проведения районных физкультурно-спортивных и оздоровительных меропри</w:t>
            </w: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тий совместно с МБОУ ДОД ДЮСШ г. Тайшета,  МБОУ ДОД ДЮСШ  г. Бирюсинска</w:t>
            </w:r>
          </w:p>
        </w:tc>
        <w:tc>
          <w:tcPr>
            <w:tcW w:w="329" w:type="pct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7EE" w:rsidRPr="00ED3659" w:rsidTr="00472791">
        <w:trPr>
          <w:trHeight w:val="280"/>
        </w:trPr>
        <w:tc>
          <w:tcPr>
            <w:tcW w:w="260" w:type="pct"/>
            <w:gridSpan w:val="2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8" w:type="pct"/>
            <w:vAlign w:val="center"/>
          </w:tcPr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Создание условий для сохранения спо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р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тивного резерва в у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ч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реждениях до-полнительного обра-зования спортивной направленности.</w:t>
            </w:r>
          </w:p>
        </w:tc>
        <w:tc>
          <w:tcPr>
            <w:tcW w:w="424" w:type="pct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ние кул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519" w:type="pct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01.01.2015г.</w:t>
            </w:r>
          </w:p>
        </w:tc>
        <w:tc>
          <w:tcPr>
            <w:tcW w:w="569" w:type="pct"/>
            <w:gridSpan w:val="2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31.12.2018 г.</w:t>
            </w:r>
          </w:p>
        </w:tc>
        <w:tc>
          <w:tcPr>
            <w:tcW w:w="614" w:type="pct"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73" w:type="pct"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31" w:type="pct"/>
            <w:vAlign w:val="center"/>
          </w:tcPr>
          <w:p w:rsidR="000547EE" w:rsidRPr="006D2869" w:rsidRDefault="000547EE" w:rsidP="00FE7EC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2" w:type="pct"/>
            <w:vAlign w:val="center"/>
          </w:tcPr>
          <w:p w:rsidR="000547EE" w:rsidRPr="006D2869" w:rsidRDefault="000547EE" w:rsidP="00FE7EC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vAlign w:val="center"/>
          </w:tcPr>
          <w:p w:rsidR="000547EE" w:rsidRPr="006D2869" w:rsidRDefault="000547EE" w:rsidP="00FE7EC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9" w:type="pct"/>
          </w:tcPr>
          <w:p w:rsidR="000547EE" w:rsidRPr="006D2869" w:rsidRDefault="000547EE" w:rsidP="00FE7EC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  <w:p w:rsidR="000547EE" w:rsidRPr="00ED3659" w:rsidRDefault="000547EE" w:rsidP="00FE7EC2">
            <w:pPr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0,0</w:t>
            </w:r>
          </w:p>
        </w:tc>
      </w:tr>
      <w:tr w:rsidR="000547EE" w:rsidRPr="00ED3659" w:rsidTr="00472791">
        <w:trPr>
          <w:trHeight w:val="344"/>
        </w:trPr>
        <w:tc>
          <w:tcPr>
            <w:tcW w:w="260" w:type="pct"/>
            <w:gridSpan w:val="2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30" w:type="pct"/>
            <w:gridSpan w:val="5"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Pr="006D2869">
              <w:rPr>
                <w:rFonts w:ascii="Times New Roman" w:hAnsi="Times New Roman"/>
                <w:bCs/>
                <w:sz w:val="24"/>
                <w:szCs w:val="24"/>
              </w:rPr>
              <w:t xml:space="preserve"> 458,1 тыс. руб.</w:t>
            </w:r>
          </w:p>
        </w:tc>
        <w:tc>
          <w:tcPr>
            <w:tcW w:w="614" w:type="pct"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473" w:type="pct"/>
            <w:vAlign w:val="center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31" w:type="pct"/>
            <w:vAlign w:val="center"/>
          </w:tcPr>
          <w:p w:rsidR="000547EE" w:rsidRPr="006D2869" w:rsidRDefault="000547EE" w:rsidP="00FE7EC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332" w:type="pct"/>
            <w:vAlign w:val="center"/>
          </w:tcPr>
          <w:p w:rsidR="000547EE" w:rsidRPr="006D2869" w:rsidRDefault="000547EE" w:rsidP="00FE7EC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115,2</w:t>
            </w:r>
          </w:p>
        </w:tc>
        <w:tc>
          <w:tcPr>
            <w:tcW w:w="331" w:type="pct"/>
            <w:vAlign w:val="center"/>
          </w:tcPr>
          <w:p w:rsidR="000547EE" w:rsidRPr="006D2869" w:rsidRDefault="000547EE" w:rsidP="00FE7EC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  <w:tc>
          <w:tcPr>
            <w:tcW w:w="329" w:type="pc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</w:tr>
    </w:tbl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";</w:t>
      </w: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Pr="00ED3659" w:rsidRDefault="000547EE" w:rsidP="00FE7E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7EE" w:rsidRPr="00ED3659" w:rsidRDefault="000547EE" w:rsidP="00FE7EC2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  <w:r w:rsidRPr="00ED3659">
        <w:rPr>
          <w:sz w:val="24"/>
          <w:szCs w:val="24"/>
        </w:rPr>
        <w:t xml:space="preserve"> 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>к постановлению администрации Тайшетского района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от   " </w:t>
      </w:r>
      <w:r>
        <w:rPr>
          <w:sz w:val="24"/>
          <w:szCs w:val="24"/>
        </w:rPr>
        <w:t>_17_</w:t>
      </w:r>
      <w:r w:rsidRPr="00ED3659">
        <w:rPr>
          <w:sz w:val="24"/>
          <w:szCs w:val="24"/>
        </w:rPr>
        <w:t xml:space="preserve"> " </w:t>
      </w:r>
      <w:r>
        <w:rPr>
          <w:sz w:val="24"/>
          <w:szCs w:val="24"/>
        </w:rPr>
        <w:t>____03___</w:t>
      </w:r>
      <w:r w:rsidRPr="00ED3659">
        <w:rPr>
          <w:sz w:val="24"/>
          <w:szCs w:val="24"/>
        </w:rPr>
        <w:t xml:space="preserve">  2016г.   №</w:t>
      </w:r>
      <w:r>
        <w:rPr>
          <w:sz w:val="24"/>
          <w:szCs w:val="24"/>
        </w:rPr>
        <w:t xml:space="preserve"> ___73___</w:t>
      </w:r>
      <w:r w:rsidRPr="00ED3659">
        <w:rPr>
          <w:sz w:val="24"/>
          <w:szCs w:val="24"/>
        </w:rPr>
        <w:t xml:space="preserve"> </w:t>
      </w:r>
    </w:p>
    <w:p w:rsidR="000547EE" w:rsidRPr="00ED3659" w:rsidRDefault="000547EE" w:rsidP="00FE7EC2">
      <w:pPr>
        <w:overflowPunct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0547EE" w:rsidRPr="00ED3659" w:rsidRDefault="000547EE" w:rsidP="00FE7EC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ED3659">
        <w:rPr>
          <w:sz w:val="24"/>
          <w:szCs w:val="24"/>
        </w:rPr>
        <w:t>"Приложение 3</w:t>
      </w:r>
    </w:p>
    <w:p w:rsidR="000547EE" w:rsidRPr="00ED3659" w:rsidRDefault="000547EE" w:rsidP="00FE7EC2">
      <w:pPr>
        <w:ind w:firstLine="540"/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к подпрограмме "Молодежь Тайшетского района" на 2015-2018 годы </w:t>
      </w:r>
    </w:p>
    <w:p w:rsidR="000547EE" w:rsidRDefault="000547EE" w:rsidP="00FE7EC2">
      <w:pPr>
        <w:tabs>
          <w:tab w:val="left" w:pos="11907"/>
        </w:tabs>
        <w:spacing w:line="28" w:lineRule="atLeast"/>
        <w:rPr>
          <w:sz w:val="24"/>
          <w:szCs w:val="24"/>
        </w:rPr>
      </w:pPr>
      <w:r w:rsidRPr="00ED3659">
        <w:rPr>
          <w:sz w:val="24"/>
          <w:szCs w:val="24"/>
        </w:rPr>
        <w:t xml:space="preserve">                                                                            </w:t>
      </w:r>
    </w:p>
    <w:p w:rsidR="000547EE" w:rsidRPr="00ED3659" w:rsidRDefault="000547EE" w:rsidP="00FE7EC2">
      <w:pPr>
        <w:tabs>
          <w:tab w:val="left" w:pos="11907"/>
        </w:tabs>
        <w:spacing w:line="28" w:lineRule="atLeast"/>
        <w:jc w:val="center"/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>СИСТЕМА МЕРОПРИЯТИЙ ПОДПРОГРАММЫ</w:t>
      </w:r>
    </w:p>
    <w:p w:rsidR="000547EE" w:rsidRPr="00ED3659" w:rsidRDefault="000547EE" w:rsidP="00FE7EC2">
      <w:pPr>
        <w:ind w:left="-360" w:firstLine="540"/>
        <w:jc w:val="center"/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>Молодежь Тайшетского района" на 2015-2018 годы</w:t>
      </w:r>
    </w:p>
    <w:p w:rsidR="000547EE" w:rsidRPr="00ED3659" w:rsidRDefault="000547EE" w:rsidP="00FE7EC2">
      <w:pPr>
        <w:tabs>
          <w:tab w:val="left" w:pos="11907"/>
        </w:tabs>
        <w:spacing w:line="28" w:lineRule="atLeast"/>
        <w:jc w:val="center"/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 xml:space="preserve"> </w:t>
      </w:r>
    </w:p>
    <w:tbl>
      <w:tblPr>
        <w:tblW w:w="15102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3686"/>
        <w:gridCol w:w="1701"/>
        <w:gridCol w:w="1559"/>
        <w:gridCol w:w="1417"/>
        <w:gridCol w:w="1418"/>
        <w:gridCol w:w="1276"/>
        <w:gridCol w:w="992"/>
        <w:gridCol w:w="992"/>
        <w:gridCol w:w="709"/>
        <w:gridCol w:w="709"/>
      </w:tblGrid>
      <w:tr w:rsidR="000547EE" w:rsidRPr="00ED3659" w:rsidTr="00444AEB">
        <w:trPr>
          <w:trHeight w:val="280"/>
        </w:trPr>
        <w:tc>
          <w:tcPr>
            <w:tcW w:w="643" w:type="dxa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Наименование цели, задачи м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ный за реал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зацию мер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1276" w:type="dxa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402" w:type="dxa"/>
            <w:gridSpan w:val="4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Расходы на мероприятие</w:t>
            </w:r>
          </w:p>
        </w:tc>
      </w:tr>
      <w:tr w:rsidR="000547EE" w:rsidRPr="00ED3659" w:rsidTr="00444AEB">
        <w:trPr>
          <w:trHeight w:val="280"/>
        </w:trPr>
        <w:tc>
          <w:tcPr>
            <w:tcW w:w="643" w:type="dxa"/>
            <w:vMerge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547EE" w:rsidRPr="00ED3659" w:rsidTr="00444AEB">
        <w:trPr>
          <w:trHeight w:val="280"/>
        </w:trPr>
        <w:tc>
          <w:tcPr>
            <w:tcW w:w="643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547EE" w:rsidRPr="00ED3659" w:rsidTr="00444AEB">
        <w:trPr>
          <w:trHeight w:val="280"/>
        </w:trPr>
        <w:tc>
          <w:tcPr>
            <w:tcW w:w="14393" w:type="dxa"/>
            <w:gridSpan w:val="10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6D286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 xml:space="preserve">   Обеспечение успешной социализации и эффективной самореализации молодежи</w:t>
            </w:r>
          </w:p>
        </w:tc>
        <w:tc>
          <w:tcPr>
            <w:tcW w:w="70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7EE" w:rsidRPr="00ED3659" w:rsidTr="00444AEB">
        <w:trPr>
          <w:trHeight w:val="280"/>
        </w:trPr>
        <w:tc>
          <w:tcPr>
            <w:tcW w:w="643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9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Задача 1: Патриотическое воспитание детей и молодежи</w:t>
            </w:r>
          </w:p>
        </w:tc>
        <w:tc>
          <w:tcPr>
            <w:tcW w:w="70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7EE" w:rsidRPr="00ED3659" w:rsidTr="00444AEB">
        <w:trPr>
          <w:trHeight w:val="280"/>
        </w:trPr>
        <w:tc>
          <w:tcPr>
            <w:tcW w:w="643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Cs/>
                <w:sz w:val="24"/>
                <w:szCs w:val="24"/>
              </w:rPr>
              <w:t>Вовлечение молодёжи в общес-твенную жизнь района, граждан-ско-патриотическое воспитание</w:t>
            </w:r>
          </w:p>
        </w:tc>
        <w:tc>
          <w:tcPr>
            <w:tcW w:w="1701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Управление культуры, 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МБУК МРДК "Юбилейный"</w:t>
            </w:r>
          </w:p>
        </w:tc>
        <w:tc>
          <w:tcPr>
            <w:tcW w:w="155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01.01.2015г.</w:t>
            </w:r>
          </w:p>
        </w:tc>
        <w:tc>
          <w:tcPr>
            <w:tcW w:w="1417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31.12.2018г.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547EE" w:rsidRPr="00ED3659" w:rsidTr="00444AEB">
        <w:trPr>
          <w:trHeight w:val="280"/>
        </w:trPr>
        <w:tc>
          <w:tcPr>
            <w:tcW w:w="643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Cs/>
                <w:sz w:val="24"/>
                <w:szCs w:val="24"/>
              </w:rPr>
              <w:t>Содействие трудовой занятости, поддержка молодежного пред-принимательства</w:t>
            </w:r>
          </w:p>
        </w:tc>
        <w:tc>
          <w:tcPr>
            <w:tcW w:w="1701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5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01.01.2015г.</w:t>
            </w:r>
          </w:p>
        </w:tc>
        <w:tc>
          <w:tcPr>
            <w:tcW w:w="1417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31.12.2018г.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09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0547EE" w:rsidRPr="00ED3659" w:rsidTr="00444AEB">
        <w:trPr>
          <w:trHeight w:val="280"/>
        </w:trPr>
        <w:tc>
          <w:tcPr>
            <w:tcW w:w="643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0" w:type="dxa"/>
            <w:gridSpan w:val="9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Задача 2: Развитие общественного движения в молодежной среде</w:t>
            </w:r>
          </w:p>
        </w:tc>
        <w:tc>
          <w:tcPr>
            <w:tcW w:w="70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7EE" w:rsidRPr="00ED3659" w:rsidTr="00444AEB">
        <w:trPr>
          <w:trHeight w:val="280"/>
        </w:trPr>
        <w:tc>
          <w:tcPr>
            <w:tcW w:w="643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Cs/>
                <w:sz w:val="24"/>
                <w:szCs w:val="24"/>
              </w:rPr>
              <w:t>Поддержка инициативной и т</w:t>
            </w:r>
            <w:r w:rsidRPr="006D286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D2869">
              <w:rPr>
                <w:rFonts w:ascii="Times New Roman" w:hAnsi="Times New Roman"/>
                <w:bCs/>
                <w:sz w:val="24"/>
                <w:szCs w:val="24"/>
              </w:rPr>
              <w:t>лантливой молодежи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5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01.01.2015г.</w:t>
            </w:r>
          </w:p>
        </w:tc>
        <w:tc>
          <w:tcPr>
            <w:tcW w:w="1417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31.12.2018г.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709" w:type="dxa"/>
            <w:vAlign w:val="center"/>
          </w:tcPr>
          <w:p w:rsidR="000547EE" w:rsidRPr="006D2869" w:rsidRDefault="000547EE" w:rsidP="00FE7EC2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0547EE" w:rsidRPr="00ED3659" w:rsidTr="00444AEB">
        <w:trPr>
          <w:trHeight w:val="280"/>
        </w:trPr>
        <w:tc>
          <w:tcPr>
            <w:tcW w:w="643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Cs/>
                <w:sz w:val="24"/>
                <w:szCs w:val="24"/>
              </w:rPr>
              <w:t>Поддержка деятельности детских и молодежных объединений</w:t>
            </w:r>
          </w:p>
        </w:tc>
        <w:tc>
          <w:tcPr>
            <w:tcW w:w="1701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5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01.01. 2015г.</w:t>
            </w:r>
          </w:p>
        </w:tc>
        <w:tc>
          <w:tcPr>
            <w:tcW w:w="1417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31.12.2018г.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0547EE" w:rsidRPr="00ED3659" w:rsidTr="00444AEB">
        <w:trPr>
          <w:trHeight w:val="280"/>
        </w:trPr>
        <w:tc>
          <w:tcPr>
            <w:tcW w:w="643" w:type="dxa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5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6D286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   120,2 тыс. руб</w:t>
            </w: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1276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29,6</w:t>
            </w:r>
          </w:p>
        </w:tc>
        <w:tc>
          <w:tcPr>
            <w:tcW w:w="992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31,8</w:t>
            </w:r>
          </w:p>
        </w:tc>
        <w:tc>
          <w:tcPr>
            <w:tcW w:w="709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29,4</w:t>
            </w:r>
          </w:p>
        </w:tc>
        <w:tc>
          <w:tcPr>
            <w:tcW w:w="709" w:type="dxa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29,4</w:t>
            </w:r>
          </w:p>
        </w:tc>
      </w:tr>
    </w:tbl>
    <w:p w:rsidR="000547EE" w:rsidRDefault="000547EE" w:rsidP="00FE7EC2">
      <w:pPr>
        <w:widowControl w:val="0"/>
        <w:tabs>
          <w:tab w:val="left" w:pos="11907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 w:rsidRPr="00ED365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";</w:t>
      </w: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>к постановлению администрации Тайшетского района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от   " </w:t>
      </w:r>
      <w:r>
        <w:rPr>
          <w:sz w:val="24"/>
          <w:szCs w:val="24"/>
        </w:rPr>
        <w:t>_17__</w:t>
      </w:r>
      <w:r w:rsidRPr="00ED3659">
        <w:rPr>
          <w:sz w:val="24"/>
          <w:szCs w:val="24"/>
        </w:rPr>
        <w:t xml:space="preserve"> " </w:t>
      </w:r>
      <w:r>
        <w:rPr>
          <w:sz w:val="24"/>
          <w:szCs w:val="24"/>
        </w:rPr>
        <w:t>____03____</w:t>
      </w:r>
      <w:r w:rsidRPr="00ED3659">
        <w:rPr>
          <w:sz w:val="24"/>
          <w:szCs w:val="24"/>
        </w:rPr>
        <w:t xml:space="preserve">  2016г.   №</w:t>
      </w:r>
      <w:r>
        <w:rPr>
          <w:sz w:val="24"/>
          <w:szCs w:val="24"/>
        </w:rPr>
        <w:t xml:space="preserve"> ___73___</w:t>
      </w:r>
      <w:r w:rsidRPr="00ED3659">
        <w:rPr>
          <w:sz w:val="24"/>
          <w:szCs w:val="24"/>
        </w:rPr>
        <w:t xml:space="preserve"> </w:t>
      </w:r>
    </w:p>
    <w:p w:rsidR="000547EE" w:rsidRPr="00ED3659" w:rsidRDefault="000547EE" w:rsidP="00FE7EC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547EE" w:rsidRPr="00ED3659" w:rsidRDefault="000547EE" w:rsidP="00FE7EC2">
      <w:pPr>
        <w:jc w:val="right"/>
        <w:outlineLvl w:val="2"/>
        <w:rPr>
          <w:sz w:val="24"/>
          <w:szCs w:val="24"/>
        </w:rPr>
      </w:pPr>
      <w:r w:rsidRPr="00ED3659">
        <w:rPr>
          <w:sz w:val="24"/>
          <w:szCs w:val="24"/>
        </w:rPr>
        <w:t xml:space="preserve">"Приложение 3         </w:t>
      </w:r>
    </w:p>
    <w:p w:rsidR="000547EE" w:rsidRPr="00ED3659" w:rsidRDefault="000547EE" w:rsidP="00FE7EC2">
      <w:pPr>
        <w:jc w:val="right"/>
        <w:rPr>
          <w:sz w:val="24"/>
          <w:szCs w:val="24"/>
        </w:rPr>
      </w:pPr>
      <w:r w:rsidRPr="00ED3659">
        <w:rPr>
          <w:sz w:val="24"/>
          <w:szCs w:val="24"/>
        </w:rPr>
        <w:t>к  подпрограмме</w:t>
      </w:r>
      <w:r>
        <w:rPr>
          <w:sz w:val="24"/>
          <w:szCs w:val="24"/>
        </w:rPr>
        <w:t xml:space="preserve"> </w:t>
      </w:r>
      <w:r w:rsidRPr="00ED3659">
        <w:rPr>
          <w:sz w:val="24"/>
          <w:szCs w:val="24"/>
        </w:rPr>
        <w:t xml:space="preserve"> </w:t>
      </w:r>
      <w:r w:rsidRPr="00ED3659">
        <w:rPr>
          <w:bCs/>
          <w:sz w:val="24"/>
          <w:szCs w:val="24"/>
        </w:rPr>
        <w:t>"</w:t>
      </w:r>
      <w:r w:rsidRPr="00ED3659">
        <w:rPr>
          <w:sz w:val="24"/>
          <w:szCs w:val="24"/>
        </w:rPr>
        <w:t xml:space="preserve">Профилактика правонарушений и преступлений"  на 2015-2018 годы </w:t>
      </w:r>
    </w:p>
    <w:p w:rsidR="000547EE" w:rsidRDefault="000547EE" w:rsidP="00FE7EC2">
      <w:pPr>
        <w:jc w:val="right"/>
        <w:rPr>
          <w:bCs/>
          <w:sz w:val="24"/>
          <w:szCs w:val="24"/>
        </w:rPr>
      </w:pPr>
    </w:p>
    <w:p w:rsidR="000547EE" w:rsidRPr="007B5D2E" w:rsidRDefault="000547EE" w:rsidP="00FE7EC2">
      <w:pPr>
        <w:jc w:val="right"/>
        <w:rPr>
          <w:sz w:val="24"/>
          <w:szCs w:val="24"/>
        </w:rPr>
      </w:pPr>
      <w:r w:rsidRPr="00ED3659">
        <w:rPr>
          <w:bCs/>
          <w:sz w:val="24"/>
          <w:szCs w:val="24"/>
        </w:rPr>
        <w:t xml:space="preserve"> </w:t>
      </w:r>
    </w:p>
    <w:p w:rsidR="000547EE" w:rsidRPr="00ED3659" w:rsidRDefault="000547EE" w:rsidP="00FE7EC2">
      <w:pPr>
        <w:tabs>
          <w:tab w:val="left" w:pos="11907"/>
        </w:tabs>
        <w:spacing w:line="28" w:lineRule="atLeast"/>
        <w:jc w:val="center"/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>СИСТЕМА МЕРОПРИЯТИЙ ПОДПРОГРАММЫ</w:t>
      </w:r>
    </w:p>
    <w:p w:rsidR="000547EE" w:rsidRPr="00ED3659" w:rsidRDefault="000547EE" w:rsidP="00FE7EC2">
      <w:pPr>
        <w:jc w:val="center"/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>"Профилактика правонарушений и преступлений" на   2015-2018годы</w:t>
      </w:r>
    </w:p>
    <w:p w:rsidR="000547EE" w:rsidRPr="00ED3659" w:rsidRDefault="000547EE" w:rsidP="00FE7EC2">
      <w:pPr>
        <w:tabs>
          <w:tab w:val="left" w:pos="11907"/>
        </w:tabs>
        <w:jc w:val="center"/>
        <w:outlineLvl w:val="2"/>
        <w:rPr>
          <w:b/>
          <w:sz w:val="24"/>
          <w:szCs w:val="24"/>
        </w:rPr>
      </w:pPr>
    </w:p>
    <w:tbl>
      <w:tblPr>
        <w:tblW w:w="14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3612"/>
        <w:gridCol w:w="1950"/>
        <w:gridCol w:w="1410"/>
        <w:gridCol w:w="1417"/>
        <w:gridCol w:w="1276"/>
        <w:gridCol w:w="709"/>
        <w:gridCol w:w="141"/>
        <w:gridCol w:w="567"/>
        <w:gridCol w:w="709"/>
        <w:gridCol w:w="851"/>
        <w:gridCol w:w="708"/>
      </w:tblGrid>
      <w:tr w:rsidR="000547EE" w:rsidRPr="00ED3659" w:rsidTr="007B5D2E">
        <w:trPr>
          <w:trHeight w:val="280"/>
        </w:trPr>
        <w:tc>
          <w:tcPr>
            <w:tcW w:w="759" w:type="dxa"/>
            <w:vMerge w:val="restart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№</w:t>
            </w:r>
          </w:p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п/п</w:t>
            </w:r>
          </w:p>
        </w:tc>
        <w:tc>
          <w:tcPr>
            <w:tcW w:w="3612" w:type="dxa"/>
            <w:vMerge w:val="restart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Наименование цели, задачи м</w:t>
            </w:r>
            <w:r w:rsidRPr="00ED3659">
              <w:rPr>
                <w:sz w:val="24"/>
                <w:szCs w:val="24"/>
              </w:rPr>
              <w:t>е</w:t>
            </w:r>
            <w:r w:rsidRPr="00ED3659">
              <w:rPr>
                <w:sz w:val="24"/>
                <w:szCs w:val="24"/>
              </w:rPr>
              <w:t>роприятия</w:t>
            </w:r>
          </w:p>
        </w:tc>
        <w:tc>
          <w:tcPr>
            <w:tcW w:w="1950" w:type="dxa"/>
            <w:vMerge w:val="restart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2827" w:type="dxa"/>
            <w:gridSpan w:val="2"/>
            <w:vMerge w:val="restart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Срок реализации </w:t>
            </w:r>
          </w:p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Источник финан</w:t>
            </w:r>
          </w:p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сиров</w:t>
            </w:r>
            <w:r w:rsidRPr="00ED3659">
              <w:rPr>
                <w:sz w:val="24"/>
                <w:szCs w:val="24"/>
              </w:rPr>
              <w:t>а</w:t>
            </w:r>
            <w:r w:rsidRPr="00ED3659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Ед. </w:t>
            </w:r>
          </w:p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изм.</w:t>
            </w:r>
          </w:p>
        </w:tc>
        <w:tc>
          <w:tcPr>
            <w:tcW w:w="2976" w:type="dxa"/>
            <w:gridSpan w:val="5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Расходы на мероприятие</w:t>
            </w:r>
          </w:p>
        </w:tc>
      </w:tr>
      <w:tr w:rsidR="000547EE" w:rsidRPr="00ED3659" w:rsidTr="007B5D2E">
        <w:trPr>
          <w:trHeight w:val="280"/>
        </w:trPr>
        <w:tc>
          <w:tcPr>
            <w:tcW w:w="759" w:type="dxa"/>
            <w:vMerge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Merge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2015</w:t>
            </w:r>
          </w:p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2016</w:t>
            </w:r>
          </w:p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2017</w:t>
            </w:r>
          </w:p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2018</w:t>
            </w:r>
          </w:p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год</w:t>
            </w:r>
          </w:p>
        </w:tc>
      </w:tr>
      <w:tr w:rsidR="000547EE" w:rsidRPr="00ED3659" w:rsidTr="007B5D2E">
        <w:trPr>
          <w:trHeight w:val="280"/>
        </w:trPr>
        <w:tc>
          <w:tcPr>
            <w:tcW w:w="759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11</w:t>
            </w:r>
          </w:p>
        </w:tc>
      </w:tr>
      <w:tr w:rsidR="000547EE" w:rsidRPr="00ED3659" w:rsidTr="007B5D2E">
        <w:trPr>
          <w:trHeight w:val="280"/>
        </w:trPr>
        <w:tc>
          <w:tcPr>
            <w:tcW w:w="14109" w:type="dxa"/>
            <w:gridSpan w:val="12"/>
          </w:tcPr>
          <w:p w:rsidR="000547EE" w:rsidRPr="00ED3659" w:rsidRDefault="000547EE" w:rsidP="00FE7E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</w:rPr>
              <w:t>Цель:   Повышение эффективности  профилактической  работы  по  предупреждению   правонарушений и  преступл</w:t>
            </w:r>
            <w:r w:rsidRPr="00ED365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D3659">
              <w:rPr>
                <w:rFonts w:ascii="Times New Roman" w:hAnsi="Times New Roman" w:cs="Times New Roman"/>
                <w:b/>
                <w:sz w:val="24"/>
                <w:szCs w:val="24"/>
              </w:rPr>
              <w:t>ний, в том числе террористической направленности</w:t>
            </w:r>
          </w:p>
        </w:tc>
      </w:tr>
      <w:tr w:rsidR="000547EE" w:rsidRPr="00ED3659" w:rsidTr="007B5D2E">
        <w:trPr>
          <w:trHeight w:val="280"/>
        </w:trPr>
        <w:tc>
          <w:tcPr>
            <w:tcW w:w="759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</w:t>
            </w:r>
          </w:p>
        </w:tc>
        <w:tc>
          <w:tcPr>
            <w:tcW w:w="12642" w:type="dxa"/>
            <w:gridSpan w:val="10"/>
          </w:tcPr>
          <w:p w:rsidR="000547EE" w:rsidRPr="00ED3659" w:rsidRDefault="000547EE" w:rsidP="00FE7EC2">
            <w:pPr>
              <w:tabs>
                <w:tab w:val="left" w:pos="11907"/>
              </w:tabs>
              <w:outlineLvl w:val="2"/>
              <w:rPr>
                <w:b/>
                <w:sz w:val="24"/>
                <w:szCs w:val="24"/>
              </w:rPr>
            </w:pPr>
            <w:r w:rsidRPr="00ED3659">
              <w:rPr>
                <w:b/>
                <w:sz w:val="24"/>
                <w:szCs w:val="24"/>
              </w:rPr>
              <w:t>Задача 1:</w:t>
            </w:r>
            <w:r w:rsidRPr="00ED3659">
              <w:rPr>
                <w:sz w:val="24"/>
                <w:szCs w:val="24"/>
              </w:rPr>
              <w:t xml:space="preserve"> </w:t>
            </w:r>
            <w:r w:rsidRPr="00ED3659">
              <w:rPr>
                <w:b/>
                <w:sz w:val="24"/>
                <w:szCs w:val="24"/>
              </w:rPr>
              <w:t>Профилактика наркомании и иных социально-негативных явлений среди детей и молодежи.</w:t>
            </w:r>
          </w:p>
        </w:tc>
        <w:tc>
          <w:tcPr>
            <w:tcW w:w="708" w:type="dxa"/>
          </w:tcPr>
          <w:p w:rsidR="000547EE" w:rsidRPr="00ED3659" w:rsidRDefault="000547EE" w:rsidP="00FE7EC2">
            <w:pPr>
              <w:tabs>
                <w:tab w:val="left" w:pos="11907"/>
              </w:tabs>
              <w:outlineLvl w:val="2"/>
              <w:rPr>
                <w:b/>
                <w:sz w:val="24"/>
                <w:szCs w:val="24"/>
              </w:rPr>
            </w:pPr>
          </w:p>
        </w:tc>
      </w:tr>
      <w:tr w:rsidR="000547EE" w:rsidRPr="00ED3659" w:rsidTr="007B5D2E">
        <w:trPr>
          <w:trHeight w:val="280"/>
        </w:trPr>
        <w:tc>
          <w:tcPr>
            <w:tcW w:w="759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1.1.</w:t>
            </w:r>
          </w:p>
        </w:tc>
        <w:tc>
          <w:tcPr>
            <w:tcW w:w="3612" w:type="dxa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Профилактика правонарушений и преступлений в молодежной среде</w:t>
            </w:r>
          </w:p>
          <w:p w:rsidR="000547EE" w:rsidRPr="00ED3659" w:rsidRDefault="000547EE" w:rsidP="00FE7EC2">
            <w:pPr>
              <w:tabs>
                <w:tab w:val="left" w:pos="11907"/>
              </w:tabs>
              <w:outlineLvl w:val="2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547EE" w:rsidRPr="00ED3659" w:rsidRDefault="000547EE" w:rsidP="00FE7EC2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Управление культуры, МБУК МРДК "Юбилейный"</w:t>
            </w:r>
          </w:p>
        </w:tc>
        <w:tc>
          <w:tcPr>
            <w:tcW w:w="1410" w:type="dxa"/>
          </w:tcPr>
          <w:p w:rsidR="000547EE" w:rsidRPr="00ED3659" w:rsidRDefault="000547EE" w:rsidP="00FE7EC2">
            <w:pPr>
              <w:tabs>
                <w:tab w:val="left" w:pos="11907"/>
              </w:tabs>
              <w:ind w:left="-116" w:righ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0547EE" w:rsidRPr="00ED3659" w:rsidRDefault="000547EE" w:rsidP="00FE7EC2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31.12.2018 г.</w:t>
            </w:r>
          </w:p>
        </w:tc>
        <w:tc>
          <w:tcPr>
            <w:tcW w:w="1276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тыс. руб.</w:t>
            </w:r>
          </w:p>
        </w:tc>
        <w:tc>
          <w:tcPr>
            <w:tcW w:w="708" w:type="dxa"/>
            <w:gridSpan w:val="2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5,4</w:t>
            </w:r>
          </w:p>
        </w:tc>
        <w:tc>
          <w:tcPr>
            <w:tcW w:w="851" w:type="dxa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10,0</w:t>
            </w:r>
          </w:p>
        </w:tc>
      </w:tr>
      <w:tr w:rsidR="000547EE" w:rsidRPr="00ED3659" w:rsidTr="007B5D2E">
        <w:trPr>
          <w:trHeight w:val="280"/>
        </w:trPr>
        <w:tc>
          <w:tcPr>
            <w:tcW w:w="759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1.2.</w:t>
            </w:r>
          </w:p>
        </w:tc>
        <w:tc>
          <w:tcPr>
            <w:tcW w:w="3612" w:type="dxa"/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Подготовка и освещение в сре</w:t>
            </w:r>
            <w:r w:rsidRPr="00ED3659">
              <w:rPr>
                <w:sz w:val="24"/>
                <w:szCs w:val="24"/>
              </w:rPr>
              <w:t>д</w:t>
            </w:r>
            <w:r w:rsidRPr="00ED3659">
              <w:rPr>
                <w:sz w:val="24"/>
                <w:szCs w:val="24"/>
              </w:rPr>
              <w:t>ствах массовой информации т</w:t>
            </w:r>
            <w:r w:rsidRPr="00ED3659">
              <w:rPr>
                <w:sz w:val="24"/>
                <w:szCs w:val="24"/>
              </w:rPr>
              <w:t>е</w:t>
            </w:r>
            <w:r w:rsidRPr="00ED3659">
              <w:rPr>
                <w:sz w:val="24"/>
                <w:szCs w:val="24"/>
              </w:rPr>
              <w:t>матических материалов по пр</w:t>
            </w:r>
            <w:r w:rsidRPr="00ED3659">
              <w:rPr>
                <w:sz w:val="24"/>
                <w:szCs w:val="24"/>
              </w:rPr>
              <w:t>о</w:t>
            </w:r>
            <w:r w:rsidRPr="00ED3659">
              <w:rPr>
                <w:sz w:val="24"/>
                <w:szCs w:val="24"/>
              </w:rPr>
              <w:t>блемам подростковой престу</w:t>
            </w:r>
            <w:r w:rsidRPr="00ED3659">
              <w:rPr>
                <w:sz w:val="24"/>
                <w:szCs w:val="24"/>
              </w:rPr>
              <w:t>п</w:t>
            </w:r>
            <w:r w:rsidRPr="00ED3659">
              <w:rPr>
                <w:sz w:val="24"/>
                <w:szCs w:val="24"/>
              </w:rPr>
              <w:t>ности, наркомании и токсиком</w:t>
            </w:r>
            <w:r w:rsidRPr="00ED3659">
              <w:rPr>
                <w:sz w:val="24"/>
                <w:szCs w:val="24"/>
              </w:rPr>
              <w:t>а</w:t>
            </w:r>
            <w:r w:rsidRPr="00ED3659">
              <w:rPr>
                <w:sz w:val="24"/>
                <w:szCs w:val="24"/>
              </w:rPr>
              <w:t>нии среди молодежи</w:t>
            </w:r>
          </w:p>
        </w:tc>
        <w:tc>
          <w:tcPr>
            <w:tcW w:w="1950" w:type="dxa"/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410" w:type="dxa"/>
          </w:tcPr>
          <w:p w:rsidR="000547EE" w:rsidRPr="00ED3659" w:rsidRDefault="000547EE" w:rsidP="00FE7EC2">
            <w:pPr>
              <w:tabs>
                <w:tab w:val="left" w:pos="11907"/>
              </w:tabs>
              <w:ind w:left="-116" w:righ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0547EE" w:rsidRPr="00ED3659" w:rsidRDefault="000547EE" w:rsidP="00FE7EC2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31.12.2018  г.</w:t>
            </w:r>
          </w:p>
        </w:tc>
        <w:tc>
          <w:tcPr>
            <w:tcW w:w="1276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тыс. руб.</w:t>
            </w:r>
          </w:p>
        </w:tc>
        <w:tc>
          <w:tcPr>
            <w:tcW w:w="708" w:type="dxa"/>
            <w:gridSpan w:val="2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0,0</w:t>
            </w:r>
          </w:p>
        </w:tc>
      </w:tr>
      <w:tr w:rsidR="000547EE" w:rsidRPr="00ED3659" w:rsidTr="007B5D2E">
        <w:trPr>
          <w:trHeight w:val="280"/>
        </w:trPr>
        <w:tc>
          <w:tcPr>
            <w:tcW w:w="759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</w:t>
            </w:r>
          </w:p>
        </w:tc>
        <w:tc>
          <w:tcPr>
            <w:tcW w:w="13350" w:type="dxa"/>
            <w:gridSpan w:val="11"/>
          </w:tcPr>
          <w:p w:rsidR="000547EE" w:rsidRPr="00ED3659" w:rsidRDefault="000547EE" w:rsidP="00FE7EC2">
            <w:pPr>
              <w:spacing w:line="28" w:lineRule="atLeast"/>
              <w:rPr>
                <w:b/>
                <w:sz w:val="24"/>
                <w:szCs w:val="24"/>
              </w:rPr>
            </w:pPr>
            <w:r w:rsidRPr="00ED3659">
              <w:rPr>
                <w:b/>
                <w:sz w:val="24"/>
                <w:szCs w:val="24"/>
              </w:rPr>
              <w:t xml:space="preserve">Задача 2: </w:t>
            </w:r>
            <w:r w:rsidRPr="00ED3659">
              <w:rPr>
                <w:sz w:val="24"/>
                <w:szCs w:val="24"/>
              </w:rPr>
              <w:t xml:space="preserve"> </w:t>
            </w:r>
            <w:r w:rsidRPr="00ED3659">
              <w:rPr>
                <w:b/>
                <w:sz w:val="24"/>
                <w:szCs w:val="24"/>
              </w:rPr>
              <w:t>Выявление и преодоление негативных тенденций, тормозящих устойчивое социальное и культурное разв</w:t>
            </w:r>
            <w:r w:rsidRPr="00ED3659">
              <w:rPr>
                <w:b/>
                <w:sz w:val="24"/>
                <w:szCs w:val="24"/>
              </w:rPr>
              <w:t>и</w:t>
            </w:r>
            <w:r w:rsidRPr="00ED3659">
              <w:rPr>
                <w:b/>
                <w:sz w:val="24"/>
                <w:szCs w:val="24"/>
              </w:rPr>
              <w:t>тие Тайшетского района, формирование в Тайшетском районе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</w:t>
            </w:r>
            <w:r w:rsidRPr="00ED3659">
              <w:rPr>
                <w:b/>
                <w:sz w:val="24"/>
                <w:szCs w:val="24"/>
              </w:rPr>
              <w:t>о</w:t>
            </w:r>
            <w:r w:rsidRPr="00ED3659">
              <w:rPr>
                <w:b/>
                <w:sz w:val="24"/>
                <w:szCs w:val="24"/>
              </w:rPr>
              <w:t>стей.</w:t>
            </w:r>
          </w:p>
        </w:tc>
      </w:tr>
      <w:tr w:rsidR="000547EE" w:rsidRPr="00ED3659" w:rsidTr="007B5D2E">
        <w:trPr>
          <w:trHeight w:val="280"/>
        </w:trPr>
        <w:tc>
          <w:tcPr>
            <w:tcW w:w="759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2.1.</w:t>
            </w:r>
          </w:p>
        </w:tc>
        <w:tc>
          <w:tcPr>
            <w:tcW w:w="3612" w:type="dxa"/>
          </w:tcPr>
          <w:p w:rsidR="000547EE" w:rsidRPr="00ED3659" w:rsidRDefault="000547EE" w:rsidP="00FE7EC2">
            <w:pPr>
              <w:jc w:val="both"/>
              <w:rPr>
                <w:bCs/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Издание печатной продукции, направленной на профилактику терроризма и чрезвычайных с</w:t>
            </w:r>
            <w:r w:rsidRPr="00ED3659">
              <w:rPr>
                <w:sz w:val="24"/>
                <w:szCs w:val="24"/>
              </w:rPr>
              <w:t>и</w:t>
            </w:r>
            <w:r w:rsidRPr="00ED3659">
              <w:rPr>
                <w:sz w:val="24"/>
                <w:szCs w:val="24"/>
              </w:rPr>
              <w:t>туаций, а так же  разъясняющих действия населения при угрозе таковых</w:t>
            </w:r>
          </w:p>
        </w:tc>
        <w:tc>
          <w:tcPr>
            <w:tcW w:w="1950" w:type="dxa"/>
          </w:tcPr>
          <w:p w:rsidR="000547EE" w:rsidRPr="00ED3659" w:rsidRDefault="000547EE" w:rsidP="00FE7EC2">
            <w:pPr>
              <w:spacing w:line="28" w:lineRule="atLeas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410" w:type="dxa"/>
          </w:tcPr>
          <w:p w:rsidR="000547EE" w:rsidRPr="00ED3659" w:rsidRDefault="000547EE" w:rsidP="00FE7EC2">
            <w:pPr>
              <w:tabs>
                <w:tab w:val="left" w:pos="11907"/>
              </w:tabs>
              <w:ind w:left="-116" w:righ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0547EE" w:rsidRPr="00ED3659" w:rsidRDefault="000547EE" w:rsidP="00FE7EC2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31.12.2018 г.</w:t>
            </w:r>
          </w:p>
        </w:tc>
        <w:tc>
          <w:tcPr>
            <w:tcW w:w="1276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gridSpan w:val="2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тыс. руб.</w:t>
            </w:r>
          </w:p>
        </w:tc>
        <w:tc>
          <w:tcPr>
            <w:tcW w:w="567" w:type="dxa"/>
          </w:tcPr>
          <w:p w:rsidR="000547EE" w:rsidRPr="00ED3659" w:rsidRDefault="000547EE" w:rsidP="00FE7EC2">
            <w:pPr>
              <w:spacing w:line="28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0547EE" w:rsidRPr="00666E1D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10,7</w:t>
            </w:r>
          </w:p>
        </w:tc>
        <w:tc>
          <w:tcPr>
            <w:tcW w:w="851" w:type="dxa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10,0</w:t>
            </w:r>
          </w:p>
        </w:tc>
      </w:tr>
      <w:tr w:rsidR="000547EE" w:rsidRPr="00ED3659" w:rsidTr="007B5D2E">
        <w:trPr>
          <w:trHeight w:val="280"/>
        </w:trPr>
        <w:tc>
          <w:tcPr>
            <w:tcW w:w="759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2.2</w:t>
            </w:r>
          </w:p>
        </w:tc>
        <w:tc>
          <w:tcPr>
            <w:tcW w:w="3612" w:type="dxa"/>
          </w:tcPr>
          <w:p w:rsidR="000547EE" w:rsidRPr="00ED3659" w:rsidRDefault="000547EE" w:rsidP="00FE7EC2">
            <w:pPr>
              <w:spacing w:line="28" w:lineRule="atLeast"/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Организация спортивной, дос</w:t>
            </w:r>
            <w:r w:rsidRPr="00ED3659">
              <w:rPr>
                <w:sz w:val="24"/>
                <w:szCs w:val="24"/>
              </w:rPr>
              <w:t>у</w:t>
            </w:r>
            <w:r w:rsidRPr="00ED3659">
              <w:rPr>
                <w:sz w:val="24"/>
                <w:szCs w:val="24"/>
              </w:rPr>
              <w:t>говой работы по месту учебы несовершеннолетних и молод</w:t>
            </w:r>
            <w:r w:rsidRPr="00ED3659">
              <w:rPr>
                <w:sz w:val="24"/>
                <w:szCs w:val="24"/>
              </w:rPr>
              <w:t>е</w:t>
            </w:r>
            <w:r w:rsidRPr="00ED3659">
              <w:rPr>
                <w:sz w:val="24"/>
                <w:szCs w:val="24"/>
              </w:rPr>
              <w:t>жи</w:t>
            </w:r>
          </w:p>
        </w:tc>
        <w:tc>
          <w:tcPr>
            <w:tcW w:w="1950" w:type="dxa"/>
          </w:tcPr>
          <w:p w:rsidR="000547EE" w:rsidRPr="00ED3659" w:rsidRDefault="000547EE" w:rsidP="00FE7EC2">
            <w:pPr>
              <w:spacing w:line="28" w:lineRule="atLeas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410" w:type="dxa"/>
          </w:tcPr>
          <w:p w:rsidR="000547EE" w:rsidRPr="00ED3659" w:rsidRDefault="000547EE" w:rsidP="00FE7EC2">
            <w:pPr>
              <w:tabs>
                <w:tab w:val="left" w:pos="11907"/>
              </w:tabs>
              <w:ind w:left="-116" w:righ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0547EE" w:rsidRPr="00ED3659" w:rsidRDefault="000547EE" w:rsidP="00FE7EC2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31.12.2018 г.</w:t>
            </w:r>
          </w:p>
        </w:tc>
        <w:tc>
          <w:tcPr>
            <w:tcW w:w="1276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gridSpan w:val="2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тыс. руб.</w:t>
            </w:r>
          </w:p>
        </w:tc>
        <w:tc>
          <w:tcPr>
            <w:tcW w:w="567" w:type="dxa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0547EE" w:rsidRPr="00666E1D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5,4</w:t>
            </w:r>
          </w:p>
        </w:tc>
        <w:tc>
          <w:tcPr>
            <w:tcW w:w="851" w:type="dxa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5,0</w:t>
            </w:r>
          </w:p>
        </w:tc>
      </w:tr>
      <w:tr w:rsidR="000547EE" w:rsidRPr="00ED3659" w:rsidTr="007B5D2E">
        <w:trPr>
          <w:trHeight w:val="280"/>
        </w:trPr>
        <w:tc>
          <w:tcPr>
            <w:tcW w:w="759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2.3</w:t>
            </w:r>
          </w:p>
        </w:tc>
        <w:tc>
          <w:tcPr>
            <w:tcW w:w="3612" w:type="dxa"/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 Профилактика экстремизма на национальной и религиозной почве</w:t>
            </w:r>
          </w:p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547EE" w:rsidRPr="00ED3659" w:rsidRDefault="000547EE" w:rsidP="00FE7EC2">
            <w:pPr>
              <w:spacing w:line="28" w:lineRule="atLeas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410" w:type="dxa"/>
          </w:tcPr>
          <w:p w:rsidR="000547EE" w:rsidRPr="00ED3659" w:rsidRDefault="000547EE" w:rsidP="00FE7EC2">
            <w:pPr>
              <w:tabs>
                <w:tab w:val="left" w:pos="11907"/>
              </w:tabs>
              <w:ind w:left="-116" w:righ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0547EE" w:rsidRPr="00ED3659" w:rsidRDefault="000547EE" w:rsidP="00FE7EC2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31.12.2018 г.</w:t>
            </w:r>
          </w:p>
        </w:tc>
        <w:tc>
          <w:tcPr>
            <w:tcW w:w="1276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gridSpan w:val="2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тыс. руб.</w:t>
            </w:r>
          </w:p>
        </w:tc>
        <w:tc>
          <w:tcPr>
            <w:tcW w:w="567" w:type="dxa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0547EE" w:rsidRPr="00666E1D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3,0</w:t>
            </w:r>
          </w:p>
        </w:tc>
      </w:tr>
      <w:tr w:rsidR="000547EE" w:rsidRPr="00ED3659" w:rsidTr="007B5D2E">
        <w:trPr>
          <w:trHeight w:val="280"/>
        </w:trPr>
        <w:tc>
          <w:tcPr>
            <w:tcW w:w="759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65" w:type="dxa"/>
            <w:gridSpan w:val="5"/>
          </w:tcPr>
          <w:p w:rsidR="000547EE" w:rsidRPr="00ED3659" w:rsidRDefault="000547EE" w:rsidP="00FE7EC2">
            <w:pPr>
              <w:tabs>
                <w:tab w:val="left" w:pos="11907"/>
              </w:tabs>
              <w:outlineLvl w:val="2"/>
              <w:rPr>
                <w:sz w:val="24"/>
                <w:szCs w:val="24"/>
              </w:rPr>
            </w:pPr>
            <w:r w:rsidRPr="00ED3659">
              <w:rPr>
                <w:b/>
                <w:sz w:val="24"/>
                <w:szCs w:val="24"/>
              </w:rPr>
              <w:t>Итого</w:t>
            </w:r>
            <w:r w:rsidRPr="00E56E25">
              <w:rPr>
                <w:b/>
                <w:color w:val="FF0000"/>
                <w:sz w:val="24"/>
                <w:szCs w:val="24"/>
              </w:rPr>
              <w:t>:   103,7 тыс. руб</w:t>
            </w:r>
            <w:r w:rsidRPr="00ED3659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  <w:gridSpan w:val="2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  <w:r w:rsidRPr="00ED3659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567" w:type="dxa"/>
          </w:tcPr>
          <w:p w:rsidR="000547EE" w:rsidRPr="00ED3659" w:rsidRDefault="000547EE" w:rsidP="00FE7EC2">
            <w:pPr>
              <w:spacing w:line="28" w:lineRule="atLeast"/>
              <w:ind w:left="-42" w:right="-32" w:hanging="142"/>
              <w:jc w:val="right"/>
              <w:rPr>
                <w:b/>
                <w:sz w:val="24"/>
                <w:szCs w:val="24"/>
              </w:rPr>
            </w:pPr>
            <w:r w:rsidRPr="00ED3659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709" w:type="dxa"/>
          </w:tcPr>
          <w:p w:rsidR="000547EE" w:rsidRPr="00666E1D" w:rsidRDefault="000547EE" w:rsidP="00FE7EC2">
            <w:pPr>
              <w:spacing w:line="28" w:lineRule="atLeast"/>
              <w:jc w:val="right"/>
              <w:rPr>
                <w:b/>
                <w:sz w:val="24"/>
                <w:szCs w:val="24"/>
              </w:rPr>
            </w:pPr>
            <w:r w:rsidRPr="00666E1D">
              <w:rPr>
                <w:b/>
                <w:sz w:val="24"/>
                <w:szCs w:val="24"/>
              </w:rPr>
              <w:t>24,7</w:t>
            </w:r>
          </w:p>
        </w:tc>
        <w:tc>
          <w:tcPr>
            <w:tcW w:w="851" w:type="dxa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b/>
                <w:sz w:val="24"/>
                <w:szCs w:val="24"/>
              </w:rPr>
            </w:pPr>
            <w:r w:rsidRPr="00ED3659"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708" w:type="dxa"/>
          </w:tcPr>
          <w:p w:rsidR="000547EE" w:rsidRPr="00ED3659" w:rsidRDefault="000547EE" w:rsidP="00FE7EC2">
            <w:pPr>
              <w:spacing w:line="28" w:lineRule="atLeast"/>
              <w:jc w:val="right"/>
              <w:rPr>
                <w:b/>
                <w:sz w:val="24"/>
                <w:szCs w:val="24"/>
              </w:rPr>
            </w:pPr>
            <w:r w:rsidRPr="00ED3659">
              <w:rPr>
                <w:b/>
                <w:sz w:val="24"/>
                <w:szCs w:val="24"/>
              </w:rPr>
              <w:t>28,0</w:t>
            </w:r>
          </w:p>
        </w:tc>
      </w:tr>
    </w:tbl>
    <w:p w:rsidR="000547EE" w:rsidRPr="00ED3659" w:rsidRDefault="000547EE" w:rsidP="00FE7EC2">
      <w:pPr>
        <w:overflowPunct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";</w:t>
      </w:r>
    </w:p>
    <w:p w:rsidR="000547EE" w:rsidRDefault="000547EE" w:rsidP="00FE7EC2">
      <w:pPr>
        <w:overflowPunct w:val="0"/>
        <w:autoSpaceDE w:val="0"/>
        <w:autoSpaceDN w:val="0"/>
        <w:adjustRightInd w:val="0"/>
        <w:ind w:firstLine="600"/>
        <w:jc w:val="right"/>
        <w:rPr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ind w:firstLine="600"/>
        <w:jc w:val="right"/>
        <w:rPr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ind w:firstLine="600"/>
        <w:jc w:val="right"/>
        <w:rPr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ind w:firstLine="600"/>
        <w:jc w:val="right"/>
        <w:rPr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ind w:firstLine="600"/>
        <w:jc w:val="right"/>
        <w:rPr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ind w:firstLine="600"/>
        <w:jc w:val="right"/>
        <w:rPr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ind w:firstLine="600"/>
        <w:jc w:val="right"/>
        <w:rPr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ind w:firstLine="600"/>
        <w:jc w:val="right"/>
        <w:rPr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ind w:firstLine="600"/>
        <w:jc w:val="right"/>
        <w:rPr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ind w:firstLine="600"/>
        <w:jc w:val="right"/>
        <w:rPr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ind w:firstLine="600"/>
        <w:jc w:val="right"/>
        <w:rPr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ind w:firstLine="600"/>
        <w:jc w:val="right"/>
        <w:rPr>
          <w:sz w:val="24"/>
          <w:szCs w:val="24"/>
        </w:rPr>
      </w:pPr>
    </w:p>
    <w:p w:rsidR="000547EE" w:rsidRDefault="000547EE" w:rsidP="00FE7EC2">
      <w:pPr>
        <w:overflowPunct w:val="0"/>
        <w:autoSpaceDE w:val="0"/>
        <w:autoSpaceDN w:val="0"/>
        <w:adjustRightInd w:val="0"/>
        <w:ind w:firstLine="600"/>
        <w:jc w:val="right"/>
        <w:rPr>
          <w:sz w:val="24"/>
          <w:szCs w:val="24"/>
        </w:rPr>
      </w:pPr>
    </w:p>
    <w:p w:rsidR="000547EE" w:rsidRPr="00ED3659" w:rsidRDefault="000547EE" w:rsidP="00FE7EC2">
      <w:pPr>
        <w:overflowPunct w:val="0"/>
        <w:autoSpaceDE w:val="0"/>
        <w:autoSpaceDN w:val="0"/>
        <w:adjustRightInd w:val="0"/>
        <w:ind w:firstLine="600"/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>к постановлению администрации Тайшетского района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от   " </w:t>
      </w:r>
      <w:r>
        <w:rPr>
          <w:sz w:val="24"/>
          <w:szCs w:val="24"/>
        </w:rPr>
        <w:t>_17__</w:t>
      </w:r>
      <w:r w:rsidRPr="00ED3659">
        <w:rPr>
          <w:sz w:val="24"/>
          <w:szCs w:val="24"/>
        </w:rPr>
        <w:t xml:space="preserve"> " </w:t>
      </w:r>
      <w:r>
        <w:rPr>
          <w:sz w:val="24"/>
          <w:szCs w:val="24"/>
        </w:rPr>
        <w:t>____03____</w:t>
      </w:r>
      <w:r w:rsidRPr="00ED3659">
        <w:rPr>
          <w:sz w:val="24"/>
          <w:szCs w:val="24"/>
        </w:rPr>
        <w:t xml:space="preserve">  2016г.   №</w:t>
      </w:r>
      <w:r>
        <w:rPr>
          <w:sz w:val="24"/>
          <w:szCs w:val="24"/>
        </w:rPr>
        <w:t xml:space="preserve"> ___73___</w:t>
      </w:r>
      <w:r w:rsidRPr="00ED3659">
        <w:rPr>
          <w:sz w:val="24"/>
          <w:szCs w:val="24"/>
        </w:rPr>
        <w:t xml:space="preserve"> </w:t>
      </w:r>
    </w:p>
    <w:p w:rsidR="000547EE" w:rsidRPr="00ED3659" w:rsidRDefault="000547EE" w:rsidP="00FE7EC2">
      <w:pPr>
        <w:jc w:val="right"/>
        <w:outlineLvl w:val="2"/>
        <w:rPr>
          <w:sz w:val="24"/>
          <w:szCs w:val="24"/>
        </w:rPr>
      </w:pPr>
    </w:p>
    <w:p w:rsidR="000547EE" w:rsidRPr="00ED3659" w:rsidRDefault="000547EE" w:rsidP="00FE7EC2">
      <w:pPr>
        <w:jc w:val="right"/>
        <w:outlineLvl w:val="2"/>
        <w:rPr>
          <w:sz w:val="24"/>
          <w:szCs w:val="24"/>
        </w:rPr>
      </w:pPr>
      <w:r w:rsidRPr="00ED3659">
        <w:rPr>
          <w:sz w:val="24"/>
          <w:szCs w:val="24"/>
        </w:rPr>
        <w:t>"Приложение 4</w:t>
      </w:r>
    </w:p>
    <w:p w:rsidR="000547EE" w:rsidRPr="00ED3659" w:rsidRDefault="000547EE" w:rsidP="00FE7EC2">
      <w:pPr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к  подпрограмме </w:t>
      </w:r>
      <w:r w:rsidRPr="00ED3659">
        <w:rPr>
          <w:bCs/>
          <w:sz w:val="24"/>
          <w:szCs w:val="24"/>
        </w:rPr>
        <w:t>"</w:t>
      </w:r>
      <w:r w:rsidRPr="00ED3659">
        <w:rPr>
          <w:sz w:val="24"/>
          <w:szCs w:val="24"/>
        </w:rPr>
        <w:t>Профилактика правонарушений и преступлений" на   2015-</w:t>
      </w:r>
      <w:r>
        <w:rPr>
          <w:sz w:val="24"/>
          <w:szCs w:val="24"/>
        </w:rPr>
        <w:t xml:space="preserve">2018годы  </w:t>
      </w:r>
      <w:r w:rsidRPr="00ED3659">
        <w:rPr>
          <w:sz w:val="24"/>
          <w:szCs w:val="24"/>
        </w:rPr>
        <w:t xml:space="preserve">   </w:t>
      </w:r>
    </w:p>
    <w:p w:rsidR="000547EE" w:rsidRPr="00ED3659" w:rsidRDefault="000547EE" w:rsidP="00FE7EC2">
      <w:pPr>
        <w:jc w:val="both"/>
        <w:outlineLvl w:val="2"/>
        <w:rPr>
          <w:sz w:val="24"/>
          <w:szCs w:val="24"/>
        </w:rPr>
      </w:pPr>
    </w:p>
    <w:p w:rsidR="000547EE" w:rsidRPr="00ED3659" w:rsidRDefault="000547EE" w:rsidP="00FE7EC2">
      <w:pPr>
        <w:jc w:val="center"/>
        <w:rPr>
          <w:b/>
          <w:bCs/>
          <w:sz w:val="24"/>
          <w:szCs w:val="24"/>
        </w:rPr>
      </w:pPr>
      <w:r w:rsidRPr="00ED3659">
        <w:rPr>
          <w:b/>
          <w:bCs/>
          <w:sz w:val="24"/>
          <w:szCs w:val="24"/>
        </w:rPr>
        <w:t>РЕСУРСНОЕ  ОБЕСПЕЧЕНИЕ РЕАЛИЗАЦИИ ПОДПРОГРАММЫ</w:t>
      </w:r>
    </w:p>
    <w:p w:rsidR="000547EE" w:rsidRPr="00ED3659" w:rsidRDefault="000547EE" w:rsidP="00FE7EC2">
      <w:pPr>
        <w:tabs>
          <w:tab w:val="left" w:pos="11907"/>
        </w:tabs>
        <w:spacing w:line="28" w:lineRule="atLeast"/>
        <w:jc w:val="center"/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 xml:space="preserve">"Профилактика правонарушений и преступлений" на   2015-2018годы  </w:t>
      </w:r>
    </w:p>
    <w:p w:rsidR="000547EE" w:rsidRPr="00ED3659" w:rsidRDefault="000547EE" w:rsidP="00FE7EC2">
      <w:pPr>
        <w:jc w:val="center"/>
        <w:rPr>
          <w:b/>
          <w:bCs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3969"/>
        <w:gridCol w:w="1418"/>
        <w:gridCol w:w="1417"/>
        <w:gridCol w:w="1560"/>
        <w:gridCol w:w="1559"/>
        <w:gridCol w:w="1417"/>
      </w:tblGrid>
      <w:tr w:rsidR="000547EE" w:rsidRPr="00ED3659" w:rsidTr="00BA4D36">
        <w:trPr>
          <w:trHeight w:val="641"/>
        </w:trPr>
        <w:tc>
          <w:tcPr>
            <w:tcW w:w="3402" w:type="dxa"/>
            <w:vMerge w:val="restart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969" w:type="dxa"/>
            <w:vMerge w:val="restart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Источник </w:t>
            </w:r>
          </w:p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371" w:type="dxa"/>
            <w:gridSpan w:val="5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0547EE" w:rsidRPr="00ED3659" w:rsidTr="00BA4D36">
        <w:tc>
          <w:tcPr>
            <w:tcW w:w="3402" w:type="dxa"/>
            <w:vMerge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за весь п</w:t>
            </w:r>
            <w:r w:rsidRPr="00ED3659">
              <w:rPr>
                <w:sz w:val="24"/>
                <w:szCs w:val="24"/>
              </w:rPr>
              <w:t>е</w:t>
            </w:r>
            <w:r w:rsidRPr="00ED3659">
              <w:rPr>
                <w:sz w:val="24"/>
                <w:szCs w:val="24"/>
              </w:rPr>
              <w:t>риод ре</w:t>
            </w:r>
            <w:r w:rsidRPr="00ED3659">
              <w:rPr>
                <w:sz w:val="24"/>
                <w:szCs w:val="24"/>
              </w:rPr>
              <w:t>а</w:t>
            </w:r>
            <w:r w:rsidRPr="00ED3659">
              <w:rPr>
                <w:sz w:val="24"/>
                <w:szCs w:val="24"/>
              </w:rPr>
              <w:t xml:space="preserve">лизации </w:t>
            </w:r>
          </w:p>
        </w:tc>
        <w:tc>
          <w:tcPr>
            <w:tcW w:w="5953" w:type="dxa"/>
            <w:gridSpan w:val="4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в том числе по годам</w:t>
            </w:r>
          </w:p>
        </w:tc>
      </w:tr>
      <w:tr w:rsidR="000547EE" w:rsidRPr="00ED3659" w:rsidTr="00BA4D36">
        <w:trPr>
          <w:trHeight w:val="47"/>
        </w:trPr>
        <w:tc>
          <w:tcPr>
            <w:tcW w:w="3402" w:type="dxa"/>
            <w:vMerge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2015 год</w:t>
            </w:r>
          </w:p>
        </w:tc>
        <w:tc>
          <w:tcPr>
            <w:tcW w:w="1560" w:type="dxa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ED365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ED3659">
              <w:rPr>
                <w:bCs/>
                <w:sz w:val="24"/>
                <w:szCs w:val="24"/>
              </w:rPr>
              <w:t>2018 год</w:t>
            </w:r>
          </w:p>
        </w:tc>
      </w:tr>
      <w:tr w:rsidR="000547EE" w:rsidRPr="00ED3659" w:rsidTr="00BA4D36">
        <w:trPr>
          <w:trHeight w:val="47"/>
        </w:trPr>
        <w:tc>
          <w:tcPr>
            <w:tcW w:w="3402" w:type="dxa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0547EE" w:rsidRPr="00ED3659" w:rsidTr="00BA4D36">
        <w:tc>
          <w:tcPr>
            <w:tcW w:w="3402" w:type="dxa"/>
            <w:vMerge w:val="restart"/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Управление  культуры, спорта и молодежной политики а</w:t>
            </w:r>
            <w:r w:rsidRPr="00ED3659">
              <w:rPr>
                <w:sz w:val="24"/>
                <w:szCs w:val="24"/>
              </w:rPr>
              <w:t>д</w:t>
            </w:r>
            <w:r w:rsidRPr="00ED3659">
              <w:rPr>
                <w:sz w:val="24"/>
                <w:szCs w:val="24"/>
              </w:rPr>
              <w:t>министрации Тайшетского района</w:t>
            </w:r>
          </w:p>
        </w:tc>
        <w:tc>
          <w:tcPr>
            <w:tcW w:w="3969" w:type="dxa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0547EE" w:rsidRPr="00666E1D" w:rsidRDefault="000547EE" w:rsidP="00FE7EC2">
            <w:pPr>
              <w:jc w:val="center"/>
              <w:rPr>
                <w:b/>
                <w:bCs/>
                <w:sz w:val="24"/>
                <w:szCs w:val="24"/>
              </w:rPr>
            </w:pPr>
            <w:r w:rsidRPr="00666E1D">
              <w:rPr>
                <w:b/>
                <w:bCs/>
                <w:sz w:val="24"/>
                <w:szCs w:val="24"/>
              </w:rPr>
              <w:t>103,7</w:t>
            </w:r>
          </w:p>
        </w:tc>
        <w:tc>
          <w:tcPr>
            <w:tcW w:w="1417" w:type="dxa"/>
            <w:vAlign w:val="center"/>
          </w:tcPr>
          <w:p w:rsidR="000547EE" w:rsidRPr="00666E1D" w:rsidRDefault="000547EE" w:rsidP="00FE7EC2">
            <w:pPr>
              <w:jc w:val="center"/>
              <w:rPr>
                <w:b/>
                <w:bCs/>
                <w:sz w:val="24"/>
                <w:szCs w:val="24"/>
              </w:rPr>
            </w:pPr>
            <w:r w:rsidRPr="00666E1D">
              <w:rPr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560" w:type="dxa"/>
            <w:vAlign w:val="center"/>
          </w:tcPr>
          <w:p w:rsidR="000547EE" w:rsidRPr="00666E1D" w:rsidRDefault="000547EE" w:rsidP="00FE7EC2">
            <w:pPr>
              <w:jc w:val="center"/>
              <w:rPr>
                <w:b/>
                <w:bCs/>
                <w:sz w:val="24"/>
                <w:szCs w:val="24"/>
              </w:rPr>
            </w:pPr>
            <w:r w:rsidRPr="00666E1D">
              <w:rPr>
                <w:b/>
                <w:bCs/>
                <w:sz w:val="24"/>
                <w:szCs w:val="24"/>
              </w:rPr>
              <w:t>24,7</w:t>
            </w:r>
          </w:p>
        </w:tc>
        <w:tc>
          <w:tcPr>
            <w:tcW w:w="1559" w:type="dxa"/>
            <w:vAlign w:val="center"/>
          </w:tcPr>
          <w:p w:rsidR="000547EE" w:rsidRPr="00ED3659" w:rsidRDefault="000547EE" w:rsidP="00FE7EC2">
            <w:pPr>
              <w:jc w:val="center"/>
              <w:rPr>
                <w:b/>
                <w:bCs/>
                <w:sz w:val="24"/>
                <w:szCs w:val="24"/>
              </w:rPr>
            </w:pPr>
            <w:r w:rsidRPr="00ED3659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417" w:type="dxa"/>
            <w:vAlign w:val="center"/>
          </w:tcPr>
          <w:p w:rsidR="000547EE" w:rsidRPr="00ED3659" w:rsidRDefault="000547EE" w:rsidP="00FE7EC2">
            <w:pPr>
              <w:jc w:val="center"/>
              <w:rPr>
                <w:b/>
                <w:bCs/>
                <w:sz w:val="24"/>
                <w:szCs w:val="24"/>
              </w:rPr>
            </w:pPr>
            <w:r w:rsidRPr="00ED3659">
              <w:rPr>
                <w:b/>
                <w:bCs/>
                <w:sz w:val="24"/>
                <w:szCs w:val="24"/>
              </w:rPr>
              <w:t>28,0</w:t>
            </w:r>
          </w:p>
        </w:tc>
      </w:tr>
      <w:tr w:rsidR="000547EE" w:rsidRPr="00ED3659" w:rsidTr="00BA4D36">
        <w:tc>
          <w:tcPr>
            <w:tcW w:w="3402" w:type="dxa"/>
            <w:vMerge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ED36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ED3659">
              <w:rPr>
                <w:bCs/>
                <w:sz w:val="24"/>
                <w:szCs w:val="24"/>
              </w:rPr>
              <w:t>0,0</w:t>
            </w:r>
          </w:p>
        </w:tc>
      </w:tr>
      <w:tr w:rsidR="000547EE" w:rsidRPr="00ED3659" w:rsidTr="00BA4D36">
        <w:tc>
          <w:tcPr>
            <w:tcW w:w="3402" w:type="dxa"/>
            <w:vMerge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ED36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ED3659">
              <w:rPr>
                <w:bCs/>
                <w:sz w:val="24"/>
                <w:szCs w:val="24"/>
              </w:rPr>
              <w:t>0,0</w:t>
            </w:r>
          </w:p>
        </w:tc>
      </w:tr>
      <w:tr w:rsidR="000547EE" w:rsidRPr="00ED3659" w:rsidTr="00BA4D36">
        <w:trPr>
          <w:trHeight w:val="279"/>
        </w:trPr>
        <w:tc>
          <w:tcPr>
            <w:tcW w:w="3402" w:type="dxa"/>
            <w:vMerge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Районный</w:t>
            </w:r>
            <w:r>
              <w:rPr>
                <w:sz w:val="24"/>
                <w:szCs w:val="24"/>
              </w:rPr>
              <w:t xml:space="preserve"> </w:t>
            </w:r>
            <w:r w:rsidRPr="00ED3659">
              <w:rPr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0547EE" w:rsidRPr="00666E1D" w:rsidRDefault="000547EE" w:rsidP="00FE7EC2">
            <w:pPr>
              <w:jc w:val="center"/>
              <w:rPr>
                <w:b/>
                <w:bCs/>
                <w:sz w:val="24"/>
                <w:szCs w:val="24"/>
              </w:rPr>
            </w:pPr>
            <w:r w:rsidRPr="00666E1D">
              <w:rPr>
                <w:b/>
                <w:bCs/>
                <w:sz w:val="24"/>
                <w:szCs w:val="24"/>
              </w:rPr>
              <w:t>103,7</w:t>
            </w:r>
          </w:p>
        </w:tc>
        <w:tc>
          <w:tcPr>
            <w:tcW w:w="1417" w:type="dxa"/>
            <w:vAlign w:val="center"/>
          </w:tcPr>
          <w:p w:rsidR="000547EE" w:rsidRPr="00666E1D" w:rsidRDefault="000547EE" w:rsidP="00FE7EC2">
            <w:pPr>
              <w:jc w:val="center"/>
              <w:rPr>
                <w:b/>
                <w:bCs/>
                <w:sz w:val="24"/>
                <w:szCs w:val="24"/>
              </w:rPr>
            </w:pPr>
            <w:r w:rsidRPr="00666E1D">
              <w:rPr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1560" w:type="dxa"/>
            <w:vAlign w:val="center"/>
          </w:tcPr>
          <w:p w:rsidR="000547EE" w:rsidRPr="00666E1D" w:rsidRDefault="000547EE" w:rsidP="00FE7EC2">
            <w:pPr>
              <w:jc w:val="center"/>
              <w:rPr>
                <w:b/>
                <w:bCs/>
                <w:sz w:val="24"/>
                <w:szCs w:val="24"/>
              </w:rPr>
            </w:pPr>
            <w:r w:rsidRPr="00666E1D">
              <w:rPr>
                <w:b/>
                <w:bCs/>
                <w:sz w:val="24"/>
                <w:szCs w:val="24"/>
              </w:rPr>
              <w:t>24,7</w:t>
            </w:r>
          </w:p>
        </w:tc>
        <w:tc>
          <w:tcPr>
            <w:tcW w:w="1559" w:type="dxa"/>
            <w:vAlign w:val="center"/>
          </w:tcPr>
          <w:p w:rsidR="000547EE" w:rsidRPr="00ED3659" w:rsidRDefault="000547EE" w:rsidP="00FE7EC2">
            <w:pPr>
              <w:jc w:val="center"/>
              <w:rPr>
                <w:b/>
                <w:bCs/>
                <w:sz w:val="24"/>
                <w:szCs w:val="24"/>
              </w:rPr>
            </w:pPr>
            <w:r w:rsidRPr="00ED3659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417" w:type="dxa"/>
            <w:vAlign w:val="center"/>
          </w:tcPr>
          <w:p w:rsidR="000547EE" w:rsidRPr="00ED3659" w:rsidRDefault="000547EE" w:rsidP="00FE7EC2">
            <w:pPr>
              <w:jc w:val="center"/>
              <w:rPr>
                <w:b/>
                <w:bCs/>
                <w:sz w:val="24"/>
                <w:szCs w:val="24"/>
              </w:rPr>
            </w:pPr>
            <w:r w:rsidRPr="00ED3659">
              <w:rPr>
                <w:b/>
                <w:bCs/>
                <w:sz w:val="24"/>
                <w:szCs w:val="24"/>
              </w:rPr>
              <w:t>28,0</w:t>
            </w:r>
          </w:p>
        </w:tc>
      </w:tr>
      <w:tr w:rsidR="000547EE" w:rsidRPr="00ED3659" w:rsidTr="00BA4D36">
        <w:tc>
          <w:tcPr>
            <w:tcW w:w="3402" w:type="dxa"/>
            <w:vMerge/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ED36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ED36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ED36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ED365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47EE" w:rsidRPr="00ED3659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ED3659">
              <w:rPr>
                <w:bCs/>
                <w:sz w:val="24"/>
                <w:szCs w:val="24"/>
              </w:rPr>
              <w:t>0,0</w:t>
            </w:r>
          </w:p>
        </w:tc>
      </w:tr>
    </w:tbl>
    <w:p w:rsidR="000547EE" w:rsidRDefault="000547EE" w:rsidP="00FE7EC2">
      <w:pPr>
        <w:jc w:val="right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Pr="00ED3659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";</w:t>
      </w:r>
    </w:p>
    <w:p w:rsidR="000547EE" w:rsidRDefault="000547EE" w:rsidP="00FE7EC2">
      <w:pPr>
        <w:jc w:val="right"/>
        <w:outlineLvl w:val="2"/>
        <w:rPr>
          <w:sz w:val="24"/>
          <w:szCs w:val="24"/>
        </w:rPr>
      </w:pPr>
    </w:p>
    <w:p w:rsidR="000547EE" w:rsidRDefault="000547EE" w:rsidP="00FE7EC2">
      <w:pPr>
        <w:jc w:val="right"/>
        <w:outlineLvl w:val="2"/>
        <w:rPr>
          <w:sz w:val="24"/>
          <w:szCs w:val="24"/>
        </w:rPr>
      </w:pPr>
    </w:p>
    <w:p w:rsidR="000547EE" w:rsidRPr="00ED3659" w:rsidRDefault="000547EE" w:rsidP="00FE7EC2">
      <w:pPr>
        <w:jc w:val="right"/>
        <w:outlineLvl w:val="2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>к постановлению администрации Тайшетского района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от   " </w:t>
      </w:r>
      <w:r>
        <w:rPr>
          <w:sz w:val="24"/>
          <w:szCs w:val="24"/>
        </w:rPr>
        <w:t>_17__</w:t>
      </w:r>
      <w:r w:rsidRPr="00ED3659">
        <w:rPr>
          <w:sz w:val="24"/>
          <w:szCs w:val="24"/>
        </w:rPr>
        <w:t xml:space="preserve"> " </w:t>
      </w:r>
      <w:r>
        <w:rPr>
          <w:sz w:val="24"/>
          <w:szCs w:val="24"/>
        </w:rPr>
        <w:t>____03___</w:t>
      </w:r>
      <w:r w:rsidRPr="00ED3659">
        <w:rPr>
          <w:sz w:val="24"/>
          <w:szCs w:val="24"/>
        </w:rPr>
        <w:t xml:space="preserve">  2016г.   №</w:t>
      </w:r>
      <w:r>
        <w:rPr>
          <w:sz w:val="24"/>
          <w:szCs w:val="24"/>
        </w:rPr>
        <w:t xml:space="preserve"> ___73___</w:t>
      </w:r>
      <w:r w:rsidRPr="00ED3659">
        <w:rPr>
          <w:sz w:val="24"/>
          <w:szCs w:val="24"/>
        </w:rPr>
        <w:t xml:space="preserve"> </w:t>
      </w:r>
    </w:p>
    <w:p w:rsidR="000547EE" w:rsidRPr="00ED3659" w:rsidRDefault="000547EE" w:rsidP="00FE7EC2">
      <w:pPr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"Приложение 3 </w:t>
      </w:r>
    </w:p>
    <w:p w:rsidR="000547EE" w:rsidRPr="00ED3659" w:rsidRDefault="000547EE" w:rsidP="00FE7EC2">
      <w:pPr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к  подпрограмме </w:t>
      </w:r>
      <w:r w:rsidRPr="00ED3659">
        <w:rPr>
          <w:bCs/>
          <w:sz w:val="24"/>
          <w:szCs w:val="24"/>
        </w:rPr>
        <w:t>"</w:t>
      </w:r>
      <w:r w:rsidRPr="00ED3659">
        <w:rPr>
          <w:sz w:val="24"/>
          <w:szCs w:val="24"/>
        </w:rPr>
        <w:t>Создание  условий для эффективного использования средств местного бюджета,</w:t>
      </w:r>
    </w:p>
    <w:p w:rsidR="000547EE" w:rsidRPr="00ED3659" w:rsidRDefault="000547EE" w:rsidP="00FE7EC2">
      <w:pPr>
        <w:jc w:val="right"/>
        <w:rPr>
          <w:bCs/>
          <w:sz w:val="24"/>
          <w:szCs w:val="24"/>
        </w:rPr>
      </w:pPr>
      <w:r w:rsidRPr="00ED3659">
        <w:rPr>
          <w:sz w:val="24"/>
          <w:szCs w:val="24"/>
        </w:rPr>
        <w:t xml:space="preserve"> предоставляемых на поддержку культурной деятельности муниципальных  учреждений культуры"  на 2015-2018годы </w:t>
      </w:r>
    </w:p>
    <w:p w:rsidR="000547EE" w:rsidRPr="00ED3659" w:rsidRDefault="000547EE" w:rsidP="00FE7EC2">
      <w:pPr>
        <w:jc w:val="right"/>
        <w:rPr>
          <w:spacing w:val="-2"/>
          <w:sz w:val="24"/>
          <w:szCs w:val="24"/>
        </w:rPr>
      </w:pPr>
      <w:r w:rsidRPr="00ED3659">
        <w:rPr>
          <w:bCs/>
          <w:sz w:val="24"/>
          <w:szCs w:val="24"/>
        </w:rPr>
        <w:t xml:space="preserve"> </w:t>
      </w:r>
    </w:p>
    <w:p w:rsidR="000547EE" w:rsidRPr="00ED3659" w:rsidRDefault="000547EE" w:rsidP="00FE7EC2">
      <w:pPr>
        <w:jc w:val="center"/>
        <w:outlineLvl w:val="2"/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>СИСТЕМА МЕРОПРИЯТИЙ ПОДПРОГРАММЫ</w:t>
      </w:r>
    </w:p>
    <w:p w:rsidR="000547EE" w:rsidRPr="00ED3659" w:rsidRDefault="000547EE" w:rsidP="00FE7EC2">
      <w:pPr>
        <w:jc w:val="center"/>
        <w:rPr>
          <w:b/>
          <w:sz w:val="24"/>
          <w:szCs w:val="24"/>
        </w:rPr>
      </w:pPr>
      <w:r w:rsidRPr="00ED3659">
        <w:rPr>
          <w:b/>
          <w:bCs/>
          <w:sz w:val="24"/>
          <w:szCs w:val="24"/>
        </w:rPr>
        <w:t>"</w:t>
      </w:r>
      <w:r w:rsidRPr="00ED3659">
        <w:rPr>
          <w:b/>
          <w:sz w:val="24"/>
          <w:szCs w:val="24"/>
        </w:rPr>
        <w:t>Создание  условий для эффективного использования средств местного бюджета,</w:t>
      </w:r>
    </w:p>
    <w:p w:rsidR="000547EE" w:rsidRPr="00ED3659" w:rsidRDefault="000547EE" w:rsidP="00FE7EC2">
      <w:pPr>
        <w:jc w:val="center"/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>предоставляемых на поддержку культурной деятельности муниципальных  учреждений культуры"  на 2015-2018годы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559"/>
        <w:gridCol w:w="1418"/>
        <w:gridCol w:w="1417"/>
        <w:gridCol w:w="1418"/>
        <w:gridCol w:w="709"/>
        <w:gridCol w:w="1134"/>
        <w:gridCol w:w="1134"/>
        <w:gridCol w:w="1134"/>
        <w:gridCol w:w="1134"/>
      </w:tblGrid>
      <w:tr w:rsidR="000547EE" w:rsidRPr="00ED3659" w:rsidTr="001F11EF">
        <w:trPr>
          <w:trHeight w:val="280"/>
        </w:trPr>
        <w:tc>
          <w:tcPr>
            <w:tcW w:w="567" w:type="dxa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Наименование цели,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задачи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н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ный за ре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а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лизацию м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Срок реализации мер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418" w:type="dxa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и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709" w:type="dxa"/>
            <w:vMerge w:val="restart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536" w:type="dxa"/>
            <w:gridSpan w:val="4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Расходы на мероприятие</w:t>
            </w:r>
          </w:p>
        </w:tc>
      </w:tr>
      <w:tr w:rsidR="000547EE" w:rsidRPr="00ED3659" w:rsidTr="001F11EF">
        <w:trPr>
          <w:trHeight w:val="280"/>
        </w:trPr>
        <w:tc>
          <w:tcPr>
            <w:tcW w:w="567" w:type="dxa"/>
            <w:vMerge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547EE" w:rsidRPr="00ED3659" w:rsidTr="001F11EF">
        <w:trPr>
          <w:trHeight w:val="280"/>
        </w:trPr>
        <w:tc>
          <w:tcPr>
            <w:tcW w:w="567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47EE" w:rsidRPr="00ED3659" w:rsidTr="00472791">
        <w:trPr>
          <w:trHeight w:val="280"/>
        </w:trPr>
        <w:tc>
          <w:tcPr>
            <w:tcW w:w="14601" w:type="dxa"/>
            <w:gridSpan w:val="11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Цель:   Создание благоприятных условий для развития культуры, спорта и молодежной политики</w:t>
            </w:r>
          </w:p>
        </w:tc>
      </w:tr>
      <w:tr w:rsidR="000547EE" w:rsidRPr="00ED3659" w:rsidTr="00472791">
        <w:trPr>
          <w:trHeight w:val="280"/>
        </w:trPr>
        <w:tc>
          <w:tcPr>
            <w:tcW w:w="567" w:type="dxa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10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2869">
              <w:rPr>
                <w:rFonts w:ascii="Times New Roman" w:hAnsi="Times New Roman"/>
                <w:b/>
                <w:sz w:val="24"/>
                <w:szCs w:val="24"/>
              </w:rPr>
              <w:t>Задача: Обеспечение организационных, информационных и финансово-экономических условий для развития культуры, спорта и молодежной политики</w:t>
            </w:r>
          </w:p>
        </w:tc>
      </w:tr>
      <w:tr w:rsidR="000547EE" w:rsidRPr="00ED3659" w:rsidTr="001F11EF">
        <w:trPr>
          <w:trHeight w:val="280"/>
        </w:trPr>
        <w:tc>
          <w:tcPr>
            <w:tcW w:w="567" w:type="dxa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сти аппарата МУ "Упра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в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ление культуры, спорта и молодежной политики а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д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министрации Тайшетского района"</w:t>
            </w:r>
          </w:p>
        </w:tc>
        <w:tc>
          <w:tcPr>
            <w:tcW w:w="155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tabs>
                <w:tab w:val="left" w:pos="1202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0547EE" w:rsidRPr="006D2869" w:rsidRDefault="000547EE" w:rsidP="00FE7EC2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31.12.2018 г.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4 683,8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3 207,8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4 356,1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4 356,1</w:t>
            </w:r>
          </w:p>
        </w:tc>
      </w:tr>
      <w:tr w:rsidR="000547EE" w:rsidRPr="00ED3659" w:rsidTr="001F11EF">
        <w:trPr>
          <w:trHeight w:val="280"/>
        </w:trPr>
        <w:tc>
          <w:tcPr>
            <w:tcW w:w="567" w:type="dxa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Обеспечение деятель-ности МКУ Централи-зованная бухгалтерия Управления культуры</w:t>
            </w:r>
          </w:p>
        </w:tc>
        <w:tc>
          <w:tcPr>
            <w:tcW w:w="155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tabs>
                <w:tab w:val="left" w:pos="131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0547EE" w:rsidRPr="006D2869" w:rsidRDefault="000547EE" w:rsidP="00FE7EC2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31.12.2018 г.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16 118</w:t>
            </w: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15 207,6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16 979,1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16 979,1</w:t>
            </w:r>
          </w:p>
        </w:tc>
      </w:tr>
      <w:tr w:rsidR="000547EE" w:rsidRPr="00ED3659" w:rsidTr="001F11EF">
        <w:trPr>
          <w:trHeight w:val="280"/>
        </w:trPr>
        <w:tc>
          <w:tcPr>
            <w:tcW w:w="567" w:type="dxa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 xml:space="preserve">сти единой дежурно-диспетчерской службы  </w:t>
            </w:r>
          </w:p>
        </w:tc>
        <w:tc>
          <w:tcPr>
            <w:tcW w:w="155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tabs>
                <w:tab w:val="left" w:pos="131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0547EE" w:rsidRPr="006D2869" w:rsidRDefault="000547EE" w:rsidP="00FE7EC2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31.12.2018 г.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Межбюд-жетные трансферты</w:t>
            </w:r>
          </w:p>
        </w:tc>
        <w:tc>
          <w:tcPr>
            <w:tcW w:w="70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7EE" w:rsidRPr="00ED3659" w:rsidTr="001F11EF">
        <w:trPr>
          <w:trHeight w:val="280"/>
        </w:trPr>
        <w:tc>
          <w:tcPr>
            <w:tcW w:w="567" w:type="dxa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сти муниципальных учр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ждений культуры, предо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с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тавляющих культурно-досуговые услуги: МБУК МРДК "Юбилейный", МКУК ЦКД "Надежда"</w:t>
            </w:r>
          </w:p>
        </w:tc>
        <w:tc>
          <w:tcPr>
            <w:tcW w:w="155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tabs>
                <w:tab w:val="left" w:pos="131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0547EE" w:rsidRPr="006D2869" w:rsidRDefault="000547EE" w:rsidP="00FE7EC2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31.12.2018 г.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16 555,7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18 997,8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40 845,1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40 845,1</w:t>
            </w:r>
          </w:p>
        </w:tc>
      </w:tr>
      <w:tr w:rsidR="000547EE" w:rsidRPr="00ED3659" w:rsidTr="001F11EF">
        <w:trPr>
          <w:trHeight w:val="280"/>
        </w:trPr>
        <w:tc>
          <w:tcPr>
            <w:tcW w:w="567" w:type="dxa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сти образовательных у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ч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реждений  дополнител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ного образования: МКОУ ДОД  ДМШ №1 г. Тайш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е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та, МКОУ ДОД  ДМШ №2 г. Тайшета, МКОУ ДОД  ТДХШ, МКОУ ДОД  ДШИ г. Бирюсинска, МКОУ ДОД ЮДМШ</w:t>
            </w:r>
          </w:p>
        </w:tc>
        <w:tc>
          <w:tcPr>
            <w:tcW w:w="155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tabs>
                <w:tab w:val="left" w:pos="131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0547EE" w:rsidRPr="006D2869" w:rsidRDefault="000547EE" w:rsidP="00FE7EC2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31.12.2018 г.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45 125,5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54 421,9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60 834,5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6 0834,5</w:t>
            </w:r>
          </w:p>
        </w:tc>
      </w:tr>
      <w:tr w:rsidR="000547EE" w:rsidRPr="00ED3659" w:rsidTr="001F11EF">
        <w:trPr>
          <w:trHeight w:val="280"/>
        </w:trPr>
        <w:tc>
          <w:tcPr>
            <w:tcW w:w="567" w:type="dxa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977" w:type="dxa"/>
          </w:tcPr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сти образовательных у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ч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реждений  дополнител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ь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 xml:space="preserve">ного образования: МБОУ ДОД ДЮСШ г. Тайшета, МБОУ ДОД ДЮСШ г.Бирюсинска </w:t>
            </w:r>
          </w:p>
        </w:tc>
        <w:tc>
          <w:tcPr>
            <w:tcW w:w="155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tabs>
                <w:tab w:val="left" w:pos="131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0547EE" w:rsidRPr="006D2869" w:rsidRDefault="000547EE" w:rsidP="00FE7EC2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31.12.2018 г.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22 719,6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20 265,5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</w:t>
            </w:r>
            <w:r w:rsidRPr="006D28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869"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,</w:t>
            </w:r>
            <w:r w:rsidRPr="006D286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21 115,7</w:t>
            </w:r>
          </w:p>
        </w:tc>
      </w:tr>
      <w:tr w:rsidR="000547EE" w:rsidRPr="00ED3659" w:rsidTr="001F11EF">
        <w:trPr>
          <w:trHeight w:val="280"/>
        </w:trPr>
        <w:tc>
          <w:tcPr>
            <w:tcW w:w="567" w:type="dxa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сти  музеев: МКУК Ра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й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онный краеведческий м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у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зей, МКУК Краеведческий музей г.Бирюсинска</w:t>
            </w:r>
          </w:p>
        </w:tc>
        <w:tc>
          <w:tcPr>
            <w:tcW w:w="155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tabs>
                <w:tab w:val="left" w:pos="131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0547EE" w:rsidRPr="006D2869" w:rsidRDefault="000547EE" w:rsidP="00FE7EC2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31.12.2018 г.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2 519,2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2 502,5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3 838,9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3</w:t>
            </w:r>
            <w:r w:rsidRPr="006D2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2869">
              <w:rPr>
                <w:rFonts w:ascii="Times New Roman" w:hAnsi="Times New Roman"/>
                <w:sz w:val="24"/>
                <w:szCs w:val="24"/>
              </w:rPr>
              <w:t>838,9</w:t>
            </w:r>
          </w:p>
        </w:tc>
      </w:tr>
      <w:tr w:rsidR="000547EE" w:rsidRPr="00ED3659" w:rsidTr="001F11EF">
        <w:trPr>
          <w:trHeight w:val="280"/>
        </w:trPr>
        <w:tc>
          <w:tcPr>
            <w:tcW w:w="567" w:type="dxa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</w:t>
            </w: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.8</w:t>
            </w:r>
          </w:p>
        </w:tc>
        <w:tc>
          <w:tcPr>
            <w:tcW w:w="2977" w:type="dxa"/>
          </w:tcPr>
          <w:p w:rsidR="000547EE" w:rsidRPr="006D2869" w:rsidRDefault="000547EE" w:rsidP="00FE7EC2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Обеспечение деятельн</w:t>
            </w: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сти МКУК "Межпоселе</w:t>
            </w: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ческая библиотечная си</w:t>
            </w: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тема Тайшетского района" </w:t>
            </w:r>
          </w:p>
        </w:tc>
        <w:tc>
          <w:tcPr>
            <w:tcW w:w="155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Управление 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культуры 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tabs>
                <w:tab w:val="left" w:pos="1310"/>
              </w:tabs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0547EE" w:rsidRPr="006D2869" w:rsidRDefault="000547EE" w:rsidP="00FE7EC2">
            <w:pPr>
              <w:pStyle w:val="NoSpacing"/>
              <w:ind w:left="-108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31.12.2018 г.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Районный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тыс.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4626,4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4941,9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7980,8</w:t>
            </w:r>
          </w:p>
        </w:tc>
        <w:tc>
          <w:tcPr>
            <w:tcW w:w="1134" w:type="dxa"/>
            <w:vAlign w:val="center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color w:val="FF0000"/>
                <w:sz w:val="24"/>
                <w:szCs w:val="24"/>
              </w:rPr>
              <w:t>7980,8</w:t>
            </w:r>
          </w:p>
        </w:tc>
      </w:tr>
      <w:tr w:rsidR="000547EE" w:rsidRPr="00ED3659" w:rsidTr="00472791">
        <w:trPr>
          <w:trHeight w:val="280"/>
        </w:trPr>
        <w:tc>
          <w:tcPr>
            <w:tcW w:w="567" w:type="dxa"/>
          </w:tcPr>
          <w:p w:rsidR="000547EE" w:rsidRPr="006D2869" w:rsidRDefault="000547EE" w:rsidP="00FE7E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4"/>
          </w:tcPr>
          <w:p w:rsidR="000547EE" w:rsidRPr="006D2869" w:rsidRDefault="000547EE" w:rsidP="00FE7EC2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Pr="006D2869">
              <w:rPr>
                <w:rFonts w:ascii="Times New Roman" w:hAnsi="Times New Roman"/>
                <w:bCs/>
                <w:sz w:val="24"/>
                <w:szCs w:val="24"/>
              </w:rPr>
              <w:t>544 110,4 тыс. руб.</w:t>
            </w:r>
          </w:p>
        </w:tc>
        <w:tc>
          <w:tcPr>
            <w:tcW w:w="1418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547EE" w:rsidRPr="006D2869" w:rsidRDefault="000547EE" w:rsidP="00FE7E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286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112665,0</w:t>
            </w:r>
          </w:p>
        </w:tc>
        <w:tc>
          <w:tcPr>
            <w:tcW w:w="1134" w:type="dxa"/>
            <w:vAlign w:val="center"/>
          </w:tcPr>
          <w:p w:rsidR="000547EE" w:rsidRPr="00666E1D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 w:rsidRPr="00666E1D">
              <w:rPr>
                <w:bCs/>
                <w:sz w:val="24"/>
                <w:szCs w:val="24"/>
              </w:rPr>
              <w:t>119545,0</w:t>
            </w:r>
          </w:p>
        </w:tc>
        <w:tc>
          <w:tcPr>
            <w:tcW w:w="1134" w:type="dxa"/>
            <w:vAlign w:val="center"/>
          </w:tcPr>
          <w:p w:rsidR="000547EE" w:rsidRPr="00472791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  <w:lang w:val="en-US"/>
              </w:rPr>
              <w:t>5</w:t>
            </w:r>
            <w:r w:rsidRPr="00472791">
              <w:rPr>
                <w:bCs/>
                <w:sz w:val="24"/>
                <w:szCs w:val="24"/>
              </w:rPr>
              <w:t>950,2</w:t>
            </w:r>
          </w:p>
        </w:tc>
        <w:tc>
          <w:tcPr>
            <w:tcW w:w="1134" w:type="dxa"/>
            <w:vAlign w:val="center"/>
          </w:tcPr>
          <w:p w:rsidR="000547EE" w:rsidRPr="00472791" w:rsidRDefault="000547EE" w:rsidP="00FE7E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  <w:lang w:val="en-US"/>
              </w:rPr>
              <w:t>5</w:t>
            </w:r>
            <w:r w:rsidRPr="00472791">
              <w:rPr>
                <w:bCs/>
                <w:sz w:val="24"/>
                <w:szCs w:val="24"/>
              </w:rPr>
              <w:t>950,2</w:t>
            </w:r>
          </w:p>
        </w:tc>
      </w:tr>
    </w:tbl>
    <w:p w:rsidR="000547EE" w:rsidRPr="00ED3659" w:rsidRDefault="000547EE" w:rsidP="00FE7EC2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";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>к постановлению администрации Тайшетского района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от   " </w:t>
      </w:r>
      <w:r>
        <w:rPr>
          <w:sz w:val="24"/>
          <w:szCs w:val="24"/>
        </w:rPr>
        <w:t>__17_</w:t>
      </w:r>
      <w:r w:rsidRPr="00ED3659">
        <w:rPr>
          <w:sz w:val="24"/>
          <w:szCs w:val="24"/>
        </w:rPr>
        <w:t xml:space="preserve"> " </w:t>
      </w:r>
      <w:r>
        <w:rPr>
          <w:sz w:val="24"/>
          <w:szCs w:val="24"/>
        </w:rPr>
        <w:t>___03___</w:t>
      </w:r>
      <w:r w:rsidRPr="00ED3659">
        <w:rPr>
          <w:sz w:val="24"/>
          <w:szCs w:val="24"/>
        </w:rPr>
        <w:t xml:space="preserve">  2016г.   №</w:t>
      </w:r>
      <w:r>
        <w:rPr>
          <w:sz w:val="24"/>
          <w:szCs w:val="24"/>
        </w:rPr>
        <w:t xml:space="preserve"> ___73___</w:t>
      </w:r>
      <w:r w:rsidRPr="00ED3659">
        <w:rPr>
          <w:sz w:val="24"/>
          <w:szCs w:val="24"/>
        </w:rPr>
        <w:t xml:space="preserve"> </w:t>
      </w:r>
    </w:p>
    <w:p w:rsidR="000547EE" w:rsidRPr="00ED3659" w:rsidRDefault="000547EE" w:rsidP="00FE7EC2">
      <w:pPr>
        <w:jc w:val="right"/>
        <w:rPr>
          <w:sz w:val="24"/>
          <w:szCs w:val="24"/>
        </w:rPr>
      </w:pPr>
    </w:p>
    <w:p w:rsidR="000547EE" w:rsidRPr="00ED3659" w:rsidRDefault="000547EE" w:rsidP="00FE7EC2">
      <w:pPr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"Приложение 5 </w:t>
      </w:r>
    </w:p>
    <w:p w:rsidR="000547EE" w:rsidRPr="00ED3659" w:rsidRDefault="000547EE" w:rsidP="00FE7EC2">
      <w:pPr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к  подпрограмме </w:t>
      </w:r>
      <w:r w:rsidRPr="00ED3659">
        <w:rPr>
          <w:bCs/>
          <w:sz w:val="24"/>
          <w:szCs w:val="24"/>
        </w:rPr>
        <w:t>"</w:t>
      </w:r>
      <w:r w:rsidRPr="00ED3659">
        <w:rPr>
          <w:sz w:val="24"/>
          <w:szCs w:val="24"/>
        </w:rPr>
        <w:t>Создание  условий для эффективного использования средств местного бюджета,</w:t>
      </w:r>
    </w:p>
    <w:p w:rsidR="000547EE" w:rsidRPr="00ED3659" w:rsidRDefault="000547EE" w:rsidP="00FE7EC2">
      <w:pPr>
        <w:jc w:val="right"/>
        <w:rPr>
          <w:bCs/>
          <w:sz w:val="24"/>
          <w:szCs w:val="24"/>
        </w:rPr>
      </w:pPr>
      <w:r w:rsidRPr="00ED3659">
        <w:rPr>
          <w:sz w:val="24"/>
          <w:szCs w:val="24"/>
        </w:rPr>
        <w:t xml:space="preserve"> предоставляемых на поддержку культурной деятельности муниципальных  учреждений культуры"  на 2015-2018годы </w:t>
      </w:r>
    </w:p>
    <w:p w:rsidR="000547EE" w:rsidRPr="00ED3659" w:rsidRDefault="000547EE" w:rsidP="00FE7EC2">
      <w:pPr>
        <w:jc w:val="center"/>
        <w:rPr>
          <w:sz w:val="24"/>
          <w:szCs w:val="24"/>
        </w:rPr>
      </w:pPr>
    </w:p>
    <w:p w:rsidR="000547EE" w:rsidRPr="00ED3659" w:rsidRDefault="000547EE" w:rsidP="00FE7EC2">
      <w:pPr>
        <w:ind w:left="851" w:right="964"/>
        <w:jc w:val="center"/>
        <w:rPr>
          <w:b/>
          <w:bCs/>
          <w:sz w:val="24"/>
          <w:szCs w:val="24"/>
        </w:rPr>
      </w:pPr>
      <w:r w:rsidRPr="00ED3659">
        <w:rPr>
          <w:b/>
          <w:bCs/>
          <w:sz w:val="24"/>
          <w:szCs w:val="24"/>
        </w:rPr>
        <w:t xml:space="preserve">ЗАДАНИЙ НА ОКАЗАНИЕ МУНИЦИПАЛЬНЫХ УСЛУГ (ВЫПОЛНЕНИЕ РАБОТ) </w:t>
      </w:r>
    </w:p>
    <w:p w:rsidR="000547EE" w:rsidRPr="00ED3659" w:rsidRDefault="000547EE" w:rsidP="00FE7EC2">
      <w:pPr>
        <w:ind w:left="851" w:right="964"/>
        <w:jc w:val="center"/>
        <w:rPr>
          <w:b/>
          <w:bCs/>
          <w:sz w:val="24"/>
          <w:szCs w:val="24"/>
        </w:rPr>
      </w:pPr>
      <w:r w:rsidRPr="00ED3659">
        <w:rPr>
          <w:b/>
          <w:bCs/>
          <w:sz w:val="24"/>
          <w:szCs w:val="24"/>
        </w:rPr>
        <w:t xml:space="preserve">МУНИЦИПАЛЬНЫМИ УЧРЕЖДЕНИЯМИ В РАМКАХ ПОДПРОГРАММЫ </w:t>
      </w:r>
    </w:p>
    <w:p w:rsidR="000547EE" w:rsidRPr="00ED3659" w:rsidRDefault="000547EE" w:rsidP="00FE7EC2">
      <w:pPr>
        <w:jc w:val="center"/>
        <w:rPr>
          <w:b/>
          <w:sz w:val="24"/>
          <w:szCs w:val="24"/>
        </w:rPr>
      </w:pPr>
      <w:r w:rsidRPr="00ED3659">
        <w:rPr>
          <w:b/>
          <w:bCs/>
          <w:sz w:val="24"/>
          <w:szCs w:val="24"/>
        </w:rPr>
        <w:t>"</w:t>
      </w:r>
      <w:r w:rsidRPr="00ED3659">
        <w:rPr>
          <w:b/>
          <w:sz w:val="24"/>
          <w:szCs w:val="24"/>
        </w:rPr>
        <w:t>Создание  условий для эффективного использования средств местного бюджета,</w:t>
      </w:r>
    </w:p>
    <w:p w:rsidR="000547EE" w:rsidRPr="00ED3659" w:rsidRDefault="000547EE" w:rsidP="00FE7EC2">
      <w:pPr>
        <w:jc w:val="center"/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>предоставляемых на поддержку культурной деятельности муниципальных  учреждений культуры"  на 2015-2018годы</w:t>
      </w:r>
    </w:p>
    <w:p w:rsidR="000547EE" w:rsidRPr="00ED3659" w:rsidRDefault="000547EE" w:rsidP="00FE7EC2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599"/>
        <w:gridCol w:w="3186"/>
        <w:gridCol w:w="1978"/>
        <w:gridCol w:w="1039"/>
        <w:gridCol w:w="1009"/>
        <w:gridCol w:w="991"/>
        <w:gridCol w:w="954"/>
        <w:gridCol w:w="1268"/>
        <w:gridCol w:w="1265"/>
        <w:gridCol w:w="1413"/>
        <w:gridCol w:w="1398"/>
      </w:tblGrid>
      <w:tr w:rsidR="000547EE" w:rsidRPr="00ED3659" w:rsidTr="00444AEB">
        <w:trPr>
          <w:trHeight w:val="630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№ п/п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Наименование Подпр</w:t>
            </w:r>
            <w:r w:rsidRPr="00ED3659">
              <w:rPr>
                <w:sz w:val="24"/>
                <w:szCs w:val="24"/>
              </w:rPr>
              <w:t>о</w:t>
            </w:r>
            <w:r w:rsidRPr="00ED3659">
              <w:rPr>
                <w:sz w:val="24"/>
                <w:szCs w:val="24"/>
              </w:rPr>
              <w:t>граммы,  основного мер</w:t>
            </w:r>
            <w:r w:rsidRPr="00ED3659">
              <w:rPr>
                <w:sz w:val="24"/>
                <w:szCs w:val="24"/>
              </w:rPr>
              <w:t>о</w:t>
            </w:r>
            <w:r w:rsidRPr="00ED3659">
              <w:rPr>
                <w:sz w:val="24"/>
                <w:szCs w:val="24"/>
              </w:rPr>
              <w:t>приятия, муниципальной услуги (работы)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Наименование</w:t>
            </w:r>
          </w:p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показателя</w:t>
            </w:r>
          </w:p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объёма услуги (работы),единица измерения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услуги (работы)</w:t>
            </w:r>
          </w:p>
        </w:tc>
        <w:tc>
          <w:tcPr>
            <w:tcW w:w="1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Расходы на оказание муниципальной услуги (в</w:t>
            </w:r>
            <w:r w:rsidRPr="00ED3659">
              <w:rPr>
                <w:sz w:val="24"/>
                <w:szCs w:val="24"/>
              </w:rPr>
              <w:t>ы</w:t>
            </w:r>
            <w:r w:rsidRPr="00ED3659">
              <w:rPr>
                <w:sz w:val="24"/>
                <w:szCs w:val="24"/>
              </w:rPr>
              <w:t>полнение работы), тыс. руб.</w:t>
            </w:r>
          </w:p>
        </w:tc>
      </w:tr>
      <w:tr w:rsidR="000547EE" w:rsidRPr="00ED3659" w:rsidTr="00444AEB">
        <w:trPr>
          <w:trHeight w:val="645"/>
          <w:jc w:val="center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2015</w:t>
            </w:r>
          </w:p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2016</w:t>
            </w:r>
          </w:p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2017</w:t>
            </w:r>
          </w:p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2018</w:t>
            </w:r>
          </w:p>
          <w:p w:rsidR="000547EE" w:rsidRPr="00ED3659" w:rsidRDefault="000547EE" w:rsidP="00FE7EC2">
            <w:pPr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год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2015</w:t>
            </w:r>
          </w:p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2016</w:t>
            </w:r>
          </w:p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  <w:lang w:val="en-US"/>
              </w:rPr>
              <w:t>2017</w:t>
            </w:r>
          </w:p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2018</w:t>
            </w:r>
          </w:p>
          <w:p w:rsidR="000547EE" w:rsidRPr="00ED3659" w:rsidRDefault="000547EE" w:rsidP="00FE7EC2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год</w:t>
            </w:r>
          </w:p>
        </w:tc>
      </w:tr>
      <w:tr w:rsidR="000547EE" w:rsidRPr="00ED3659" w:rsidTr="00444AEB">
        <w:trPr>
          <w:trHeight w:val="30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EE" w:rsidRPr="00ED3659" w:rsidRDefault="000547EE" w:rsidP="00FE7E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EE" w:rsidRPr="00ED3659" w:rsidRDefault="000547EE" w:rsidP="00FE7E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spacing w:line="276" w:lineRule="auto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spacing w:line="276" w:lineRule="auto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7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11</w:t>
            </w:r>
          </w:p>
        </w:tc>
      </w:tr>
      <w:tr w:rsidR="000547EE" w:rsidRPr="00ED3659" w:rsidTr="00444AEB">
        <w:trPr>
          <w:trHeight w:val="225"/>
          <w:jc w:val="center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</w:t>
            </w:r>
          </w:p>
        </w:tc>
        <w:tc>
          <w:tcPr>
            <w:tcW w:w="4339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547EE" w:rsidRPr="00ED3659" w:rsidRDefault="000547EE" w:rsidP="00FE7EC2">
            <w:pPr>
              <w:pStyle w:val="ConsPlusCell"/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   "Развитие и сохранение культуры" на 2015-2018 годы 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547EE" w:rsidRPr="00ED3659" w:rsidRDefault="000547EE" w:rsidP="00FE7EC2">
            <w:pPr>
              <w:pStyle w:val="ConsPlusCell"/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EE" w:rsidRPr="00ED3659" w:rsidTr="00444AEB">
        <w:trPr>
          <w:trHeight w:val="2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1.1.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Организация и проведение культурно-массовых меро-приятий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ед.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144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EE" w:rsidRPr="00ED3659" w:rsidRDefault="000547EE" w:rsidP="00FE7EC2">
            <w:pPr>
              <w:spacing w:line="276" w:lineRule="auto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146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spacing w:line="276" w:lineRule="auto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146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EE" w:rsidRPr="00666E1D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12086,8*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EE" w:rsidRPr="00666E1D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14471,6*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EE" w:rsidRPr="00666E1D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33792,3*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EE" w:rsidRPr="00666E1D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33792,3*</w:t>
            </w:r>
          </w:p>
        </w:tc>
      </w:tr>
      <w:tr w:rsidR="000547EE" w:rsidRPr="00ED3659" w:rsidTr="00444AEB">
        <w:trPr>
          <w:trHeight w:val="2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D365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666E1D" w:rsidRDefault="000547EE" w:rsidP="00FE7EC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66E1D">
              <w:rPr>
                <w:b/>
                <w:sz w:val="24"/>
                <w:szCs w:val="24"/>
              </w:rPr>
              <w:t>Подпрограмма   "Развитие физической культуры и спорта" на территории муниципального образования "Тайшетский район" на 2015-2018 годы</w:t>
            </w:r>
          </w:p>
        </w:tc>
      </w:tr>
      <w:tr w:rsidR="000547EE" w:rsidRPr="00ED3659" w:rsidTr="00444AEB">
        <w:trPr>
          <w:trHeight w:val="2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2.2.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Предоставление дополни-тельного образования в сф</w:t>
            </w:r>
            <w:r w:rsidRPr="00ED3659">
              <w:rPr>
                <w:sz w:val="24"/>
                <w:szCs w:val="24"/>
              </w:rPr>
              <w:t>е</w:t>
            </w:r>
            <w:r w:rsidRPr="00ED3659">
              <w:rPr>
                <w:sz w:val="24"/>
                <w:szCs w:val="24"/>
              </w:rPr>
              <w:t>ре культуры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чел.</w:t>
            </w:r>
          </w:p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учащихся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690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690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EE" w:rsidRPr="00ED3659" w:rsidRDefault="000547EE" w:rsidP="00FE7EC2">
            <w:pPr>
              <w:spacing w:line="276" w:lineRule="auto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690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EE" w:rsidRPr="00ED3659" w:rsidRDefault="000547EE" w:rsidP="00FE7EC2">
            <w:pPr>
              <w:spacing w:line="276" w:lineRule="auto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690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EE" w:rsidRPr="00666E1D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22719,6*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EE" w:rsidRPr="00666E1D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20265,6*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EE" w:rsidRPr="00666E1D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21797,9*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7EE" w:rsidRPr="00666E1D" w:rsidRDefault="000547EE" w:rsidP="00FE7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21797,9</w:t>
            </w:r>
          </w:p>
        </w:tc>
      </w:tr>
    </w:tbl>
    <w:p w:rsidR="000547EE" w:rsidRPr="00ED3659" w:rsidRDefault="000547EE" w:rsidP="00FE7EC2">
      <w:pPr>
        <w:rPr>
          <w:spacing w:val="-2"/>
          <w:sz w:val="24"/>
          <w:szCs w:val="24"/>
        </w:rPr>
      </w:pPr>
      <w:r w:rsidRPr="00ED3659">
        <w:rPr>
          <w:sz w:val="24"/>
          <w:szCs w:val="24"/>
        </w:rPr>
        <w:t>Примечание:  &lt;*&gt; - В целях систематизации ресурсного обеспечения муниципальной программы "Развитие культуры" финансирование мер</w:t>
      </w:r>
      <w:r w:rsidRPr="00ED3659">
        <w:rPr>
          <w:sz w:val="24"/>
          <w:szCs w:val="24"/>
        </w:rPr>
        <w:t>о</w:t>
      </w:r>
      <w:r w:rsidRPr="00ED3659">
        <w:rPr>
          <w:sz w:val="24"/>
          <w:szCs w:val="24"/>
        </w:rPr>
        <w:t xml:space="preserve">приятий муниципальных заданий  учтено в подпрограмме </w:t>
      </w:r>
      <w:r w:rsidRPr="00ED3659">
        <w:rPr>
          <w:b/>
          <w:bCs/>
          <w:sz w:val="24"/>
          <w:szCs w:val="24"/>
        </w:rPr>
        <w:t>"</w:t>
      </w:r>
      <w:r w:rsidRPr="00ED3659">
        <w:rPr>
          <w:sz w:val="24"/>
          <w:szCs w:val="24"/>
        </w:rPr>
        <w:t>Создание  условий для эффективного использования средств местного бюджета, предоставляемых на поддержку культурной деятельности муниципальных учреждений культуры"</w:t>
      </w:r>
      <w:r w:rsidRPr="00ED3659">
        <w:rPr>
          <w:b/>
          <w:bCs/>
          <w:sz w:val="24"/>
          <w:szCs w:val="24"/>
        </w:rPr>
        <w:t xml:space="preserve"> </w:t>
      </w:r>
      <w:r w:rsidRPr="00ED3659">
        <w:rPr>
          <w:bCs/>
          <w:sz w:val="24"/>
          <w:szCs w:val="24"/>
        </w:rPr>
        <w:t>на 2015-2018 годы</w:t>
      </w:r>
    </w:p>
    <w:p w:rsidR="000547EE" w:rsidRPr="007A28F0" w:rsidRDefault="000547EE" w:rsidP="00FE7EC2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";</w:t>
      </w:r>
    </w:p>
    <w:p w:rsidR="000547EE" w:rsidRPr="00ED3659" w:rsidRDefault="000547EE" w:rsidP="00FE7EC2">
      <w:pPr>
        <w:tabs>
          <w:tab w:val="left" w:pos="2383"/>
          <w:tab w:val="left" w:pos="1266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10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>к постановлению администрации Тайшетского района</w:t>
      </w:r>
    </w:p>
    <w:p w:rsidR="000547EE" w:rsidRPr="00ED3659" w:rsidRDefault="000547EE" w:rsidP="00FE7EC2">
      <w:pPr>
        <w:tabs>
          <w:tab w:val="left" w:pos="2383"/>
        </w:tabs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от   " </w:t>
      </w:r>
      <w:r>
        <w:rPr>
          <w:sz w:val="24"/>
          <w:szCs w:val="24"/>
        </w:rPr>
        <w:t>__17_</w:t>
      </w:r>
      <w:r w:rsidRPr="00ED3659">
        <w:rPr>
          <w:sz w:val="24"/>
          <w:szCs w:val="24"/>
        </w:rPr>
        <w:t xml:space="preserve"> " </w:t>
      </w:r>
      <w:r>
        <w:rPr>
          <w:sz w:val="24"/>
          <w:szCs w:val="24"/>
        </w:rPr>
        <w:t>____03____</w:t>
      </w:r>
      <w:r w:rsidRPr="00ED3659">
        <w:rPr>
          <w:sz w:val="24"/>
          <w:szCs w:val="24"/>
        </w:rPr>
        <w:t xml:space="preserve">  2016г.   №</w:t>
      </w:r>
      <w:r>
        <w:rPr>
          <w:sz w:val="24"/>
          <w:szCs w:val="24"/>
        </w:rPr>
        <w:t xml:space="preserve"> ____73___</w:t>
      </w:r>
      <w:r w:rsidRPr="00ED3659">
        <w:rPr>
          <w:sz w:val="24"/>
          <w:szCs w:val="24"/>
        </w:rPr>
        <w:t xml:space="preserve"> </w:t>
      </w:r>
    </w:p>
    <w:p w:rsidR="000547EE" w:rsidRDefault="000547EE" w:rsidP="00FE7EC2">
      <w:pPr>
        <w:jc w:val="right"/>
        <w:rPr>
          <w:sz w:val="24"/>
          <w:szCs w:val="24"/>
        </w:rPr>
      </w:pPr>
    </w:p>
    <w:p w:rsidR="000547EE" w:rsidRPr="00ED3659" w:rsidRDefault="000547EE" w:rsidP="00FE7EC2">
      <w:pPr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"Приложение 3 </w:t>
      </w:r>
    </w:p>
    <w:p w:rsidR="000547EE" w:rsidRPr="00ED3659" w:rsidRDefault="000547EE" w:rsidP="00FE7EC2">
      <w:pPr>
        <w:jc w:val="right"/>
        <w:rPr>
          <w:sz w:val="24"/>
          <w:szCs w:val="24"/>
        </w:rPr>
      </w:pPr>
      <w:r w:rsidRPr="00ED3659">
        <w:rPr>
          <w:sz w:val="24"/>
          <w:szCs w:val="24"/>
        </w:rPr>
        <w:t xml:space="preserve">к  подпрограмме </w:t>
      </w:r>
      <w:r w:rsidRPr="00ED3659">
        <w:rPr>
          <w:bCs/>
          <w:sz w:val="24"/>
          <w:szCs w:val="24"/>
        </w:rPr>
        <w:t>"</w:t>
      </w:r>
      <w:r w:rsidRPr="00ED3659">
        <w:rPr>
          <w:sz w:val="24"/>
          <w:szCs w:val="24"/>
        </w:rPr>
        <w:t xml:space="preserve"> Организация  отдыха и оздоровления в учреждениях </w:t>
      </w:r>
    </w:p>
    <w:p w:rsidR="000547EE" w:rsidRPr="00ED3659" w:rsidRDefault="000547EE" w:rsidP="00FE7EC2">
      <w:pPr>
        <w:jc w:val="right"/>
        <w:rPr>
          <w:sz w:val="24"/>
          <w:szCs w:val="24"/>
        </w:rPr>
      </w:pPr>
      <w:r w:rsidRPr="00ED3659">
        <w:rPr>
          <w:sz w:val="24"/>
          <w:szCs w:val="24"/>
        </w:rPr>
        <w:t>дополнительного образования сферы спорта в каникулярное время</w:t>
      </w:r>
      <w:r>
        <w:rPr>
          <w:sz w:val="24"/>
          <w:szCs w:val="24"/>
        </w:rPr>
        <w:t>"</w:t>
      </w:r>
      <w:r w:rsidRPr="00ED3659">
        <w:rPr>
          <w:sz w:val="24"/>
          <w:szCs w:val="24"/>
        </w:rPr>
        <w:t xml:space="preserve"> на 2015-2018годы </w:t>
      </w:r>
    </w:p>
    <w:p w:rsidR="000547EE" w:rsidRPr="00ED3659" w:rsidRDefault="000547EE" w:rsidP="00FE7EC2">
      <w:pPr>
        <w:jc w:val="center"/>
        <w:rPr>
          <w:sz w:val="24"/>
          <w:szCs w:val="24"/>
        </w:rPr>
      </w:pPr>
    </w:p>
    <w:p w:rsidR="000547EE" w:rsidRPr="00ED3659" w:rsidRDefault="000547EE" w:rsidP="00FE7EC2">
      <w:pPr>
        <w:tabs>
          <w:tab w:val="left" w:pos="11907"/>
        </w:tabs>
        <w:spacing w:line="28" w:lineRule="atLeast"/>
        <w:jc w:val="center"/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>СИСТЕМА МЕРОПРИЯТИЙ ПОДПРОГРАММЫ</w:t>
      </w:r>
    </w:p>
    <w:p w:rsidR="000547EE" w:rsidRPr="00ED3659" w:rsidRDefault="000547EE" w:rsidP="00FE7EC2">
      <w:pPr>
        <w:jc w:val="center"/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 xml:space="preserve">"Организация  отдыха и оздоровления в учреждениях дополнительного образования </w:t>
      </w:r>
    </w:p>
    <w:p w:rsidR="000547EE" w:rsidRPr="00ED3659" w:rsidRDefault="000547EE" w:rsidP="00FE7EC2">
      <w:pPr>
        <w:jc w:val="center"/>
        <w:rPr>
          <w:b/>
          <w:sz w:val="24"/>
          <w:szCs w:val="24"/>
        </w:rPr>
      </w:pPr>
      <w:r w:rsidRPr="00ED3659">
        <w:rPr>
          <w:b/>
          <w:sz w:val="24"/>
          <w:szCs w:val="24"/>
        </w:rPr>
        <w:t>сферы спорта в каникулярное время" на 2015-2018 годы</w:t>
      </w:r>
    </w:p>
    <w:p w:rsidR="000547EE" w:rsidRPr="00ED3659" w:rsidRDefault="000547EE" w:rsidP="00FE7EC2">
      <w:pPr>
        <w:tabs>
          <w:tab w:val="left" w:pos="11907"/>
        </w:tabs>
        <w:jc w:val="center"/>
        <w:outlineLvl w:val="2"/>
        <w:rPr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1843"/>
        <w:gridCol w:w="1417"/>
        <w:gridCol w:w="1418"/>
        <w:gridCol w:w="1417"/>
        <w:gridCol w:w="851"/>
        <w:gridCol w:w="992"/>
        <w:gridCol w:w="992"/>
        <w:gridCol w:w="1134"/>
        <w:gridCol w:w="993"/>
      </w:tblGrid>
      <w:tr w:rsidR="000547EE" w:rsidRPr="00ED3659" w:rsidTr="007A28F0">
        <w:trPr>
          <w:trHeight w:val="280"/>
        </w:trPr>
        <w:tc>
          <w:tcPr>
            <w:tcW w:w="567" w:type="dxa"/>
            <w:vMerge w:val="restart"/>
          </w:tcPr>
          <w:p w:rsidR="000547EE" w:rsidRPr="00ED3659" w:rsidRDefault="000547EE" w:rsidP="00FE7EC2">
            <w:pPr>
              <w:tabs>
                <w:tab w:val="left" w:pos="11907"/>
              </w:tabs>
              <w:ind w:left="-116" w:firstLine="116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№</w:t>
            </w:r>
          </w:p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Наименование цели, задачи мероприятия</w:t>
            </w:r>
          </w:p>
        </w:tc>
        <w:tc>
          <w:tcPr>
            <w:tcW w:w="1843" w:type="dxa"/>
            <w:vMerge w:val="restart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2835" w:type="dxa"/>
            <w:gridSpan w:val="2"/>
            <w:vMerge w:val="restart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Срок реализации </w:t>
            </w:r>
          </w:p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Источник финан</w:t>
            </w:r>
          </w:p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сирования</w:t>
            </w:r>
          </w:p>
        </w:tc>
        <w:tc>
          <w:tcPr>
            <w:tcW w:w="851" w:type="dxa"/>
            <w:vMerge w:val="restart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 xml:space="preserve">Ед. </w:t>
            </w:r>
          </w:p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изм.</w:t>
            </w:r>
          </w:p>
        </w:tc>
        <w:tc>
          <w:tcPr>
            <w:tcW w:w="4111" w:type="dxa"/>
            <w:gridSpan w:val="4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Расходы на мероприятие</w:t>
            </w:r>
          </w:p>
        </w:tc>
      </w:tr>
      <w:tr w:rsidR="000547EE" w:rsidRPr="00ED3659" w:rsidTr="007A28F0">
        <w:trPr>
          <w:trHeight w:val="280"/>
        </w:trPr>
        <w:tc>
          <w:tcPr>
            <w:tcW w:w="567" w:type="dxa"/>
            <w:vMerge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2017 г.</w:t>
            </w:r>
          </w:p>
        </w:tc>
        <w:tc>
          <w:tcPr>
            <w:tcW w:w="993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2018 г.</w:t>
            </w:r>
          </w:p>
        </w:tc>
      </w:tr>
      <w:tr w:rsidR="000547EE" w:rsidRPr="00ED3659" w:rsidTr="007A28F0">
        <w:trPr>
          <w:trHeight w:val="280"/>
        </w:trPr>
        <w:tc>
          <w:tcPr>
            <w:tcW w:w="567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11</w:t>
            </w:r>
          </w:p>
        </w:tc>
      </w:tr>
      <w:tr w:rsidR="000547EE" w:rsidRPr="00ED3659" w:rsidTr="007A28F0">
        <w:trPr>
          <w:trHeight w:val="280"/>
        </w:trPr>
        <w:tc>
          <w:tcPr>
            <w:tcW w:w="13750" w:type="dxa"/>
            <w:gridSpan w:val="10"/>
          </w:tcPr>
          <w:p w:rsidR="000547EE" w:rsidRPr="00ED3659" w:rsidRDefault="000547EE" w:rsidP="00FE7E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b/>
                <w:sz w:val="24"/>
                <w:szCs w:val="24"/>
              </w:rPr>
              <w:t>Цель: Создание условий для качественного отдыха и оздоровления детей в каникулярное время.</w:t>
            </w:r>
          </w:p>
        </w:tc>
        <w:tc>
          <w:tcPr>
            <w:tcW w:w="993" w:type="dxa"/>
          </w:tcPr>
          <w:p w:rsidR="000547EE" w:rsidRPr="00ED3659" w:rsidRDefault="000547EE" w:rsidP="00FE7E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EE" w:rsidRPr="00ED3659" w:rsidTr="007A28F0">
        <w:trPr>
          <w:trHeight w:val="280"/>
        </w:trPr>
        <w:tc>
          <w:tcPr>
            <w:tcW w:w="567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  <w:gridSpan w:val="9"/>
          </w:tcPr>
          <w:p w:rsidR="000547EE" w:rsidRPr="00ED3659" w:rsidRDefault="000547EE" w:rsidP="00FE7EC2">
            <w:pPr>
              <w:tabs>
                <w:tab w:val="left" w:pos="11907"/>
              </w:tabs>
              <w:outlineLvl w:val="2"/>
              <w:rPr>
                <w:b/>
                <w:sz w:val="24"/>
                <w:szCs w:val="24"/>
              </w:rPr>
            </w:pPr>
            <w:r w:rsidRPr="00ED3659">
              <w:rPr>
                <w:b/>
                <w:sz w:val="24"/>
                <w:szCs w:val="24"/>
              </w:rPr>
              <w:t>Задача : Организация летнего отдыха и оздоровления учащихся спортивных школ  в каникулярное время</w:t>
            </w:r>
          </w:p>
        </w:tc>
        <w:tc>
          <w:tcPr>
            <w:tcW w:w="993" w:type="dxa"/>
          </w:tcPr>
          <w:p w:rsidR="000547EE" w:rsidRPr="00ED3659" w:rsidRDefault="000547EE" w:rsidP="00FE7EC2">
            <w:pPr>
              <w:tabs>
                <w:tab w:val="left" w:pos="11907"/>
              </w:tabs>
              <w:outlineLvl w:val="2"/>
              <w:rPr>
                <w:sz w:val="24"/>
                <w:szCs w:val="24"/>
              </w:rPr>
            </w:pPr>
          </w:p>
        </w:tc>
      </w:tr>
      <w:tr w:rsidR="000547EE" w:rsidRPr="00ED3659" w:rsidTr="007A28F0">
        <w:trPr>
          <w:trHeight w:val="651"/>
        </w:trPr>
        <w:tc>
          <w:tcPr>
            <w:tcW w:w="567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0547EE" w:rsidRPr="00ED3659" w:rsidRDefault="000547EE" w:rsidP="00FE7EC2">
            <w:pPr>
              <w:jc w:val="both"/>
              <w:rPr>
                <w:sz w:val="24"/>
                <w:szCs w:val="24"/>
              </w:rPr>
            </w:pPr>
            <w:r w:rsidRPr="00ED3659">
              <w:rPr>
                <w:bCs/>
                <w:sz w:val="24"/>
                <w:szCs w:val="24"/>
              </w:rPr>
              <w:t>Организация летнего отд</w:t>
            </w:r>
            <w:r w:rsidRPr="00ED3659">
              <w:rPr>
                <w:bCs/>
                <w:sz w:val="24"/>
                <w:szCs w:val="24"/>
              </w:rPr>
              <w:t>ы</w:t>
            </w:r>
            <w:r w:rsidRPr="00ED3659">
              <w:rPr>
                <w:bCs/>
                <w:sz w:val="24"/>
                <w:szCs w:val="24"/>
              </w:rPr>
              <w:t>ха и оздоровления детей.</w:t>
            </w:r>
          </w:p>
        </w:tc>
        <w:tc>
          <w:tcPr>
            <w:tcW w:w="1843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Управление культуры,</w:t>
            </w:r>
          </w:p>
        </w:tc>
        <w:tc>
          <w:tcPr>
            <w:tcW w:w="1417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ind w:lef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31.12.2018 г.</w:t>
            </w:r>
          </w:p>
        </w:tc>
        <w:tc>
          <w:tcPr>
            <w:tcW w:w="1417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320,3</w:t>
            </w:r>
          </w:p>
        </w:tc>
        <w:tc>
          <w:tcPr>
            <w:tcW w:w="992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344,4</w:t>
            </w:r>
          </w:p>
        </w:tc>
        <w:tc>
          <w:tcPr>
            <w:tcW w:w="1134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359,6</w:t>
            </w:r>
          </w:p>
        </w:tc>
        <w:tc>
          <w:tcPr>
            <w:tcW w:w="993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359,6</w:t>
            </w:r>
          </w:p>
        </w:tc>
      </w:tr>
      <w:tr w:rsidR="000547EE" w:rsidRPr="00ED3659" w:rsidTr="007A28F0">
        <w:trPr>
          <w:trHeight w:val="370"/>
        </w:trPr>
        <w:tc>
          <w:tcPr>
            <w:tcW w:w="567" w:type="dxa"/>
            <w:vMerge w:val="restart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vMerge w:val="restart"/>
          </w:tcPr>
          <w:p w:rsidR="000547EE" w:rsidRPr="00ED3659" w:rsidRDefault="000547EE" w:rsidP="00FE7EC2">
            <w:pPr>
              <w:rPr>
                <w:bCs/>
                <w:sz w:val="24"/>
                <w:szCs w:val="24"/>
              </w:rPr>
            </w:pPr>
            <w:r w:rsidRPr="00ED3659">
              <w:rPr>
                <w:bCs/>
                <w:sz w:val="24"/>
                <w:szCs w:val="24"/>
              </w:rPr>
              <w:t>Организация питания детей в лагере дневного пребыв</w:t>
            </w:r>
            <w:r w:rsidRPr="00ED3659">
              <w:rPr>
                <w:bCs/>
                <w:sz w:val="24"/>
                <w:szCs w:val="24"/>
              </w:rPr>
              <w:t>а</w:t>
            </w:r>
            <w:r w:rsidRPr="00ED3659">
              <w:rPr>
                <w:bCs/>
                <w:sz w:val="24"/>
                <w:szCs w:val="24"/>
              </w:rPr>
              <w:t>ния.</w:t>
            </w:r>
          </w:p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  <w:vMerge w:val="restart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ind w:lef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01.01.2015 г.</w:t>
            </w:r>
          </w:p>
          <w:p w:rsidR="000547EE" w:rsidRPr="00ED3659" w:rsidRDefault="000547EE" w:rsidP="00FE7EC2">
            <w:pPr>
              <w:tabs>
                <w:tab w:val="left" w:pos="11907"/>
              </w:tabs>
              <w:ind w:left="-108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31.12.2018 г.</w:t>
            </w:r>
          </w:p>
          <w:p w:rsidR="000547EE" w:rsidRPr="00ED3659" w:rsidRDefault="000547EE" w:rsidP="00FE7EC2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215,8</w:t>
            </w:r>
          </w:p>
        </w:tc>
        <w:tc>
          <w:tcPr>
            <w:tcW w:w="992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215,8</w:t>
            </w:r>
          </w:p>
        </w:tc>
        <w:tc>
          <w:tcPr>
            <w:tcW w:w="1134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215,8</w:t>
            </w:r>
          </w:p>
        </w:tc>
        <w:tc>
          <w:tcPr>
            <w:tcW w:w="993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215,8</w:t>
            </w:r>
          </w:p>
        </w:tc>
      </w:tr>
      <w:tr w:rsidR="000547EE" w:rsidRPr="00ED3659" w:rsidTr="007A28F0">
        <w:trPr>
          <w:trHeight w:val="370"/>
        </w:trPr>
        <w:tc>
          <w:tcPr>
            <w:tcW w:w="567" w:type="dxa"/>
            <w:vMerge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47EE" w:rsidRPr="00ED3659" w:rsidRDefault="000547EE" w:rsidP="00FE7EC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547EE" w:rsidRPr="00ED3659" w:rsidRDefault="000547EE" w:rsidP="00FE7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ind w:left="-108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24,0</w:t>
            </w:r>
          </w:p>
        </w:tc>
        <w:tc>
          <w:tcPr>
            <w:tcW w:w="993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24,0</w:t>
            </w:r>
          </w:p>
        </w:tc>
      </w:tr>
      <w:tr w:rsidR="000547EE" w:rsidRPr="00ED3659" w:rsidTr="007A28F0">
        <w:trPr>
          <w:trHeight w:val="1142"/>
        </w:trPr>
        <w:tc>
          <w:tcPr>
            <w:tcW w:w="567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0547EE" w:rsidRPr="00ED3659" w:rsidRDefault="000547EE" w:rsidP="00FE7EC2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9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необходимым оборудованием лагеря дневного пребывания для отдыха и оздоровления д</w:t>
            </w:r>
            <w:r w:rsidRPr="00ED36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D3659">
              <w:rPr>
                <w:rFonts w:ascii="Times New Roman" w:hAnsi="Times New Roman" w:cs="Times New Roman"/>
                <w:bCs/>
                <w:sz w:val="24"/>
                <w:szCs w:val="24"/>
              </w:rPr>
              <w:t>тей</w:t>
            </w:r>
          </w:p>
        </w:tc>
        <w:tc>
          <w:tcPr>
            <w:tcW w:w="1843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417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ind w:lef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31.12.2018 г.</w:t>
            </w:r>
          </w:p>
        </w:tc>
        <w:tc>
          <w:tcPr>
            <w:tcW w:w="1417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82,8</w:t>
            </w:r>
          </w:p>
        </w:tc>
        <w:tc>
          <w:tcPr>
            <w:tcW w:w="992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666E1D">
              <w:rPr>
                <w:sz w:val="24"/>
                <w:szCs w:val="24"/>
              </w:rPr>
              <w:t>88,6</w:t>
            </w:r>
          </w:p>
        </w:tc>
        <w:tc>
          <w:tcPr>
            <w:tcW w:w="1134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82,8</w:t>
            </w:r>
          </w:p>
        </w:tc>
        <w:tc>
          <w:tcPr>
            <w:tcW w:w="993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ED3659">
              <w:rPr>
                <w:sz w:val="24"/>
                <w:szCs w:val="24"/>
              </w:rPr>
              <w:t>82,8</w:t>
            </w:r>
          </w:p>
        </w:tc>
      </w:tr>
      <w:tr w:rsidR="000547EE" w:rsidRPr="00ED3659" w:rsidTr="007A28F0">
        <w:trPr>
          <w:trHeight w:val="280"/>
        </w:trPr>
        <w:tc>
          <w:tcPr>
            <w:tcW w:w="567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5"/>
          </w:tcPr>
          <w:p w:rsidR="000547EE" w:rsidRPr="00ED3659" w:rsidRDefault="000547EE" w:rsidP="00FE7EC2">
            <w:pPr>
              <w:tabs>
                <w:tab w:val="left" w:pos="11907"/>
              </w:tabs>
              <w:outlineLvl w:val="2"/>
              <w:rPr>
                <w:sz w:val="24"/>
                <w:szCs w:val="24"/>
              </w:rPr>
            </w:pPr>
            <w:r w:rsidRPr="00ED3659">
              <w:rPr>
                <w:b/>
                <w:sz w:val="24"/>
                <w:szCs w:val="24"/>
              </w:rPr>
              <w:t>Итого</w:t>
            </w:r>
            <w:r w:rsidRPr="001471BC">
              <w:rPr>
                <w:b/>
                <w:sz w:val="24"/>
                <w:szCs w:val="24"/>
              </w:rPr>
              <w:t>:   2680,1тыс</w:t>
            </w:r>
            <w:r w:rsidRPr="00ED3659">
              <w:rPr>
                <w:b/>
                <w:sz w:val="24"/>
                <w:szCs w:val="24"/>
              </w:rPr>
              <w:t xml:space="preserve">. руб.  </w:t>
            </w:r>
          </w:p>
        </w:tc>
        <w:tc>
          <w:tcPr>
            <w:tcW w:w="851" w:type="dxa"/>
          </w:tcPr>
          <w:p w:rsidR="000547EE" w:rsidRPr="00ED3659" w:rsidRDefault="000547EE" w:rsidP="00FE7EC2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  <w:r w:rsidRPr="00ED3659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b/>
                <w:sz w:val="24"/>
                <w:szCs w:val="24"/>
              </w:rPr>
            </w:pPr>
            <w:r w:rsidRPr="00ED3659">
              <w:rPr>
                <w:b/>
                <w:sz w:val="24"/>
                <w:szCs w:val="24"/>
              </w:rPr>
              <w:t>642,9</w:t>
            </w:r>
          </w:p>
        </w:tc>
        <w:tc>
          <w:tcPr>
            <w:tcW w:w="992" w:type="dxa"/>
            <w:vAlign w:val="center"/>
          </w:tcPr>
          <w:p w:rsidR="000547EE" w:rsidRPr="00666E1D" w:rsidRDefault="000547EE" w:rsidP="00FE7EC2">
            <w:pPr>
              <w:spacing w:line="28" w:lineRule="atLeast"/>
              <w:jc w:val="center"/>
              <w:rPr>
                <w:b/>
                <w:sz w:val="24"/>
                <w:szCs w:val="24"/>
              </w:rPr>
            </w:pPr>
            <w:r w:rsidRPr="00666E1D">
              <w:rPr>
                <w:b/>
                <w:sz w:val="24"/>
                <w:szCs w:val="24"/>
              </w:rPr>
              <w:t>672,8</w:t>
            </w:r>
          </w:p>
        </w:tc>
        <w:tc>
          <w:tcPr>
            <w:tcW w:w="1134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b/>
                <w:sz w:val="24"/>
                <w:szCs w:val="24"/>
              </w:rPr>
            </w:pPr>
            <w:r w:rsidRPr="00ED3659">
              <w:rPr>
                <w:b/>
                <w:sz w:val="24"/>
                <w:szCs w:val="24"/>
              </w:rPr>
              <w:t>682,2</w:t>
            </w:r>
          </w:p>
        </w:tc>
        <w:tc>
          <w:tcPr>
            <w:tcW w:w="993" w:type="dxa"/>
            <w:vAlign w:val="center"/>
          </w:tcPr>
          <w:p w:rsidR="000547EE" w:rsidRPr="00ED3659" w:rsidRDefault="000547EE" w:rsidP="00FE7EC2">
            <w:pPr>
              <w:spacing w:line="28" w:lineRule="atLeast"/>
              <w:jc w:val="center"/>
              <w:rPr>
                <w:b/>
                <w:sz w:val="24"/>
                <w:szCs w:val="24"/>
              </w:rPr>
            </w:pPr>
            <w:r w:rsidRPr="00ED3659">
              <w:rPr>
                <w:b/>
                <w:sz w:val="24"/>
                <w:szCs w:val="24"/>
              </w:rPr>
              <w:t>682,2</w:t>
            </w:r>
          </w:p>
        </w:tc>
      </w:tr>
    </w:tbl>
    <w:p w:rsidR="000547EE" w:rsidRPr="00ED3659" w:rsidRDefault="000547EE" w:rsidP="00FE7E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";</w:t>
      </w:r>
    </w:p>
    <w:p w:rsidR="000547EE" w:rsidRPr="00282240" w:rsidRDefault="000547EE" w:rsidP="00282240">
      <w:pPr>
        <w:rPr>
          <w:spacing w:val="-2"/>
          <w:sz w:val="24"/>
          <w:szCs w:val="24"/>
        </w:rPr>
        <w:sectPr w:rsidR="000547EE" w:rsidRPr="00282240" w:rsidSect="007B5D2E">
          <w:pgSz w:w="16838" w:h="11906" w:orient="landscape"/>
          <w:pgMar w:top="1276" w:right="678" w:bottom="851" w:left="1276" w:header="709" w:footer="709" w:gutter="0"/>
          <w:cols w:space="708"/>
          <w:docGrid w:linePitch="360"/>
        </w:sectPr>
      </w:pPr>
      <w:r w:rsidRPr="00ED3659">
        <w:rPr>
          <w:sz w:val="24"/>
          <w:szCs w:val="24"/>
        </w:rPr>
        <w:t xml:space="preserve">Руководитель аппарата администрации Тайшетского района </w:t>
      </w:r>
      <w:r w:rsidRPr="00ED3659">
        <w:rPr>
          <w:sz w:val="24"/>
          <w:szCs w:val="24"/>
        </w:rPr>
        <w:tab/>
      </w:r>
      <w:r w:rsidRPr="00ED3659">
        <w:rPr>
          <w:sz w:val="24"/>
          <w:szCs w:val="24"/>
        </w:rPr>
        <w:tab/>
      </w:r>
      <w:r w:rsidRPr="00ED3659">
        <w:rPr>
          <w:sz w:val="24"/>
          <w:szCs w:val="24"/>
        </w:rPr>
        <w:tab/>
      </w:r>
      <w:r w:rsidRPr="00ED3659">
        <w:rPr>
          <w:sz w:val="24"/>
          <w:szCs w:val="24"/>
        </w:rPr>
        <w:tab/>
        <w:t xml:space="preserve">                                      О.Р. Сычева</w:t>
      </w:r>
    </w:p>
    <w:p w:rsidR="000547EE" w:rsidRPr="00ED3659" w:rsidRDefault="000547EE" w:rsidP="006911CC">
      <w:pPr>
        <w:ind w:right="-185"/>
        <w:jc w:val="both"/>
      </w:pPr>
    </w:p>
    <w:sectPr w:rsidR="000547EE" w:rsidRPr="00ED3659" w:rsidSect="007E1B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EE" w:rsidRDefault="000547EE" w:rsidP="00FC7285">
      <w:r>
        <w:separator/>
      </w:r>
    </w:p>
  </w:endnote>
  <w:endnote w:type="continuationSeparator" w:id="0">
    <w:p w:rsidR="000547EE" w:rsidRDefault="000547EE" w:rsidP="00FC7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EE" w:rsidRDefault="000547E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547EE" w:rsidRDefault="00054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EE" w:rsidRDefault="000547EE" w:rsidP="00FC7285">
      <w:r>
        <w:separator/>
      </w:r>
    </w:p>
  </w:footnote>
  <w:footnote w:type="continuationSeparator" w:id="0">
    <w:p w:rsidR="000547EE" w:rsidRDefault="000547EE" w:rsidP="00FC7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5506"/>
    <w:multiLevelType w:val="hybridMultilevel"/>
    <w:tmpl w:val="5282ACB6"/>
    <w:lvl w:ilvl="0" w:tplc="1AB024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EF9"/>
    <w:rsid w:val="00011BE7"/>
    <w:rsid w:val="00012F5A"/>
    <w:rsid w:val="00014A30"/>
    <w:rsid w:val="00017DD9"/>
    <w:rsid w:val="0003035C"/>
    <w:rsid w:val="0004700D"/>
    <w:rsid w:val="000547EE"/>
    <w:rsid w:val="00056236"/>
    <w:rsid w:val="000570DE"/>
    <w:rsid w:val="0007024F"/>
    <w:rsid w:val="00071BB4"/>
    <w:rsid w:val="0008106B"/>
    <w:rsid w:val="00090D65"/>
    <w:rsid w:val="0009296F"/>
    <w:rsid w:val="000A195F"/>
    <w:rsid w:val="000A7BEC"/>
    <w:rsid w:val="000C5444"/>
    <w:rsid w:val="00102689"/>
    <w:rsid w:val="00104B29"/>
    <w:rsid w:val="001135F5"/>
    <w:rsid w:val="001417B9"/>
    <w:rsid w:val="00141E85"/>
    <w:rsid w:val="001471BC"/>
    <w:rsid w:val="00191F9C"/>
    <w:rsid w:val="001A4415"/>
    <w:rsid w:val="001B6F90"/>
    <w:rsid w:val="001C64AD"/>
    <w:rsid w:val="001C6C16"/>
    <w:rsid w:val="001E602E"/>
    <w:rsid w:val="001E6A77"/>
    <w:rsid w:val="001F11EF"/>
    <w:rsid w:val="0020194C"/>
    <w:rsid w:val="00211044"/>
    <w:rsid w:val="0021115A"/>
    <w:rsid w:val="0022639C"/>
    <w:rsid w:val="00226986"/>
    <w:rsid w:val="00252091"/>
    <w:rsid w:val="00282240"/>
    <w:rsid w:val="002A3A46"/>
    <w:rsid w:val="002B4538"/>
    <w:rsid w:val="002D052D"/>
    <w:rsid w:val="002D5C9B"/>
    <w:rsid w:val="002F3543"/>
    <w:rsid w:val="002F4452"/>
    <w:rsid w:val="002F5145"/>
    <w:rsid w:val="003062DC"/>
    <w:rsid w:val="0032222C"/>
    <w:rsid w:val="00325D0A"/>
    <w:rsid w:val="00337EA1"/>
    <w:rsid w:val="00362BE0"/>
    <w:rsid w:val="00363A21"/>
    <w:rsid w:val="00377004"/>
    <w:rsid w:val="00390A13"/>
    <w:rsid w:val="003A2FC9"/>
    <w:rsid w:val="003A5E40"/>
    <w:rsid w:val="003B3E8D"/>
    <w:rsid w:val="003C46A0"/>
    <w:rsid w:val="003D0E45"/>
    <w:rsid w:val="00427C30"/>
    <w:rsid w:val="00433933"/>
    <w:rsid w:val="00444AEB"/>
    <w:rsid w:val="00464382"/>
    <w:rsid w:val="004658B2"/>
    <w:rsid w:val="00472791"/>
    <w:rsid w:val="00481040"/>
    <w:rsid w:val="004A0CAD"/>
    <w:rsid w:val="004B21FF"/>
    <w:rsid w:val="004C034B"/>
    <w:rsid w:val="004E1BB7"/>
    <w:rsid w:val="004E5E1B"/>
    <w:rsid w:val="005074F9"/>
    <w:rsid w:val="00510A61"/>
    <w:rsid w:val="005306AC"/>
    <w:rsid w:val="00566C47"/>
    <w:rsid w:val="00590D88"/>
    <w:rsid w:val="005A2311"/>
    <w:rsid w:val="005C258D"/>
    <w:rsid w:val="005C48FD"/>
    <w:rsid w:val="005C7DDA"/>
    <w:rsid w:val="005F28BE"/>
    <w:rsid w:val="006005C8"/>
    <w:rsid w:val="00620240"/>
    <w:rsid w:val="00637212"/>
    <w:rsid w:val="00656E57"/>
    <w:rsid w:val="00666E1D"/>
    <w:rsid w:val="0068437D"/>
    <w:rsid w:val="006900A7"/>
    <w:rsid w:val="006911CC"/>
    <w:rsid w:val="006D1CCA"/>
    <w:rsid w:val="006D2869"/>
    <w:rsid w:val="006D5AD7"/>
    <w:rsid w:val="006E14BA"/>
    <w:rsid w:val="006E6EF9"/>
    <w:rsid w:val="00712E8B"/>
    <w:rsid w:val="00715C21"/>
    <w:rsid w:val="00715EFF"/>
    <w:rsid w:val="007209E7"/>
    <w:rsid w:val="00731B63"/>
    <w:rsid w:val="00745195"/>
    <w:rsid w:val="00752B11"/>
    <w:rsid w:val="00752F4B"/>
    <w:rsid w:val="00777CB1"/>
    <w:rsid w:val="007825B0"/>
    <w:rsid w:val="00783FA6"/>
    <w:rsid w:val="007952A8"/>
    <w:rsid w:val="00795AB4"/>
    <w:rsid w:val="00797C3F"/>
    <w:rsid w:val="007A28F0"/>
    <w:rsid w:val="007B5D2E"/>
    <w:rsid w:val="007D1942"/>
    <w:rsid w:val="007D7B63"/>
    <w:rsid w:val="007E1BBC"/>
    <w:rsid w:val="007E32B7"/>
    <w:rsid w:val="00833B28"/>
    <w:rsid w:val="00854E99"/>
    <w:rsid w:val="00895047"/>
    <w:rsid w:val="008D3554"/>
    <w:rsid w:val="008F006B"/>
    <w:rsid w:val="008F289A"/>
    <w:rsid w:val="00916D29"/>
    <w:rsid w:val="00922CE1"/>
    <w:rsid w:val="009273A3"/>
    <w:rsid w:val="00930FF3"/>
    <w:rsid w:val="009360F3"/>
    <w:rsid w:val="00955192"/>
    <w:rsid w:val="00976763"/>
    <w:rsid w:val="009853CB"/>
    <w:rsid w:val="00991A5C"/>
    <w:rsid w:val="00997121"/>
    <w:rsid w:val="009D0E94"/>
    <w:rsid w:val="009D5F1F"/>
    <w:rsid w:val="00A1006A"/>
    <w:rsid w:val="00A41086"/>
    <w:rsid w:val="00A47610"/>
    <w:rsid w:val="00A67E7F"/>
    <w:rsid w:val="00A72FA9"/>
    <w:rsid w:val="00A73C2D"/>
    <w:rsid w:val="00AA7C34"/>
    <w:rsid w:val="00AB4885"/>
    <w:rsid w:val="00AB5023"/>
    <w:rsid w:val="00AD2E75"/>
    <w:rsid w:val="00AF460B"/>
    <w:rsid w:val="00AF75C1"/>
    <w:rsid w:val="00B2178E"/>
    <w:rsid w:val="00B35012"/>
    <w:rsid w:val="00B43A6B"/>
    <w:rsid w:val="00B85807"/>
    <w:rsid w:val="00BA4D36"/>
    <w:rsid w:val="00BA644A"/>
    <w:rsid w:val="00C210BC"/>
    <w:rsid w:val="00C36A7C"/>
    <w:rsid w:val="00C45F8D"/>
    <w:rsid w:val="00C554F8"/>
    <w:rsid w:val="00CB6475"/>
    <w:rsid w:val="00CD57DE"/>
    <w:rsid w:val="00D20393"/>
    <w:rsid w:val="00D521A2"/>
    <w:rsid w:val="00D86C78"/>
    <w:rsid w:val="00D9470E"/>
    <w:rsid w:val="00DA5DB1"/>
    <w:rsid w:val="00DB658B"/>
    <w:rsid w:val="00DB7BDC"/>
    <w:rsid w:val="00DC5EBC"/>
    <w:rsid w:val="00DF66B3"/>
    <w:rsid w:val="00E048E7"/>
    <w:rsid w:val="00E337D3"/>
    <w:rsid w:val="00E45F8A"/>
    <w:rsid w:val="00E56E25"/>
    <w:rsid w:val="00E76EB7"/>
    <w:rsid w:val="00E84FA9"/>
    <w:rsid w:val="00EB0540"/>
    <w:rsid w:val="00ED3659"/>
    <w:rsid w:val="00EF30DB"/>
    <w:rsid w:val="00F62559"/>
    <w:rsid w:val="00F67115"/>
    <w:rsid w:val="00F80447"/>
    <w:rsid w:val="00F83327"/>
    <w:rsid w:val="00F86AA2"/>
    <w:rsid w:val="00F928CA"/>
    <w:rsid w:val="00FA56EB"/>
    <w:rsid w:val="00FA7C54"/>
    <w:rsid w:val="00FC0B9D"/>
    <w:rsid w:val="00FC7285"/>
    <w:rsid w:val="00FE0D2D"/>
    <w:rsid w:val="00FE60D5"/>
    <w:rsid w:val="00FE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F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EF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EF9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6EF9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6EF9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EF9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6EF9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E6EF9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E6EF9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E6EF9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6EF9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E6E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E6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EF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6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s7">
    <w:name w:val="ts7"/>
    <w:uiPriority w:val="99"/>
    <w:rsid w:val="006E6EF9"/>
  </w:style>
  <w:style w:type="paragraph" w:styleId="NoSpacing">
    <w:name w:val="No Spacing"/>
    <w:uiPriority w:val="99"/>
    <w:qFormat/>
    <w:rsid w:val="006E6EF9"/>
    <w:rPr>
      <w:lang w:eastAsia="en-US"/>
    </w:rPr>
  </w:style>
  <w:style w:type="character" w:customStyle="1" w:styleId="a">
    <w:name w:val="Основной текст_"/>
    <w:link w:val="1"/>
    <w:uiPriority w:val="99"/>
    <w:locked/>
    <w:rsid w:val="006E6EF9"/>
    <w:rPr>
      <w:sz w:val="2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E6EF9"/>
    <w:pPr>
      <w:shd w:val="clear" w:color="auto" w:fill="FFFFFF"/>
      <w:spacing w:before="840" w:after="360" w:line="240" w:lineRule="atLeast"/>
    </w:pPr>
    <w:rPr>
      <w:rFonts w:ascii="Calibri" w:eastAsia="Calibri" w:hAnsi="Calibri"/>
      <w:sz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rsid w:val="006E6EF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E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E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6E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6E6E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6E6EF9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0">
    <w:name w:val="Прижатый влево"/>
    <w:basedOn w:val="Normal"/>
    <w:next w:val="Normal"/>
    <w:uiPriority w:val="99"/>
    <w:rsid w:val="006E6EF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99"/>
    <w:qFormat/>
    <w:rsid w:val="006E6EF9"/>
    <w:pPr>
      <w:ind w:left="720"/>
      <w:contextualSpacing/>
    </w:pPr>
  </w:style>
  <w:style w:type="paragraph" w:customStyle="1" w:styleId="ConsPlusNormal">
    <w:name w:val="ConsPlusNormal"/>
    <w:uiPriority w:val="99"/>
    <w:rsid w:val="006900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434</TotalTime>
  <Pages>27</Pages>
  <Words>6114</Words>
  <Characters>-32766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Mufasa</dc:creator>
  <cp:keywords/>
  <dc:description/>
  <cp:lastModifiedBy>Батурина</cp:lastModifiedBy>
  <cp:revision>25</cp:revision>
  <cp:lastPrinted>2016-02-03T02:24:00Z</cp:lastPrinted>
  <dcterms:created xsi:type="dcterms:W3CDTF">2016-03-09T03:05:00Z</dcterms:created>
  <dcterms:modified xsi:type="dcterms:W3CDTF">2016-03-30T08:24:00Z</dcterms:modified>
</cp:coreProperties>
</file>