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6" w:rsidRPr="00C065FD" w:rsidRDefault="00D00046" w:rsidP="006E43C0">
      <w:pPr>
        <w:pStyle w:val="Heading1"/>
        <w:jc w:val="center"/>
        <w:rPr>
          <w:rFonts w:ascii="Times New Roman" w:hAnsi="Times New Roman"/>
          <w:bCs/>
          <w:kern w:val="0"/>
          <w:sz w:val="28"/>
          <w:szCs w:val="28"/>
        </w:rPr>
      </w:pPr>
      <w:bookmarkStart w:id="0" w:name="_GoBack"/>
      <w:bookmarkEnd w:id="0"/>
      <w:r w:rsidRPr="00C065FD">
        <w:rPr>
          <w:rFonts w:ascii="Times New Roman" w:hAnsi="Times New Roman"/>
          <w:bCs/>
          <w:kern w:val="0"/>
          <w:sz w:val="28"/>
          <w:szCs w:val="28"/>
        </w:rPr>
        <w:t>Р о с с и й с к а я  Ф е д е р а ц и я</w:t>
      </w:r>
    </w:p>
    <w:p w:rsidR="00D00046" w:rsidRPr="00C065FD" w:rsidRDefault="00D00046" w:rsidP="006E43C0">
      <w:pPr>
        <w:pStyle w:val="Heading5"/>
        <w:spacing w:line="276" w:lineRule="auto"/>
        <w:rPr>
          <w:rFonts w:ascii="Times New Roman" w:hAnsi="Times New Roman"/>
          <w:bCs/>
          <w:i w:val="0"/>
          <w:sz w:val="32"/>
          <w:szCs w:val="32"/>
        </w:rPr>
      </w:pPr>
      <w:r w:rsidRPr="00C065FD">
        <w:rPr>
          <w:rFonts w:ascii="Times New Roman" w:hAnsi="Times New Roman"/>
          <w:bCs/>
          <w:i w:val="0"/>
          <w:sz w:val="32"/>
          <w:szCs w:val="32"/>
        </w:rPr>
        <w:t>Иркутская   область</w:t>
      </w:r>
    </w:p>
    <w:p w:rsidR="00D00046" w:rsidRPr="007C0B68" w:rsidRDefault="00D00046" w:rsidP="006E43C0">
      <w:pPr>
        <w:spacing w:line="276" w:lineRule="auto"/>
        <w:jc w:val="center"/>
        <w:rPr>
          <w:b/>
          <w:bCs/>
          <w:sz w:val="32"/>
          <w:szCs w:val="32"/>
        </w:rPr>
      </w:pPr>
      <w:r w:rsidRPr="007C0B68">
        <w:rPr>
          <w:b/>
          <w:bCs/>
          <w:sz w:val="32"/>
          <w:szCs w:val="32"/>
        </w:rPr>
        <w:t>Муниципальное образование "Тайшетский  район"</w:t>
      </w:r>
    </w:p>
    <w:p w:rsidR="00D00046" w:rsidRPr="00C065FD" w:rsidRDefault="00D00046" w:rsidP="006E43C0">
      <w:pPr>
        <w:pStyle w:val="Heading6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C065FD">
        <w:rPr>
          <w:rFonts w:ascii="Times New Roman" w:hAnsi="Times New Roman"/>
          <w:bCs/>
          <w:sz w:val="32"/>
          <w:szCs w:val="32"/>
        </w:rPr>
        <w:t>АДМИНИСТРАЦИЯ  РАЙОНА</w:t>
      </w:r>
    </w:p>
    <w:p w:rsidR="00D00046" w:rsidRPr="007C0B68" w:rsidRDefault="00D00046" w:rsidP="006E43C0">
      <w:pPr>
        <w:spacing w:line="276" w:lineRule="auto"/>
        <w:jc w:val="center"/>
        <w:rPr>
          <w:b/>
          <w:bCs/>
          <w:sz w:val="32"/>
          <w:szCs w:val="32"/>
        </w:rPr>
      </w:pPr>
    </w:p>
    <w:p w:rsidR="00D00046" w:rsidRPr="00C065FD" w:rsidRDefault="00D00046" w:rsidP="006E43C0">
      <w:pPr>
        <w:pStyle w:val="Heading7"/>
        <w:spacing w:line="276" w:lineRule="auto"/>
        <w:rPr>
          <w:rFonts w:ascii="Times New Roman" w:hAnsi="Times New Roman"/>
          <w:b/>
          <w:bCs/>
          <w:sz w:val="44"/>
          <w:szCs w:val="44"/>
        </w:rPr>
      </w:pPr>
      <w:r w:rsidRPr="00C065FD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00046" w:rsidRPr="00FF42DE" w:rsidRDefault="00D00046" w:rsidP="006E43C0">
      <w:pPr>
        <w:ind w:right="-568"/>
        <w:jc w:val="center"/>
        <w:rPr>
          <w:szCs w:val="24"/>
        </w:rPr>
      </w:pPr>
    </w:p>
    <w:p w:rsidR="00D00046" w:rsidRPr="006E43C0" w:rsidRDefault="00D00046" w:rsidP="005D14C5">
      <w:pPr>
        <w:ind w:right="-568"/>
        <w:rPr>
          <w:szCs w:val="24"/>
        </w:rPr>
      </w:pPr>
      <w:r w:rsidRPr="00FF42DE">
        <w:rPr>
          <w:szCs w:val="24"/>
        </w:rPr>
        <w:t>от ”</w:t>
      </w:r>
      <w:smartTag w:uri="urn:schemas-microsoft-com:office:smarttags" w:element="metricconverter">
        <w:smartTagPr>
          <w:attr w:name="ProductID" w:val="26”"/>
        </w:smartTagPr>
        <w:r w:rsidRPr="006E43C0">
          <w:rPr>
            <w:szCs w:val="24"/>
          </w:rPr>
          <w:t>26</w:t>
        </w:r>
        <w:r w:rsidRPr="00FF42DE">
          <w:rPr>
            <w:szCs w:val="24"/>
          </w:rPr>
          <w:t>”</w:t>
        </w:r>
      </w:smartTag>
      <w:r w:rsidRPr="006E43C0">
        <w:rPr>
          <w:szCs w:val="24"/>
        </w:rPr>
        <w:t xml:space="preserve"> </w:t>
      </w:r>
      <w:r>
        <w:rPr>
          <w:szCs w:val="24"/>
        </w:rPr>
        <w:t>мая</w:t>
      </w:r>
      <w:r w:rsidRPr="006E43C0">
        <w:rPr>
          <w:szCs w:val="24"/>
        </w:rPr>
        <w:t xml:space="preserve"> </w:t>
      </w:r>
      <w:r w:rsidRPr="00FF42D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F42DE">
          <w:rPr>
            <w:szCs w:val="24"/>
          </w:rPr>
          <w:t>201</w:t>
        </w:r>
        <w:r>
          <w:rPr>
            <w:szCs w:val="24"/>
          </w:rPr>
          <w:t>6</w:t>
        </w:r>
        <w:r w:rsidRPr="00FF42DE">
          <w:rPr>
            <w:szCs w:val="24"/>
          </w:rPr>
          <w:t xml:space="preserve"> г</w:t>
        </w:r>
      </w:smartTag>
      <w:r w:rsidRPr="00FF42DE">
        <w:rPr>
          <w:szCs w:val="24"/>
        </w:rPr>
        <w:t xml:space="preserve">.        </w:t>
      </w:r>
      <w:r>
        <w:rPr>
          <w:szCs w:val="24"/>
        </w:rPr>
        <w:t xml:space="preserve">              </w:t>
      </w:r>
      <w:r w:rsidRPr="00FF42DE">
        <w:rPr>
          <w:szCs w:val="24"/>
        </w:rPr>
        <w:t xml:space="preserve">   № </w:t>
      </w:r>
      <w:r w:rsidRPr="006E43C0">
        <w:rPr>
          <w:szCs w:val="24"/>
        </w:rPr>
        <w:t>161</w:t>
      </w:r>
    </w:p>
    <w:p w:rsidR="00D00046" w:rsidRPr="00FF42DE" w:rsidRDefault="00D00046" w:rsidP="005D14C5">
      <w:pPr>
        <w:ind w:left="567"/>
        <w:rPr>
          <w:szCs w:val="24"/>
        </w:rPr>
      </w:pPr>
    </w:p>
    <w:p w:rsidR="00D00046" w:rsidRDefault="00D00046" w:rsidP="005D14C5">
      <w:pPr>
        <w:rPr>
          <w:szCs w:val="24"/>
        </w:rPr>
      </w:pPr>
      <w:r w:rsidRPr="00FF42DE">
        <w:rPr>
          <w:szCs w:val="24"/>
        </w:rPr>
        <w:t xml:space="preserve">О внесении изменений в </w:t>
      </w:r>
      <w:r>
        <w:rPr>
          <w:szCs w:val="24"/>
        </w:rPr>
        <w:t xml:space="preserve">нормативы численности </w:t>
      </w:r>
    </w:p>
    <w:p w:rsidR="00D00046" w:rsidRDefault="00D00046" w:rsidP="005D14C5">
      <w:pPr>
        <w:rPr>
          <w:szCs w:val="24"/>
        </w:rPr>
      </w:pPr>
      <w:r>
        <w:rPr>
          <w:szCs w:val="24"/>
        </w:rPr>
        <w:t xml:space="preserve">персонала централизованных бухгалтерий по обеспечению </w:t>
      </w:r>
    </w:p>
    <w:p w:rsidR="00D00046" w:rsidRDefault="00D00046" w:rsidP="005D14C5">
      <w:pPr>
        <w:rPr>
          <w:szCs w:val="24"/>
        </w:rPr>
      </w:pPr>
      <w:r>
        <w:rPr>
          <w:szCs w:val="24"/>
        </w:rPr>
        <w:t>деятельности муниципальных учреждений Тайшетского района</w:t>
      </w:r>
    </w:p>
    <w:p w:rsidR="00D00046" w:rsidRPr="00091E97" w:rsidRDefault="00D00046" w:rsidP="005D14C5">
      <w:pPr>
        <w:rPr>
          <w:szCs w:val="24"/>
        </w:rPr>
      </w:pPr>
    </w:p>
    <w:p w:rsidR="00D00046" w:rsidRPr="00091E97" w:rsidRDefault="00D00046" w:rsidP="00091E97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091E97">
        <w:rPr>
          <w:b w:val="0"/>
        </w:rPr>
        <w:t>В целях упорядочения оплаты труда и обеспечения единого подхода в определении нормативной численности муниципальных учреждений Тайшетского района, руководствуясь статьями 22, 45 Устава муниципального образования  "Тайшетский район" администрация Тайшетского района</w:t>
      </w:r>
    </w:p>
    <w:p w:rsidR="00D00046" w:rsidRPr="00091E97" w:rsidRDefault="00D00046" w:rsidP="000F74CC">
      <w:pPr>
        <w:ind w:firstLine="709"/>
        <w:rPr>
          <w:szCs w:val="24"/>
        </w:rPr>
      </w:pPr>
    </w:p>
    <w:p w:rsidR="00D00046" w:rsidRPr="00FF42DE" w:rsidRDefault="00D00046" w:rsidP="000F74CC">
      <w:pPr>
        <w:ind w:firstLine="709"/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D00046" w:rsidRPr="00FF42DE" w:rsidRDefault="00D00046" w:rsidP="000F74CC">
      <w:pPr>
        <w:ind w:firstLine="709"/>
        <w:rPr>
          <w:b/>
          <w:szCs w:val="24"/>
        </w:rPr>
      </w:pPr>
    </w:p>
    <w:p w:rsidR="00D00046" w:rsidRDefault="00D00046" w:rsidP="00473B0A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1. </w:t>
      </w:r>
      <w:r w:rsidRPr="00FF42DE">
        <w:t xml:space="preserve">Внести в </w:t>
      </w:r>
      <w:r>
        <w:t xml:space="preserve">Нормативы численности персонала централизованных бухгалтерий по обеспечению деятельности муниципальных учреждений Тайшетского района, утвержденные постановлением </w:t>
      </w:r>
      <w:r w:rsidRPr="00FF42DE">
        <w:t xml:space="preserve"> </w:t>
      </w:r>
      <w:r>
        <w:t>администрации Тайшетского района от 20.04.2015 г. № 889 (в редакции постановления от 15.06.2015 г. № 1051) следующие изменения</w:t>
      </w:r>
      <w:r w:rsidRPr="00FD6A57">
        <w:t>:</w:t>
      </w:r>
    </w:p>
    <w:p w:rsidR="00D00046" w:rsidRPr="00473B0A" w:rsidRDefault="00D00046" w:rsidP="00473B0A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1) строку 12 Таблицы 1 пункта 6 изложить в следующей редакции:</w:t>
      </w:r>
    </w:p>
    <w:p w:rsidR="00D00046" w:rsidRPr="00B055AC" w:rsidRDefault="00D00046" w:rsidP="00B055AC">
      <w:pPr>
        <w:pStyle w:val="ConsPlusTitle"/>
        <w:widowControl/>
        <w:tabs>
          <w:tab w:val="left" w:pos="0"/>
        </w:tabs>
        <w:ind w:left="-8" w:firstLine="709"/>
        <w:rPr>
          <w:b w:val="0"/>
        </w:rPr>
      </w:pPr>
      <w:r w:rsidRPr="00B055AC">
        <w:rPr>
          <w:b w:val="0"/>
        </w:rPr>
        <w:t>"</w:t>
      </w:r>
      <w:r>
        <w:rPr>
          <w:b w:val="0"/>
        </w:rPr>
        <w:t xml:space="preserve">                                                                                                                       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74"/>
        <w:gridCol w:w="6073"/>
      </w:tblGrid>
      <w:tr w:rsidR="00D00046" w:rsidRPr="00B055AC" w:rsidTr="00BC2A0C">
        <w:tc>
          <w:tcPr>
            <w:tcW w:w="534" w:type="dxa"/>
          </w:tcPr>
          <w:p w:rsidR="00D00046" w:rsidRPr="00B055AC" w:rsidRDefault="00D00046" w:rsidP="000F74C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612</w:t>
            </w:r>
            <w:r w:rsidRPr="00B055AC">
              <w:rPr>
                <w:color w:val="000000"/>
                <w:szCs w:val="24"/>
              </w:rPr>
              <w:t>.</w:t>
            </w:r>
          </w:p>
        </w:tc>
        <w:tc>
          <w:tcPr>
            <w:tcW w:w="3174" w:type="dxa"/>
          </w:tcPr>
          <w:p w:rsidR="00D00046" w:rsidRPr="00B055AC" w:rsidRDefault="00D00046" w:rsidP="005424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055AC">
              <w:rPr>
                <w:color w:val="000000"/>
                <w:szCs w:val="24"/>
              </w:rPr>
              <w:t xml:space="preserve">Бухгалтер по </w:t>
            </w:r>
            <w:r>
              <w:rPr>
                <w:color w:val="000000"/>
                <w:szCs w:val="24"/>
              </w:rPr>
              <w:t>учету в сфере закупок, работ и услуг для обеспечения муниципальных нужд</w:t>
            </w:r>
          </w:p>
        </w:tc>
        <w:tc>
          <w:tcPr>
            <w:tcW w:w="6073" w:type="dxa"/>
          </w:tcPr>
          <w:p w:rsidR="00D00046" w:rsidRDefault="00D00046" w:rsidP="00F0681B">
            <w:pPr>
              <w:spacing w:line="226" w:lineRule="exact"/>
              <w:jc w:val="both"/>
              <w:rPr>
                <w:color w:val="000000"/>
                <w:szCs w:val="24"/>
              </w:rPr>
            </w:pPr>
            <w:r w:rsidRPr="00BA1AB2">
              <w:rPr>
                <w:color w:val="000000"/>
                <w:szCs w:val="24"/>
              </w:rPr>
              <w:t>1 должность</w:t>
            </w:r>
            <w:r>
              <w:rPr>
                <w:color w:val="000000"/>
                <w:szCs w:val="24"/>
              </w:rPr>
              <w:t xml:space="preserve"> -</w:t>
            </w:r>
            <w:r w:rsidRPr="00BA1AB2">
              <w:rPr>
                <w:color w:val="000000"/>
                <w:szCs w:val="24"/>
              </w:rPr>
              <w:t xml:space="preserve"> до 25 </w:t>
            </w:r>
            <w:r>
              <w:rPr>
                <w:color w:val="000000"/>
                <w:szCs w:val="24"/>
              </w:rPr>
              <w:t>(</w:t>
            </w:r>
            <w:r w:rsidRPr="00BA1AB2">
              <w:rPr>
                <w:color w:val="000000"/>
                <w:szCs w:val="24"/>
              </w:rPr>
              <w:t>включительно</w:t>
            </w:r>
            <w:r>
              <w:rPr>
                <w:color w:val="000000"/>
                <w:szCs w:val="24"/>
              </w:rPr>
              <w:t>)</w:t>
            </w:r>
            <w:r w:rsidRPr="00BA1AB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обслуживаемых учреждений;</w:t>
            </w:r>
          </w:p>
          <w:p w:rsidR="00D00046" w:rsidRPr="00BA1AB2" w:rsidRDefault="00D00046" w:rsidP="005F38E0">
            <w:pPr>
              <w:spacing w:line="226" w:lineRule="exact"/>
              <w:jc w:val="both"/>
              <w:rPr>
                <w:color w:val="000000"/>
                <w:szCs w:val="24"/>
              </w:rPr>
            </w:pPr>
            <w:r w:rsidRPr="00BA1AB2">
              <w:rPr>
                <w:color w:val="000000"/>
                <w:szCs w:val="24"/>
              </w:rPr>
              <w:t xml:space="preserve">свыше 25 </w:t>
            </w:r>
            <w:r>
              <w:rPr>
                <w:color w:val="000000"/>
                <w:szCs w:val="24"/>
              </w:rPr>
              <w:t>обслуживаемых учреждений</w:t>
            </w:r>
            <w:r w:rsidRPr="00BA1AB2">
              <w:rPr>
                <w:color w:val="000000"/>
                <w:szCs w:val="24"/>
              </w:rPr>
              <w:t xml:space="preserve"> - 1 должность на 25 </w:t>
            </w:r>
            <w:r>
              <w:rPr>
                <w:color w:val="000000"/>
                <w:szCs w:val="24"/>
              </w:rPr>
              <w:t>учреждений.</w:t>
            </w:r>
          </w:p>
        </w:tc>
      </w:tr>
    </w:tbl>
    <w:p w:rsidR="00D00046" w:rsidRDefault="00D00046" w:rsidP="00B055A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</w:rPr>
      </w:pPr>
    </w:p>
    <w:p w:rsidR="00D00046" w:rsidRDefault="00D00046" w:rsidP="00473B0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2) подпункт 8 пункта 9 признать утратившим силу.</w:t>
      </w:r>
    </w:p>
    <w:p w:rsidR="00D00046" w:rsidRPr="00B055AC" w:rsidRDefault="00D00046" w:rsidP="00473B0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D00046" w:rsidRDefault="00D00046" w:rsidP="000F74C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2. Руководителям структурных подразделений администрации Тайшетского района осуществить работу по приведению штатной численности работников централизованных бухгалтерий в соответствие с настоящим постановлением в срок до 01.06.2016 г.</w:t>
      </w:r>
    </w:p>
    <w:p w:rsidR="00D00046" w:rsidRDefault="00D00046" w:rsidP="00EC4E8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3.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</w:t>
      </w:r>
      <w:r w:rsidRPr="003A4F34">
        <w:t>"</w:t>
      </w:r>
      <w:r w:rsidRPr="003A4F34">
        <w:rPr>
          <w:szCs w:val="24"/>
        </w:rPr>
        <w:t>Официальная среда</w:t>
      </w:r>
      <w:r w:rsidRPr="003A4F34">
        <w:t>"</w:t>
      </w:r>
      <w:r>
        <w:rPr>
          <w:szCs w:val="24"/>
        </w:rPr>
        <w:t xml:space="preserve"> и разместить на официальном сайте администрации Тайшетского района.</w:t>
      </w:r>
    </w:p>
    <w:p w:rsidR="00D00046" w:rsidRDefault="00D00046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4. Контроль за исполнением настоящего постановления возложить на заместителя мэра района по финансово-экономическим вопросам Ларионову Н.Я.</w:t>
      </w:r>
    </w:p>
    <w:p w:rsidR="00D00046" w:rsidRDefault="00D00046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D00046" w:rsidRDefault="00D00046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D0004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М</w:t>
      </w:r>
      <w:r w:rsidRPr="00DC317D">
        <w:t>эр</w:t>
      </w:r>
      <w:r>
        <w:t xml:space="preserve"> </w:t>
      </w:r>
      <w:r w:rsidRPr="00DC317D">
        <w:t xml:space="preserve">Тайшетского района </w:t>
      </w:r>
      <w:r w:rsidRPr="00DC317D">
        <w:tab/>
      </w:r>
      <w:r>
        <w:t xml:space="preserve">       </w:t>
      </w:r>
      <w:r w:rsidRPr="00DC317D">
        <w:tab/>
      </w:r>
      <w:r w:rsidRPr="00DC317D">
        <w:tab/>
      </w:r>
      <w:r>
        <w:t xml:space="preserve">      </w:t>
      </w:r>
      <w:r w:rsidRPr="00DC317D">
        <w:tab/>
        <w:t xml:space="preserve">  </w:t>
      </w:r>
      <w:r>
        <w:t xml:space="preserve">      В.Н. Кириченко</w:t>
      </w:r>
    </w:p>
    <w:p w:rsidR="00D0004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D0004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D0004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D0004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D00046" w:rsidRPr="006A5C56" w:rsidRDefault="00D00046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sectPr w:rsidR="00D00046" w:rsidRPr="006A5C56" w:rsidSect="00BE0A90">
      <w:footerReference w:type="even" r:id="rId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46" w:rsidRDefault="00D00046">
      <w:r>
        <w:separator/>
      </w:r>
    </w:p>
  </w:endnote>
  <w:endnote w:type="continuationSeparator" w:id="0">
    <w:p w:rsidR="00D00046" w:rsidRDefault="00D0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46" w:rsidRDefault="00D00046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046" w:rsidRDefault="00D00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46" w:rsidRDefault="00D00046">
      <w:r>
        <w:separator/>
      </w:r>
    </w:p>
  </w:footnote>
  <w:footnote w:type="continuationSeparator" w:id="0">
    <w:p w:rsidR="00D00046" w:rsidRDefault="00D0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190885"/>
    <w:multiLevelType w:val="hybridMultilevel"/>
    <w:tmpl w:val="08645518"/>
    <w:lvl w:ilvl="0" w:tplc="2F901C7C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2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6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159"/>
    <w:multiLevelType w:val="hybridMultilevel"/>
    <w:tmpl w:val="BDC60EF6"/>
    <w:lvl w:ilvl="0" w:tplc="6814234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8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33A18"/>
    <w:multiLevelType w:val="hybridMultilevel"/>
    <w:tmpl w:val="AA6A1CAC"/>
    <w:lvl w:ilvl="0" w:tplc="CD9C95A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1295"/>
    <w:rsid w:val="00001392"/>
    <w:rsid w:val="000035B4"/>
    <w:rsid w:val="000056B4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17D11"/>
    <w:rsid w:val="00022A08"/>
    <w:rsid w:val="000236F0"/>
    <w:rsid w:val="00024525"/>
    <w:rsid w:val="0002610A"/>
    <w:rsid w:val="0002619C"/>
    <w:rsid w:val="0002706F"/>
    <w:rsid w:val="00027415"/>
    <w:rsid w:val="0003027B"/>
    <w:rsid w:val="000307F2"/>
    <w:rsid w:val="00030DA3"/>
    <w:rsid w:val="00030DFB"/>
    <w:rsid w:val="0003237D"/>
    <w:rsid w:val="00032EF9"/>
    <w:rsid w:val="0003363E"/>
    <w:rsid w:val="00036EBB"/>
    <w:rsid w:val="000378FF"/>
    <w:rsid w:val="000403FA"/>
    <w:rsid w:val="000404F7"/>
    <w:rsid w:val="0004067E"/>
    <w:rsid w:val="00040AEA"/>
    <w:rsid w:val="00041997"/>
    <w:rsid w:val="00042690"/>
    <w:rsid w:val="00043304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9A7"/>
    <w:rsid w:val="000558F2"/>
    <w:rsid w:val="000559D6"/>
    <w:rsid w:val="00055C04"/>
    <w:rsid w:val="000568E4"/>
    <w:rsid w:val="000571BF"/>
    <w:rsid w:val="00057D91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1CA1"/>
    <w:rsid w:val="00082257"/>
    <w:rsid w:val="0008225A"/>
    <w:rsid w:val="0008377F"/>
    <w:rsid w:val="000844F0"/>
    <w:rsid w:val="000851B1"/>
    <w:rsid w:val="00085C73"/>
    <w:rsid w:val="00090390"/>
    <w:rsid w:val="000912B7"/>
    <w:rsid w:val="00091E97"/>
    <w:rsid w:val="00092D61"/>
    <w:rsid w:val="000941C0"/>
    <w:rsid w:val="00094869"/>
    <w:rsid w:val="00094B72"/>
    <w:rsid w:val="00095896"/>
    <w:rsid w:val="00095992"/>
    <w:rsid w:val="000962C4"/>
    <w:rsid w:val="00097760"/>
    <w:rsid w:val="000A1177"/>
    <w:rsid w:val="000A1316"/>
    <w:rsid w:val="000A1888"/>
    <w:rsid w:val="000A189F"/>
    <w:rsid w:val="000A1C25"/>
    <w:rsid w:val="000A283C"/>
    <w:rsid w:val="000A3CDD"/>
    <w:rsid w:val="000A4873"/>
    <w:rsid w:val="000A4EEE"/>
    <w:rsid w:val="000A5507"/>
    <w:rsid w:val="000A55C4"/>
    <w:rsid w:val="000A6E3D"/>
    <w:rsid w:val="000B1457"/>
    <w:rsid w:val="000B406E"/>
    <w:rsid w:val="000B5279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48"/>
    <w:rsid w:val="000D0191"/>
    <w:rsid w:val="000D0B51"/>
    <w:rsid w:val="000D1140"/>
    <w:rsid w:val="000D161A"/>
    <w:rsid w:val="000D1E9E"/>
    <w:rsid w:val="000D2C33"/>
    <w:rsid w:val="000D3A98"/>
    <w:rsid w:val="000D3C7D"/>
    <w:rsid w:val="000D45CB"/>
    <w:rsid w:val="000D4F08"/>
    <w:rsid w:val="000D5656"/>
    <w:rsid w:val="000D5724"/>
    <w:rsid w:val="000E210A"/>
    <w:rsid w:val="000E3251"/>
    <w:rsid w:val="000E3541"/>
    <w:rsid w:val="000E3B65"/>
    <w:rsid w:val="000E3CCA"/>
    <w:rsid w:val="000E459D"/>
    <w:rsid w:val="000E5530"/>
    <w:rsid w:val="000E5A81"/>
    <w:rsid w:val="000E67B3"/>
    <w:rsid w:val="000E6E52"/>
    <w:rsid w:val="000E755E"/>
    <w:rsid w:val="000E7841"/>
    <w:rsid w:val="000E79D9"/>
    <w:rsid w:val="000F2E5B"/>
    <w:rsid w:val="000F59CD"/>
    <w:rsid w:val="000F5CDC"/>
    <w:rsid w:val="000F74CC"/>
    <w:rsid w:val="001010F3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3877"/>
    <w:rsid w:val="0013455F"/>
    <w:rsid w:val="001345D4"/>
    <w:rsid w:val="00135933"/>
    <w:rsid w:val="00135C73"/>
    <w:rsid w:val="00135D06"/>
    <w:rsid w:val="00135FDA"/>
    <w:rsid w:val="0013652E"/>
    <w:rsid w:val="00136B0D"/>
    <w:rsid w:val="00136F1A"/>
    <w:rsid w:val="00137608"/>
    <w:rsid w:val="001403FD"/>
    <w:rsid w:val="001409F7"/>
    <w:rsid w:val="0014102E"/>
    <w:rsid w:val="00142767"/>
    <w:rsid w:val="00142B94"/>
    <w:rsid w:val="00142FA0"/>
    <w:rsid w:val="00145D58"/>
    <w:rsid w:val="00146034"/>
    <w:rsid w:val="001462D1"/>
    <w:rsid w:val="00146B02"/>
    <w:rsid w:val="00146C18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596"/>
    <w:rsid w:val="00160B34"/>
    <w:rsid w:val="00160BE5"/>
    <w:rsid w:val="00161422"/>
    <w:rsid w:val="0016345A"/>
    <w:rsid w:val="00163F78"/>
    <w:rsid w:val="001640EC"/>
    <w:rsid w:val="00164335"/>
    <w:rsid w:val="00165530"/>
    <w:rsid w:val="00165691"/>
    <w:rsid w:val="00166EDF"/>
    <w:rsid w:val="00167454"/>
    <w:rsid w:val="00167997"/>
    <w:rsid w:val="001706E3"/>
    <w:rsid w:val="001706EB"/>
    <w:rsid w:val="00171BB2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448"/>
    <w:rsid w:val="00183FAF"/>
    <w:rsid w:val="00184E88"/>
    <w:rsid w:val="00187381"/>
    <w:rsid w:val="00187EDF"/>
    <w:rsid w:val="001926CE"/>
    <w:rsid w:val="00193FA7"/>
    <w:rsid w:val="001946EC"/>
    <w:rsid w:val="0019560A"/>
    <w:rsid w:val="001965AD"/>
    <w:rsid w:val="00196A01"/>
    <w:rsid w:val="001A04B2"/>
    <w:rsid w:val="001A44F1"/>
    <w:rsid w:val="001A486B"/>
    <w:rsid w:val="001A557D"/>
    <w:rsid w:val="001A5EC0"/>
    <w:rsid w:val="001A5F75"/>
    <w:rsid w:val="001A6666"/>
    <w:rsid w:val="001B1D95"/>
    <w:rsid w:val="001B2E4F"/>
    <w:rsid w:val="001B354E"/>
    <w:rsid w:val="001B3EEA"/>
    <w:rsid w:val="001B40FA"/>
    <w:rsid w:val="001B43A5"/>
    <w:rsid w:val="001B4A1C"/>
    <w:rsid w:val="001B4EB9"/>
    <w:rsid w:val="001B614F"/>
    <w:rsid w:val="001B66C7"/>
    <w:rsid w:val="001B72D2"/>
    <w:rsid w:val="001B7340"/>
    <w:rsid w:val="001B7B44"/>
    <w:rsid w:val="001C0106"/>
    <w:rsid w:val="001C0588"/>
    <w:rsid w:val="001C197C"/>
    <w:rsid w:val="001C1FE0"/>
    <w:rsid w:val="001C3FBF"/>
    <w:rsid w:val="001C40AA"/>
    <w:rsid w:val="001C4188"/>
    <w:rsid w:val="001C4499"/>
    <w:rsid w:val="001C4DD3"/>
    <w:rsid w:val="001C514C"/>
    <w:rsid w:val="001C5A79"/>
    <w:rsid w:val="001D0312"/>
    <w:rsid w:val="001D11B6"/>
    <w:rsid w:val="001D175F"/>
    <w:rsid w:val="001D18DA"/>
    <w:rsid w:val="001D3A01"/>
    <w:rsid w:val="001D3C20"/>
    <w:rsid w:val="001D7D1A"/>
    <w:rsid w:val="001D7F47"/>
    <w:rsid w:val="001E13CA"/>
    <w:rsid w:val="001E158F"/>
    <w:rsid w:val="001E2CC8"/>
    <w:rsid w:val="001E3681"/>
    <w:rsid w:val="001E387E"/>
    <w:rsid w:val="001F0FC4"/>
    <w:rsid w:val="001F117D"/>
    <w:rsid w:val="001F3090"/>
    <w:rsid w:val="001F3D20"/>
    <w:rsid w:val="001F4955"/>
    <w:rsid w:val="001F56D5"/>
    <w:rsid w:val="001F6739"/>
    <w:rsid w:val="001F6888"/>
    <w:rsid w:val="001F7AFD"/>
    <w:rsid w:val="00200033"/>
    <w:rsid w:val="00200094"/>
    <w:rsid w:val="00200E12"/>
    <w:rsid w:val="0020105A"/>
    <w:rsid w:val="00201080"/>
    <w:rsid w:val="002025F4"/>
    <w:rsid w:val="002027EB"/>
    <w:rsid w:val="0020347B"/>
    <w:rsid w:val="0020366F"/>
    <w:rsid w:val="0020389C"/>
    <w:rsid w:val="002044F9"/>
    <w:rsid w:val="00204E79"/>
    <w:rsid w:val="00207F98"/>
    <w:rsid w:val="002119B3"/>
    <w:rsid w:val="00212BF7"/>
    <w:rsid w:val="00214A9C"/>
    <w:rsid w:val="002158ED"/>
    <w:rsid w:val="0021660C"/>
    <w:rsid w:val="00220914"/>
    <w:rsid w:val="0022151E"/>
    <w:rsid w:val="002216A3"/>
    <w:rsid w:val="00224E10"/>
    <w:rsid w:val="002265BE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E0D"/>
    <w:rsid w:val="00245493"/>
    <w:rsid w:val="0024657D"/>
    <w:rsid w:val="002478DB"/>
    <w:rsid w:val="00247E55"/>
    <w:rsid w:val="00250579"/>
    <w:rsid w:val="00252319"/>
    <w:rsid w:val="0025251D"/>
    <w:rsid w:val="0025467F"/>
    <w:rsid w:val="00254B08"/>
    <w:rsid w:val="00255111"/>
    <w:rsid w:val="00255AA2"/>
    <w:rsid w:val="0025618E"/>
    <w:rsid w:val="00256255"/>
    <w:rsid w:val="002578D5"/>
    <w:rsid w:val="00257BB8"/>
    <w:rsid w:val="00257E1B"/>
    <w:rsid w:val="00261D43"/>
    <w:rsid w:val="002626CD"/>
    <w:rsid w:val="00262A3D"/>
    <w:rsid w:val="00263959"/>
    <w:rsid w:val="00265431"/>
    <w:rsid w:val="00266467"/>
    <w:rsid w:val="00266EBE"/>
    <w:rsid w:val="00267107"/>
    <w:rsid w:val="00272E22"/>
    <w:rsid w:val="00273BF4"/>
    <w:rsid w:val="002752C5"/>
    <w:rsid w:val="002762A3"/>
    <w:rsid w:val="00276884"/>
    <w:rsid w:val="00276B1F"/>
    <w:rsid w:val="00276BE2"/>
    <w:rsid w:val="00277A2A"/>
    <w:rsid w:val="00280EB3"/>
    <w:rsid w:val="00282C12"/>
    <w:rsid w:val="002842E1"/>
    <w:rsid w:val="002842ED"/>
    <w:rsid w:val="00284A55"/>
    <w:rsid w:val="0028578A"/>
    <w:rsid w:val="00287B8E"/>
    <w:rsid w:val="0029012D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72C"/>
    <w:rsid w:val="002A5BAB"/>
    <w:rsid w:val="002A635E"/>
    <w:rsid w:val="002A76DD"/>
    <w:rsid w:val="002B0A90"/>
    <w:rsid w:val="002B1175"/>
    <w:rsid w:val="002B3832"/>
    <w:rsid w:val="002B58C3"/>
    <w:rsid w:val="002B7202"/>
    <w:rsid w:val="002B7885"/>
    <w:rsid w:val="002C3999"/>
    <w:rsid w:val="002C41E5"/>
    <w:rsid w:val="002C4C96"/>
    <w:rsid w:val="002C4CE6"/>
    <w:rsid w:val="002C4E22"/>
    <w:rsid w:val="002C52C4"/>
    <w:rsid w:val="002C5E09"/>
    <w:rsid w:val="002D0B9A"/>
    <w:rsid w:val="002D1879"/>
    <w:rsid w:val="002D35AD"/>
    <w:rsid w:val="002D44CD"/>
    <w:rsid w:val="002D5084"/>
    <w:rsid w:val="002D5481"/>
    <w:rsid w:val="002D7078"/>
    <w:rsid w:val="002D760C"/>
    <w:rsid w:val="002D789B"/>
    <w:rsid w:val="002D7A28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60E5"/>
    <w:rsid w:val="002F6103"/>
    <w:rsid w:val="002F6912"/>
    <w:rsid w:val="002F6B24"/>
    <w:rsid w:val="002F7CD8"/>
    <w:rsid w:val="003020A0"/>
    <w:rsid w:val="00302875"/>
    <w:rsid w:val="003030B5"/>
    <w:rsid w:val="003055D5"/>
    <w:rsid w:val="003056D9"/>
    <w:rsid w:val="00305800"/>
    <w:rsid w:val="003059DC"/>
    <w:rsid w:val="00305D7B"/>
    <w:rsid w:val="00305DFF"/>
    <w:rsid w:val="003062FF"/>
    <w:rsid w:val="00310012"/>
    <w:rsid w:val="00310D88"/>
    <w:rsid w:val="0031188F"/>
    <w:rsid w:val="00312F58"/>
    <w:rsid w:val="00313A8F"/>
    <w:rsid w:val="00313C51"/>
    <w:rsid w:val="0031516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23FA"/>
    <w:rsid w:val="00332DFB"/>
    <w:rsid w:val="00333199"/>
    <w:rsid w:val="00333640"/>
    <w:rsid w:val="00333DEE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29A3"/>
    <w:rsid w:val="00352A41"/>
    <w:rsid w:val="00353F2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3956"/>
    <w:rsid w:val="003641BB"/>
    <w:rsid w:val="00364908"/>
    <w:rsid w:val="00365928"/>
    <w:rsid w:val="00370BB7"/>
    <w:rsid w:val="00370BCF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A1512"/>
    <w:rsid w:val="003A2106"/>
    <w:rsid w:val="003A47E8"/>
    <w:rsid w:val="003A4F34"/>
    <w:rsid w:val="003A5D50"/>
    <w:rsid w:val="003A5DDB"/>
    <w:rsid w:val="003A6C77"/>
    <w:rsid w:val="003A6D78"/>
    <w:rsid w:val="003A7187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C1AF0"/>
    <w:rsid w:val="003C1D11"/>
    <w:rsid w:val="003C28DA"/>
    <w:rsid w:val="003C48FC"/>
    <w:rsid w:val="003C614F"/>
    <w:rsid w:val="003D1494"/>
    <w:rsid w:val="003D154E"/>
    <w:rsid w:val="003D196E"/>
    <w:rsid w:val="003D4776"/>
    <w:rsid w:val="003D5DD2"/>
    <w:rsid w:val="003D5FF1"/>
    <w:rsid w:val="003D79CE"/>
    <w:rsid w:val="003E092F"/>
    <w:rsid w:val="003E3937"/>
    <w:rsid w:val="003E3A4F"/>
    <w:rsid w:val="003E3BD6"/>
    <w:rsid w:val="003E3D40"/>
    <w:rsid w:val="003E4F65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6018"/>
    <w:rsid w:val="003F6730"/>
    <w:rsid w:val="003F7348"/>
    <w:rsid w:val="00400E40"/>
    <w:rsid w:val="00405B98"/>
    <w:rsid w:val="00406F07"/>
    <w:rsid w:val="0041293E"/>
    <w:rsid w:val="004147F2"/>
    <w:rsid w:val="00416359"/>
    <w:rsid w:val="00416555"/>
    <w:rsid w:val="00416E7D"/>
    <w:rsid w:val="004216CF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362"/>
    <w:rsid w:val="00430353"/>
    <w:rsid w:val="00431BE2"/>
    <w:rsid w:val="00433A6A"/>
    <w:rsid w:val="00435863"/>
    <w:rsid w:val="00435ACA"/>
    <w:rsid w:val="00436618"/>
    <w:rsid w:val="00437D94"/>
    <w:rsid w:val="00440223"/>
    <w:rsid w:val="004402D1"/>
    <w:rsid w:val="00441083"/>
    <w:rsid w:val="00445040"/>
    <w:rsid w:val="004450CE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501F"/>
    <w:rsid w:val="00465E58"/>
    <w:rsid w:val="00467DAC"/>
    <w:rsid w:val="00467F1B"/>
    <w:rsid w:val="004705F2"/>
    <w:rsid w:val="00471E3F"/>
    <w:rsid w:val="00472AB5"/>
    <w:rsid w:val="00472AD9"/>
    <w:rsid w:val="00472DC9"/>
    <w:rsid w:val="00473167"/>
    <w:rsid w:val="00473B0A"/>
    <w:rsid w:val="00473D21"/>
    <w:rsid w:val="00474C71"/>
    <w:rsid w:val="00476979"/>
    <w:rsid w:val="00477429"/>
    <w:rsid w:val="00477739"/>
    <w:rsid w:val="0048024E"/>
    <w:rsid w:val="004815F1"/>
    <w:rsid w:val="0048186E"/>
    <w:rsid w:val="00483FAE"/>
    <w:rsid w:val="00485E14"/>
    <w:rsid w:val="00485F14"/>
    <w:rsid w:val="00490A3A"/>
    <w:rsid w:val="00492014"/>
    <w:rsid w:val="00492EDC"/>
    <w:rsid w:val="00493CC7"/>
    <w:rsid w:val="00493E1C"/>
    <w:rsid w:val="0049450C"/>
    <w:rsid w:val="0049532F"/>
    <w:rsid w:val="004958AF"/>
    <w:rsid w:val="0049746A"/>
    <w:rsid w:val="00497EAD"/>
    <w:rsid w:val="004A022C"/>
    <w:rsid w:val="004A0444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6881"/>
    <w:rsid w:val="004C6ABE"/>
    <w:rsid w:val="004D0117"/>
    <w:rsid w:val="004D0A0D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F67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1858"/>
    <w:rsid w:val="004E22C5"/>
    <w:rsid w:val="004E47FB"/>
    <w:rsid w:val="004E5F29"/>
    <w:rsid w:val="004E686B"/>
    <w:rsid w:val="004E7BA4"/>
    <w:rsid w:val="004E7EA7"/>
    <w:rsid w:val="004F09E5"/>
    <w:rsid w:val="004F1581"/>
    <w:rsid w:val="004F1CB7"/>
    <w:rsid w:val="004F67C5"/>
    <w:rsid w:val="004F7527"/>
    <w:rsid w:val="00500074"/>
    <w:rsid w:val="0050073F"/>
    <w:rsid w:val="00500811"/>
    <w:rsid w:val="00500BB5"/>
    <w:rsid w:val="00504D22"/>
    <w:rsid w:val="0050532D"/>
    <w:rsid w:val="005054D0"/>
    <w:rsid w:val="00510342"/>
    <w:rsid w:val="0051056A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630"/>
    <w:rsid w:val="00524F29"/>
    <w:rsid w:val="00525B19"/>
    <w:rsid w:val="00526929"/>
    <w:rsid w:val="00526A11"/>
    <w:rsid w:val="00530F58"/>
    <w:rsid w:val="005318B3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460"/>
    <w:rsid w:val="00542894"/>
    <w:rsid w:val="00542C9C"/>
    <w:rsid w:val="00544971"/>
    <w:rsid w:val="00544BAB"/>
    <w:rsid w:val="00544D37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4561"/>
    <w:rsid w:val="00565962"/>
    <w:rsid w:val="00566F13"/>
    <w:rsid w:val="005707C4"/>
    <w:rsid w:val="005711D8"/>
    <w:rsid w:val="00572A5E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40FE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6AB1"/>
    <w:rsid w:val="005A0EFD"/>
    <w:rsid w:val="005A1177"/>
    <w:rsid w:val="005A16AD"/>
    <w:rsid w:val="005A17FE"/>
    <w:rsid w:val="005A1806"/>
    <w:rsid w:val="005A1AB1"/>
    <w:rsid w:val="005A27AE"/>
    <w:rsid w:val="005A2B3D"/>
    <w:rsid w:val="005A36B0"/>
    <w:rsid w:val="005A38C7"/>
    <w:rsid w:val="005A3B77"/>
    <w:rsid w:val="005A4E0E"/>
    <w:rsid w:val="005A55C7"/>
    <w:rsid w:val="005A5B3B"/>
    <w:rsid w:val="005A5E76"/>
    <w:rsid w:val="005A68E8"/>
    <w:rsid w:val="005A76D2"/>
    <w:rsid w:val="005A7F91"/>
    <w:rsid w:val="005B09DB"/>
    <w:rsid w:val="005B1DEA"/>
    <w:rsid w:val="005B2509"/>
    <w:rsid w:val="005B3CD5"/>
    <w:rsid w:val="005B4142"/>
    <w:rsid w:val="005B7312"/>
    <w:rsid w:val="005B7F30"/>
    <w:rsid w:val="005C1786"/>
    <w:rsid w:val="005C17B6"/>
    <w:rsid w:val="005C1E80"/>
    <w:rsid w:val="005C251A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36E3"/>
    <w:rsid w:val="005D46CA"/>
    <w:rsid w:val="005D6F10"/>
    <w:rsid w:val="005D79C0"/>
    <w:rsid w:val="005E183E"/>
    <w:rsid w:val="005E1A57"/>
    <w:rsid w:val="005E2196"/>
    <w:rsid w:val="005E3E2A"/>
    <w:rsid w:val="005E4B47"/>
    <w:rsid w:val="005E525C"/>
    <w:rsid w:val="005E5606"/>
    <w:rsid w:val="005E5B54"/>
    <w:rsid w:val="005E5E8A"/>
    <w:rsid w:val="005E6CE7"/>
    <w:rsid w:val="005E7C84"/>
    <w:rsid w:val="005F0045"/>
    <w:rsid w:val="005F17E6"/>
    <w:rsid w:val="005F1D76"/>
    <w:rsid w:val="005F2E9D"/>
    <w:rsid w:val="005F38E0"/>
    <w:rsid w:val="005F4E03"/>
    <w:rsid w:val="005F4FAA"/>
    <w:rsid w:val="005F55EF"/>
    <w:rsid w:val="005F5DCF"/>
    <w:rsid w:val="006006BE"/>
    <w:rsid w:val="00601448"/>
    <w:rsid w:val="00602B2E"/>
    <w:rsid w:val="00603A72"/>
    <w:rsid w:val="00604913"/>
    <w:rsid w:val="0060566F"/>
    <w:rsid w:val="00605C90"/>
    <w:rsid w:val="00606618"/>
    <w:rsid w:val="00606AE4"/>
    <w:rsid w:val="00607C75"/>
    <w:rsid w:val="00611CDC"/>
    <w:rsid w:val="00612676"/>
    <w:rsid w:val="00613305"/>
    <w:rsid w:val="0061364B"/>
    <w:rsid w:val="00614A92"/>
    <w:rsid w:val="0061580D"/>
    <w:rsid w:val="00620A50"/>
    <w:rsid w:val="00621358"/>
    <w:rsid w:val="006231A2"/>
    <w:rsid w:val="0062400D"/>
    <w:rsid w:val="00624016"/>
    <w:rsid w:val="006248E6"/>
    <w:rsid w:val="00624C27"/>
    <w:rsid w:val="00624EB6"/>
    <w:rsid w:val="00627D68"/>
    <w:rsid w:val="006300E7"/>
    <w:rsid w:val="00630103"/>
    <w:rsid w:val="00631E99"/>
    <w:rsid w:val="00632735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760A"/>
    <w:rsid w:val="00640FAA"/>
    <w:rsid w:val="00641C14"/>
    <w:rsid w:val="00644B17"/>
    <w:rsid w:val="00645313"/>
    <w:rsid w:val="00645E3B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3741"/>
    <w:rsid w:val="00664B2F"/>
    <w:rsid w:val="00665F4B"/>
    <w:rsid w:val="006662E7"/>
    <w:rsid w:val="00667100"/>
    <w:rsid w:val="006676AD"/>
    <w:rsid w:val="00667BE1"/>
    <w:rsid w:val="00667EB0"/>
    <w:rsid w:val="00670DFE"/>
    <w:rsid w:val="006727FF"/>
    <w:rsid w:val="00672D39"/>
    <w:rsid w:val="00673B03"/>
    <w:rsid w:val="00673E8C"/>
    <w:rsid w:val="00673EF2"/>
    <w:rsid w:val="006754A2"/>
    <w:rsid w:val="00675B94"/>
    <w:rsid w:val="00675D76"/>
    <w:rsid w:val="006764D6"/>
    <w:rsid w:val="0067681B"/>
    <w:rsid w:val="006772D8"/>
    <w:rsid w:val="006775C7"/>
    <w:rsid w:val="00680321"/>
    <w:rsid w:val="00680A78"/>
    <w:rsid w:val="00680F1B"/>
    <w:rsid w:val="0068164D"/>
    <w:rsid w:val="00683549"/>
    <w:rsid w:val="006849D4"/>
    <w:rsid w:val="00684FBF"/>
    <w:rsid w:val="0068515D"/>
    <w:rsid w:val="006860C0"/>
    <w:rsid w:val="00686268"/>
    <w:rsid w:val="006875C4"/>
    <w:rsid w:val="00690FC2"/>
    <w:rsid w:val="00692240"/>
    <w:rsid w:val="0069279E"/>
    <w:rsid w:val="00692B3E"/>
    <w:rsid w:val="006935FE"/>
    <w:rsid w:val="0069381F"/>
    <w:rsid w:val="0069577B"/>
    <w:rsid w:val="0069697D"/>
    <w:rsid w:val="00696F21"/>
    <w:rsid w:val="006A4D35"/>
    <w:rsid w:val="006A5AAF"/>
    <w:rsid w:val="006A5C56"/>
    <w:rsid w:val="006A5CA5"/>
    <w:rsid w:val="006A7053"/>
    <w:rsid w:val="006A7A2F"/>
    <w:rsid w:val="006B010F"/>
    <w:rsid w:val="006B05B5"/>
    <w:rsid w:val="006B176F"/>
    <w:rsid w:val="006B2438"/>
    <w:rsid w:val="006B5241"/>
    <w:rsid w:val="006C0A77"/>
    <w:rsid w:val="006C15EE"/>
    <w:rsid w:val="006C1ED3"/>
    <w:rsid w:val="006C3FA8"/>
    <w:rsid w:val="006C4513"/>
    <w:rsid w:val="006C4BD4"/>
    <w:rsid w:val="006C4F71"/>
    <w:rsid w:val="006C6558"/>
    <w:rsid w:val="006C6B8F"/>
    <w:rsid w:val="006C6F2C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27D0"/>
    <w:rsid w:val="006E3220"/>
    <w:rsid w:val="006E43C0"/>
    <w:rsid w:val="006E5244"/>
    <w:rsid w:val="006E610C"/>
    <w:rsid w:val="006F0D1D"/>
    <w:rsid w:val="006F23F1"/>
    <w:rsid w:val="006F2800"/>
    <w:rsid w:val="006F2F20"/>
    <w:rsid w:val="006F37BB"/>
    <w:rsid w:val="006F5901"/>
    <w:rsid w:val="006F61A5"/>
    <w:rsid w:val="006F6545"/>
    <w:rsid w:val="006F7052"/>
    <w:rsid w:val="006F73EC"/>
    <w:rsid w:val="006F748C"/>
    <w:rsid w:val="00701ACC"/>
    <w:rsid w:val="00703223"/>
    <w:rsid w:val="00703BAC"/>
    <w:rsid w:val="00704B57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709D"/>
    <w:rsid w:val="00720F46"/>
    <w:rsid w:val="00722B88"/>
    <w:rsid w:val="00724076"/>
    <w:rsid w:val="00724969"/>
    <w:rsid w:val="00725466"/>
    <w:rsid w:val="0072722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71C5"/>
    <w:rsid w:val="00737388"/>
    <w:rsid w:val="007374FE"/>
    <w:rsid w:val="0073788F"/>
    <w:rsid w:val="007412FF"/>
    <w:rsid w:val="007441A1"/>
    <w:rsid w:val="00747016"/>
    <w:rsid w:val="00753499"/>
    <w:rsid w:val="007538B1"/>
    <w:rsid w:val="007562D7"/>
    <w:rsid w:val="00756FBF"/>
    <w:rsid w:val="00760ECE"/>
    <w:rsid w:val="007612E1"/>
    <w:rsid w:val="007622CF"/>
    <w:rsid w:val="0076239A"/>
    <w:rsid w:val="00763549"/>
    <w:rsid w:val="007667FE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80D26"/>
    <w:rsid w:val="0078129E"/>
    <w:rsid w:val="007812F7"/>
    <w:rsid w:val="007818BC"/>
    <w:rsid w:val="00781CD9"/>
    <w:rsid w:val="00782DE6"/>
    <w:rsid w:val="00784D36"/>
    <w:rsid w:val="0078597B"/>
    <w:rsid w:val="00786F55"/>
    <w:rsid w:val="00787490"/>
    <w:rsid w:val="00787F75"/>
    <w:rsid w:val="0079087F"/>
    <w:rsid w:val="00791098"/>
    <w:rsid w:val="007940DD"/>
    <w:rsid w:val="0079458C"/>
    <w:rsid w:val="00795B01"/>
    <w:rsid w:val="0079621C"/>
    <w:rsid w:val="00796AA0"/>
    <w:rsid w:val="00797408"/>
    <w:rsid w:val="007A0D72"/>
    <w:rsid w:val="007A16B6"/>
    <w:rsid w:val="007A1874"/>
    <w:rsid w:val="007A1BA2"/>
    <w:rsid w:val="007A461E"/>
    <w:rsid w:val="007A4A54"/>
    <w:rsid w:val="007A5089"/>
    <w:rsid w:val="007A57ED"/>
    <w:rsid w:val="007A6523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F49"/>
    <w:rsid w:val="007C0B68"/>
    <w:rsid w:val="007C0D2A"/>
    <w:rsid w:val="007C0D63"/>
    <w:rsid w:val="007C1AFD"/>
    <w:rsid w:val="007C30A4"/>
    <w:rsid w:val="007C3AF9"/>
    <w:rsid w:val="007C58B2"/>
    <w:rsid w:val="007C7578"/>
    <w:rsid w:val="007D0D89"/>
    <w:rsid w:val="007D1114"/>
    <w:rsid w:val="007D1951"/>
    <w:rsid w:val="007D1978"/>
    <w:rsid w:val="007D2301"/>
    <w:rsid w:val="007D2432"/>
    <w:rsid w:val="007D2742"/>
    <w:rsid w:val="007D33A3"/>
    <w:rsid w:val="007D65E3"/>
    <w:rsid w:val="007D7D14"/>
    <w:rsid w:val="007E00E5"/>
    <w:rsid w:val="007E1321"/>
    <w:rsid w:val="007E177E"/>
    <w:rsid w:val="007E2098"/>
    <w:rsid w:val="007E43D9"/>
    <w:rsid w:val="007E4442"/>
    <w:rsid w:val="007E5871"/>
    <w:rsid w:val="007E63FD"/>
    <w:rsid w:val="007E7CA1"/>
    <w:rsid w:val="007F260F"/>
    <w:rsid w:val="007F6846"/>
    <w:rsid w:val="007F6D78"/>
    <w:rsid w:val="007F71A5"/>
    <w:rsid w:val="008004F2"/>
    <w:rsid w:val="00801EC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3684"/>
    <w:rsid w:val="00815903"/>
    <w:rsid w:val="00815E87"/>
    <w:rsid w:val="00817BBF"/>
    <w:rsid w:val="008207CB"/>
    <w:rsid w:val="0082164D"/>
    <w:rsid w:val="008222BA"/>
    <w:rsid w:val="00823739"/>
    <w:rsid w:val="008262CC"/>
    <w:rsid w:val="008269E3"/>
    <w:rsid w:val="00826F7F"/>
    <w:rsid w:val="00831C2C"/>
    <w:rsid w:val="00831F2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5A1"/>
    <w:rsid w:val="008478A1"/>
    <w:rsid w:val="008513FA"/>
    <w:rsid w:val="0085152D"/>
    <w:rsid w:val="00851625"/>
    <w:rsid w:val="008516E5"/>
    <w:rsid w:val="00852973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10D"/>
    <w:rsid w:val="00876C9E"/>
    <w:rsid w:val="00880AAA"/>
    <w:rsid w:val="00882B19"/>
    <w:rsid w:val="00884359"/>
    <w:rsid w:val="00884BA8"/>
    <w:rsid w:val="008876F8"/>
    <w:rsid w:val="008916D4"/>
    <w:rsid w:val="0089336D"/>
    <w:rsid w:val="00893EF8"/>
    <w:rsid w:val="0089448E"/>
    <w:rsid w:val="00894CA8"/>
    <w:rsid w:val="00895438"/>
    <w:rsid w:val="00897D69"/>
    <w:rsid w:val="008A0AA3"/>
    <w:rsid w:val="008A1982"/>
    <w:rsid w:val="008A1C62"/>
    <w:rsid w:val="008A2EBC"/>
    <w:rsid w:val="008A4A18"/>
    <w:rsid w:val="008A4B8A"/>
    <w:rsid w:val="008A6514"/>
    <w:rsid w:val="008A6DEE"/>
    <w:rsid w:val="008A7E3D"/>
    <w:rsid w:val="008B08C7"/>
    <w:rsid w:val="008B0F59"/>
    <w:rsid w:val="008B1374"/>
    <w:rsid w:val="008B1586"/>
    <w:rsid w:val="008B3A67"/>
    <w:rsid w:val="008B3DC2"/>
    <w:rsid w:val="008B7248"/>
    <w:rsid w:val="008B7255"/>
    <w:rsid w:val="008B7E19"/>
    <w:rsid w:val="008C0258"/>
    <w:rsid w:val="008C09BD"/>
    <w:rsid w:val="008C0CC3"/>
    <w:rsid w:val="008C5082"/>
    <w:rsid w:val="008C55E1"/>
    <w:rsid w:val="008C65C7"/>
    <w:rsid w:val="008C6616"/>
    <w:rsid w:val="008C6D2E"/>
    <w:rsid w:val="008C71CA"/>
    <w:rsid w:val="008D0109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757C"/>
    <w:rsid w:val="008D7AD1"/>
    <w:rsid w:val="008D7BC7"/>
    <w:rsid w:val="008E0CB2"/>
    <w:rsid w:val="008E0DC2"/>
    <w:rsid w:val="008E3498"/>
    <w:rsid w:val="008E3AC2"/>
    <w:rsid w:val="008E3D06"/>
    <w:rsid w:val="008E40F2"/>
    <w:rsid w:val="008E41CF"/>
    <w:rsid w:val="008E42D5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6B6"/>
    <w:rsid w:val="00902B83"/>
    <w:rsid w:val="00902CB3"/>
    <w:rsid w:val="00902E49"/>
    <w:rsid w:val="00902F8A"/>
    <w:rsid w:val="0090501D"/>
    <w:rsid w:val="00906D77"/>
    <w:rsid w:val="00906F31"/>
    <w:rsid w:val="00906F4B"/>
    <w:rsid w:val="00907D54"/>
    <w:rsid w:val="0091229A"/>
    <w:rsid w:val="009123E2"/>
    <w:rsid w:val="009128E6"/>
    <w:rsid w:val="00912B8A"/>
    <w:rsid w:val="00913946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068"/>
    <w:rsid w:val="009302E5"/>
    <w:rsid w:val="00930AE6"/>
    <w:rsid w:val="00930CD1"/>
    <w:rsid w:val="00931323"/>
    <w:rsid w:val="00932EAD"/>
    <w:rsid w:val="00935D68"/>
    <w:rsid w:val="00936484"/>
    <w:rsid w:val="00936A63"/>
    <w:rsid w:val="00941DA8"/>
    <w:rsid w:val="00941E25"/>
    <w:rsid w:val="0094236D"/>
    <w:rsid w:val="009424B1"/>
    <w:rsid w:val="00942A34"/>
    <w:rsid w:val="00944400"/>
    <w:rsid w:val="00944C83"/>
    <w:rsid w:val="00944FD7"/>
    <w:rsid w:val="00946598"/>
    <w:rsid w:val="00946962"/>
    <w:rsid w:val="00947C62"/>
    <w:rsid w:val="00950535"/>
    <w:rsid w:val="0095069F"/>
    <w:rsid w:val="00951BF6"/>
    <w:rsid w:val="009520C8"/>
    <w:rsid w:val="00952494"/>
    <w:rsid w:val="00952E2C"/>
    <w:rsid w:val="00953571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732D7"/>
    <w:rsid w:val="009750D3"/>
    <w:rsid w:val="00976E62"/>
    <w:rsid w:val="00977382"/>
    <w:rsid w:val="00977708"/>
    <w:rsid w:val="0098179A"/>
    <w:rsid w:val="00981832"/>
    <w:rsid w:val="00983C9C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3BD5"/>
    <w:rsid w:val="009A4637"/>
    <w:rsid w:val="009A4A49"/>
    <w:rsid w:val="009A6601"/>
    <w:rsid w:val="009B0748"/>
    <w:rsid w:val="009B2FBF"/>
    <w:rsid w:val="009B3370"/>
    <w:rsid w:val="009B371E"/>
    <w:rsid w:val="009B70E3"/>
    <w:rsid w:val="009C085B"/>
    <w:rsid w:val="009C11C7"/>
    <w:rsid w:val="009C1315"/>
    <w:rsid w:val="009C1C8D"/>
    <w:rsid w:val="009C1E51"/>
    <w:rsid w:val="009C40EE"/>
    <w:rsid w:val="009C43D3"/>
    <w:rsid w:val="009C7048"/>
    <w:rsid w:val="009C785C"/>
    <w:rsid w:val="009C7F83"/>
    <w:rsid w:val="009D01A3"/>
    <w:rsid w:val="009D02E5"/>
    <w:rsid w:val="009D0586"/>
    <w:rsid w:val="009D4368"/>
    <w:rsid w:val="009D438C"/>
    <w:rsid w:val="009D54DB"/>
    <w:rsid w:val="009D768B"/>
    <w:rsid w:val="009D7B47"/>
    <w:rsid w:val="009E1686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289D"/>
    <w:rsid w:val="009F31C6"/>
    <w:rsid w:val="009F3A77"/>
    <w:rsid w:val="009F44FE"/>
    <w:rsid w:val="009F49F3"/>
    <w:rsid w:val="009F5D5F"/>
    <w:rsid w:val="009F5DD7"/>
    <w:rsid w:val="009F7307"/>
    <w:rsid w:val="009F7CA4"/>
    <w:rsid w:val="00A007C9"/>
    <w:rsid w:val="00A02C38"/>
    <w:rsid w:val="00A03B23"/>
    <w:rsid w:val="00A03BDC"/>
    <w:rsid w:val="00A05C06"/>
    <w:rsid w:val="00A05DDD"/>
    <w:rsid w:val="00A06765"/>
    <w:rsid w:val="00A07ED6"/>
    <w:rsid w:val="00A10913"/>
    <w:rsid w:val="00A10EB2"/>
    <w:rsid w:val="00A110F3"/>
    <w:rsid w:val="00A12643"/>
    <w:rsid w:val="00A14990"/>
    <w:rsid w:val="00A149A1"/>
    <w:rsid w:val="00A15CE8"/>
    <w:rsid w:val="00A16056"/>
    <w:rsid w:val="00A179A9"/>
    <w:rsid w:val="00A22248"/>
    <w:rsid w:val="00A22867"/>
    <w:rsid w:val="00A23972"/>
    <w:rsid w:val="00A23EAC"/>
    <w:rsid w:val="00A2448E"/>
    <w:rsid w:val="00A247C1"/>
    <w:rsid w:val="00A25384"/>
    <w:rsid w:val="00A26199"/>
    <w:rsid w:val="00A271FE"/>
    <w:rsid w:val="00A279C3"/>
    <w:rsid w:val="00A27B9B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E41"/>
    <w:rsid w:val="00A54FEE"/>
    <w:rsid w:val="00A5512B"/>
    <w:rsid w:val="00A565F5"/>
    <w:rsid w:val="00A56F3E"/>
    <w:rsid w:val="00A5700F"/>
    <w:rsid w:val="00A60A4B"/>
    <w:rsid w:val="00A60BD0"/>
    <w:rsid w:val="00A60FE5"/>
    <w:rsid w:val="00A61AC3"/>
    <w:rsid w:val="00A63465"/>
    <w:rsid w:val="00A6352A"/>
    <w:rsid w:val="00A63CA8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1AC9"/>
    <w:rsid w:val="00A842E3"/>
    <w:rsid w:val="00A84EB8"/>
    <w:rsid w:val="00A85939"/>
    <w:rsid w:val="00A85F6A"/>
    <w:rsid w:val="00A86082"/>
    <w:rsid w:val="00A86C0D"/>
    <w:rsid w:val="00A87003"/>
    <w:rsid w:val="00A87B3C"/>
    <w:rsid w:val="00A915D0"/>
    <w:rsid w:val="00A9179F"/>
    <w:rsid w:val="00A94B18"/>
    <w:rsid w:val="00A96466"/>
    <w:rsid w:val="00A9663C"/>
    <w:rsid w:val="00A9692F"/>
    <w:rsid w:val="00AA0E5E"/>
    <w:rsid w:val="00AA1D98"/>
    <w:rsid w:val="00AA27B9"/>
    <w:rsid w:val="00AA33C0"/>
    <w:rsid w:val="00AA4160"/>
    <w:rsid w:val="00AA58BE"/>
    <w:rsid w:val="00AA6A0D"/>
    <w:rsid w:val="00AA6FF9"/>
    <w:rsid w:val="00AA7038"/>
    <w:rsid w:val="00AA7AEB"/>
    <w:rsid w:val="00AA7D2C"/>
    <w:rsid w:val="00AA7FB2"/>
    <w:rsid w:val="00AB0211"/>
    <w:rsid w:val="00AB04CB"/>
    <w:rsid w:val="00AB0928"/>
    <w:rsid w:val="00AB147E"/>
    <w:rsid w:val="00AB1FDF"/>
    <w:rsid w:val="00AB35DF"/>
    <w:rsid w:val="00AB3D37"/>
    <w:rsid w:val="00AB5606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60FD"/>
    <w:rsid w:val="00AD2337"/>
    <w:rsid w:val="00AD3377"/>
    <w:rsid w:val="00AD441C"/>
    <w:rsid w:val="00AD56BE"/>
    <w:rsid w:val="00AD6613"/>
    <w:rsid w:val="00AD6A15"/>
    <w:rsid w:val="00AD7531"/>
    <w:rsid w:val="00AD7935"/>
    <w:rsid w:val="00AE12BF"/>
    <w:rsid w:val="00AE3BAE"/>
    <w:rsid w:val="00AE40B4"/>
    <w:rsid w:val="00AE5584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0AB"/>
    <w:rsid w:val="00AF16A4"/>
    <w:rsid w:val="00AF2126"/>
    <w:rsid w:val="00AF29DC"/>
    <w:rsid w:val="00AF336E"/>
    <w:rsid w:val="00AF3A43"/>
    <w:rsid w:val="00AF3C80"/>
    <w:rsid w:val="00AF3E84"/>
    <w:rsid w:val="00AF3EA8"/>
    <w:rsid w:val="00AF45E0"/>
    <w:rsid w:val="00AF504A"/>
    <w:rsid w:val="00AF5077"/>
    <w:rsid w:val="00AF5094"/>
    <w:rsid w:val="00AF51CD"/>
    <w:rsid w:val="00AF6D38"/>
    <w:rsid w:val="00AF71EC"/>
    <w:rsid w:val="00AF7B68"/>
    <w:rsid w:val="00B00C61"/>
    <w:rsid w:val="00B01582"/>
    <w:rsid w:val="00B02AA3"/>
    <w:rsid w:val="00B03070"/>
    <w:rsid w:val="00B055AC"/>
    <w:rsid w:val="00B05D52"/>
    <w:rsid w:val="00B05FC7"/>
    <w:rsid w:val="00B07339"/>
    <w:rsid w:val="00B07FDC"/>
    <w:rsid w:val="00B109B5"/>
    <w:rsid w:val="00B115BD"/>
    <w:rsid w:val="00B11A6D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7375"/>
    <w:rsid w:val="00B30B41"/>
    <w:rsid w:val="00B313C7"/>
    <w:rsid w:val="00B3247B"/>
    <w:rsid w:val="00B34421"/>
    <w:rsid w:val="00B34466"/>
    <w:rsid w:val="00B34B77"/>
    <w:rsid w:val="00B354A1"/>
    <w:rsid w:val="00B360EB"/>
    <w:rsid w:val="00B362F0"/>
    <w:rsid w:val="00B3746B"/>
    <w:rsid w:val="00B37F1B"/>
    <w:rsid w:val="00B40724"/>
    <w:rsid w:val="00B41BF4"/>
    <w:rsid w:val="00B4381F"/>
    <w:rsid w:val="00B43825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965"/>
    <w:rsid w:val="00B66E13"/>
    <w:rsid w:val="00B67C11"/>
    <w:rsid w:val="00B700D9"/>
    <w:rsid w:val="00B70791"/>
    <w:rsid w:val="00B70F76"/>
    <w:rsid w:val="00B71363"/>
    <w:rsid w:val="00B72C7A"/>
    <w:rsid w:val="00B746FA"/>
    <w:rsid w:val="00B768BC"/>
    <w:rsid w:val="00B76A8D"/>
    <w:rsid w:val="00B76AB7"/>
    <w:rsid w:val="00B77568"/>
    <w:rsid w:val="00B80369"/>
    <w:rsid w:val="00B80BA1"/>
    <w:rsid w:val="00B82659"/>
    <w:rsid w:val="00B82DA0"/>
    <w:rsid w:val="00B874AF"/>
    <w:rsid w:val="00B874F3"/>
    <w:rsid w:val="00B90E84"/>
    <w:rsid w:val="00B915CC"/>
    <w:rsid w:val="00B91D97"/>
    <w:rsid w:val="00B920A6"/>
    <w:rsid w:val="00B928FA"/>
    <w:rsid w:val="00B9425C"/>
    <w:rsid w:val="00B97148"/>
    <w:rsid w:val="00B971FA"/>
    <w:rsid w:val="00B97801"/>
    <w:rsid w:val="00B97CA8"/>
    <w:rsid w:val="00BA109F"/>
    <w:rsid w:val="00BA1AB2"/>
    <w:rsid w:val="00BA3617"/>
    <w:rsid w:val="00BA365A"/>
    <w:rsid w:val="00BA429A"/>
    <w:rsid w:val="00BA4B4C"/>
    <w:rsid w:val="00BA52EF"/>
    <w:rsid w:val="00BA5317"/>
    <w:rsid w:val="00BA6C3F"/>
    <w:rsid w:val="00BB2A4C"/>
    <w:rsid w:val="00BB3158"/>
    <w:rsid w:val="00BB37B2"/>
    <w:rsid w:val="00BB381C"/>
    <w:rsid w:val="00BB3BF1"/>
    <w:rsid w:val="00BB3DEB"/>
    <w:rsid w:val="00BB660E"/>
    <w:rsid w:val="00BB676C"/>
    <w:rsid w:val="00BB773F"/>
    <w:rsid w:val="00BC0647"/>
    <w:rsid w:val="00BC2769"/>
    <w:rsid w:val="00BC2A0C"/>
    <w:rsid w:val="00BC3770"/>
    <w:rsid w:val="00BC44F3"/>
    <w:rsid w:val="00BC45D8"/>
    <w:rsid w:val="00BC4EEB"/>
    <w:rsid w:val="00BC6107"/>
    <w:rsid w:val="00BC68E8"/>
    <w:rsid w:val="00BC7092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781D"/>
    <w:rsid w:val="00BD7975"/>
    <w:rsid w:val="00BE093F"/>
    <w:rsid w:val="00BE0A90"/>
    <w:rsid w:val="00BE13F4"/>
    <w:rsid w:val="00BE34F6"/>
    <w:rsid w:val="00BE3AC5"/>
    <w:rsid w:val="00BE3B9C"/>
    <w:rsid w:val="00BE433D"/>
    <w:rsid w:val="00BE4486"/>
    <w:rsid w:val="00BE53DF"/>
    <w:rsid w:val="00BE7123"/>
    <w:rsid w:val="00BE7CB7"/>
    <w:rsid w:val="00BF3FFF"/>
    <w:rsid w:val="00BF6A52"/>
    <w:rsid w:val="00BF6B9C"/>
    <w:rsid w:val="00BF6E2A"/>
    <w:rsid w:val="00BF6EA7"/>
    <w:rsid w:val="00BF7983"/>
    <w:rsid w:val="00BF7C1A"/>
    <w:rsid w:val="00C01E58"/>
    <w:rsid w:val="00C02A36"/>
    <w:rsid w:val="00C03AD1"/>
    <w:rsid w:val="00C03F59"/>
    <w:rsid w:val="00C065FD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147"/>
    <w:rsid w:val="00C25555"/>
    <w:rsid w:val="00C257E7"/>
    <w:rsid w:val="00C269A5"/>
    <w:rsid w:val="00C27022"/>
    <w:rsid w:val="00C31E10"/>
    <w:rsid w:val="00C3257B"/>
    <w:rsid w:val="00C334C9"/>
    <w:rsid w:val="00C33AE2"/>
    <w:rsid w:val="00C3624D"/>
    <w:rsid w:val="00C36951"/>
    <w:rsid w:val="00C40756"/>
    <w:rsid w:val="00C40F4F"/>
    <w:rsid w:val="00C41870"/>
    <w:rsid w:val="00C429CE"/>
    <w:rsid w:val="00C43F82"/>
    <w:rsid w:val="00C4406C"/>
    <w:rsid w:val="00C45046"/>
    <w:rsid w:val="00C47C1F"/>
    <w:rsid w:val="00C51D2C"/>
    <w:rsid w:val="00C527AE"/>
    <w:rsid w:val="00C537E4"/>
    <w:rsid w:val="00C53AA2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E61"/>
    <w:rsid w:val="00C71454"/>
    <w:rsid w:val="00C72038"/>
    <w:rsid w:val="00C73289"/>
    <w:rsid w:val="00C7386E"/>
    <w:rsid w:val="00C74245"/>
    <w:rsid w:val="00C74446"/>
    <w:rsid w:val="00C810AC"/>
    <w:rsid w:val="00C8200F"/>
    <w:rsid w:val="00C825A8"/>
    <w:rsid w:val="00C82760"/>
    <w:rsid w:val="00C830C5"/>
    <w:rsid w:val="00C85021"/>
    <w:rsid w:val="00C85410"/>
    <w:rsid w:val="00C8597C"/>
    <w:rsid w:val="00C8725C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93C"/>
    <w:rsid w:val="00C96A1F"/>
    <w:rsid w:val="00C978C4"/>
    <w:rsid w:val="00CA0362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D2A"/>
    <w:rsid w:val="00CA5F3F"/>
    <w:rsid w:val="00CA7823"/>
    <w:rsid w:val="00CA79A9"/>
    <w:rsid w:val="00CB0D5C"/>
    <w:rsid w:val="00CB12BD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986"/>
    <w:rsid w:val="00CC463C"/>
    <w:rsid w:val="00CC54A8"/>
    <w:rsid w:val="00CC75BB"/>
    <w:rsid w:val="00CD17CA"/>
    <w:rsid w:val="00CD61E6"/>
    <w:rsid w:val="00CD6C5B"/>
    <w:rsid w:val="00CE0BF2"/>
    <w:rsid w:val="00CE1A56"/>
    <w:rsid w:val="00CE29FE"/>
    <w:rsid w:val="00CE3124"/>
    <w:rsid w:val="00CE33A6"/>
    <w:rsid w:val="00CE52E8"/>
    <w:rsid w:val="00CE6603"/>
    <w:rsid w:val="00CE68D4"/>
    <w:rsid w:val="00CE6DCE"/>
    <w:rsid w:val="00CE768D"/>
    <w:rsid w:val="00CE79B9"/>
    <w:rsid w:val="00CE7E97"/>
    <w:rsid w:val="00CF01B2"/>
    <w:rsid w:val="00CF1387"/>
    <w:rsid w:val="00CF7F42"/>
    <w:rsid w:val="00D00046"/>
    <w:rsid w:val="00D002B1"/>
    <w:rsid w:val="00D01594"/>
    <w:rsid w:val="00D026A7"/>
    <w:rsid w:val="00D04CC3"/>
    <w:rsid w:val="00D104A5"/>
    <w:rsid w:val="00D10843"/>
    <w:rsid w:val="00D1094E"/>
    <w:rsid w:val="00D11CE2"/>
    <w:rsid w:val="00D11D18"/>
    <w:rsid w:val="00D14764"/>
    <w:rsid w:val="00D16CCD"/>
    <w:rsid w:val="00D177A4"/>
    <w:rsid w:val="00D17D01"/>
    <w:rsid w:val="00D207F0"/>
    <w:rsid w:val="00D236C3"/>
    <w:rsid w:val="00D238B0"/>
    <w:rsid w:val="00D238CC"/>
    <w:rsid w:val="00D24A09"/>
    <w:rsid w:val="00D25C1E"/>
    <w:rsid w:val="00D27B1E"/>
    <w:rsid w:val="00D3036B"/>
    <w:rsid w:val="00D31830"/>
    <w:rsid w:val="00D3261F"/>
    <w:rsid w:val="00D33385"/>
    <w:rsid w:val="00D3443A"/>
    <w:rsid w:val="00D34953"/>
    <w:rsid w:val="00D34DF1"/>
    <w:rsid w:val="00D42EED"/>
    <w:rsid w:val="00D43E52"/>
    <w:rsid w:val="00D455E2"/>
    <w:rsid w:val="00D45B13"/>
    <w:rsid w:val="00D45B6C"/>
    <w:rsid w:val="00D45DE7"/>
    <w:rsid w:val="00D46F79"/>
    <w:rsid w:val="00D514DE"/>
    <w:rsid w:val="00D529E4"/>
    <w:rsid w:val="00D55497"/>
    <w:rsid w:val="00D55886"/>
    <w:rsid w:val="00D56287"/>
    <w:rsid w:val="00D56FCB"/>
    <w:rsid w:val="00D5785D"/>
    <w:rsid w:val="00D6027F"/>
    <w:rsid w:val="00D611C3"/>
    <w:rsid w:val="00D61244"/>
    <w:rsid w:val="00D63993"/>
    <w:rsid w:val="00D64219"/>
    <w:rsid w:val="00D678D7"/>
    <w:rsid w:val="00D718BA"/>
    <w:rsid w:val="00D72160"/>
    <w:rsid w:val="00D7406B"/>
    <w:rsid w:val="00D7470D"/>
    <w:rsid w:val="00D74F65"/>
    <w:rsid w:val="00D763F0"/>
    <w:rsid w:val="00D76444"/>
    <w:rsid w:val="00D76FF1"/>
    <w:rsid w:val="00D775C6"/>
    <w:rsid w:val="00D77F83"/>
    <w:rsid w:val="00D80861"/>
    <w:rsid w:val="00D81066"/>
    <w:rsid w:val="00D81F81"/>
    <w:rsid w:val="00D82D0C"/>
    <w:rsid w:val="00D8382B"/>
    <w:rsid w:val="00D838F1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62B9"/>
    <w:rsid w:val="00D96761"/>
    <w:rsid w:val="00DA0B90"/>
    <w:rsid w:val="00DA1C55"/>
    <w:rsid w:val="00DA1F6C"/>
    <w:rsid w:val="00DA2A40"/>
    <w:rsid w:val="00DA4954"/>
    <w:rsid w:val="00DA521F"/>
    <w:rsid w:val="00DA5344"/>
    <w:rsid w:val="00DA754D"/>
    <w:rsid w:val="00DB521B"/>
    <w:rsid w:val="00DB5D5B"/>
    <w:rsid w:val="00DB5D73"/>
    <w:rsid w:val="00DB6355"/>
    <w:rsid w:val="00DC076A"/>
    <w:rsid w:val="00DC21F8"/>
    <w:rsid w:val="00DC2279"/>
    <w:rsid w:val="00DC261F"/>
    <w:rsid w:val="00DC2ECB"/>
    <w:rsid w:val="00DC317D"/>
    <w:rsid w:val="00DC3574"/>
    <w:rsid w:val="00DC3734"/>
    <w:rsid w:val="00DC4C4F"/>
    <w:rsid w:val="00DC52FB"/>
    <w:rsid w:val="00DC5CC1"/>
    <w:rsid w:val="00DC6258"/>
    <w:rsid w:val="00DC68F8"/>
    <w:rsid w:val="00DC6E63"/>
    <w:rsid w:val="00DD10DB"/>
    <w:rsid w:val="00DD15A0"/>
    <w:rsid w:val="00DD2D97"/>
    <w:rsid w:val="00DD343C"/>
    <w:rsid w:val="00DD3A93"/>
    <w:rsid w:val="00DD3CD7"/>
    <w:rsid w:val="00DD40A3"/>
    <w:rsid w:val="00DD4B8F"/>
    <w:rsid w:val="00DD4F72"/>
    <w:rsid w:val="00DD69AB"/>
    <w:rsid w:val="00DD730C"/>
    <w:rsid w:val="00DD74FE"/>
    <w:rsid w:val="00DE0134"/>
    <w:rsid w:val="00DE15FD"/>
    <w:rsid w:val="00DE2E03"/>
    <w:rsid w:val="00DE3496"/>
    <w:rsid w:val="00DE489A"/>
    <w:rsid w:val="00DE5200"/>
    <w:rsid w:val="00DE54BB"/>
    <w:rsid w:val="00DE6434"/>
    <w:rsid w:val="00DE66AF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C3E"/>
    <w:rsid w:val="00DF6D55"/>
    <w:rsid w:val="00E0047F"/>
    <w:rsid w:val="00E00A66"/>
    <w:rsid w:val="00E01B15"/>
    <w:rsid w:val="00E01F7A"/>
    <w:rsid w:val="00E02028"/>
    <w:rsid w:val="00E0365B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30E"/>
    <w:rsid w:val="00E244A5"/>
    <w:rsid w:val="00E24647"/>
    <w:rsid w:val="00E2475C"/>
    <w:rsid w:val="00E26A97"/>
    <w:rsid w:val="00E27A05"/>
    <w:rsid w:val="00E27B9A"/>
    <w:rsid w:val="00E3139B"/>
    <w:rsid w:val="00E31B06"/>
    <w:rsid w:val="00E31CF1"/>
    <w:rsid w:val="00E32051"/>
    <w:rsid w:val="00E32963"/>
    <w:rsid w:val="00E3425C"/>
    <w:rsid w:val="00E3547A"/>
    <w:rsid w:val="00E35FC0"/>
    <w:rsid w:val="00E364B3"/>
    <w:rsid w:val="00E3673F"/>
    <w:rsid w:val="00E36D0F"/>
    <w:rsid w:val="00E37343"/>
    <w:rsid w:val="00E37D44"/>
    <w:rsid w:val="00E40DD7"/>
    <w:rsid w:val="00E42FCA"/>
    <w:rsid w:val="00E4419D"/>
    <w:rsid w:val="00E44E24"/>
    <w:rsid w:val="00E45C24"/>
    <w:rsid w:val="00E47A5E"/>
    <w:rsid w:val="00E5117E"/>
    <w:rsid w:val="00E5149C"/>
    <w:rsid w:val="00E52305"/>
    <w:rsid w:val="00E5245E"/>
    <w:rsid w:val="00E535B8"/>
    <w:rsid w:val="00E53A36"/>
    <w:rsid w:val="00E53B36"/>
    <w:rsid w:val="00E53EEC"/>
    <w:rsid w:val="00E54699"/>
    <w:rsid w:val="00E54CC9"/>
    <w:rsid w:val="00E54F44"/>
    <w:rsid w:val="00E557E6"/>
    <w:rsid w:val="00E57966"/>
    <w:rsid w:val="00E57AE5"/>
    <w:rsid w:val="00E57E5C"/>
    <w:rsid w:val="00E60085"/>
    <w:rsid w:val="00E60394"/>
    <w:rsid w:val="00E60A93"/>
    <w:rsid w:val="00E63172"/>
    <w:rsid w:val="00E64443"/>
    <w:rsid w:val="00E64D26"/>
    <w:rsid w:val="00E64FBB"/>
    <w:rsid w:val="00E6526E"/>
    <w:rsid w:val="00E66089"/>
    <w:rsid w:val="00E66C67"/>
    <w:rsid w:val="00E70570"/>
    <w:rsid w:val="00E71448"/>
    <w:rsid w:val="00E71B7B"/>
    <w:rsid w:val="00E729A8"/>
    <w:rsid w:val="00E731F5"/>
    <w:rsid w:val="00E734AB"/>
    <w:rsid w:val="00E73FD9"/>
    <w:rsid w:val="00E747CF"/>
    <w:rsid w:val="00E75FDD"/>
    <w:rsid w:val="00E7626A"/>
    <w:rsid w:val="00E819BB"/>
    <w:rsid w:val="00E81A7B"/>
    <w:rsid w:val="00E82927"/>
    <w:rsid w:val="00E831B7"/>
    <w:rsid w:val="00E83510"/>
    <w:rsid w:val="00E83706"/>
    <w:rsid w:val="00E847AC"/>
    <w:rsid w:val="00E90CD8"/>
    <w:rsid w:val="00E94180"/>
    <w:rsid w:val="00E95025"/>
    <w:rsid w:val="00E97198"/>
    <w:rsid w:val="00E97890"/>
    <w:rsid w:val="00EA0196"/>
    <w:rsid w:val="00EA0410"/>
    <w:rsid w:val="00EA201E"/>
    <w:rsid w:val="00EA2325"/>
    <w:rsid w:val="00EA257B"/>
    <w:rsid w:val="00EA2893"/>
    <w:rsid w:val="00EA2B68"/>
    <w:rsid w:val="00EA42D6"/>
    <w:rsid w:val="00EA438C"/>
    <w:rsid w:val="00EA533C"/>
    <w:rsid w:val="00EA5D90"/>
    <w:rsid w:val="00EA67D3"/>
    <w:rsid w:val="00EB47AE"/>
    <w:rsid w:val="00EB48B8"/>
    <w:rsid w:val="00EB48D3"/>
    <w:rsid w:val="00EB49D2"/>
    <w:rsid w:val="00EB5012"/>
    <w:rsid w:val="00EB589B"/>
    <w:rsid w:val="00EB6D82"/>
    <w:rsid w:val="00EC06B7"/>
    <w:rsid w:val="00EC0E1B"/>
    <w:rsid w:val="00EC29B3"/>
    <w:rsid w:val="00EC2D3C"/>
    <w:rsid w:val="00EC30DE"/>
    <w:rsid w:val="00EC39DC"/>
    <w:rsid w:val="00EC3B46"/>
    <w:rsid w:val="00EC3F00"/>
    <w:rsid w:val="00EC47BE"/>
    <w:rsid w:val="00EC4E8F"/>
    <w:rsid w:val="00EC70C2"/>
    <w:rsid w:val="00ED1716"/>
    <w:rsid w:val="00ED1E61"/>
    <w:rsid w:val="00ED2406"/>
    <w:rsid w:val="00ED3AF2"/>
    <w:rsid w:val="00ED3B38"/>
    <w:rsid w:val="00ED4D2A"/>
    <w:rsid w:val="00ED5585"/>
    <w:rsid w:val="00ED5B8A"/>
    <w:rsid w:val="00ED600A"/>
    <w:rsid w:val="00ED6DB5"/>
    <w:rsid w:val="00ED725D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7FF7"/>
    <w:rsid w:val="00F0088B"/>
    <w:rsid w:val="00F00E50"/>
    <w:rsid w:val="00F02098"/>
    <w:rsid w:val="00F024E2"/>
    <w:rsid w:val="00F02CD1"/>
    <w:rsid w:val="00F037B5"/>
    <w:rsid w:val="00F03989"/>
    <w:rsid w:val="00F04161"/>
    <w:rsid w:val="00F04392"/>
    <w:rsid w:val="00F0681B"/>
    <w:rsid w:val="00F073C1"/>
    <w:rsid w:val="00F10730"/>
    <w:rsid w:val="00F10F70"/>
    <w:rsid w:val="00F116C6"/>
    <w:rsid w:val="00F118D5"/>
    <w:rsid w:val="00F12A37"/>
    <w:rsid w:val="00F12DA7"/>
    <w:rsid w:val="00F13021"/>
    <w:rsid w:val="00F1641C"/>
    <w:rsid w:val="00F21661"/>
    <w:rsid w:val="00F21B15"/>
    <w:rsid w:val="00F22CF4"/>
    <w:rsid w:val="00F2475C"/>
    <w:rsid w:val="00F248C9"/>
    <w:rsid w:val="00F2500F"/>
    <w:rsid w:val="00F25C99"/>
    <w:rsid w:val="00F2627D"/>
    <w:rsid w:val="00F26E0E"/>
    <w:rsid w:val="00F26FB0"/>
    <w:rsid w:val="00F2794E"/>
    <w:rsid w:val="00F27DD1"/>
    <w:rsid w:val="00F3026F"/>
    <w:rsid w:val="00F30D80"/>
    <w:rsid w:val="00F31222"/>
    <w:rsid w:val="00F312B3"/>
    <w:rsid w:val="00F31C8F"/>
    <w:rsid w:val="00F328E1"/>
    <w:rsid w:val="00F336F8"/>
    <w:rsid w:val="00F342A6"/>
    <w:rsid w:val="00F34609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45E4"/>
    <w:rsid w:val="00F44787"/>
    <w:rsid w:val="00F45484"/>
    <w:rsid w:val="00F45F97"/>
    <w:rsid w:val="00F471D4"/>
    <w:rsid w:val="00F47FC1"/>
    <w:rsid w:val="00F513D5"/>
    <w:rsid w:val="00F52298"/>
    <w:rsid w:val="00F52745"/>
    <w:rsid w:val="00F53B5E"/>
    <w:rsid w:val="00F54D46"/>
    <w:rsid w:val="00F56141"/>
    <w:rsid w:val="00F563AC"/>
    <w:rsid w:val="00F565E0"/>
    <w:rsid w:val="00F56C9C"/>
    <w:rsid w:val="00F57A78"/>
    <w:rsid w:val="00F57A7F"/>
    <w:rsid w:val="00F60E0F"/>
    <w:rsid w:val="00F62A95"/>
    <w:rsid w:val="00F643A5"/>
    <w:rsid w:val="00F662EE"/>
    <w:rsid w:val="00F666B6"/>
    <w:rsid w:val="00F726E8"/>
    <w:rsid w:val="00F75003"/>
    <w:rsid w:val="00F76089"/>
    <w:rsid w:val="00F7651E"/>
    <w:rsid w:val="00F76702"/>
    <w:rsid w:val="00F7730E"/>
    <w:rsid w:val="00F77B97"/>
    <w:rsid w:val="00F80E55"/>
    <w:rsid w:val="00F81404"/>
    <w:rsid w:val="00F81C48"/>
    <w:rsid w:val="00F82B6A"/>
    <w:rsid w:val="00F83AF1"/>
    <w:rsid w:val="00F84ECA"/>
    <w:rsid w:val="00F85AF6"/>
    <w:rsid w:val="00F864EA"/>
    <w:rsid w:val="00F86E7C"/>
    <w:rsid w:val="00F87791"/>
    <w:rsid w:val="00F87A52"/>
    <w:rsid w:val="00F87AA4"/>
    <w:rsid w:val="00F87C67"/>
    <w:rsid w:val="00F90006"/>
    <w:rsid w:val="00F91F54"/>
    <w:rsid w:val="00F924C8"/>
    <w:rsid w:val="00F9258A"/>
    <w:rsid w:val="00F92897"/>
    <w:rsid w:val="00F93C83"/>
    <w:rsid w:val="00F94A6E"/>
    <w:rsid w:val="00F94C38"/>
    <w:rsid w:val="00F9576D"/>
    <w:rsid w:val="00F95DF3"/>
    <w:rsid w:val="00F9670E"/>
    <w:rsid w:val="00F96B5E"/>
    <w:rsid w:val="00F96CED"/>
    <w:rsid w:val="00FA0997"/>
    <w:rsid w:val="00FA0A14"/>
    <w:rsid w:val="00FA2F13"/>
    <w:rsid w:val="00FA428F"/>
    <w:rsid w:val="00FA594B"/>
    <w:rsid w:val="00FA6650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71A4"/>
    <w:rsid w:val="00FB7FA9"/>
    <w:rsid w:val="00FC0987"/>
    <w:rsid w:val="00FC0F58"/>
    <w:rsid w:val="00FC3342"/>
    <w:rsid w:val="00FC402C"/>
    <w:rsid w:val="00FC449C"/>
    <w:rsid w:val="00FC737E"/>
    <w:rsid w:val="00FC7C9F"/>
    <w:rsid w:val="00FD09C6"/>
    <w:rsid w:val="00FD1362"/>
    <w:rsid w:val="00FD1733"/>
    <w:rsid w:val="00FD2DFE"/>
    <w:rsid w:val="00FD4DF3"/>
    <w:rsid w:val="00FD6A57"/>
    <w:rsid w:val="00FD71D6"/>
    <w:rsid w:val="00FD786B"/>
    <w:rsid w:val="00FD7985"/>
    <w:rsid w:val="00FE25DE"/>
    <w:rsid w:val="00FE32E1"/>
    <w:rsid w:val="00FE5986"/>
    <w:rsid w:val="00FE5B0B"/>
    <w:rsid w:val="00FE6005"/>
    <w:rsid w:val="00FF0932"/>
    <w:rsid w:val="00FF1DE5"/>
    <w:rsid w:val="00FF2078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">
    <w:name w:val="Знак1"/>
    <w:basedOn w:val="Normal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58BE"/>
    <w:pPr>
      <w:ind w:left="360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F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2F2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AA58BE"/>
    <w:rPr>
      <w:rFonts w:cs="Times New Roman"/>
    </w:rPr>
  </w:style>
  <w:style w:type="table" w:styleId="TableGrid">
    <w:name w:val="Table Grid"/>
    <w:basedOn w:val="TableNormal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2F2"/>
    <w:rPr>
      <w:rFonts w:cs="Times New Roman"/>
      <w:sz w:val="2"/>
    </w:rPr>
  </w:style>
  <w:style w:type="paragraph" w:customStyle="1" w:styleId="a0">
    <w:name w:val="Знак Знак"/>
    <w:basedOn w:val="Normal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42F2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C5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5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E71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15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5E71"/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NormalWeb">
    <w:name w:val="Normal (Web)"/>
    <w:basedOn w:val="Normal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">
    <w:name w:val="Абзац списка2"/>
    <w:basedOn w:val="Normal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Normal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Normal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2">
    <w:name w:val="c2"/>
    <w:uiPriority w:val="99"/>
    <w:rsid w:val="0019560A"/>
  </w:style>
  <w:style w:type="character" w:styleId="Emphasis">
    <w:name w:val="Emphasis"/>
    <w:basedOn w:val="DefaultParagraphFont"/>
    <w:uiPriority w:val="99"/>
    <w:qFormat/>
    <w:locked/>
    <w:rsid w:val="0019560A"/>
    <w:rPr>
      <w:rFonts w:cs="Times New Roman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371C5"/>
    <w:rPr>
      <w:rFonts w:cs="Times New Roman"/>
      <w:sz w:val="28"/>
      <w:lang w:eastAsia="ar-SA" w:bidi="ar-SA"/>
    </w:rPr>
  </w:style>
  <w:style w:type="paragraph" w:styleId="NoSpacing">
    <w:name w:val="No Spacing"/>
    <w:uiPriority w:val="99"/>
    <w:qFormat/>
    <w:rsid w:val="007371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8</cp:revision>
  <cp:lastPrinted>2016-05-25T06:55:00Z</cp:lastPrinted>
  <dcterms:created xsi:type="dcterms:W3CDTF">2016-05-23T00:18:00Z</dcterms:created>
  <dcterms:modified xsi:type="dcterms:W3CDTF">2016-06-02T03:29:00Z</dcterms:modified>
</cp:coreProperties>
</file>